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63" w:rsidRDefault="00443563" w:rsidP="00CC4A7D">
      <w:pPr>
        <w:pStyle w:val="OZNRODZAKTUtznustawalubrozporzdzenieiorganwydajcy"/>
      </w:pPr>
      <w:bookmarkStart w:id="0" w:name="_GoBack"/>
      <w:bookmarkEnd w:id="0"/>
    </w:p>
    <w:p w:rsidR="00CF2DE8" w:rsidRPr="00CF2DE8" w:rsidRDefault="00CF2DE8" w:rsidP="00CF2DE8">
      <w:pPr>
        <w:pStyle w:val="DATAAKTUdatauchwalenialubwydaniaaktu"/>
      </w:pPr>
    </w:p>
    <w:p w:rsidR="00443563" w:rsidRDefault="00443563" w:rsidP="00CC4A7D">
      <w:pPr>
        <w:pStyle w:val="OZNRODZAKTUtznustawalubrozporzdzenieiorganwydajcy"/>
      </w:pPr>
    </w:p>
    <w:p w:rsidR="00CC4A7D" w:rsidRPr="00CD3DE8" w:rsidRDefault="00CC4A7D" w:rsidP="00CC4A7D">
      <w:pPr>
        <w:pStyle w:val="OZNRODZAKTUtznustawalubrozporzdzenieiorganwydajcy"/>
      </w:pPr>
      <w:r w:rsidRPr="00CD3DE8">
        <w:t>USTAWA</w:t>
      </w:r>
    </w:p>
    <w:p w:rsidR="00CC4A7D" w:rsidRPr="00CD3DE8" w:rsidRDefault="00CC4A7D" w:rsidP="00CC4A7D">
      <w:pPr>
        <w:pStyle w:val="DATAAKTUdatauchwalenialubwydaniaaktu"/>
      </w:pPr>
      <w:r>
        <w:t>z dnia</w:t>
      </w:r>
      <w:r w:rsidR="00443563">
        <w:t xml:space="preserve"> 27 października 2017 r. </w:t>
      </w:r>
    </w:p>
    <w:p w:rsidR="00CC4A7D" w:rsidRPr="00CD3DE8" w:rsidRDefault="00CC4A7D" w:rsidP="00CC4A7D">
      <w:pPr>
        <w:pStyle w:val="TYTUAKTUprzedmiotregulacjiustawylubrozporzdzenia"/>
      </w:pPr>
      <w:r w:rsidRPr="00CD3DE8">
        <w:t>o imprezach turystycznych i</w:t>
      </w:r>
      <w:r>
        <w:t xml:space="preserve"> </w:t>
      </w:r>
      <w:r w:rsidRPr="00CD3DE8">
        <w:t>powiązanych usługach turystycznych</w:t>
      </w:r>
      <w:r w:rsidRPr="00872AEA">
        <w:rPr>
          <w:rStyle w:val="IGPindeksgrnyipogrubienie"/>
        </w:rPr>
        <w:footnoteReference w:id="1"/>
      </w:r>
      <w:r w:rsidRPr="00872AEA">
        <w:rPr>
          <w:rStyle w:val="IGPindeksgrnyipogrubienie"/>
        </w:rPr>
        <w:t>)</w:t>
      </w:r>
      <w:r>
        <w:rPr>
          <w:rStyle w:val="IGPindeksgrnyipogrubienie"/>
        </w:rPr>
        <w:t xml:space="preserve">, </w:t>
      </w:r>
      <w:r w:rsidRPr="00872AEA">
        <w:rPr>
          <w:rStyle w:val="IGPindeksgrnyipogrubienie"/>
        </w:rPr>
        <w:footnoteReference w:id="2"/>
      </w:r>
      <w:r w:rsidRPr="00872AEA">
        <w:rPr>
          <w:rStyle w:val="IGPindeksgrnyipogrubienie"/>
        </w:rPr>
        <w:t>)</w:t>
      </w:r>
    </w:p>
    <w:p w:rsidR="00CC4A7D" w:rsidRPr="00CD3DE8" w:rsidRDefault="00CC4A7D" w:rsidP="00CC4A7D">
      <w:pPr>
        <w:pStyle w:val="ROZDZODDZOZNoznaczenierozdziauluboddziau"/>
      </w:pPr>
      <w:r w:rsidRPr="00CD3DE8">
        <w:t>Rozdział 1</w:t>
      </w:r>
    </w:p>
    <w:p w:rsidR="00CC4A7D" w:rsidRPr="00CD3DE8" w:rsidRDefault="00CC4A7D" w:rsidP="00CC4A7D">
      <w:pPr>
        <w:pStyle w:val="ROZDZODDZPRZEDMprzedmiotregulacjirozdziauluboddziau"/>
      </w:pPr>
      <w:r w:rsidRPr="00CD3DE8">
        <w:t>Przepisy ogólne</w:t>
      </w:r>
    </w:p>
    <w:p w:rsidR="00CC4A7D" w:rsidRPr="00CC4A7D" w:rsidRDefault="00CC4A7D" w:rsidP="00CC4A7D">
      <w:pPr>
        <w:pStyle w:val="ARTartustawynprozporzdzenia"/>
      </w:pPr>
      <w:r w:rsidRPr="00B9196C">
        <w:rPr>
          <w:rStyle w:val="Ppogrubienie"/>
        </w:rPr>
        <w:t>Art.</w:t>
      </w:r>
      <w:r w:rsidRPr="00CC4A7D">
        <w:rPr>
          <w:rStyle w:val="Ppogrubienie"/>
        </w:rPr>
        <w:t> 1.</w:t>
      </w:r>
      <w:r w:rsidRPr="00CC4A7D">
        <w:t xml:space="preserve"> Ustawa określa:</w:t>
      </w:r>
    </w:p>
    <w:p w:rsidR="00CC4A7D" w:rsidRPr="00CD3DE8" w:rsidRDefault="00CC4A7D" w:rsidP="00CC4A7D">
      <w:pPr>
        <w:pStyle w:val="PKTpunkt"/>
      </w:pPr>
      <w:r w:rsidRPr="00CD3DE8">
        <w:t>1)</w:t>
      </w:r>
      <w:r w:rsidRPr="00CD3DE8">
        <w:tab/>
        <w:t>warunki oferowania, sprzedaży i</w:t>
      </w:r>
      <w:r>
        <w:t xml:space="preserve"> </w:t>
      </w:r>
      <w:r w:rsidRPr="00CD3DE8">
        <w:t>realizacji imprez turystycznych oraz powiązanych usług turystycznych na terytorium Rzeczypospolitej Polskiej, a</w:t>
      </w:r>
      <w:r>
        <w:t xml:space="preserve"> </w:t>
      </w:r>
      <w:r w:rsidRPr="00CD3DE8">
        <w:t>także za granicą, jeżeli umowy z</w:t>
      </w:r>
      <w:r>
        <w:t xml:space="preserve"> </w:t>
      </w:r>
      <w:r w:rsidRPr="00CD3DE8">
        <w:t xml:space="preserve">podróżnymi są zawierane przez przedsiębiorców </w:t>
      </w:r>
      <w:r>
        <w:t xml:space="preserve">turystycznych </w:t>
      </w:r>
      <w:r w:rsidRPr="00CD3DE8">
        <w:t>mających siedzibę na terytorium Rzeczypospolitej Polskiej;</w:t>
      </w:r>
    </w:p>
    <w:p w:rsidR="00CC4A7D" w:rsidRPr="00CD3DE8" w:rsidRDefault="00CC4A7D" w:rsidP="00CC4A7D">
      <w:pPr>
        <w:pStyle w:val="PKTpunkt"/>
      </w:pPr>
      <w:r w:rsidRPr="00CD3DE8">
        <w:t>2)</w:t>
      </w:r>
      <w:r w:rsidRPr="00CD3DE8">
        <w:tab/>
        <w:t>zasady funkcjonowania Turystycznego Funduszu Gwarancyjnego.</w:t>
      </w:r>
    </w:p>
    <w:p w:rsidR="00CC4A7D" w:rsidRPr="00CD3DE8" w:rsidRDefault="00CC4A7D" w:rsidP="00CC4A7D">
      <w:pPr>
        <w:pStyle w:val="ARTartustawynprozporzdzenia"/>
      </w:pPr>
      <w:r w:rsidRPr="00B9196C">
        <w:rPr>
          <w:rStyle w:val="Ppogrubienie"/>
        </w:rPr>
        <w:t>Art. 2.</w:t>
      </w:r>
      <w:r>
        <w:t xml:space="preserve"> </w:t>
      </w:r>
      <w:r w:rsidRPr="00CD3DE8">
        <w:t xml:space="preserve">1. </w:t>
      </w:r>
      <w:r w:rsidR="00D77003" w:rsidRPr="00D77003">
        <w:t>Zadania marszałka województwa, o których mowa w art. 7 ust. 1 pkt 2, art. 9 ust. 2, art. 13 ust. 2 i 3, art. 14 ust. 1, art. 15, art. 20 ust. 2-4, art. 23, art. 24 ust. 1, 6–9 i 11, art. 25 ust. 2, art. 26 ust. 3, art. 27 ust. 6–8, art. 29 ust. 2, art. 30, art. 32 ust. 1, art. 37 ust. 3, art. 55–57, art. 71 ust. 1–4 i art. 72, są zadaniami z zakresu administracji rządowej.</w:t>
      </w:r>
    </w:p>
    <w:p w:rsidR="00CC4A7D" w:rsidRPr="00CD3DE8" w:rsidRDefault="00CC4A7D" w:rsidP="00CC4A7D">
      <w:pPr>
        <w:pStyle w:val="USTustnpkodeksu"/>
      </w:pPr>
      <w:r w:rsidRPr="00CD3DE8">
        <w:t>2.</w:t>
      </w:r>
      <w:r>
        <w:t xml:space="preserve"> </w:t>
      </w:r>
      <w:r w:rsidRPr="00CD3DE8">
        <w:t>Minister właściwy do spraw turystyki jest organem wyższego stopnia w</w:t>
      </w:r>
      <w:r>
        <w:t xml:space="preserve"> </w:t>
      </w:r>
      <w:r w:rsidRPr="00CD3DE8">
        <w:t>stosunku do marszałka województwa w</w:t>
      </w:r>
      <w:r>
        <w:t xml:space="preserve"> </w:t>
      </w:r>
      <w:r w:rsidRPr="00CD3DE8">
        <w:t>sprawach, o</w:t>
      </w:r>
      <w:r>
        <w:t xml:space="preserve"> </w:t>
      </w:r>
      <w:r w:rsidRPr="00CD3DE8">
        <w:t>których mowa w</w:t>
      </w:r>
      <w:r>
        <w:t xml:space="preserve"> </w:t>
      </w:r>
      <w:r w:rsidRPr="00CD3DE8">
        <w:t>art.</w:t>
      </w:r>
      <w:r>
        <w:t xml:space="preserve"> </w:t>
      </w:r>
      <w:r w:rsidRPr="00CD3DE8">
        <w:t>2</w:t>
      </w:r>
      <w:r>
        <w:t>6</w:t>
      </w:r>
      <w:r w:rsidRPr="00CD3DE8">
        <w:t xml:space="preserve"> ust.</w:t>
      </w:r>
      <w:r>
        <w:t xml:space="preserve"> </w:t>
      </w:r>
      <w:r w:rsidRPr="00CD3DE8">
        <w:t>3, art.</w:t>
      </w:r>
      <w:r>
        <w:t xml:space="preserve"> 30</w:t>
      </w:r>
      <w:r w:rsidRPr="00CD3DE8">
        <w:t xml:space="preserve"> ust.</w:t>
      </w:r>
      <w:r>
        <w:t xml:space="preserve"> </w:t>
      </w:r>
      <w:r w:rsidRPr="00CD3DE8">
        <w:t>7,</w:t>
      </w:r>
      <w:r>
        <w:t xml:space="preserve"> </w:t>
      </w:r>
      <w:r w:rsidRPr="00CD3DE8">
        <w:t>art.</w:t>
      </w:r>
      <w:r>
        <w:t xml:space="preserve"> 32</w:t>
      </w:r>
      <w:r w:rsidRPr="00CD3DE8">
        <w:t xml:space="preserve"> ust.</w:t>
      </w:r>
      <w:r>
        <w:t xml:space="preserve"> </w:t>
      </w:r>
      <w:r w:rsidRPr="00CD3DE8">
        <w:t>1</w:t>
      </w:r>
      <w:r>
        <w:t>,</w:t>
      </w:r>
      <w:r w:rsidRPr="00CD3DE8">
        <w:t xml:space="preserve"> oraz od decyzji</w:t>
      </w:r>
      <w:r>
        <w:t xml:space="preserve"> administracyjnej</w:t>
      </w:r>
      <w:r w:rsidRPr="00CD3DE8">
        <w:t xml:space="preserve"> marszałka województwa o</w:t>
      </w:r>
      <w:r>
        <w:t xml:space="preserve"> </w:t>
      </w:r>
      <w:r w:rsidRPr="00CD3DE8">
        <w:t>odmowie wpisu do rejestru, o</w:t>
      </w:r>
      <w:r>
        <w:t xml:space="preserve"> </w:t>
      </w:r>
      <w:r w:rsidRPr="00CD3DE8">
        <w:t>którym mowa w</w:t>
      </w:r>
      <w:r>
        <w:t xml:space="preserve"> </w:t>
      </w:r>
      <w:r w:rsidRPr="00CD3DE8">
        <w:t>art.</w:t>
      </w:r>
      <w:r>
        <w:t xml:space="preserve"> 22</w:t>
      </w:r>
      <w:r w:rsidRPr="00CD3DE8">
        <w:t xml:space="preserve"> ust.</w:t>
      </w:r>
      <w:r>
        <w:t xml:space="preserve"> 2</w:t>
      </w:r>
      <w:r w:rsidRPr="00CD3DE8">
        <w:t>.</w:t>
      </w:r>
    </w:p>
    <w:p w:rsidR="00CC4A7D" w:rsidRPr="00CC4A7D" w:rsidRDefault="00CC4A7D" w:rsidP="00CC4A7D">
      <w:pPr>
        <w:pStyle w:val="ARTartustawynprozporzdzenia"/>
      </w:pPr>
      <w:r w:rsidRPr="00B9196C">
        <w:rPr>
          <w:rStyle w:val="Ppogrubienie"/>
        </w:rPr>
        <w:lastRenderedPageBreak/>
        <w:t>Art.</w:t>
      </w:r>
      <w:r w:rsidRPr="00CC4A7D">
        <w:rPr>
          <w:rStyle w:val="Ppogrubienie"/>
        </w:rPr>
        <w:t> 3.</w:t>
      </w:r>
      <w:r w:rsidRPr="00CC4A7D">
        <w:t xml:space="preserve"> Ustawy nie stosuje się do:</w:t>
      </w:r>
    </w:p>
    <w:p w:rsidR="00CC4A7D" w:rsidRPr="00CD3DE8" w:rsidRDefault="00CC4A7D" w:rsidP="00CC4A7D">
      <w:pPr>
        <w:pStyle w:val="PKTpunkt"/>
      </w:pPr>
      <w:r w:rsidRPr="00CD3DE8">
        <w:t>1)</w:t>
      </w:r>
      <w:r w:rsidRPr="00CD3DE8">
        <w:tab/>
        <w:t>imprez turystycznych oraz powiązanych usług turystycznych, które są oferowane oraz których zamawianie i</w:t>
      </w:r>
      <w:r>
        <w:t xml:space="preserve"> </w:t>
      </w:r>
      <w:r w:rsidRPr="00CD3DE8">
        <w:t>realizowanie jest ułatwiane okazjonalnie, na zasadach niezarobkowych i</w:t>
      </w:r>
      <w:r>
        <w:t xml:space="preserve"> </w:t>
      </w:r>
      <w:r w:rsidRPr="00CD3DE8">
        <w:t>wyłącznie ograniczonej grupie podróżnych;</w:t>
      </w:r>
    </w:p>
    <w:p w:rsidR="00CC4A7D" w:rsidRPr="00CD3DE8" w:rsidRDefault="00CC4A7D" w:rsidP="00CC4A7D">
      <w:pPr>
        <w:pStyle w:val="PKTpunkt"/>
      </w:pPr>
      <w:r w:rsidRPr="00CD3DE8">
        <w:t>2)</w:t>
      </w:r>
      <w:r w:rsidRPr="00CD3DE8">
        <w:tab/>
        <w:t>imprez turystycznych i</w:t>
      </w:r>
      <w:r>
        <w:t xml:space="preserve"> </w:t>
      </w:r>
      <w:r w:rsidRPr="00CD3DE8">
        <w:t>powiązanych usług turystycznych nabywanych na podstawie umowy generalnej o</w:t>
      </w:r>
      <w:r>
        <w:t xml:space="preserve"> </w:t>
      </w:r>
      <w:r w:rsidRPr="00CD3DE8">
        <w:t>organizowanie podróży służbowych zawieranej między przedsiębiorcą</w:t>
      </w:r>
      <w:r>
        <w:t xml:space="preserve"> turystycznym</w:t>
      </w:r>
      <w:r w:rsidRPr="00CD3DE8">
        <w:t xml:space="preserve"> a</w:t>
      </w:r>
      <w:r>
        <w:t xml:space="preserve"> przedsiębiorcą </w:t>
      </w:r>
      <w:r w:rsidRPr="005D4959">
        <w:t>w rozumieniu art. 43</w:t>
      </w:r>
      <w:r w:rsidRPr="00DE6192">
        <w:rPr>
          <w:rStyle w:val="IGindeksgrny"/>
        </w:rPr>
        <w:t>1</w:t>
      </w:r>
      <w:r w:rsidRPr="005D4959">
        <w:t xml:space="preserve"> ustawy z dnia 23</w:t>
      </w:r>
      <w:r>
        <w:t> </w:t>
      </w:r>
      <w:r w:rsidRPr="005D4959">
        <w:t xml:space="preserve">kwietnia 1964 r. </w:t>
      </w:r>
      <w:r>
        <w:t>–</w:t>
      </w:r>
      <w:r w:rsidRPr="005D4959">
        <w:t xml:space="preserve"> Kodeks cywilny (Dz. U. z 2017 r. poz. 459</w:t>
      </w:r>
      <w:r>
        <w:t>,</w:t>
      </w:r>
      <w:r w:rsidRPr="005D4959">
        <w:t xml:space="preserve"> 933</w:t>
      </w:r>
      <w:r>
        <w:t xml:space="preserve"> i 1132</w:t>
      </w:r>
      <w:r w:rsidRPr="005D4959">
        <w:t xml:space="preserve">) albo </w:t>
      </w:r>
      <w:r>
        <w:t xml:space="preserve">podmiotem </w:t>
      </w:r>
      <w:r w:rsidRPr="005D4959">
        <w:t>prowadząc</w:t>
      </w:r>
      <w:r>
        <w:t>ym</w:t>
      </w:r>
      <w:r w:rsidRPr="005D4959">
        <w:t xml:space="preserve"> działalność odpłatną</w:t>
      </w:r>
      <w:r w:rsidRPr="00CD3DE8">
        <w:t>;</w:t>
      </w:r>
    </w:p>
    <w:p w:rsidR="00CC4A7D" w:rsidRPr="00CD3DE8" w:rsidRDefault="00CC4A7D" w:rsidP="00CC4A7D">
      <w:pPr>
        <w:pStyle w:val="PKTpunkt"/>
      </w:pPr>
      <w:r w:rsidRPr="00CD3DE8">
        <w:t>3)</w:t>
      </w:r>
      <w:r w:rsidRPr="00CD3DE8">
        <w:tab/>
        <w:t>imprez turystycznych oraz powiązanych usług turystycznych trwających krócej niż 24</w:t>
      </w:r>
      <w:r>
        <w:t> </w:t>
      </w:r>
      <w:r w:rsidRPr="00CD3DE8">
        <w:t>godziny, chyba że obejmują nocleg.</w:t>
      </w:r>
    </w:p>
    <w:p w:rsidR="00CC4A7D" w:rsidRPr="00CC4A7D" w:rsidRDefault="00CC4A7D" w:rsidP="00CC4A7D">
      <w:pPr>
        <w:pStyle w:val="ARTartustawynprozporzdzenia"/>
      </w:pPr>
      <w:r w:rsidRPr="00B9196C">
        <w:rPr>
          <w:rStyle w:val="Ppogrubienie"/>
        </w:rPr>
        <w:t>Art.</w:t>
      </w:r>
      <w:r w:rsidRPr="00CC4A7D">
        <w:rPr>
          <w:rStyle w:val="Ppogrubienie"/>
        </w:rPr>
        <w:t> 4.</w:t>
      </w:r>
      <w:r w:rsidRPr="00CC4A7D">
        <w:t xml:space="preserve"> Ilekroć w ustawie jest mowa o:</w:t>
      </w:r>
    </w:p>
    <w:p w:rsidR="00CC4A7D" w:rsidRPr="00CC4A7D" w:rsidRDefault="00CC4A7D" w:rsidP="00CC4A7D">
      <w:pPr>
        <w:pStyle w:val="PKTpunkt"/>
      </w:pPr>
      <w:r w:rsidRPr="00CD3DE8">
        <w:t>1)</w:t>
      </w:r>
      <w:r w:rsidRPr="00CD3DE8">
        <w:tab/>
      </w:r>
      <w:r w:rsidRPr="00CC4A7D">
        <w:t>usłudze turystycznej – należy przez to rozumieć:</w:t>
      </w:r>
    </w:p>
    <w:p w:rsidR="00CC4A7D" w:rsidRDefault="00CC4A7D" w:rsidP="00CC4A7D">
      <w:pPr>
        <w:pStyle w:val="LITlitera"/>
      </w:pPr>
      <w:r>
        <w:t>a)</w:t>
      </w:r>
      <w:r>
        <w:tab/>
      </w:r>
      <w:r w:rsidRPr="00CD3DE8">
        <w:t xml:space="preserve">przewóz pasażerów, </w:t>
      </w:r>
    </w:p>
    <w:p w:rsidR="00CC4A7D" w:rsidRDefault="00CC4A7D" w:rsidP="00CC4A7D">
      <w:pPr>
        <w:pStyle w:val="LITlitera"/>
      </w:pPr>
      <w:r>
        <w:t>b)</w:t>
      </w:r>
      <w:r>
        <w:tab/>
      </w:r>
      <w:r w:rsidRPr="00CD3DE8">
        <w:t>zakwaterowanie</w:t>
      </w:r>
      <w:r w:rsidRPr="007A3315">
        <w:t xml:space="preserve"> w</w:t>
      </w:r>
      <w:r>
        <w:t xml:space="preserve"> </w:t>
      </w:r>
      <w:r w:rsidRPr="007A3315">
        <w:t>celach innych niż pobytowe</w:t>
      </w:r>
      <w:r w:rsidRPr="00CD3DE8">
        <w:t xml:space="preserve">, które nie jest nieodłącznym elementem przewozu pasażerów, </w:t>
      </w:r>
    </w:p>
    <w:p w:rsidR="00CC4A7D" w:rsidRDefault="00CC4A7D" w:rsidP="00CC4A7D">
      <w:pPr>
        <w:pStyle w:val="LITlitera"/>
      </w:pPr>
      <w:r>
        <w:t>c)</w:t>
      </w:r>
      <w:r>
        <w:tab/>
      </w:r>
      <w:r w:rsidRPr="00CD3DE8">
        <w:t>wynajem pojazdów samochodowych</w:t>
      </w:r>
      <w:r>
        <w:t xml:space="preserve"> lub</w:t>
      </w:r>
      <w:r w:rsidRPr="00CD3DE8">
        <w:t xml:space="preserve"> innych pojazdów silnikowych</w:t>
      </w:r>
      <w:r>
        <w:t>,</w:t>
      </w:r>
      <w:r w:rsidRPr="00CD3DE8">
        <w:t xml:space="preserve"> </w:t>
      </w:r>
    </w:p>
    <w:p w:rsidR="00CC4A7D" w:rsidRPr="00CD3DE8" w:rsidRDefault="00CC4A7D" w:rsidP="00CC4A7D">
      <w:pPr>
        <w:pStyle w:val="LITlitera"/>
      </w:pPr>
      <w:r>
        <w:t>d)</w:t>
      </w:r>
      <w:r>
        <w:tab/>
      </w:r>
      <w:r w:rsidRPr="00CD3DE8">
        <w:t>inn</w:t>
      </w:r>
      <w:r>
        <w:t>ą</w:t>
      </w:r>
      <w:r w:rsidRPr="00CD3DE8">
        <w:t xml:space="preserve"> usług</w:t>
      </w:r>
      <w:r>
        <w:t>ę</w:t>
      </w:r>
      <w:r w:rsidRPr="00CD3DE8">
        <w:t xml:space="preserve"> świadczon</w:t>
      </w:r>
      <w:r>
        <w:t>ą</w:t>
      </w:r>
      <w:r w:rsidRPr="00CD3DE8">
        <w:t xml:space="preserve"> podróżnym, która nie stanowi integralnej części usług</w:t>
      </w:r>
      <w:r>
        <w:t xml:space="preserve"> wskazanych w lit. a–c</w:t>
      </w:r>
      <w:r w:rsidRPr="00CD3DE8">
        <w:t>;</w:t>
      </w:r>
    </w:p>
    <w:p w:rsidR="00CC4A7D" w:rsidRPr="00CD3DE8" w:rsidRDefault="00CC4A7D" w:rsidP="00CC4A7D">
      <w:pPr>
        <w:pStyle w:val="PKTpunkt"/>
      </w:pPr>
      <w:r w:rsidRPr="00CD3DE8">
        <w:t>2)</w:t>
      </w:r>
      <w:r w:rsidRPr="00CD3DE8">
        <w:tab/>
        <w:t>imprez</w:t>
      </w:r>
      <w:r>
        <w:t>ie</w:t>
      </w:r>
      <w:r w:rsidRPr="00CD3DE8">
        <w:t xml:space="preserve"> turystyczn</w:t>
      </w:r>
      <w:r>
        <w:t>ej</w:t>
      </w:r>
      <w:r w:rsidRPr="00CD3DE8">
        <w:t xml:space="preserve"> – </w:t>
      </w:r>
      <w:r w:rsidRPr="007A3315">
        <w:t xml:space="preserve">należy przez to rozumieć </w:t>
      </w:r>
      <w:r w:rsidRPr="00CD3DE8">
        <w:t xml:space="preserve">połączenie co najmniej dwóch różnych rodzajów usług turystycznych na potrzeby </w:t>
      </w:r>
      <w:r>
        <w:t>tej samej</w:t>
      </w:r>
      <w:r w:rsidRPr="00CD3DE8">
        <w:t xml:space="preserve"> podróży lub wakacji, spełniające warunki, o</w:t>
      </w:r>
      <w:r>
        <w:t xml:space="preserve"> </w:t>
      </w:r>
      <w:r w:rsidRPr="00CD3DE8">
        <w:t>których mowa w</w:t>
      </w:r>
      <w:r>
        <w:t xml:space="preserve"> </w:t>
      </w:r>
      <w:r w:rsidRPr="00CD3DE8">
        <w:t>art.</w:t>
      </w:r>
      <w:r>
        <w:t xml:space="preserve"> 5 </w:t>
      </w:r>
      <w:r w:rsidRPr="00CD3DE8">
        <w:t>ust.</w:t>
      </w:r>
      <w:r>
        <w:t xml:space="preserve"> </w:t>
      </w:r>
      <w:r w:rsidRPr="00CD3DE8">
        <w:t>1;</w:t>
      </w:r>
    </w:p>
    <w:p w:rsidR="00CC4A7D" w:rsidRPr="00CD3DE8" w:rsidRDefault="00CC4A7D" w:rsidP="00CC4A7D">
      <w:pPr>
        <w:pStyle w:val="PKTpunkt"/>
      </w:pPr>
      <w:r w:rsidRPr="00CD3DE8">
        <w:t>3)</w:t>
      </w:r>
      <w:r w:rsidRPr="00CD3DE8">
        <w:tab/>
        <w:t>umow</w:t>
      </w:r>
      <w:r>
        <w:t>ie</w:t>
      </w:r>
      <w:r w:rsidRPr="00CD3DE8">
        <w:t xml:space="preserve"> o</w:t>
      </w:r>
      <w:r>
        <w:t xml:space="preserve"> </w:t>
      </w:r>
      <w:r w:rsidRPr="00CD3DE8">
        <w:t>udział w</w:t>
      </w:r>
      <w:r>
        <w:t xml:space="preserve"> </w:t>
      </w:r>
      <w:r w:rsidRPr="00CD3DE8">
        <w:t xml:space="preserve">imprezie turystycznej – </w:t>
      </w:r>
      <w:r w:rsidRPr="00FD798B">
        <w:t xml:space="preserve">należy przez to rozumieć </w:t>
      </w:r>
      <w:r w:rsidRPr="00CD3DE8">
        <w:t>umow</w:t>
      </w:r>
      <w:r>
        <w:t>ę</w:t>
      </w:r>
      <w:r w:rsidRPr="00CD3DE8">
        <w:t xml:space="preserve"> dotycząc</w:t>
      </w:r>
      <w:r>
        <w:t>ą</w:t>
      </w:r>
      <w:r w:rsidRPr="00CD3DE8">
        <w:t xml:space="preserve"> imprezy turystycznej jako całości lub, jeżeli impreza turystyczna jest realizowana na podstawie odrębnych umów, wszystkie umowy obejmujące poszczególne usługi turystyczne w</w:t>
      </w:r>
      <w:r>
        <w:t xml:space="preserve"> </w:t>
      </w:r>
      <w:r w:rsidRPr="00CD3DE8">
        <w:t>ramach tej samej imprezy turystycznej;</w:t>
      </w:r>
    </w:p>
    <w:p w:rsidR="00CC4A7D" w:rsidRPr="00CD3DE8" w:rsidRDefault="00CC4A7D" w:rsidP="00CC4A7D">
      <w:pPr>
        <w:pStyle w:val="PKTpunkt"/>
      </w:pPr>
      <w:r w:rsidRPr="00CD3DE8">
        <w:t>4)</w:t>
      </w:r>
      <w:r w:rsidRPr="00CD3DE8">
        <w:tab/>
        <w:t>rozpoczęci</w:t>
      </w:r>
      <w:r>
        <w:t>u</w:t>
      </w:r>
      <w:r w:rsidRPr="00CD3DE8">
        <w:t xml:space="preserve"> imprezy turystycznej – </w:t>
      </w:r>
      <w:r w:rsidRPr="00FD798B">
        <w:t xml:space="preserve">należy przez to rozumieć </w:t>
      </w:r>
      <w:r w:rsidRPr="00CD3DE8">
        <w:t xml:space="preserve">rozpoczęcie wykonywania usług turystycznych </w:t>
      </w:r>
      <w:r w:rsidR="008E4E12" w:rsidRPr="0001599E">
        <w:t xml:space="preserve">w ramach tej samej </w:t>
      </w:r>
      <w:r w:rsidRPr="0001599E">
        <w:t>imprez</w:t>
      </w:r>
      <w:r w:rsidR="008E4E12" w:rsidRPr="0001599E">
        <w:t>y</w:t>
      </w:r>
      <w:r w:rsidRPr="0001599E">
        <w:t xml:space="preserve"> turystyczn</w:t>
      </w:r>
      <w:r w:rsidR="008E4E12" w:rsidRPr="0001599E">
        <w:t>ej</w:t>
      </w:r>
      <w:r w:rsidRPr="00CD3DE8">
        <w:t>;</w:t>
      </w:r>
    </w:p>
    <w:p w:rsidR="00CC4A7D" w:rsidRPr="00CD3DE8" w:rsidRDefault="00CC4A7D" w:rsidP="00CC4A7D">
      <w:pPr>
        <w:pStyle w:val="PKTpunkt"/>
      </w:pPr>
      <w:r w:rsidRPr="00CD3DE8">
        <w:t>5)</w:t>
      </w:r>
      <w:r w:rsidRPr="00CD3DE8">
        <w:tab/>
        <w:t>powiązan</w:t>
      </w:r>
      <w:r>
        <w:t>ych</w:t>
      </w:r>
      <w:r w:rsidRPr="00CD3DE8">
        <w:t xml:space="preserve"> usług</w:t>
      </w:r>
      <w:r>
        <w:t>ach</w:t>
      </w:r>
      <w:r w:rsidRPr="00CD3DE8">
        <w:t xml:space="preserve"> turystyczn</w:t>
      </w:r>
      <w:r>
        <w:t>ych</w:t>
      </w:r>
      <w:r w:rsidRPr="00CD3DE8">
        <w:t xml:space="preserve"> – </w:t>
      </w:r>
      <w:r w:rsidRPr="00FD798B">
        <w:t xml:space="preserve">należy przez to rozumieć </w:t>
      </w:r>
      <w:r w:rsidRPr="00CD3DE8">
        <w:t>niestanowiące imprezy turystycznej połączenie co najmniej dwóch różnych rodzajów usług turystycznych nabytych na potrzeby tej samej podróży lub wakacji</w:t>
      </w:r>
      <w:r>
        <w:t>,</w:t>
      </w:r>
      <w:r w:rsidRPr="00CD3DE8">
        <w:t xml:space="preserve"> objęte odrębnymi umowami z</w:t>
      </w:r>
      <w:r>
        <w:t> </w:t>
      </w:r>
      <w:r w:rsidRPr="00CD3DE8">
        <w:t>dostawcami poszczególnych usług turystycznych, spełniające warunki, o</w:t>
      </w:r>
      <w:r>
        <w:t xml:space="preserve"> </w:t>
      </w:r>
      <w:r w:rsidRPr="00CD3DE8">
        <w:t>których mowa w</w:t>
      </w:r>
      <w:r>
        <w:t xml:space="preserve"> </w:t>
      </w:r>
      <w:r w:rsidRPr="00CD3DE8">
        <w:t>art.</w:t>
      </w:r>
      <w:r>
        <w:t xml:space="preserve"> 6 ust. 1</w:t>
      </w:r>
      <w:r w:rsidRPr="00CD3DE8">
        <w:t>;</w:t>
      </w:r>
    </w:p>
    <w:p w:rsidR="00CC4A7D" w:rsidRPr="00CD3DE8" w:rsidRDefault="00CC4A7D" w:rsidP="00CC4A7D">
      <w:pPr>
        <w:pStyle w:val="PKTpunkt"/>
      </w:pPr>
      <w:r w:rsidRPr="00CD3DE8">
        <w:lastRenderedPageBreak/>
        <w:t>6)</w:t>
      </w:r>
      <w:r w:rsidRPr="00CD3DE8">
        <w:tab/>
        <w:t>podróżny</w:t>
      </w:r>
      <w:r>
        <w:t>m</w:t>
      </w:r>
      <w:r w:rsidRPr="00CD3DE8">
        <w:t xml:space="preserve"> – </w:t>
      </w:r>
      <w:r w:rsidRPr="00832020">
        <w:t xml:space="preserve">należy przez to rozumieć </w:t>
      </w:r>
      <w:r w:rsidRPr="00CD3DE8">
        <w:t>każd</w:t>
      </w:r>
      <w:r>
        <w:t>ego</w:t>
      </w:r>
      <w:r w:rsidRPr="00CD3DE8">
        <w:t>, kto chce zawrzeć umowę lub jest uprawniony do podróżowania na podstawie umowy zawartej w</w:t>
      </w:r>
      <w:r>
        <w:t xml:space="preserve"> </w:t>
      </w:r>
      <w:r w:rsidRPr="00CD3DE8">
        <w:t>zakresie stosowania ustawy;</w:t>
      </w:r>
    </w:p>
    <w:p w:rsidR="00CC4A7D" w:rsidRPr="00CD3DE8" w:rsidRDefault="00CC4A7D" w:rsidP="00CC4A7D">
      <w:pPr>
        <w:pStyle w:val="PKTpunkt"/>
      </w:pPr>
      <w:r w:rsidRPr="00CD3DE8">
        <w:t>7)</w:t>
      </w:r>
      <w:r w:rsidRPr="00CD3DE8">
        <w:tab/>
        <w:t>przedsiębiorc</w:t>
      </w:r>
      <w:r>
        <w:t>y turystycznym</w:t>
      </w:r>
      <w:r w:rsidRPr="00CD3DE8">
        <w:t xml:space="preserve"> – </w:t>
      </w:r>
      <w:r w:rsidRPr="00832020">
        <w:t xml:space="preserve">należy przez to rozumieć </w:t>
      </w:r>
      <w:r>
        <w:t xml:space="preserve">organizatora turystyki, przedsiębiorcę ułatwiającego nabywanie powiązanych usług turystycznych, </w:t>
      </w:r>
      <w:r w:rsidRPr="00DE6192">
        <w:t>agenta turystycznego</w:t>
      </w:r>
      <w:r>
        <w:t xml:space="preserve"> lub dostawcę usług turystycznych, będącego przedsiębiorcą w rozumieniu art. 43</w:t>
      </w:r>
      <w:r>
        <w:rPr>
          <w:rStyle w:val="IGindeksgrny"/>
        </w:rPr>
        <w:t>1</w:t>
      </w:r>
      <w:r>
        <w:t xml:space="preserve"> ustawy z dnia 23 kwietnia 1964 r. – Kodeks cywilny albo prowadzącego działalność odpłatną</w:t>
      </w:r>
      <w:r w:rsidRPr="00CD3DE8">
        <w:t>;</w:t>
      </w:r>
    </w:p>
    <w:p w:rsidR="00CC4A7D" w:rsidRPr="00CD3DE8" w:rsidRDefault="00CC4A7D" w:rsidP="00CC4A7D">
      <w:pPr>
        <w:pStyle w:val="PKTpunkt"/>
      </w:pPr>
      <w:r w:rsidRPr="00CD3DE8">
        <w:t>8)</w:t>
      </w:r>
      <w:r w:rsidRPr="00CD3DE8">
        <w:tab/>
        <w:t>organizator</w:t>
      </w:r>
      <w:r>
        <w:t>ze</w:t>
      </w:r>
      <w:r w:rsidRPr="00CD3DE8">
        <w:t xml:space="preserve"> turystyki – </w:t>
      </w:r>
      <w:r w:rsidRPr="00832020">
        <w:t xml:space="preserve">należy przez to rozumieć </w:t>
      </w:r>
      <w:r w:rsidRPr="00CD3DE8">
        <w:t>przedsiębiorc</w:t>
      </w:r>
      <w:r>
        <w:t>ę turystycznego</w:t>
      </w:r>
      <w:r w:rsidRPr="00CD3DE8">
        <w:t>, który tworzy i</w:t>
      </w:r>
      <w:r>
        <w:t xml:space="preserve"> </w:t>
      </w:r>
      <w:r w:rsidRPr="00CD3DE8">
        <w:t>sprzedaje lub oferuje do sprzedaży imprezy turystyczne, bezpośrednio lub za pośrednictwem innego przedsiębiorcy</w:t>
      </w:r>
      <w:r>
        <w:t xml:space="preserve"> turystycznego</w:t>
      </w:r>
      <w:r w:rsidRPr="00CD3DE8">
        <w:t xml:space="preserve"> lub razem z</w:t>
      </w:r>
      <w:r>
        <w:t xml:space="preserve"> </w:t>
      </w:r>
      <w:r w:rsidRPr="00CD3DE8">
        <w:t>innym przedsiębiorcą</w:t>
      </w:r>
      <w:r>
        <w:t xml:space="preserve"> turystycznym</w:t>
      </w:r>
      <w:r w:rsidRPr="00CD3DE8">
        <w:t>, lub też przedsiębiorc</w:t>
      </w:r>
      <w:r>
        <w:t>ę turystycznego</w:t>
      </w:r>
      <w:r w:rsidRPr="00CD3DE8">
        <w:t>, który przekazuje dane podróżnego innemu przedsiębiorcy</w:t>
      </w:r>
      <w:r>
        <w:t xml:space="preserve"> turystycznemu</w:t>
      </w:r>
      <w:r w:rsidRPr="00CD3DE8">
        <w:t xml:space="preserve"> zgodnie z</w:t>
      </w:r>
      <w:r>
        <w:t xml:space="preserve"> </w:t>
      </w:r>
      <w:r w:rsidRPr="00CD3DE8">
        <w:t>art.</w:t>
      </w:r>
      <w:r>
        <w:t xml:space="preserve"> 5</w:t>
      </w:r>
      <w:r w:rsidRPr="00CD3DE8">
        <w:t xml:space="preserve"> </w:t>
      </w:r>
      <w:r>
        <w:t xml:space="preserve">ust. 1 </w:t>
      </w:r>
      <w:r w:rsidRPr="00CD3DE8">
        <w:t>pkt</w:t>
      </w:r>
      <w:r>
        <w:t xml:space="preserve"> </w:t>
      </w:r>
      <w:r w:rsidRPr="00CD3DE8">
        <w:t>2 lit.</w:t>
      </w:r>
      <w:r>
        <w:t xml:space="preserve"> </w:t>
      </w:r>
      <w:r w:rsidRPr="00CD3DE8">
        <w:t>e;</w:t>
      </w:r>
    </w:p>
    <w:p w:rsidR="00CC4A7D" w:rsidRPr="00CD3DE8" w:rsidRDefault="00CC4A7D" w:rsidP="00CC4A7D">
      <w:pPr>
        <w:pStyle w:val="PKTpunkt"/>
      </w:pPr>
      <w:r w:rsidRPr="00CD3DE8">
        <w:t>9)</w:t>
      </w:r>
      <w:r w:rsidRPr="00CD3DE8">
        <w:tab/>
        <w:t>agen</w:t>
      </w:r>
      <w:r>
        <w:t>cie</w:t>
      </w:r>
      <w:r w:rsidRPr="00CD3DE8">
        <w:t xml:space="preserve"> turystyczny</w:t>
      </w:r>
      <w:r>
        <w:t>m</w:t>
      </w:r>
      <w:r w:rsidRPr="00CD3DE8">
        <w:t xml:space="preserve"> – </w:t>
      </w:r>
      <w:r w:rsidRPr="00832020">
        <w:t xml:space="preserve">należy przez to rozumieć </w:t>
      </w:r>
      <w:r w:rsidRPr="00CD3DE8">
        <w:t>przedsiębiorc</w:t>
      </w:r>
      <w:r>
        <w:t>ę</w:t>
      </w:r>
      <w:r w:rsidRPr="00CD3DE8">
        <w:t xml:space="preserve"> </w:t>
      </w:r>
      <w:r>
        <w:t xml:space="preserve">turystycznego </w:t>
      </w:r>
      <w:r w:rsidRPr="00CD3DE8">
        <w:t>inn</w:t>
      </w:r>
      <w:r>
        <w:t>ego</w:t>
      </w:r>
      <w:r w:rsidRPr="00CD3DE8">
        <w:t xml:space="preserve"> niż organizator turystyki, który </w:t>
      </w:r>
      <w:r w:rsidRPr="00340987">
        <w:t>na podstawie</w:t>
      </w:r>
      <w:r>
        <w:t xml:space="preserve"> </w:t>
      </w:r>
      <w:r w:rsidRPr="00CD3DE8">
        <w:t>umow</w:t>
      </w:r>
      <w:r>
        <w:t>y</w:t>
      </w:r>
      <w:r w:rsidRPr="00CD3DE8">
        <w:t xml:space="preserve"> agencyjn</w:t>
      </w:r>
      <w:r>
        <w:t>ej</w:t>
      </w:r>
      <w:r w:rsidRPr="00CD3DE8">
        <w:t xml:space="preserve"> sprzedaje lub oferuje do sprzedaży imprezy turystyczne </w:t>
      </w:r>
      <w:r>
        <w:t>utworzone</w:t>
      </w:r>
      <w:r w:rsidRPr="00CD3DE8">
        <w:t xml:space="preserve"> przez organizatora turystyki;</w:t>
      </w:r>
    </w:p>
    <w:p w:rsidR="00CC4A7D" w:rsidRPr="00CD3DE8" w:rsidRDefault="00CC4A7D" w:rsidP="00CC4A7D">
      <w:pPr>
        <w:pStyle w:val="PKTpunkt"/>
      </w:pPr>
      <w:r w:rsidRPr="00CD3DE8">
        <w:t>10)</w:t>
      </w:r>
      <w:r w:rsidRPr="00CD3DE8">
        <w:tab/>
        <w:t>trwały</w:t>
      </w:r>
      <w:r>
        <w:t>m</w:t>
      </w:r>
      <w:r w:rsidRPr="00CD3DE8">
        <w:t xml:space="preserve"> nośni</w:t>
      </w:r>
      <w:r>
        <w:t>ku</w:t>
      </w:r>
      <w:r w:rsidRPr="00CD3DE8">
        <w:t xml:space="preserve"> – </w:t>
      </w:r>
      <w:r w:rsidRPr="00EE3C13">
        <w:t xml:space="preserve">należy przez to rozumieć </w:t>
      </w:r>
      <w:r w:rsidRPr="00CD3DE8">
        <w:t>materiał lub narzędzie umożliwiające podróżnemu lub przedsiębiorcy</w:t>
      </w:r>
      <w:r>
        <w:t xml:space="preserve"> turystycznemu</w:t>
      </w:r>
      <w:r w:rsidRPr="00CD3DE8">
        <w:t xml:space="preserve"> przechowywanie informacji kierowanych osobiście do niego, w</w:t>
      </w:r>
      <w:r>
        <w:t xml:space="preserve"> </w:t>
      </w:r>
      <w:r w:rsidRPr="00CD3DE8">
        <w:t>sposób umożliwiający dostęp do informacji w</w:t>
      </w:r>
      <w:r>
        <w:t> </w:t>
      </w:r>
      <w:r w:rsidRPr="00CD3DE8">
        <w:t>przyszłości przez czas odpowiedni do celów, jakim te informacje służą, i</w:t>
      </w:r>
      <w:r>
        <w:t xml:space="preserve"> </w:t>
      </w:r>
      <w:r w:rsidRPr="00CD3DE8">
        <w:t>które pozwalają na odtworzenie przechowywanych informacji w</w:t>
      </w:r>
      <w:r>
        <w:t xml:space="preserve"> </w:t>
      </w:r>
      <w:r w:rsidRPr="00CD3DE8">
        <w:t>niezmienionej postaci;</w:t>
      </w:r>
    </w:p>
    <w:p w:rsidR="00CC4A7D" w:rsidRPr="00CD3DE8" w:rsidRDefault="00CC4A7D" w:rsidP="00CC4A7D">
      <w:pPr>
        <w:pStyle w:val="PKTpunkt"/>
      </w:pPr>
      <w:r w:rsidRPr="00CD3DE8">
        <w:t>11)</w:t>
      </w:r>
      <w:r w:rsidRPr="00CD3DE8">
        <w:tab/>
        <w:t>punk</w:t>
      </w:r>
      <w:r>
        <w:t>cie</w:t>
      </w:r>
      <w:r w:rsidRPr="00CD3DE8">
        <w:t xml:space="preserve"> sprzedaży – </w:t>
      </w:r>
      <w:r w:rsidRPr="00EE3C13">
        <w:t xml:space="preserve">należy przez to rozumieć </w:t>
      </w:r>
      <w:r w:rsidRPr="00CD3DE8">
        <w:t>ruchome lub stałe miejsce prowadzenia sprzedaży imprez turystycznych lub powiązanych usług turystycznych, jak również strony internetowe sprzedaży lub podobne punkty sprzedaży online, z</w:t>
      </w:r>
      <w:r>
        <w:t xml:space="preserve"> </w:t>
      </w:r>
      <w:r w:rsidRPr="00CD3DE8">
        <w:t>uwzględnieniem przypadków, gdy internetowe strony sprzedaży lub punkty sprzedaży online przedstawiane są podróżnym jako jeden punkt obsługi, w</w:t>
      </w:r>
      <w:r>
        <w:t xml:space="preserve"> </w:t>
      </w:r>
      <w:r w:rsidRPr="00CD3DE8">
        <w:t>tym usługa dostępna telefonicznie;</w:t>
      </w:r>
    </w:p>
    <w:p w:rsidR="00CC4A7D" w:rsidRPr="00CD3DE8" w:rsidRDefault="00CC4A7D" w:rsidP="00CC4A7D">
      <w:pPr>
        <w:pStyle w:val="PKTpunkt"/>
      </w:pPr>
      <w:r w:rsidRPr="00CD3DE8">
        <w:t>12)</w:t>
      </w:r>
      <w:r w:rsidRPr="00CD3DE8">
        <w:tab/>
        <w:t>powr</w:t>
      </w:r>
      <w:r>
        <w:t>ocie</w:t>
      </w:r>
      <w:r w:rsidRPr="00CD3DE8">
        <w:t xml:space="preserve"> do kraju – </w:t>
      </w:r>
      <w:r w:rsidRPr="00EE3C13">
        <w:t xml:space="preserve">należy przez to rozumieć </w:t>
      </w:r>
      <w:r w:rsidRPr="00CD3DE8">
        <w:t>powrót podróżnego do miejsca rozpoczęcia podróży lub do innego miejsca uzgodnionego przez strony umowy;</w:t>
      </w:r>
    </w:p>
    <w:p w:rsidR="00CC4A7D" w:rsidRPr="00CD3DE8" w:rsidRDefault="00CC4A7D" w:rsidP="00CC4A7D">
      <w:pPr>
        <w:pStyle w:val="PKTpunkt"/>
      </w:pPr>
      <w:r w:rsidRPr="00CD3DE8">
        <w:t>13)</w:t>
      </w:r>
      <w:r w:rsidRPr="00CD3DE8">
        <w:tab/>
        <w:t>turystyczny</w:t>
      </w:r>
      <w:r>
        <w:t>m</w:t>
      </w:r>
      <w:r w:rsidRPr="00CD3DE8">
        <w:t xml:space="preserve"> rachun</w:t>
      </w:r>
      <w:r>
        <w:t>ku</w:t>
      </w:r>
      <w:r w:rsidRPr="00CD3DE8">
        <w:t xml:space="preserve"> powierniczy</w:t>
      </w:r>
      <w:r>
        <w:t>m</w:t>
      </w:r>
      <w:r w:rsidRPr="00CD3DE8">
        <w:t xml:space="preserve"> – </w:t>
      </w:r>
      <w:r w:rsidRPr="00EE3C13">
        <w:t xml:space="preserve">należy przez to rozumieć </w:t>
      </w:r>
      <w:r w:rsidRPr="00CD3DE8">
        <w:t>rachunek powierniczy w</w:t>
      </w:r>
      <w:r>
        <w:t xml:space="preserve"> </w:t>
      </w:r>
      <w:r w:rsidRPr="00CD3DE8">
        <w:t>rozumieniu przepisów ustawy z</w:t>
      </w:r>
      <w:r>
        <w:t xml:space="preserve"> </w:t>
      </w:r>
      <w:r w:rsidRPr="00CD3DE8">
        <w:t>dnia 29</w:t>
      </w:r>
      <w:r>
        <w:t xml:space="preserve"> </w:t>
      </w:r>
      <w:r w:rsidRPr="00CD3DE8">
        <w:t>sierpnia 1997</w:t>
      </w:r>
      <w:r>
        <w:t xml:space="preserve"> </w:t>
      </w:r>
      <w:r w:rsidRPr="00CD3DE8">
        <w:t>r. – Prawo bankowe (Dz.</w:t>
      </w:r>
      <w:r>
        <w:t xml:space="preserve"> </w:t>
      </w:r>
      <w:r w:rsidRPr="00CD3DE8">
        <w:t>U. z</w:t>
      </w:r>
      <w:r>
        <w:t> </w:t>
      </w:r>
      <w:r w:rsidRPr="00CD3DE8">
        <w:t>201</w:t>
      </w:r>
      <w:r w:rsidR="00C934E0">
        <w:t>7</w:t>
      </w:r>
      <w:r>
        <w:t xml:space="preserve"> </w:t>
      </w:r>
      <w:r w:rsidRPr="00CD3DE8">
        <w:t>r. poz.</w:t>
      </w:r>
      <w:r>
        <w:t xml:space="preserve"> </w:t>
      </w:r>
      <w:r w:rsidRPr="00CD3DE8">
        <w:t>1</w:t>
      </w:r>
      <w:r w:rsidR="00C934E0">
        <w:t>876</w:t>
      </w:r>
      <w:r w:rsidRPr="00CD3DE8">
        <w:t xml:space="preserve">) należący do organizatora turystyki lub </w:t>
      </w:r>
      <w:r w:rsidRPr="00CD3DE8">
        <w:lastRenderedPageBreak/>
        <w:t>przedsiębiorcy ułatwiającego nabywanie powiązanych usług turystycznych</w:t>
      </w:r>
      <w:r>
        <w:t>,</w:t>
      </w:r>
      <w:r w:rsidRPr="00CD3DE8">
        <w:t xml:space="preserve"> służący gromadzeniu środków pieniężnych wpłacanych przez podróżnych;</w:t>
      </w:r>
    </w:p>
    <w:p w:rsidR="00CC4A7D" w:rsidRPr="00CD3DE8" w:rsidRDefault="00CC4A7D" w:rsidP="00CC4A7D">
      <w:pPr>
        <w:pStyle w:val="PKTpunkt"/>
      </w:pPr>
      <w:r w:rsidRPr="00CD3DE8">
        <w:t>14)</w:t>
      </w:r>
      <w:r w:rsidRPr="00CD3DE8">
        <w:tab/>
        <w:t>zabezpieczeni</w:t>
      </w:r>
      <w:r>
        <w:t>u</w:t>
      </w:r>
      <w:r w:rsidRPr="00CD3DE8">
        <w:t xml:space="preserve"> finansow</w:t>
      </w:r>
      <w:r>
        <w:t>ym</w:t>
      </w:r>
      <w:r w:rsidRPr="00CD3DE8">
        <w:t xml:space="preserve"> – </w:t>
      </w:r>
      <w:r w:rsidRPr="00EE3C13">
        <w:t xml:space="preserve">należy przez to rozumieć </w:t>
      </w:r>
      <w:r w:rsidRPr="00CD3DE8">
        <w:t>gwarancj</w:t>
      </w:r>
      <w:r>
        <w:t>ę</w:t>
      </w:r>
      <w:r w:rsidRPr="00CD3DE8">
        <w:t xml:space="preserve"> bankow</w:t>
      </w:r>
      <w:r>
        <w:t>ą</w:t>
      </w:r>
      <w:r w:rsidRPr="00CD3DE8">
        <w:t>, gwarancj</w:t>
      </w:r>
      <w:r>
        <w:t>ę</w:t>
      </w:r>
      <w:r w:rsidRPr="00CD3DE8">
        <w:t xml:space="preserve"> ubezpieczeniow</w:t>
      </w:r>
      <w:r>
        <w:t xml:space="preserve">ą, </w:t>
      </w:r>
      <w:r w:rsidRPr="00CD3DE8">
        <w:t>umow</w:t>
      </w:r>
      <w:r>
        <w:t>ę</w:t>
      </w:r>
      <w:r w:rsidRPr="00CD3DE8">
        <w:t xml:space="preserve"> ub</w:t>
      </w:r>
      <w:r>
        <w:t>ezpieczenia na rzecz podróżnych</w:t>
      </w:r>
      <w:r w:rsidRPr="00CD3DE8">
        <w:t xml:space="preserve"> lub umow</w:t>
      </w:r>
      <w:r>
        <w:t>ę</w:t>
      </w:r>
      <w:r w:rsidRPr="00CD3DE8">
        <w:t xml:space="preserve"> o</w:t>
      </w:r>
      <w:r>
        <w:t xml:space="preserve"> </w:t>
      </w:r>
      <w:r w:rsidRPr="00CD3DE8">
        <w:t>turystyczny rachunek powierniczy,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w:t>
      </w:r>
      <w:r>
        <w:t>–</w:t>
      </w:r>
      <w:r w:rsidRPr="00CD3DE8">
        <w:t>3;</w:t>
      </w:r>
    </w:p>
    <w:p w:rsidR="00CC4A7D" w:rsidRPr="00CD3DE8" w:rsidRDefault="00CC4A7D" w:rsidP="00CC4A7D">
      <w:pPr>
        <w:pStyle w:val="PKTpunkt"/>
      </w:pPr>
      <w:r w:rsidRPr="00CD3DE8">
        <w:t>15)</w:t>
      </w:r>
      <w:r w:rsidRPr="00CD3DE8">
        <w:tab/>
        <w:t>nieuniknion</w:t>
      </w:r>
      <w:r>
        <w:t>ych</w:t>
      </w:r>
      <w:r w:rsidRPr="00CD3DE8">
        <w:t xml:space="preserve"> i</w:t>
      </w:r>
      <w:r>
        <w:t xml:space="preserve"> </w:t>
      </w:r>
      <w:r w:rsidRPr="00CD3DE8">
        <w:t>nadzwyczajn</w:t>
      </w:r>
      <w:r>
        <w:t>ych</w:t>
      </w:r>
      <w:r w:rsidRPr="00CD3DE8">
        <w:t xml:space="preserve"> okoliczności</w:t>
      </w:r>
      <w:r>
        <w:t>ach</w:t>
      </w:r>
      <w:r w:rsidRPr="00CD3DE8">
        <w:t xml:space="preserve"> </w:t>
      </w:r>
      <w:r>
        <w:t>–</w:t>
      </w:r>
      <w:r w:rsidRPr="00EE3C13">
        <w:t xml:space="preserve"> należy przez to rozumieć </w:t>
      </w:r>
      <w:r>
        <w:t>s</w:t>
      </w:r>
      <w:r w:rsidRPr="00CD3DE8">
        <w:t>ytuacj</w:t>
      </w:r>
      <w:r>
        <w:t>ę pozostającą</w:t>
      </w:r>
      <w:r w:rsidRPr="00CD3DE8">
        <w:t xml:space="preserve"> poza kontrolą strony powołującej się na taką sytuację</w:t>
      </w:r>
      <w:r>
        <w:t xml:space="preserve">, </w:t>
      </w:r>
      <w:r w:rsidRPr="00CD3DE8">
        <w:t>której skutków nie można było uniknąć, nawet gdyby podjęto wszelkie rozsądne działania;</w:t>
      </w:r>
    </w:p>
    <w:p w:rsidR="00CC4A7D" w:rsidRPr="00CD3DE8" w:rsidRDefault="00CC4A7D" w:rsidP="00CC4A7D">
      <w:pPr>
        <w:pStyle w:val="PKTpunkt"/>
      </w:pPr>
      <w:r w:rsidRPr="00CD3DE8">
        <w:t>16)</w:t>
      </w:r>
      <w:r w:rsidRPr="00CD3DE8">
        <w:tab/>
        <w:t>niezgodnoś</w:t>
      </w:r>
      <w:r>
        <w:t>ci</w:t>
      </w:r>
      <w:r w:rsidRPr="00CD3DE8">
        <w:t xml:space="preserve"> – </w:t>
      </w:r>
      <w:r w:rsidRPr="00EE3C13">
        <w:t xml:space="preserve">należy przez to rozumieć </w:t>
      </w:r>
      <w:r w:rsidRPr="00CD3DE8">
        <w:t>niewykonanie lub nienależyte wykonanie usług turystycznych objętych imprezą turystyczną</w:t>
      </w:r>
      <w:r>
        <w:t>.</w:t>
      </w:r>
    </w:p>
    <w:p w:rsidR="00CC4A7D" w:rsidRPr="00CC4A7D" w:rsidRDefault="00CC4A7D" w:rsidP="00CC4A7D">
      <w:pPr>
        <w:pStyle w:val="ARTartustawynprozporzdzenia"/>
      </w:pPr>
      <w:r w:rsidRPr="00B9196C">
        <w:rPr>
          <w:rStyle w:val="Ppogrubienie"/>
        </w:rPr>
        <w:t>Art.</w:t>
      </w:r>
      <w:r w:rsidRPr="00CC4A7D">
        <w:rPr>
          <w:rStyle w:val="Ppogrubienie"/>
        </w:rPr>
        <w:t> 5.</w:t>
      </w:r>
      <w:r w:rsidRPr="00CC4A7D">
        <w:t xml:space="preserve"> 1. Do utworzenia imprezy turystycznej dochodzi, jeżeli:</w:t>
      </w:r>
    </w:p>
    <w:p w:rsidR="00CC4A7D" w:rsidRPr="00CD3DE8" w:rsidRDefault="00CC4A7D" w:rsidP="00CC4A7D">
      <w:pPr>
        <w:pStyle w:val="PKTpunkt"/>
      </w:pPr>
      <w:r w:rsidRPr="00CD3DE8">
        <w:t>1)</w:t>
      </w:r>
      <w:r w:rsidRPr="00CD3DE8">
        <w:tab/>
        <w:t>usługi turystyczne zostały połączone przez jednego przedsiębiorcę</w:t>
      </w:r>
      <w:r>
        <w:t xml:space="preserve"> turystycznego</w:t>
      </w:r>
      <w:r w:rsidRPr="00CD3DE8">
        <w:t>, w</w:t>
      </w:r>
      <w:r>
        <w:t xml:space="preserve"> </w:t>
      </w:r>
      <w:r w:rsidRPr="00CD3DE8">
        <w:t>tym na prośbę podróżnego lub zgodnie z</w:t>
      </w:r>
      <w:r>
        <w:t xml:space="preserve"> </w:t>
      </w:r>
      <w:r w:rsidRPr="00CD3DE8">
        <w:t>jego wyborem, przed zawarciem umowy obejmującej wszystkie usługi lub</w:t>
      </w:r>
    </w:p>
    <w:p w:rsidR="00CC4A7D" w:rsidRPr="00CC4A7D" w:rsidRDefault="00CC4A7D" w:rsidP="00CC4A7D">
      <w:pPr>
        <w:pStyle w:val="PKTpunkt"/>
      </w:pPr>
      <w:r w:rsidRPr="00CD3DE8">
        <w:t>2)</w:t>
      </w:r>
      <w:r w:rsidRPr="00CD3DE8">
        <w:tab/>
        <w:t>niezależnie od tego, czy zawarto odrębne umowy z</w:t>
      </w:r>
      <w:r w:rsidRPr="00CC4A7D">
        <w:t xml:space="preserve"> dostawcami poszczególnych usług turystycznych, usługi te są:</w:t>
      </w:r>
    </w:p>
    <w:p w:rsidR="00CC4A7D" w:rsidRPr="00CD3DE8" w:rsidRDefault="00CC4A7D" w:rsidP="00CC4A7D">
      <w:pPr>
        <w:pStyle w:val="LITlitera"/>
      </w:pPr>
      <w:r w:rsidRPr="00CD3DE8">
        <w:t>a)</w:t>
      </w:r>
      <w:r w:rsidRPr="00CD3DE8">
        <w:tab/>
        <w:t>nabywane w</w:t>
      </w:r>
      <w:r>
        <w:t xml:space="preserve"> </w:t>
      </w:r>
      <w:r w:rsidRPr="00CD3DE8">
        <w:t>jednym punkcie sprzedaży i</w:t>
      </w:r>
      <w:r>
        <w:t xml:space="preserve"> </w:t>
      </w:r>
      <w:r w:rsidRPr="00CD3DE8">
        <w:t>zostały wybrane, zanim podróżny zgodził się dokonać zapłaty lub</w:t>
      </w:r>
    </w:p>
    <w:p w:rsidR="00CC4A7D" w:rsidRPr="00CD3DE8" w:rsidRDefault="00CC4A7D" w:rsidP="00CC4A7D">
      <w:pPr>
        <w:pStyle w:val="LITlitera"/>
      </w:pPr>
      <w:r w:rsidRPr="00CD3DE8">
        <w:t>b)</w:t>
      </w:r>
      <w:r w:rsidRPr="00CD3DE8">
        <w:tab/>
        <w:t>oferowane lub sprzedawane po cenie obejmującej wszystkie usługi lub po cenie całkowitej, lub gdy jedną z</w:t>
      </w:r>
      <w:r>
        <w:t xml:space="preserve"> </w:t>
      </w:r>
      <w:r w:rsidRPr="00CD3DE8">
        <w:t>tych cen obciążany jest nabywca, lub</w:t>
      </w:r>
    </w:p>
    <w:p w:rsidR="00CC4A7D" w:rsidRPr="00CD3DE8" w:rsidRDefault="00CC4A7D" w:rsidP="00CC4A7D">
      <w:pPr>
        <w:pStyle w:val="LITlitera"/>
      </w:pPr>
      <w:r w:rsidRPr="00CD3DE8">
        <w:t>c)</w:t>
      </w:r>
      <w:r w:rsidRPr="00CD3DE8">
        <w:tab/>
        <w:t>reklamowane lub sprzedawane przy użyciu określenia „impreza turystyczna” lub podobnego, lub</w:t>
      </w:r>
    </w:p>
    <w:p w:rsidR="00CC4A7D" w:rsidRPr="00CD3DE8" w:rsidRDefault="00CC4A7D" w:rsidP="00CC4A7D">
      <w:pPr>
        <w:pStyle w:val="LITlitera"/>
      </w:pPr>
      <w:r w:rsidRPr="00CD3DE8">
        <w:t>d)</w:t>
      </w:r>
      <w:r w:rsidRPr="00CD3DE8">
        <w:tab/>
        <w:t>łączone po zawarciu umowy, na podstawie której podróżny został uprawniony do dokonania wyboru spośród różnych rodzajów usług turystycznych, lub</w:t>
      </w:r>
    </w:p>
    <w:p w:rsidR="00CC4A7D" w:rsidRPr="00CD3DE8" w:rsidRDefault="00CC4A7D" w:rsidP="00CC4A7D">
      <w:pPr>
        <w:pStyle w:val="LITlitera"/>
      </w:pPr>
      <w:r w:rsidRPr="00CD3DE8">
        <w:t>e)</w:t>
      </w:r>
      <w:r w:rsidRPr="00CD3DE8">
        <w:tab/>
        <w:t xml:space="preserve">nabywane od odrębnych przedsiębiorców </w:t>
      </w:r>
      <w:r>
        <w:t xml:space="preserve">turystycznych </w:t>
      </w:r>
      <w:r w:rsidRPr="00CD3DE8">
        <w:t>za pośrednictwem powiązanych procesów rezerwacji online, podczas których przedsiębiorca</w:t>
      </w:r>
      <w:r>
        <w:t xml:space="preserve"> turystyczny</w:t>
      </w:r>
      <w:r w:rsidRPr="00CD3DE8">
        <w:t>, z</w:t>
      </w:r>
      <w:r>
        <w:t xml:space="preserve"> </w:t>
      </w:r>
      <w:r w:rsidRPr="00CD3DE8">
        <w:t>którym zawarta została pierwsza umowa</w:t>
      </w:r>
      <w:r>
        <w:t>,</w:t>
      </w:r>
      <w:r w:rsidRPr="00CD3DE8">
        <w:t xml:space="preserve"> przekazuje innemu przedsiębiorcy</w:t>
      </w:r>
      <w:r>
        <w:t xml:space="preserve"> turystycznemu</w:t>
      </w:r>
      <w:r w:rsidRPr="00CD3DE8">
        <w:t xml:space="preserve"> lub przedsiębiorcom</w:t>
      </w:r>
      <w:r>
        <w:t xml:space="preserve"> turystycznym</w:t>
      </w:r>
      <w:r w:rsidRPr="00CD3DE8">
        <w:t>: imię i</w:t>
      </w:r>
      <w:r>
        <w:t xml:space="preserve"> </w:t>
      </w:r>
      <w:r w:rsidRPr="00CD3DE8">
        <w:t>nazwisko podróżnego, adres poczty elektronicznej oraz szczegóły płatności, a</w:t>
      </w:r>
      <w:r>
        <w:t xml:space="preserve"> </w:t>
      </w:r>
      <w:r w:rsidRPr="00CD3DE8">
        <w:t>umowa z</w:t>
      </w:r>
      <w:r>
        <w:t xml:space="preserve"> tym innym</w:t>
      </w:r>
      <w:r w:rsidRPr="00CD3DE8">
        <w:t xml:space="preserve"> przedsiębiorcą </w:t>
      </w:r>
      <w:r>
        <w:t xml:space="preserve">turystycznym </w:t>
      </w:r>
      <w:r w:rsidRPr="00CD3DE8">
        <w:t xml:space="preserve">lub przedsiębiorcami </w:t>
      </w:r>
      <w:r>
        <w:lastRenderedPageBreak/>
        <w:t xml:space="preserve">turystycznymi </w:t>
      </w:r>
      <w:r w:rsidRPr="00CD3DE8">
        <w:t>zostanie zawarta najpóźniej 24</w:t>
      </w:r>
      <w:r>
        <w:t xml:space="preserve"> </w:t>
      </w:r>
      <w:r w:rsidRPr="00CD3DE8">
        <w:t>godziny po potwierdzeniu rezerwacji pierwszej usługi turystycznej.</w:t>
      </w:r>
    </w:p>
    <w:p w:rsidR="00CC4A7D" w:rsidRPr="00CC4A7D" w:rsidRDefault="00CC4A7D" w:rsidP="00CC4A7D">
      <w:pPr>
        <w:pStyle w:val="USTustnpkodeksu"/>
      </w:pPr>
      <w:r w:rsidRPr="00CD3DE8">
        <w:t>2.</w:t>
      </w:r>
      <w:r w:rsidRPr="00CC4A7D">
        <w:t xml:space="preserve"> Do utworzenia imprezy turystycznej nie dochodzi, mimo spełnienia przesłanek, o których mowa w ust. 1, w przypadku połączenia nie więcej niż jednego rodzaju usługi turystycznej, o której mowa w art. 4 pkt 1 lit. a, b albo c, z jedną lub kilkoma usługami turystycznymi, o których mowa w art. 4 pkt 1 lit. d, które:</w:t>
      </w:r>
    </w:p>
    <w:p w:rsidR="00CC4A7D" w:rsidRPr="00CD3DE8" w:rsidRDefault="00CC4A7D" w:rsidP="00CC4A7D">
      <w:pPr>
        <w:pStyle w:val="PKTpunkt"/>
      </w:pPr>
      <w:r w:rsidRPr="00CD3DE8">
        <w:t>1)</w:t>
      </w:r>
      <w:r w:rsidRPr="00CD3DE8">
        <w:tab/>
        <w:t>nie stanowią znacznej części łącznej wartości połączonych usług turystycznych i</w:t>
      </w:r>
      <w:r>
        <w:t xml:space="preserve"> </w:t>
      </w:r>
      <w:r w:rsidRPr="00CD3DE8">
        <w:t xml:space="preserve">nie są reklamowane jako istotny element tego połączenia, </w:t>
      </w:r>
      <w:r>
        <w:t>ani</w:t>
      </w:r>
      <w:r w:rsidRPr="00CD3DE8">
        <w:t xml:space="preserve"> nie stanowią </w:t>
      </w:r>
      <w:r w:rsidR="00015FD4" w:rsidRPr="0001599E">
        <w:t>istotnego</w:t>
      </w:r>
      <w:r w:rsidRPr="00CD3DE8">
        <w:t xml:space="preserve"> elementu z</w:t>
      </w:r>
      <w:r>
        <w:t> </w:t>
      </w:r>
      <w:r w:rsidRPr="00CD3DE8">
        <w:t>innych przyczyn lub</w:t>
      </w:r>
    </w:p>
    <w:p w:rsidR="00CC4A7D" w:rsidRPr="00CD3DE8" w:rsidRDefault="00CC4A7D" w:rsidP="00CC4A7D">
      <w:pPr>
        <w:pStyle w:val="PKTpunkt"/>
      </w:pPr>
      <w:r w:rsidRPr="00CD3DE8">
        <w:t>2)</w:t>
      </w:r>
      <w:r w:rsidRPr="00CD3DE8">
        <w:tab/>
        <w:t>zostały wybrane i</w:t>
      </w:r>
      <w:r>
        <w:t xml:space="preserve"> </w:t>
      </w:r>
      <w:r w:rsidRPr="00CD3DE8">
        <w:t xml:space="preserve">nabyte po rozpoczęciu realizacji </w:t>
      </w:r>
      <w:r w:rsidRPr="005F7942">
        <w:t>usługi turystycznej, o której mowa w</w:t>
      </w:r>
      <w:r>
        <w:t> </w:t>
      </w:r>
      <w:r w:rsidRPr="005F7942">
        <w:t>art. 4 pkt 1 lit. a, b albo c</w:t>
      </w:r>
      <w:r w:rsidRPr="00CD3DE8">
        <w:t>.</w:t>
      </w:r>
    </w:p>
    <w:p w:rsidR="00CC4A7D" w:rsidRPr="00CC4A7D" w:rsidRDefault="00CC4A7D" w:rsidP="00CC4A7D">
      <w:pPr>
        <w:pStyle w:val="ARTartustawynprozporzdzenia"/>
      </w:pPr>
      <w:r w:rsidRPr="00B9196C">
        <w:rPr>
          <w:rStyle w:val="Ppogrubienie"/>
        </w:rPr>
        <w:t>Art.</w:t>
      </w:r>
      <w:r w:rsidRPr="00CC4A7D">
        <w:rPr>
          <w:rStyle w:val="Ppogrubienie"/>
        </w:rPr>
        <w:t> 6.</w:t>
      </w:r>
      <w:r w:rsidRPr="00CC4A7D">
        <w:t xml:space="preserve"> 1. Do utworzenia powiązanych usług turystycznych dochodzi, jeżeli przedsiębiorca turystyczny ułatwia podróżnym nabywanie usług turystycznych:</w:t>
      </w:r>
    </w:p>
    <w:p w:rsidR="00CC4A7D" w:rsidRPr="00CD3DE8" w:rsidRDefault="00CC4A7D" w:rsidP="00CC4A7D">
      <w:pPr>
        <w:pStyle w:val="PKTpunkt"/>
      </w:pPr>
      <w:r w:rsidRPr="00CD3DE8">
        <w:t>1)</w:t>
      </w:r>
      <w:r w:rsidRPr="00CD3DE8">
        <w:tab/>
        <w:t>przy okazji jednej wizyty lub kontaktu z</w:t>
      </w:r>
      <w:r>
        <w:t xml:space="preserve"> </w:t>
      </w:r>
      <w:r w:rsidRPr="00CD3DE8">
        <w:t>jego punktem sprzedaży z</w:t>
      </w:r>
      <w:r>
        <w:t xml:space="preserve"> </w:t>
      </w:r>
      <w:r w:rsidRPr="00CD3DE8">
        <w:t>możliwością dokonania wyboru i</w:t>
      </w:r>
      <w:r>
        <w:t xml:space="preserve"> </w:t>
      </w:r>
      <w:r w:rsidRPr="00CD3DE8">
        <w:t>zapłaty odrębnie za każdą usługę turystyczną lub</w:t>
      </w:r>
    </w:p>
    <w:p w:rsidR="00CC4A7D" w:rsidRPr="00CD3DE8" w:rsidRDefault="00CC4A7D" w:rsidP="00CC4A7D">
      <w:pPr>
        <w:pStyle w:val="PKTpunkt"/>
      </w:pPr>
      <w:r w:rsidRPr="00CD3DE8">
        <w:t>2)</w:t>
      </w:r>
      <w:r w:rsidRPr="00CD3DE8">
        <w:tab/>
        <w:t>w sposób ukierunkowany od innego przedsiębiorcy</w:t>
      </w:r>
      <w:r>
        <w:t xml:space="preserve"> turystycznego</w:t>
      </w:r>
      <w:r w:rsidRPr="00CD3DE8">
        <w:t xml:space="preserve"> w</w:t>
      </w:r>
      <w:r>
        <w:t xml:space="preserve"> </w:t>
      </w:r>
      <w:r w:rsidRPr="00CD3DE8">
        <w:t>zakresie co najmniej jednej dodatkowej usługi turystycznej, jeżeli umowa z</w:t>
      </w:r>
      <w:r>
        <w:t xml:space="preserve"> </w:t>
      </w:r>
      <w:r w:rsidRPr="00CD3DE8">
        <w:t xml:space="preserve">tym przedsiębiorcą </w:t>
      </w:r>
      <w:r>
        <w:t xml:space="preserve">turystycznym </w:t>
      </w:r>
      <w:r w:rsidRPr="00CD3DE8">
        <w:t>zostanie zawarta najpóźniej 24</w:t>
      </w:r>
      <w:r>
        <w:t xml:space="preserve"> </w:t>
      </w:r>
      <w:r w:rsidRPr="00CD3DE8">
        <w:t>godziny po potwierdzeniu rezerwacji pierwszej usługi turystycznej.</w:t>
      </w:r>
    </w:p>
    <w:p w:rsidR="00CC4A7D" w:rsidRDefault="00CC4A7D" w:rsidP="00CC4A7D">
      <w:pPr>
        <w:pStyle w:val="USTustnpkodeksu"/>
      </w:pPr>
      <w:r>
        <w:t>2</w:t>
      </w:r>
      <w:r w:rsidRPr="00CD3DE8">
        <w:t>.</w:t>
      </w:r>
      <w:r>
        <w:t xml:space="preserve"> </w:t>
      </w:r>
      <w:r w:rsidRPr="001B0B52">
        <w:t xml:space="preserve">Do utworzenia powiązanych usług turystycznych </w:t>
      </w:r>
      <w:r>
        <w:t xml:space="preserve">nie </w:t>
      </w:r>
      <w:r w:rsidRPr="001B0B52">
        <w:t>dochodzi</w:t>
      </w:r>
      <w:r w:rsidRPr="00CD3DE8">
        <w:t>, mimo spełnienia przesłanek</w:t>
      </w:r>
      <w:r>
        <w:t xml:space="preserve">, o których mowa </w:t>
      </w:r>
      <w:r w:rsidRPr="00CD3DE8">
        <w:t>w</w:t>
      </w:r>
      <w:r>
        <w:t xml:space="preserve"> </w:t>
      </w:r>
      <w:r w:rsidRPr="00CD3DE8">
        <w:t>ust.</w:t>
      </w:r>
      <w:r>
        <w:t xml:space="preserve"> </w:t>
      </w:r>
      <w:r w:rsidRPr="00CD3DE8">
        <w:t>1, w</w:t>
      </w:r>
      <w:r>
        <w:t xml:space="preserve"> przypadku</w:t>
      </w:r>
      <w:r w:rsidRPr="00CD3DE8">
        <w:t xml:space="preserve"> połączenia nie więcej niż jedne</w:t>
      </w:r>
      <w:r>
        <w:t>go rodzaju</w:t>
      </w:r>
      <w:r w:rsidRPr="00CD3DE8">
        <w:t xml:space="preserve"> usługi turystycznej</w:t>
      </w:r>
      <w:r>
        <w:t>, o której mowa w art. 4 pkt 1 lit. a, b albo c,</w:t>
      </w:r>
      <w:r w:rsidRPr="00CD3DE8">
        <w:t xml:space="preserve"> z</w:t>
      </w:r>
      <w:r>
        <w:t xml:space="preserve"> </w:t>
      </w:r>
      <w:r w:rsidRPr="00CD3DE8">
        <w:t>jedną lub kilkoma usługami turystycznymi</w:t>
      </w:r>
      <w:r>
        <w:t>, o których mowa w art. 4 pkt 1 lit. d</w:t>
      </w:r>
      <w:r w:rsidRPr="00CD3DE8">
        <w:t>, jeżeli wartość tych usług nie stanowi znacznej części łącznej wartości połączonych usług turystycznych i</w:t>
      </w:r>
      <w:r>
        <w:t xml:space="preserve"> </w:t>
      </w:r>
      <w:r w:rsidRPr="00CD3DE8">
        <w:t xml:space="preserve">nie są one reklamowane jako istotny element tego połączenia, </w:t>
      </w:r>
      <w:r>
        <w:t>ani</w:t>
      </w:r>
      <w:r w:rsidRPr="00CD3DE8">
        <w:t xml:space="preserve"> nie stanowią istotnego elementu tego połączenia z</w:t>
      </w:r>
      <w:r>
        <w:t> </w:t>
      </w:r>
      <w:r w:rsidRPr="00CD3DE8">
        <w:t>innych przyczyn.</w:t>
      </w:r>
    </w:p>
    <w:p w:rsidR="00CC4A7D" w:rsidRPr="00CD3DE8" w:rsidRDefault="00CC4A7D" w:rsidP="00CC4A7D">
      <w:pPr>
        <w:pStyle w:val="ROZDZODDZOZNoznaczenierozdziauluboddziau"/>
      </w:pPr>
      <w:r w:rsidRPr="00CD3DE8">
        <w:t>Rozdział 2</w:t>
      </w:r>
    </w:p>
    <w:p w:rsidR="00CC4A7D" w:rsidRPr="00CD3DE8" w:rsidRDefault="00CC4A7D" w:rsidP="00CC4A7D">
      <w:pPr>
        <w:pStyle w:val="ROZDZODDZPRZEDMprzedmiotregulacjirozdziauluboddziau"/>
      </w:pPr>
      <w:r w:rsidRPr="00CD3DE8">
        <w:t>Organizatorzy turystyki, agenci turystyczni oraz przedsiębiorcy ułatwiający nabywanie powiązanych usług turystycznych</w:t>
      </w:r>
    </w:p>
    <w:p w:rsidR="00CC4A7D" w:rsidRPr="00CC4A7D" w:rsidRDefault="00CC4A7D" w:rsidP="00CC4A7D">
      <w:pPr>
        <w:pStyle w:val="ARTartustawynprozporzdzenia"/>
      </w:pPr>
      <w:r w:rsidRPr="00B9196C">
        <w:rPr>
          <w:rStyle w:val="Ppogrubienie"/>
        </w:rPr>
        <w:t>Art.</w:t>
      </w:r>
      <w:r w:rsidRPr="00CC4A7D">
        <w:rPr>
          <w:rStyle w:val="Ppogrubienie"/>
        </w:rPr>
        <w:t> 7.</w:t>
      </w:r>
      <w:r w:rsidRPr="00CC4A7D">
        <w:t xml:space="preserve"> 1. Organizatorzy turystyki oraz przedsiębiorcy ułatwiający nabywanie powiązanych usług turystycznych są obowiązani spełniać następujące warunki:</w:t>
      </w:r>
    </w:p>
    <w:p w:rsidR="00CC4A7D" w:rsidRPr="00CC4A7D" w:rsidRDefault="00CC4A7D" w:rsidP="00CC4A7D">
      <w:pPr>
        <w:pStyle w:val="PKTpunkt"/>
      </w:pPr>
      <w:r w:rsidRPr="00CD3DE8">
        <w:t>1)</w:t>
      </w:r>
      <w:r w:rsidRPr="00CD3DE8">
        <w:tab/>
        <w:t>zapewnić podróżnym na wypadek swojej niewypłacalności:</w:t>
      </w:r>
    </w:p>
    <w:p w:rsidR="00CC4A7D" w:rsidRPr="00CD3DE8" w:rsidRDefault="00CC4A7D" w:rsidP="00CC4A7D">
      <w:pPr>
        <w:pStyle w:val="LITlitera"/>
      </w:pPr>
      <w:r w:rsidRPr="00CD3DE8">
        <w:lastRenderedPageBreak/>
        <w:t>a)</w:t>
      </w:r>
      <w:r w:rsidRPr="00CD3DE8">
        <w:tab/>
        <w:t>pokrycie kosztów kontynuacji imprezy turystycznej lub kosztów powrotu do kraju, obejmujących w</w:t>
      </w:r>
      <w:r>
        <w:t xml:space="preserve"> </w:t>
      </w:r>
      <w:r w:rsidRPr="00CD3DE8">
        <w:t>szczególności koszty transportu i</w:t>
      </w:r>
      <w:r>
        <w:t xml:space="preserve"> </w:t>
      </w:r>
      <w:r w:rsidRPr="00CD3DE8">
        <w:t>zakwaterowania, w</w:t>
      </w:r>
      <w:r>
        <w:t xml:space="preserve"> </w:t>
      </w:r>
      <w:r w:rsidRPr="00CD3DE8">
        <w:t>tym także w</w:t>
      </w:r>
      <w:r>
        <w:t> </w:t>
      </w:r>
      <w:r w:rsidRPr="00CD3DE8">
        <w:t>uzasadnionej wysokości koszty poniesione przez podróżnych, w</w:t>
      </w:r>
      <w:r>
        <w:t xml:space="preserve"> prz</w:t>
      </w:r>
      <w:r w:rsidRPr="00CD3DE8">
        <w:t xml:space="preserve">ypadku gdy organizator turystyki lub przedsiębiorca ułatwiający nabywanie powiązanych usług turystycznych, wbrew obowiązkowi, nie zapewnia </w:t>
      </w:r>
      <w:r>
        <w:t xml:space="preserve">tej kontynuacji lub </w:t>
      </w:r>
      <w:r w:rsidRPr="00CD3DE8">
        <w:t>tego powrotu,</w:t>
      </w:r>
    </w:p>
    <w:p w:rsidR="00CC4A7D" w:rsidRPr="00CD3DE8" w:rsidRDefault="00CC4A7D" w:rsidP="00CC4A7D">
      <w:pPr>
        <w:pStyle w:val="LITlitera"/>
      </w:pPr>
      <w:r w:rsidRPr="00CD3DE8">
        <w:t>b)</w:t>
      </w:r>
      <w:r w:rsidRPr="00CD3DE8">
        <w:tab/>
        <w:t xml:space="preserve">zwrot wpłat wniesionych tytułem zapłaty za imprezę turystyczną lub </w:t>
      </w:r>
      <w:r>
        <w:t xml:space="preserve">każdą </w:t>
      </w:r>
      <w:r w:rsidRPr="00CD3DE8">
        <w:t>opłaconą usługę przedsiębiorcy ułatwiającemu nabywanie powiązanych usług turystycznych, w</w:t>
      </w:r>
      <w:r>
        <w:t xml:space="preserve"> prz</w:t>
      </w:r>
      <w:r w:rsidRPr="00CD3DE8">
        <w:t>ypadku gdy z</w:t>
      </w:r>
      <w:r>
        <w:t xml:space="preserve"> </w:t>
      </w:r>
      <w:r w:rsidRPr="00CD3DE8">
        <w:t xml:space="preserve">przyczyn dotyczących organizatora turystyki lub przedsiębiorcy ułatwiającego nabywanie powiązanych usług turystycznych </w:t>
      </w:r>
      <w:r>
        <w:t>lub</w:t>
      </w:r>
      <w:r w:rsidRPr="00CD3DE8">
        <w:t xml:space="preserve"> osób, które działają w</w:t>
      </w:r>
      <w:r>
        <w:t xml:space="preserve"> </w:t>
      </w:r>
      <w:r w:rsidRPr="00CD3DE8">
        <w:t>ich imieniu, impreza turystyczna lub k</w:t>
      </w:r>
      <w:r>
        <w:t>tórakolwiek</w:t>
      </w:r>
      <w:r w:rsidRPr="00CD3DE8">
        <w:t xml:space="preserve"> opłacona usługa przedsiębiorcy ułatwiającemu nabywanie powiązanych usług turystycznych nie została lub nie zostanie zrealizowana,</w:t>
      </w:r>
    </w:p>
    <w:p w:rsidR="00CC4A7D" w:rsidRPr="00CD3DE8" w:rsidRDefault="00CC4A7D" w:rsidP="00CC4A7D">
      <w:pPr>
        <w:pStyle w:val="LITlitera"/>
      </w:pPr>
      <w:r w:rsidRPr="00CD3DE8">
        <w:t>c)</w:t>
      </w:r>
      <w:r w:rsidRPr="00CD3DE8">
        <w:tab/>
        <w:t>zwrot części wpłat wniesionych tytułem zapłaty za imprezę turystyczną odpowiadającą części imprezy turystycznej lub za każdą usługę opłaconą przedsiębiorcy ułatwiającemu nabywanie powiązanych usług turystycznych odpowiadającą części usługi, która nie została lub nie zostanie zrealizowana z</w:t>
      </w:r>
      <w:r>
        <w:t> </w:t>
      </w:r>
      <w:r w:rsidRPr="00CD3DE8">
        <w:t>przyczyn dotyczących organizatora turystyki lub przedsiębiorcy ułatwiającego nabywanie powiązanych usług turystycznych</w:t>
      </w:r>
      <w:r>
        <w:t>,</w:t>
      </w:r>
      <w:r w:rsidRPr="00CD3DE8">
        <w:t xml:space="preserve"> </w:t>
      </w:r>
      <w:r>
        <w:t>lub</w:t>
      </w:r>
      <w:r w:rsidRPr="00CD3DE8">
        <w:t xml:space="preserve"> osób, które działają w</w:t>
      </w:r>
      <w:r>
        <w:t xml:space="preserve"> </w:t>
      </w:r>
      <w:r w:rsidRPr="00CD3DE8">
        <w:t>ich imieniu;</w:t>
      </w:r>
    </w:p>
    <w:p w:rsidR="00CC4A7D" w:rsidRPr="00CD3DE8" w:rsidRDefault="00CC4A7D" w:rsidP="00CC4A7D">
      <w:pPr>
        <w:pStyle w:val="PKTpunkt"/>
      </w:pPr>
      <w:r w:rsidRPr="00CD3DE8">
        <w:t>2)</w:t>
      </w:r>
      <w:r w:rsidRPr="00CD3DE8">
        <w:tab/>
        <w:t>składać marszałkowi województwa oryginały lub poświadczone za zgodność z</w:t>
      </w:r>
      <w:r>
        <w:t> </w:t>
      </w:r>
      <w:r w:rsidRPr="00CD3DE8">
        <w:t>oryginałem przez adwokata, radcę prawnego lub notariusza kopie posiadanego zabezpieczenia finansowego, nie później niż 14</w:t>
      </w:r>
      <w:r>
        <w:t xml:space="preserve"> </w:t>
      </w:r>
      <w:r w:rsidRPr="00CD3DE8">
        <w:t>dni przed upływem terminu obowiązywania umowy lub gwarancji poprzedniej; przedsiębiorcy</w:t>
      </w:r>
      <w:r>
        <w:t xml:space="preserve"> turystyczni</w:t>
      </w:r>
      <w:r w:rsidRPr="00CD3DE8">
        <w:t xml:space="preserve"> zaprzestający działalności </w:t>
      </w:r>
      <w:r>
        <w:t>albo</w:t>
      </w:r>
      <w:r w:rsidRPr="00CD3DE8">
        <w:t xml:space="preserve"> zawieszający działalność są zwolnieni z</w:t>
      </w:r>
      <w:r>
        <w:t xml:space="preserve"> </w:t>
      </w:r>
      <w:r w:rsidRPr="00CD3DE8">
        <w:t>tego obowiązku, jeżeli zawiadomią marszałka województwa o</w:t>
      </w:r>
      <w:r>
        <w:t xml:space="preserve"> </w:t>
      </w:r>
      <w:r w:rsidRPr="00CD3DE8">
        <w:t xml:space="preserve">zaprzestaniu </w:t>
      </w:r>
      <w:r>
        <w:t>albo</w:t>
      </w:r>
      <w:r w:rsidRPr="00CD3DE8">
        <w:t xml:space="preserve"> zawieszeniu działalności organizatora turystyki lub przedsiębiorcy ułatwiającego nabywanie powiązanych usług turystycznych;</w:t>
      </w:r>
    </w:p>
    <w:p w:rsidR="00CC4A7D" w:rsidRPr="00CC4A7D" w:rsidRDefault="00CC4A7D" w:rsidP="00CC4A7D">
      <w:pPr>
        <w:pStyle w:val="PKTpunkt"/>
      </w:pPr>
      <w:r w:rsidRPr="00CD3DE8">
        <w:t>3)</w:t>
      </w:r>
      <w:r w:rsidRPr="00CD3DE8">
        <w:tab/>
        <w:t>prowadzić wykaz umów</w:t>
      </w:r>
      <w:r w:rsidRPr="00CC4A7D">
        <w:t xml:space="preserve"> o udział w imprezie turystycznej oraz umów zawartych przez podróżnego z przedsiębiorcą ułatwiającym nabywanie powiązanych usług turystycznych, zwany dalej „wykazem umów”;</w:t>
      </w:r>
    </w:p>
    <w:p w:rsidR="00CC4A7D" w:rsidRPr="00CC4A7D" w:rsidRDefault="00CC4A7D" w:rsidP="00CC4A7D">
      <w:pPr>
        <w:pStyle w:val="PKTpunkt"/>
      </w:pPr>
      <w:r w:rsidRPr="00CD3DE8">
        <w:t>4)</w:t>
      </w:r>
      <w:r w:rsidRPr="00CD3DE8">
        <w:tab/>
        <w:t>składać terminowo do Ubezpieczeniowego Funduszu Gwarancyjnego deklaracje zawierające:</w:t>
      </w:r>
    </w:p>
    <w:p w:rsidR="00CC4A7D" w:rsidRPr="00CD3DE8" w:rsidRDefault="00CC4A7D" w:rsidP="00CC4A7D">
      <w:pPr>
        <w:pStyle w:val="LITlitera"/>
      </w:pPr>
      <w:r w:rsidRPr="00CD3DE8">
        <w:lastRenderedPageBreak/>
        <w:t>a)</w:t>
      </w:r>
      <w:r w:rsidRPr="00CD3DE8">
        <w:tab/>
        <w:t xml:space="preserve">wyliczenie wysokości należnych składek </w:t>
      </w:r>
      <w:r>
        <w:t>na</w:t>
      </w:r>
      <w:r w:rsidRPr="00CD3DE8">
        <w:t xml:space="preserve"> Turystyczn</w:t>
      </w:r>
      <w:r>
        <w:t>y</w:t>
      </w:r>
      <w:r w:rsidRPr="00CD3DE8">
        <w:t xml:space="preserve"> Fundusz Gwarancyjn</w:t>
      </w:r>
      <w:r>
        <w:t>y</w:t>
      </w:r>
      <w:r w:rsidRPr="00CD3DE8">
        <w:t>,</w:t>
      </w:r>
    </w:p>
    <w:p w:rsidR="00CC4A7D" w:rsidRPr="00CD3DE8" w:rsidRDefault="00CC4A7D" w:rsidP="00CC4A7D">
      <w:pPr>
        <w:pStyle w:val="LITlitera"/>
      </w:pPr>
      <w:r w:rsidRPr="00CD3DE8">
        <w:t>b)</w:t>
      </w:r>
      <w:r w:rsidRPr="00CD3DE8">
        <w:tab/>
      </w:r>
      <w:r w:rsidR="00F34081" w:rsidRPr="0001599E">
        <w:t>określenie liczby</w:t>
      </w:r>
      <w:r w:rsidRPr="0001599E">
        <w:t xml:space="preserve"> i rodzaj</w:t>
      </w:r>
      <w:r w:rsidR="00F34081" w:rsidRPr="0001599E">
        <w:t>u</w:t>
      </w:r>
      <w:r w:rsidRPr="00CD3DE8">
        <w:t xml:space="preserve"> umów, o</w:t>
      </w:r>
      <w:r>
        <w:t xml:space="preserve"> </w:t>
      </w:r>
      <w:r w:rsidRPr="00CD3DE8">
        <w:t>których mowa w</w:t>
      </w:r>
      <w:r>
        <w:t xml:space="preserve"> </w:t>
      </w:r>
      <w:r w:rsidRPr="00CD3DE8">
        <w:t>pkt</w:t>
      </w:r>
      <w:r>
        <w:t xml:space="preserve"> </w:t>
      </w:r>
      <w:r w:rsidRPr="00CD3DE8">
        <w:t>3, zawartych w</w:t>
      </w:r>
      <w:r>
        <w:t xml:space="preserve"> </w:t>
      </w:r>
      <w:r w:rsidRPr="00CD3DE8">
        <w:t xml:space="preserve">danym miesiącu oraz </w:t>
      </w:r>
      <w:r w:rsidRPr="0001599E">
        <w:t>liczb</w:t>
      </w:r>
      <w:r w:rsidR="00F34081" w:rsidRPr="0001599E">
        <w:t>y</w:t>
      </w:r>
      <w:r w:rsidRPr="0001599E">
        <w:t xml:space="preserve"> </w:t>
      </w:r>
      <w:r w:rsidRPr="00CD3DE8">
        <w:t>podróżnych objętych tymi umowami,</w:t>
      </w:r>
    </w:p>
    <w:p w:rsidR="00CC4A7D" w:rsidRPr="00CD3DE8" w:rsidRDefault="00CC4A7D" w:rsidP="00CC4A7D">
      <w:pPr>
        <w:pStyle w:val="LITlitera"/>
      </w:pPr>
      <w:r w:rsidRPr="00CD3DE8">
        <w:t>c)</w:t>
      </w:r>
      <w:r w:rsidRPr="00CD3DE8">
        <w:tab/>
        <w:t>informacje o</w:t>
      </w:r>
      <w:r>
        <w:t xml:space="preserve"> </w:t>
      </w:r>
      <w:r w:rsidRPr="00CD3DE8">
        <w:t>zabezpieczeniach finansowych posiadanych w</w:t>
      </w:r>
      <w:r>
        <w:t xml:space="preserve"> </w:t>
      </w:r>
      <w:r w:rsidRPr="00CD3DE8">
        <w:t>okresie</w:t>
      </w:r>
      <w:r>
        <w:t>,</w:t>
      </w:r>
      <w:r w:rsidRPr="00CD3DE8">
        <w:t xml:space="preserve"> za jaki jest składana deklaracja oraz o</w:t>
      </w:r>
      <w:r>
        <w:t xml:space="preserve"> </w:t>
      </w:r>
      <w:r w:rsidRPr="00CD3DE8">
        <w:t>podmiotach ich udzielających,</w:t>
      </w:r>
    </w:p>
    <w:p w:rsidR="00CC4A7D" w:rsidRPr="00CD3DE8" w:rsidRDefault="00CC4A7D" w:rsidP="00CC4A7D">
      <w:pPr>
        <w:pStyle w:val="LITlitera"/>
      </w:pPr>
      <w:r w:rsidRPr="00CD3DE8">
        <w:t>d)</w:t>
      </w:r>
      <w:r w:rsidRPr="00CD3DE8">
        <w:tab/>
        <w:t>informację o</w:t>
      </w:r>
      <w:r>
        <w:t xml:space="preserve"> </w:t>
      </w:r>
      <w:r w:rsidRPr="00CD3DE8">
        <w:t>liczbie podróżnych, za których składka jest należna</w:t>
      </w:r>
      <w:r>
        <w:t xml:space="preserve"> na</w:t>
      </w:r>
      <w:r w:rsidRPr="00CD3DE8">
        <w:t xml:space="preserve"> Turystyczn</w:t>
      </w:r>
      <w:r>
        <w:t>y</w:t>
      </w:r>
      <w:r w:rsidRPr="00CD3DE8">
        <w:t xml:space="preserve"> Fundusz Gwarancyjn</w:t>
      </w:r>
      <w:r>
        <w:t>y</w:t>
      </w:r>
      <w:r w:rsidRPr="00CD3DE8">
        <w:t>, a</w:t>
      </w:r>
      <w:r>
        <w:t xml:space="preserve"> </w:t>
      </w:r>
      <w:r w:rsidRPr="00CD3DE8">
        <w:t>impreza turystyczna lub powiązana usługa turystyczna została odwołana przez organizatora turystyki lub przedsiębiorcę ułatwiającego nabywanie powiązanych usług turystycznych z</w:t>
      </w:r>
      <w:r>
        <w:t xml:space="preserve"> </w:t>
      </w:r>
      <w:r w:rsidRPr="00CD3DE8">
        <w:t>powodu niewystarczającej liczby zgłoszeń, jeżeli realizacja usług była uzależniona od liczby zgłoszeń, w</w:t>
      </w:r>
      <w:r>
        <w:t xml:space="preserve"> </w:t>
      </w:r>
      <w:r w:rsidRPr="00CD3DE8">
        <w:t>przypadku rozwiązania umowy lub odstąpienia od umowy przez podróżnego</w:t>
      </w:r>
      <w:r>
        <w:t>,</w:t>
      </w:r>
      <w:r w:rsidRPr="00CD3DE8">
        <w:t xml:space="preserve"> a</w:t>
      </w:r>
      <w:r>
        <w:t xml:space="preserve"> </w:t>
      </w:r>
      <w:r w:rsidRPr="00CD3DE8">
        <w:t>także w</w:t>
      </w:r>
      <w:r>
        <w:t> </w:t>
      </w:r>
      <w:r w:rsidRPr="00CD3DE8">
        <w:t xml:space="preserve">przypadku zmiany liczby </w:t>
      </w:r>
      <w:r w:rsidR="00F34081" w:rsidRPr="0001599E">
        <w:t>podróżnych</w:t>
      </w:r>
      <w:r w:rsidRPr="00CD3DE8">
        <w:t>, których dotyczy dana umowa;</w:t>
      </w:r>
    </w:p>
    <w:p w:rsidR="00CC4A7D" w:rsidRPr="00CC4A7D" w:rsidRDefault="00CC4A7D" w:rsidP="00CC4A7D">
      <w:pPr>
        <w:pStyle w:val="PKTpunkt"/>
      </w:pPr>
      <w:r w:rsidRPr="00CD3DE8">
        <w:t>5)</w:t>
      </w:r>
      <w:r w:rsidRPr="00CD3DE8">
        <w:tab/>
        <w:t xml:space="preserve">realizować </w:t>
      </w:r>
      <w:r w:rsidRPr="00CC4A7D">
        <w:t>wobec podróżnych</w:t>
      </w:r>
      <w:r w:rsidRPr="00CC4A7D" w:rsidDel="008E41B0">
        <w:t xml:space="preserve"> </w:t>
      </w:r>
      <w:r w:rsidRPr="00CC4A7D">
        <w:t>obowiązki informacyjne, o których mowa w rozdziale 6.</w:t>
      </w:r>
    </w:p>
    <w:p w:rsidR="00CC4A7D" w:rsidRPr="00CC4A7D" w:rsidRDefault="00CC4A7D" w:rsidP="00CC4A7D">
      <w:pPr>
        <w:pStyle w:val="USTustnpkodeksu"/>
      </w:pPr>
      <w:r w:rsidRPr="00CD3DE8">
        <w:t>2.</w:t>
      </w:r>
      <w:r w:rsidRPr="00CC4A7D">
        <w:t xml:space="preserve"> Obowiązki, o których mowa w ust. 1 pkt 1, organizatorzy turystyki oraz przedsiębiorcy ułatwiający nabywanie powiązanych usług turystycznych realizują przez:</w:t>
      </w:r>
    </w:p>
    <w:p w:rsidR="00CC4A7D" w:rsidRPr="00CD3DE8" w:rsidRDefault="00CC4A7D" w:rsidP="00CC4A7D">
      <w:pPr>
        <w:pStyle w:val="PKTpunkt"/>
      </w:pPr>
      <w:r w:rsidRPr="00CD3DE8">
        <w:t>1)</w:t>
      </w:r>
      <w:r w:rsidRPr="00CD3DE8">
        <w:tab/>
        <w:t>zawarcie</w:t>
      </w:r>
      <w:r w:rsidRPr="004B11AC">
        <w:t xml:space="preserve"> </w:t>
      </w:r>
      <w:r w:rsidRPr="00CD3DE8">
        <w:t xml:space="preserve">gwarancji bankowej lub </w:t>
      </w:r>
      <w:r>
        <w:t xml:space="preserve">gwarancji </w:t>
      </w:r>
      <w:r w:rsidRPr="00CD3DE8">
        <w:t xml:space="preserve">ubezpieczeniowej </w:t>
      </w:r>
      <w:r>
        <w:t xml:space="preserve">zgodnie ze wzorem formularza i przepisami określającymi minimalną wysokość sumy gwarancji </w:t>
      </w:r>
      <w:r w:rsidRPr="00CD3DE8">
        <w:t>lub</w:t>
      </w:r>
    </w:p>
    <w:p w:rsidR="00CC4A7D" w:rsidRPr="00CD3DE8" w:rsidRDefault="00CC4A7D" w:rsidP="00CC4A7D">
      <w:pPr>
        <w:pStyle w:val="PKTpunkt"/>
      </w:pPr>
      <w:r w:rsidRPr="00CD3DE8">
        <w:t>2)</w:t>
      </w:r>
      <w:r w:rsidRPr="00CD3DE8">
        <w:tab/>
        <w:t>zawarci</w:t>
      </w:r>
      <w:r>
        <w:t xml:space="preserve">e </w:t>
      </w:r>
      <w:r w:rsidRPr="00CD3DE8">
        <w:t xml:space="preserve">umowy ubezpieczenia na rzecz podróżnych </w:t>
      </w:r>
      <w:r>
        <w:t xml:space="preserve">zgodnie ze wzorem formularza i przepisami określającymi minimalną wysokość sumy ubezpieczenia, </w:t>
      </w:r>
      <w:r w:rsidRPr="00CD3DE8">
        <w:t>lub</w:t>
      </w:r>
    </w:p>
    <w:p w:rsidR="00CC4A7D" w:rsidRDefault="00CC4A7D" w:rsidP="00CC4A7D">
      <w:pPr>
        <w:pStyle w:val="PKTpunkt"/>
      </w:pPr>
      <w:r w:rsidRPr="00CD3DE8">
        <w:t>3)</w:t>
      </w:r>
      <w:r w:rsidRPr="00CD3DE8">
        <w:tab/>
        <w:t>zawarcie umowy o</w:t>
      </w:r>
      <w:r>
        <w:t xml:space="preserve"> </w:t>
      </w:r>
      <w:r w:rsidRPr="00CD3DE8">
        <w:t xml:space="preserve">turystyczny rachunek powierniczy </w:t>
      </w:r>
      <w:r>
        <w:t xml:space="preserve">zgodnie </w:t>
      </w:r>
      <w:r w:rsidRPr="0001599E">
        <w:t>z</w:t>
      </w:r>
      <w:r w:rsidR="00B70CE8" w:rsidRPr="0001599E">
        <w:t>e</w:t>
      </w:r>
      <w:r>
        <w:t xml:space="preserve"> wzorem tej umowy </w:t>
      </w:r>
      <w:r w:rsidRPr="00CD3DE8">
        <w:t>i</w:t>
      </w:r>
      <w:r>
        <w:t> </w:t>
      </w:r>
      <w:r w:rsidRPr="00CD3DE8">
        <w:t>przyjmowanie wpłat podróżnych wyłącznie na ten rachunek, jeżeli świadcz</w:t>
      </w:r>
      <w:r>
        <w:t>ą</w:t>
      </w:r>
      <w:r w:rsidRPr="00CD3DE8">
        <w:t xml:space="preserve"> imprezy turystyczne lub ułatwia</w:t>
      </w:r>
      <w:r>
        <w:t>ją</w:t>
      </w:r>
      <w:r w:rsidRPr="00CD3DE8">
        <w:t xml:space="preserve"> nabywanie powiązanych usług turystycznych świadczonych wyłącznie na </w:t>
      </w:r>
      <w:r w:rsidR="000B6DF4" w:rsidRPr="000B6DF4">
        <w:t>terytorium Rzeczypospolitej Polskiej</w:t>
      </w:r>
      <w:r>
        <w:t>;</w:t>
      </w:r>
    </w:p>
    <w:p w:rsidR="00CC4A7D" w:rsidRPr="00CD3DE8" w:rsidRDefault="00CC4A7D" w:rsidP="00CC4A7D">
      <w:pPr>
        <w:pStyle w:val="PKTpunkt"/>
      </w:pPr>
      <w:r w:rsidRPr="00CD3DE8">
        <w:t>4)</w:t>
      </w:r>
      <w:r w:rsidRPr="00CD3DE8">
        <w:tab/>
        <w:t xml:space="preserve">dokonywanie terminowych wpłat </w:t>
      </w:r>
      <w:r w:rsidRPr="0001599E">
        <w:t>skład</w:t>
      </w:r>
      <w:r w:rsidR="00F34081" w:rsidRPr="0001599E">
        <w:t>ek</w:t>
      </w:r>
      <w:r w:rsidRPr="00CD3DE8">
        <w:t xml:space="preserve"> w</w:t>
      </w:r>
      <w:r>
        <w:t xml:space="preserve"> </w:t>
      </w:r>
      <w:r w:rsidRPr="00CD3DE8">
        <w:t xml:space="preserve">należnej wysokości </w:t>
      </w:r>
      <w:r>
        <w:t>na</w:t>
      </w:r>
      <w:r w:rsidRPr="00CD3DE8">
        <w:t xml:space="preserve"> Turystyczn</w:t>
      </w:r>
      <w:r>
        <w:t>y</w:t>
      </w:r>
      <w:r w:rsidRPr="00CD3DE8">
        <w:t xml:space="preserve"> Fundusz Gwarancyjn</w:t>
      </w:r>
      <w:r>
        <w:t>y</w:t>
      </w:r>
      <w:r w:rsidRPr="00CD3DE8">
        <w:t>.</w:t>
      </w:r>
    </w:p>
    <w:p w:rsidR="00CC4A7D" w:rsidRPr="00B5341F" w:rsidRDefault="00CC4A7D" w:rsidP="00CC4A7D">
      <w:pPr>
        <w:pStyle w:val="USTustnpkodeksu"/>
      </w:pPr>
      <w:r w:rsidRPr="00CD3DE8">
        <w:t>3.</w:t>
      </w:r>
      <w:r>
        <w:t xml:space="preserve"> </w:t>
      </w:r>
      <w:r w:rsidRPr="00B5341F">
        <w:t xml:space="preserve">Zabezpieczenie </w:t>
      </w:r>
      <w:r>
        <w:t xml:space="preserve">finansowe </w:t>
      </w:r>
      <w:r w:rsidRPr="00B5341F">
        <w:t xml:space="preserve">na wypadek niewypłacalności obejmuje podróżnych bez względu na ich miejsce zamieszkania, miejsce rozpoczęcia podróży lub miejsce sprzedaży imprezy turystycznej oraz bez względu na państwo, w którym </w:t>
      </w:r>
      <w:r>
        <w:t>siedzibę ma</w:t>
      </w:r>
      <w:r w:rsidRPr="00B5341F">
        <w:t xml:space="preserve"> podmiot zapewniający ochronę na wypadek niewypłacalności.</w:t>
      </w:r>
    </w:p>
    <w:p w:rsidR="00CC4A7D" w:rsidRPr="00CC4A7D" w:rsidRDefault="00CC4A7D" w:rsidP="00CC4A7D">
      <w:pPr>
        <w:pStyle w:val="USTustnpkodeksu"/>
      </w:pPr>
      <w:r>
        <w:lastRenderedPageBreak/>
        <w:t>4</w:t>
      </w:r>
      <w:r w:rsidRPr="00CC4A7D">
        <w:t xml:space="preserve">. Agent turystyczny, a także organizator turystyki lub przedsiębiorca ułatwiający nabywanie powiązanych usług turystycznych, który w ramach wykonywanej działalności jednocześnie działa jako agent turystyczny, </w:t>
      </w:r>
      <w:r w:rsidR="00F34081" w:rsidRPr="0001599E">
        <w:t>są</w:t>
      </w:r>
      <w:r w:rsidRPr="0001599E">
        <w:t xml:space="preserve"> obowiązan</w:t>
      </w:r>
      <w:r w:rsidR="00F34081" w:rsidRPr="0001599E">
        <w:t>i</w:t>
      </w:r>
      <w:r w:rsidRPr="00CC4A7D">
        <w:t>:</w:t>
      </w:r>
    </w:p>
    <w:p w:rsidR="00CC4A7D" w:rsidRPr="00CD3DE8" w:rsidRDefault="00CC4A7D" w:rsidP="00CC4A7D">
      <w:pPr>
        <w:pStyle w:val="PKTpunkt"/>
      </w:pPr>
      <w:r w:rsidRPr="00CD3DE8">
        <w:t>1)</w:t>
      </w:r>
      <w:r w:rsidRPr="00CD3DE8">
        <w:tab/>
        <w:t>wykonywać działalność tylko na rzecz organizatorów turystyki wpisanych do rejestru</w:t>
      </w:r>
      <w:r>
        <w:t>,</w:t>
      </w:r>
      <w:r w:rsidRPr="00CD3DE8">
        <w:t xml:space="preserve"> o</w:t>
      </w:r>
      <w:r>
        <w:t> </w:t>
      </w:r>
      <w:r w:rsidRPr="00CD3DE8">
        <w:t>którym mowa w</w:t>
      </w:r>
      <w:r>
        <w:t xml:space="preserve"> </w:t>
      </w:r>
      <w:r w:rsidRPr="00CD3DE8">
        <w:t>art.</w:t>
      </w:r>
      <w:r>
        <w:t xml:space="preserve"> 22</w:t>
      </w:r>
      <w:r w:rsidRPr="00CD3DE8">
        <w:t xml:space="preserve"> ust.</w:t>
      </w:r>
      <w:r>
        <w:t xml:space="preserve"> 2,</w:t>
      </w:r>
      <w:r w:rsidRPr="00CD3DE8">
        <w:t xml:space="preserve"> lub </w:t>
      </w:r>
      <w:r w:rsidRPr="00E93EA8">
        <w:t>posiadających siedzibę na terytorium jednego z</w:t>
      </w:r>
      <w:r>
        <w:t> </w:t>
      </w:r>
      <w:r w:rsidRPr="00E93EA8">
        <w:t>państw członkowskich</w:t>
      </w:r>
      <w:r>
        <w:t xml:space="preserve"> Unii Europejskiej</w:t>
      </w:r>
      <w:r w:rsidRPr="00E93EA8">
        <w:t xml:space="preserve"> lub </w:t>
      </w:r>
      <w:r>
        <w:t>państwa,</w:t>
      </w:r>
      <w:r w:rsidRPr="00CD3DE8">
        <w:t xml:space="preserve"> o</w:t>
      </w:r>
      <w:r>
        <w:t xml:space="preserve"> </w:t>
      </w:r>
      <w:r w:rsidRPr="00CD3DE8">
        <w:t>który</w:t>
      </w:r>
      <w:r>
        <w:t>m</w:t>
      </w:r>
      <w:r w:rsidRPr="00CD3DE8">
        <w:t xml:space="preserve"> mowa w</w:t>
      </w:r>
      <w:r>
        <w:t xml:space="preserve"> </w:t>
      </w:r>
      <w:r w:rsidRPr="00CD3DE8">
        <w:t>art.</w:t>
      </w:r>
      <w:r>
        <w:t xml:space="preserve"> 8</w:t>
      </w:r>
      <w:r w:rsidRPr="00CD3DE8">
        <w:t xml:space="preserve"> ust.</w:t>
      </w:r>
      <w:r>
        <w:t xml:space="preserve"> 2</w:t>
      </w:r>
      <w:r w:rsidRPr="00CD3DE8">
        <w:t>;</w:t>
      </w:r>
    </w:p>
    <w:p w:rsidR="00CC4A7D" w:rsidRPr="00CD3DE8" w:rsidRDefault="00CC4A7D" w:rsidP="00CC4A7D">
      <w:pPr>
        <w:pStyle w:val="PKTpunkt"/>
      </w:pPr>
      <w:r w:rsidRPr="00CD3DE8">
        <w:t>2)</w:t>
      </w:r>
      <w:r w:rsidRPr="00CD3DE8">
        <w:tab/>
        <w:t>w umowie zawieranej z</w:t>
      </w:r>
      <w:r>
        <w:t xml:space="preserve"> </w:t>
      </w:r>
      <w:r w:rsidRPr="00CD3DE8">
        <w:t>podróżnym wskazywać jednoznacznie właściwego organizatora</w:t>
      </w:r>
      <w:r w:rsidR="00F34081">
        <w:t xml:space="preserve"> turystyki, którego </w:t>
      </w:r>
      <w:r w:rsidR="00F34081" w:rsidRPr="0001599E">
        <w:t>reprezentują</w:t>
      </w:r>
      <w:r w:rsidRPr="00CD3DE8">
        <w:t>;</w:t>
      </w:r>
    </w:p>
    <w:p w:rsidR="00CC4A7D" w:rsidRPr="00CD3DE8" w:rsidRDefault="00CC4A7D" w:rsidP="00CC4A7D">
      <w:pPr>
        <w:pStyle w:val="PKTpunkt"/>
      </w:pPr>
      <w:r w:rsidRPr="00CD3DE8">
        <w:t>3)</w:t>
      </w:r>
      <w:r w:rsidRPr="00CD3DE8">
        <w:tab/>
        <w:t>działać na podstawie ważnej umowy agencyjnej;</w:t>
      </w:r>
    </w:p>
    <w:p w:rsidR="00CC4A7D" w:rsidRPr="00CD3DE8" w:rsidRDefault="00CC4A7D" w:rsidP="00CC4A7D">
      <w:pPr>
        <w:pStyle w:val="PKTpunkt"/>
      </w:pPr>
      <w:r w:rsidRPr="00CD3DE8">
        <w:t>4)</w:t>
      </w:r>
      <w:r w:rsidRPr="00CD3DE8">
        <w:tab/>
        <w:t>realizować wobec podróżnych obowiązki informacyjne, o</w:t>
      </w:r>
      <w:r>
        <w:t xml:space="preserve"> </w:t>
      </w:r>
      <w:r w:rsidRPr="00CD3DE8">
        <w:t>których mowa w</w:t>
      </w:r>
      <w:r>
        <w:t xml:space="preserve"> </w:t>
      </w:r>
      <w:r w:rsidRPr="00CD3DE8">
        <w:t>załącznikach do ustawy.</w:t>
      </w:r>
    </w:p>
    <w:p w:rsidR="00CC4A7D" w:rsidRPr="00CD3DE8" w:rsidRDefault="00CC4A7D" w:rsidP="00CC4A7D">
      <w:pPr>
        <w:pStyle w:val="USTustnpkodeksu"/>
      </w:pPr>
      <w:r>
        <w:t>5</w:t>
      </w:r>
      <w:r w:rsidRPr="00CD3DE8">
        <w:t>.</w:t>
      </w:r>
      <w:r>
        <w:t xml:space="preserve"> </w:t>
      </w:r>
      <w:r w:rsidRPr="00CD3DE8">
        <w:t>Obowiązki wymienione w</w:t>
      </w:r>
      <w:r>
        <w:t xml:space="preserve"> </w:t>
      </w:r>
      <w:r w:rsidRPr="00CD3DE8">
        <w:t>ust.</w:t>
      </w:r>
      <w:r>
        <w:t xml:space="preserve"> </w:t>
      </w:r>
      <w:r w:rsidRPr="00CD3DE8">
        <w:t>1</w:t>
      </w:r>
      <w:r>
        <w:t xml:space="preserve">, 2 i 4 </w:t>
      </w:r>
      <w:r w:rsidRPr="00CD3DE8">
        <w:t>dotyczą całego okresu wykonywania działalności.</w:t>
      </w:r>
    </w:p>
    <w:p w:rsidR="00CC4A7D" w:rsidRDefault="00CC4A7D" w:rsidP="00CC4A7D">
      <w:pPr>
        <w:pStyle w:val="USTustnpkodeksu"/>
      </w:pPr>
      <w:r>
        <w:t>6</w:t>
      </w:r>
      <w:r w:rsidRPr="00FD6425">
        <w:t>.</w:t>
      </w:r>
      <w:r>
        <w:t xml:space="preserve"> </w:t>
      </w:r>
      <w:r w:rsidR="0016144D" w:rsidRPr="0016144D">
        <w:t>Obowiązki, o których mowa w ust. 1, nie mają zastosowania do organizatora turystyki lub przedsiębiorcy ułatwiającego nabywanie powiązanych usług turystycznych, w okresie zawieszenia przez niego wykonywania działalności, jeżeli zawiadomi on marszałka województwa o zaprzestaniu albo zawieszeniu działalności organizatora turystyki lub przedsiębiorcy ułatwiającego nabywanie powiązanych usług turystycznych.</w:t>
      </w:r>
    </w:p>
    <w:p w:rsidR="00CC4A7D" w:rsidRPr="00AA2506" w:rsidRDefault="00CC4A7D" w:rsidP="00CC4A7D">
      <w:pPr>
        <w:pStyle w:val="ARTartustawynprozporzdzenia"/>
      </w:pPr>
      <w:r w:rsidRPr="00B9196C">
        <w:rPr>
          <w:rStyle w:val="Ppogrubienie"/>
        </w:rPr>
        <w:t>Art. 8.</w:t>
      </w:r>
      <w:r>
        <w:t xml:space="preserve"> 1. </w:t>
      </w:r>
      <w:r w:rsidRPr="00AA2506">
        <w:t>Do organizatora turystyki lub przedsiębiorcy ułatwiającego nabywanie powiązanych usług turystycznych nieposiadającego siedziby na terytorium Unii Europejskiej, który sprzedaje lub oferuje do sprzedaży na terytorium Rzeczypospolitej Polskiej imprezy turystyczne lub powiązane usługi turystyczne albo w jakikolwiek inny</w:t>
      </w:r>
      <w:r>
        <w:t xml:space="preserve"> sposób kieruje taką działalność </w:t>
      </w:r>
      <w:r w:rsidRPr="00AA2506">
        <w:t>na terytorium Rzeczypospolitej Polskiej</w:t>
      </w:r>
      <w:r>
        <w:t>,</w:t>
      </w:r>
      <w:r w:rsidRPr="00AA2506">
        <w:t xml:space="preserve"> stosuje się o</w:t>
      </w:r>
      <w:r>
        <w:t>dpowiednio przepisy</w:t>
      </w:r>
      <w:r w:rsidRPr="00AA2506">
        <w:t xml:space="preserve"> art. </w:t>
      </w:r>
      <w:r>
        <w:t>7</w:t>
      </w:r>
      <w:r w:rsidRPr="00AA2506">
        <w:t xml:space="preserve"> ust.</w:t>
      </w:r>
      <w:r>
        <w:t xml:space="preserve"> </w:t>
      </w:r>
      <w:r w:rsidRPr="00AA2506">
        <w:t>1 pkt 1</w:t>
      </w:r>
      <w:r>
        <w:t>–</w:t>
      </w:r>
      <w:r w:rsidRPr="00AA2506">
        <w:t>4 i ust. 2.</w:t>
      </w:r>
    </w:p>
    <w:p w:rsidR="00CC4A7D" w:rsidRPr="00AA2506" w:rsidRDefault="00CC4A7D" w:rsidP="00CC4A7D">
      <w:pPr>
        <w:pStyle w:val="USTustnpkodeksu"/>
      </w:pPr>
      <w:r w:rsidRPr="00AA2506">
        <w:t xml:space="preserve">2. Przepisy, o których mowa w ust. 1, nie mają zastosowania do przedsiębiorców </w:t>
      </w:r>
      <w:r>
        <w:t xml:space="preserve">turystycznych </w:t>
      </w:r>
      <w:r w:rsidRPr="00AA2506">
        <w:t>posiadających siedzibę na terytorium państw, które na podstawie umowy z</w:t>
      </w:r>
      <w:r>
        <w:t> Unią Europejską</w:t>
      </w:r>
      <w:r w:rsidRPr="00AA2506">
        <w:t xml:space="preserve"> </w:t>
      </w:r>
      <w:r>
        <w:t xml:space="preserve">i </w:t>
      </w:r>
      <w:r w:rsidRPr="00AA2506">
        <w:t xml:space="preserve">jej państwami członkowskimi wdrożyły postanowienia dyrektywy </w:t>
      </w:r>
      <w:r>
        <w:t xml:space="preserve">Parlamentu Europejskiego i Rady (UE) </w:t>
      </w:r>
      <w:r w:rsidRPr="00AA2506">
        <w:t xml:space="preserve">2015/2302/UE </w:t>
      </w:r>
      <w:r>
        <w:t xml:space="preserve">z dnia 25 listopada 2015 r. w sprawie imprez turystycznych i powiązanych usług turystycznych, zmieniającą rozporządzenie (WE) nr 2006/2004 i dyrektywę Parlamentu Europejskiego i Rady </w:t>
      </w:r>
      <w:r>
        <w:lastRenderedPageBreak/>
        <w:t xml:space="preserve">2011/83/UE oraz uchylającą dyrektywę Rady 90/314/EWG (Dz. Urz. UE L 326 z 11.12.2015, str. 1) </w:t>
      </w:r>
      <w:r w:rsidRPr="00AA2506">
        <w:t>do krajowego porządku prawnego.</w:t>
      </w:r>
    </w:p>
    <w:p w:rsidR="00CC4A7D" w:rsidRPr="00CD3DE8" w:rsidRDefault="00CC4A7D" w:rsidP="00CC4A7D">
      <w:pPr>
        <w:pStyle w:val="USTustnpkodeksu"/>
      </w:pPr>
      <w:r>
        <w:t xml:space="preserve">3. Minister właściwy do spraw turystyki na stronie internetowej </w:t>
      </w:r>
      <w:r w:rsidRPr="0016038D">
        <w:t xml:space="preserve">obsługującego go urzędu </w:t>
      </w:r>
      <w:r>
        <w:t>w celach informacyjnych udostępni listę państw, o których mowa w ust. 2.</w:t>
      </w:r>
    </w:p>
    <w:p w:rsidR="00CC4A7D" w:rsidRPr="00CC4A7D" w:rsidRDefault="00CC4A7D" w:rsidP="00CC4A7D">
      <w:pPr>
        <w:pStyle w:val="ARTartustawynprozporzdzenia"/>
      </w:pPr>
      <w:r w:rsidRPr="00B9196C">
        <w:rPr>
          <w:rStyle w:val="Ppogrubienie"/>
        </w:rPr>
        <w:t>Art.</w:t>
      </w:r>
      <w:r w:rsidRPr="00CC4A7D">
        <w:rPr>
          <w:rStyle w:val="Ppogrubienie"/>
        </w:rPr>
        <w:t> 9.</w:t>
      </w:r>
      <w:r w:rsidRPr="00CC4A7D">
        <w:t xml:space="preserve"> 1. Wykaz umów zawiera</w:t>
      </w:r>
      <w:r w:rsidR="009D7836">
        <w:t xml:space="preserve"> </w:t>
      </w:r>
      <w:r w:rsidR="009D7836" w:rsidRPr="0001599E">
        <w:t>następujące dane</w:t>
      </w:r>
      <w:r w:rsidRPr="00CC4A7D">
        <w:t>:</w:t>
      </w:r>
    </w:p>
    <w:p w:rsidR="00CC4A7D" w:rsidRPr="00CD3DE8" w:rsidRDefault="00CC4A7D" w:rsidP="00CC4A7D">
      <w:pPr>
        <w:pStyle w:val="PKTpunkt"/>
      </w:pPr>
      <w:r w:rsidRPr="00CD3DE8">
        <w:t>1)</w:t>
      </w:r>
      <w:r w:rsidRPr="00CD3DE8">
        <w:tab/>
        <w:t>numer rezerwacji lub umowy;</w:t>
      </w:r>
    </w:p>
    <w:p w:rsidR="00CC4A7D" w:rsidRPr="00CD3DE8" w:rsidRDefault="00CC4A7D" w:rsidP="00CC4A7D">
      <w:pPr>
        <w:pStyle w:val="PKTpunkt"/>
      </w:pPr>
      <w:r w:rsidRPr="00CD3DE8">
        <w:t>2)</w:t>
      </w:r>
      <w:r w:rsidRPr="00CD3DE8">
        <w:tab/>
        <w:t>termin zawarcia umowy;</w:t>
      </w:r>
    </w:p>
    <w:p w:rsidR="00CC4A7D" w:rsidRPr="00CD3DE8" w:rsidRDefault="00CC4A7D" w:rsidP="00CC4A7D">
      <w:pPr>
        <w:pStyle w:val="PKTpunkt"/>
      </w:pPr>
      <w:r w:rsidRPr="00CD3DE8">
        <w:t>3)</w:t>
      </w:r>
      <w:r w:rsidRPr="00CD3DE8">
        <w:tab/>
        <w:t>termin imprezy turystycznej</w:t>
      </w:r>
      <w:r>
        <w:t xml:space="preserve"> lub </w:t>
      </w:r>
      <w:r w:rsidRPr="00CD3DE8">
        <w:t>wykonania usługi w ramach powiązanych usług turystycznych;</w:t>
      </w:r>
    </w:p>
    <w:p w:rsidR="00CC4A7D" w:rsidRPr="00CD3DE8" w:rsidRDefault="00CC4A7D" w:rsidP="00CC4A7D">
      <w:pPr>
        <w:pStyle w:val="PKTpunkt"/>
      </w:pPr>
      <w:r w:rsidRPr="00CD3DE8">
        <w:t>4)</w:t>
      </w:r>
      <w:r w:rsidRPr="00CD3DE8">
        <w:tab/>
        <w:t xml:space="preserve">liczbę </w:t>
      </w:r>
      <w:r w:rsidR="009D7836" w:rsidRPr="0001599E">
        <w:t>podróżnych</w:t>
      </w:r>
      <w:r w:rsidRPr="00CD3DE8">
        <w:t xml:space="preserve"> objętych umową;</w:t>
      </w:r>
    </w:p>
    <w:p w:rsidR="00CC4A7D" w:rsidRPr="00CD3DE8" w:rsidRDefault="00CC4A7D" w:rsidP="00CC4A7D">
      <w:pPr>
        <w:pStyle w:val="PKTpunkt"/>
      </w:pPr>
      <w:r w:rsidRPr="00CD3DE8">
        <w:t>5)</w:t>
      </w:r>
      <w:r w:rsidRPr="00CD3DE8">
        <w:tab/>
        <w:t>łączną cenę usług objętych umową;</w:t>
      </w:r>
    </w:p>
    <w:p w:rsidR="00CC4A7D" w:rsidRPr="00CD3DE8" w:rsidRDefault="00CC4A7D" w:rsidP="00CC4A7D">
      <w:pPr>
        <w:pStyle w:val="PKTpunkt"/>
      </w:pPr>
      <w:r w:rsidRPr="00CD3DE8">
        <w:t>6)</w:t>
      </w:r>
      <w:r w:rsidRPr="00CD3DE8">
        <w:tab/>
        <w:t>miejsce lub trasę wykonania umowy;</w:t>
      </w:r>
    </w:p>
    <w:p w:rsidR="00CC4A7D" w:rsidRPr="00CD3DE8" w:rsidRDefault="00CC4A7D" w:rsidP="00CC4A7D">
      <w:pPr>
        <w:pStyle w:val="PKTpunkt"/>
      </w:pPr>
      <w:r w:rsidRPr="00CD3DE8">
        <w:t>7)</w:t>
      </w:r>
      <w:r w:rsidRPr="00CD3DE8">
        <w:tab/>
        <w:t>rodzaj środka transportu</w:t>
      </w:r>
      <w:r>
        <w:t xml:space="preserve">, </w:t>
      </w:r>
      <w:r w:rsidRPr="00CD3DE8">
        <w:t xml:space="preserve">jeśli </w:t>
      </w:r>
      <w:r>
        <w:t>przewóz jest objęty umową;</w:t>
      </w:r>
    </w:p>
    <w:p w:rsidR="00CC4A7D" w:rsidRPr="00CD3DE8" w:rsidRDefault="00CC4A7D" w:rsidP="00CC4A7D">
      <w:pPr>
        <w:pStyle w:val="PKTpunkt"/>
      </w:pPr>
      <w:r w:rsidRPr="00CD3DE8">
        <w:t>8)</w:t>
      </w:r>
      <w:r w:rsidRPr="00CD3DE8">
        <w:tab/>
        <w:t>terminy i</w:t>
      </w:r>
      <w:r>
        <w:t xml:space="preserve"> </w:t>
      </w:r>
      <w:r w:rsidRPr="00CD3DE8">
        <w:t>wysokość faktycznie dokonanych przedpłat;</w:t>
      </w:r>
    </w:p>
    <w:p w:rsidR="00CC4A7D" w:rsidRPr="00CD3DE8" w:rsidRDefault="00CC4A7D" w:rsidP="00CC4A7D">
      <w:pPr>
        <w:pStyle w:val="PKTpunkt"/>
      </w:pPr>
      <w:r w:rsidRPr="00CD3DE8">
        <w:t>9)</w:t>
      </w:r>
      <w:r w:rsidRPr="00CD3DE8">
        <w:tab/>
        <w:t>termin i</w:t>
      </w:r>
      <w:r>
        <w:t xml:space="preserve"> </w:t>
      </w:r>
      <w:r w:rsidRPr="00CD3DE8">
        <w:t>wysokość zwrotu wpłat podróżnemu</w:t>
      </w:r>
      <w:r>
        <w:t>,</w:t>
      </w:r>
      <w:r w:rsidRPr="00CD3DE8">
        <w:t xml:space="preserve"> jeśli </w:t>
      </w:r>
      <w:r>
        <w:t>zwrot został dokonany</w:t>
      </w:r>
      <w:r w:rsidRPr="00CD3DE8">
        <w:t>.</w:t>
      </w:r>
    </w:p>
    <w:p w:rsidR="00CC4A7D" w:rsidRPr="00CD3DE8" w:rsidRDefault="00CC4A7D" w:rsidP="00CC4A7D">
      <w:pPr>
        <w:pStyle w:val="USTustnpkodeksu"/>
      </w:pPr>
      <w:r>
        <w:t>2</w:t>
      </w:r>
      <w:r w:rsidRPr="00CD3DE8">
        <w:t>.</w:t>
      </w:r>
      <w:r>
        <w:t xml:space="preserve"> </w:t>
      </w:r>
      <w:r w:rsidRPr="00CD3DE8">
        <w:t>Marszałek województwa i</w:t>
      </w:r>
      <w:r>
        <w:t xml:space="preserve"> </w:t>
      </w:r>
      <w:r w:rsidRPr="00CD3DE8">
        <w:t>minister właściwy do spraw turystyki, w</w:t>
      </w:r>
      <w:r>
        <w:t xml:space="preserve"> </w:t>
      </w:r>
      <w:r w:rsidRPr="00CD3DE8">
        <w:t>trybie kontroli, mają prawo dostępu do danych zawartych w</w:t>
      </w:r>
      <w:r>
        <w:t xml:space="preserve"> </w:t>
      </w:r>
      <w:r w:rsidRPr="00CD3DE8">
        <w:t>wykazie umów.</w:t>
      </w:r>
    </w:p>
    <w:p w:rsidR="00CC4A7D" w:rsidRPr="00CD3DE8" w:rsidRDefault="00CC4A7D" w:rsidP="00CC4A7D">
      <w:pPr>
        <w:pStyle w:val="USTustnpkodeksu"/>
      </w:pPr>
      <w:r>
        <w:t>3</w:t>
      </w:r>
      <w:r w:rsidRPr="00CD3DE8">
        <w:t>.</w:t>
      </w:r>
      <w:r>
        <w:t xml:space="preserve"> </w:t>
      </w:r>
      <w:r w:rsidRPr="00CD3DE8">
        <w:t>Na wniosek Ubezpieczeniowego Funduszu Gwarancyjnego udostępnia się dane zawarte w</w:t>
      </w:r>
      <w:r>
        <w:t xml:space="preserve"> </w:t>
      </w:r>
      <w:r w:rsidRPr="00CD3DE8">
        <w:t>wykazie umów. Ubezpieczeniowy Fundusz Gwarancyjny jest uprawniony do przetwarzania danych zawartych w</w:t>
      </w:r>
      <w:r>
        <w:t xml:space="preserve"> </w:t>
      </w:r>
      <w:r w:rsidRPr="00CD3DE8">
        <w:t>wykaz</w:t>
      </w:r>
      <w:r>
        <w:t>ie</w:t>
      </w:r>
      <w:r w:rsidRPr="00CD3DE8">
        <w:t xml:space="preserve"> umów, w</w:t>
      </w:r>
      <w:r>
        <w:t xml:space="preserve"> </w:t>
      </w:r>
      <w:r w:rsidRPr="00CD3DE8">
        <w:t>zakresie niezbędnym do zapewnienia prawidłowego funkcjonowania Turystycznego Funduszu Gwarancyjnego.</w:t>
      </w:r>
    </w:p>
    <w:p w:rsidR="00CC4A7D" w:rsidRPr="00704C18" w:rsidRDefault="00CC4A7D" w:rsidP="00CC4A7D">
      <w:pPr>
        <w:pStyle w:val="ARTartustawynprozporzdzenia"/>
      </w:pPr>
      <w:r w:rsidRPr="00B9196C">
        <w:rPr>
          <w:rStyle w:val="Ppogrubienie"/>
        </w:rPr>
        <w:t>Art. 10.</w:t>
      </w:r>
      <w:r>
        <w:rPr>
          <w:rStyle w:val="Ppogrubienie"/>
        </w:rPr>
        <w:t xml:space="preserve"> </w:t>
      </w:r>
      <w:r>
        <w:t xml:space="preserve">1. </w:t>
      </w:r>
      <w:r w:rsidRPr="00704C18">
        <w:t>Jeżeli przedsiębiorca ułatwiający nabywanie powiązanych usług turystycznych nie realizuje obowiązków, o</w:t>
      </w:r>
      <w:r>
        <w:t xml:space="preserve"> </w:t>
      </w:r>
      <w:r w:rsidRPr="00704C18">
        <w:t>których mowa w</w:t>
      </w:r>
      <w:r>
        <w:t xml:space="preserve"> </w:t>
      </w:r>
      <w:r w:rsidRPr="00704C18">
        <w:t xml:space="preserve">art. </w:t>
      </w:r>
      <w:r>
        <w:t>7</w:t>
      </w:r>
      <w:r w:rsidRPr="00704C18">
        <w:t xml:space="preserve"> ust.</w:t>
      </w:r>
      <w:r>
        <w:t xml:space="preserve"> </w:t>
      </w:r>
      <w:r w:rsidRPr="00704C18">
        <w:t>1 i 2, do usług turystycznych objętych powiązanymi usługami turystycznymi stosuje się odpowiednio</w:t>
      </w:r>
      <w:r w:rsidR="009D7836">
        <w:t xml:space="preserve"> </w:t>
      </w:r>
      <w:r w:rsidR="009D7836" w:rsidRPr="0001599E">
        <w:t>przepisy</w:t>
      </w:r>
      <w:r w:rsidRPr="00704C18">
        <w:t xml:space="preserve"> art.</w:t>
      </w:r>
      <w:r>
        <w:t xml:space="preserve"> 43</w:t>
      </w:r>
      <w:r w:rsidRPr="00704C18">
        <w:t xml:space="preserve"> i</w:t>
      </w:r>
      <w:r>
        <w:t xml:space="preserve"> </w:t>
      </w:r>
      <w:r w:rsidRPr="00704C18">
        <w:t>art.</w:t>
      </w:r>
      <w:r>
        <w:t xml:space="preserve"> 47–52</w:t>
      </w:r>
      <w:r w:rsidRPr="00704C18">
        <w:t>.</w:t>
      </w:r>
    </w:p>
    <w:p w:rsidR="00CC4A7D" w:rsidRPr="00704C18" w:rsidRDefault="00CC4A7D" w:rsidP="00CC4A7D">
      <w:pPr>
        <w:pStyle w:val="USTustnpkodeksu"/>
      </w:pPr>
      <w:r>
        <w:t>2</w:t>
      </w:r>
      <w:r w:rsidRPr="00704C18">
        <w:t>.</w:t>
      </w:r>
      <w:r>
        <w:t xml:space="preserve"> </w:t>
      </w:r>
      <w:r w:rsidRPr="00704C18">
        <w:t>Jeżeli powiązane usługi turystyczne są wynikiem zawarcia umowy pomiędzy podróżnym a</w:t>
      </w:r>
      <w:r>
        <w:t xml:space="preserve"> </w:t>
      </w:r>
      <w:r w:rsidRPr="00704C18">
        <w:t xml:space="preserve">przedsiębiorcą turystycznym, który nie jest przedsiębiorcą ułatwiającym nabywanie powiązanych usług turystycznych, przedsiębiorca </w:t>
      </w:r>
      <w:r w:rsidR="00DB706B" w:rsidRPr="0016144D">
        <w:t>turystyczn</w:t>
      </w:r>
      <w:r w:rsidR="00DB706B">
        <w:t>y</w:t>
      </w:r>
      <w:r w:rsidR="00DB706B" w:rsidRPr="00704C18">
        <w:t xml:space="preserve"> </w:t>
      </w:r>
      <w:r w:rsidRPr="00704C18">
        <w:t>informuje przedsiębiorcę, który ułatwił nabycie powiązanych usług turystycznych, o</w:t>
      </w:r>
      <w:r>
        <w:t xml:space="preserve"> </w:t>
      </w:r>
      <w:r w:rsidRPr="00704C18">
        <w:t>zawarciu odpowiedniej umowy.</w:t>
      </w:r>
    </w:p>
    <w:p w:rsidR="00CC4A7D" w:rsidRPr="00CD3DE8" w:rsidRDefault="00CC4A7D" w:rsidP="00CC4A7D">
      <w:pPr>
        <w:pStyle w:val="ARTartustawynprozporzdzenia"/>
      </w:pPr>
      <w:r w:rsidRPr="00B9196C">
        <w:rPr>
          <w:rStyle w:val="Ppogrubienie"/>
        </w:rPr>
        <w:t>Art. 11.</w:t>
      </w:r>
      <w:r>
        <w:t xml:space="preserve"> </w:t>
      </w:r>
      <w:r w:rsidRPr="00CD3DE8">
        <w:t>1. Stronami umowy o</w:t>
      </w:r>
      <w:r>
        <w:t xml:space="preserve"> </w:t>
      </w:r>
      <w:r w:rsidRPr="00CD3DE8">
        <w:t>turystyczny rachunek powierniczy są organizator turystyki lub przedsiębiorca ułatwiający nabywanie powiązanych usług turystycznych oraz bank.</w:t>
      </w:r>
    </w:p>
    <w:p w:rsidR="00CC4A7D" w:rsidRPr="00CD3DE8" w:rsidRDefault="00CC4A7D" w:rsidP="00CC4A7D">
      <w:pPr>
        <w:pStyle w:val="USTustnpkodeksu"/>
      </w:pPr>
      <w:r w:rsidRPr="00CD3DE8">
        <w:lastRenderedPageBreak/>
        <w:t>2.</w:t>
      </w:r>
      <w:r>
        <w:t xml:space="preserve"> </w:t>
      </w:r>
      <w:r w:rsidRPr="00CD3DE8">
        <w:t>Bank prowadzący turystyczny rachunek powierniczy ewidencjonuje wpłaty i</w:t>
      </w:r>
      <w:r>
        <w:t xml:space="preserve"> </w:t>
      </w:r>
      <w:r w:rsidRPr="00CD3DE8">
        <w:t>wypłaty odrębnie dla każdej umowy o</w:t>
      </w:r>
      <w:r>
        <w:t xml:space="preserve"> </w:t>
      </w:r>
      <w:r w:rsidRPr="00CD3DE8">
        <w:t>udział w</w:t>
      </w:r>
      <w:r>
        <w:t xml:space="preserve"> </w:t>
      </w:r>
      <w:r w:rsidRPr="00CD3DE8">
        <w:t xml:space="preserve">imprezie turystycznej lub usługi opłaconej przedsiębiorcy ułatwiającemu nabywanie powiązanych usług turystycznych. Wpłaty są przekazywane odpowiednio na </w:t>
      </w:r>
      <w:r w:rsidRPr="00686A2B">
        <w:t>rachunek</w:t>
      </w:r>
      <w:r w:rsidRPr="00CD3DE8">
        <w:t xml:space="preserve"> organizatora turystyki lub przedsiębiorcy ułatwiającego nabywanie powiązanych usług turystycznych po potwierdzeniu wykonania usług objętych umowami.</w:t>
      </w:r>
    </w:p>
    <w:p w:rsidR="00CC4A7D" w:rsidRPr="00CC4A7D" w:rsidRDefault="00CC4A7D" w:rsidP="00CC4A7D">
      <w:pPr>
        <w:pStyle w:val="USTustnpkodeksu"/>
      </w:pPr>
      <w:r w:rsidRPr="00CD3DE8">
        <w:t>3.</w:t>
      </w:r>
      <w:r w:rsidRPr="00CC4A7D">
        <w:t xml:space="preserve"> Bank wypłaca podróżnemu środki wpłacone na turystyczny rachunek powierniczy do wysokości kwoty określonej w umowie o udział w imprezie turystycznej lub wartości usługi opłaconej przedsiębiorcy ułatwiającemu nabywanie powiązanych usług turystycznych na podstawie:</w:t>
      </w:r>
    </w:p>
    <w:p w:rsidR="00CC4A7D" w:rsidRPr="00CD3DE8" w:rsidRDefault="00CC4A7D" w:rsidP="00CC4A7D">
      <w:pPr>
        <w:pStyle w:val="PKTpunkt"/>
      </w:pPr>
      <w:r w:rsidRPr="00CD3DE8">
        <w:t>1)</w:t>
      </w:r>
      <w:r w:rsidRPr="00CD3DE8">
        <w:tab/>
        <w:t>oświadczenia o</w:t>
      </w:r>
      <w:r>
        <w:t xml:space="preserve"> </w:t>
      </w:r>
      <w:r w:rsidRPr="00CD3DE8">
        <w:t>niewypłacalności, o</w:t>
      </w:r>
      <w:r>
        <w:t xml:space="preserve"> </w:t>
      </w:r>
      <w:r w:rsidRPr="00CD3DE8">
        <w:t>którym mowa w</w:t>
      </w:r>
      <w:r>
        <w:t xml:space="preserve"> </w:t>
      </w:r>
      <w:r w:rsidRPr="00CD3DE8">
        <w:t>art.</w:t>
      </w:r>
      <w:r>
        <w:t xml:space="preserve"> 13</w:t>
      </w:r>
      <w:r w:rsidRPr="00CD3DE8">
        <w:t xml:space="preserve"> ust.</w:t>
      </w:r>
      <w:r>
        <w:t xml:space="preserve"> </w:t>
      </w:r>
      <w:r w:rsidRPr="00CD3DE8">
        <w:t>1 pkt</w:t>
      </w:r>
      <w:r>
        <w:t xml:space="preserve"> </w:t>
      </w:r>
      <w:r w:rsidRPr="00CD3DE8">
        <w:t>1</w:t>
      </w:r>
      <w:r>
        <w:t>,</w:t>
      </w:r>
      <w:r w:rsidRPr="00CD3DE8">
        <w:t xml:space="preserve"> albo na podstawie wystąpienia marszałka województwa, o</w:t>
      </w:r>
      <w:r>
        <w:t xml:space="preserve"> </w:t>
      </w:r>
      <w:r w:rsidRPr="00CD3DE8">
        <w:t>którym mowa w</w:t>
      </w:r>
      <w:r>
        <w:t xml:space="preserve"> </w:t>
      </w:r>
      <w:r w:rsidRPr="00CD3DE8">
        <w:t>art.</w:t>
      </w:r>
      <w:r>
        <w:t xml:space="preserve"> 13</w:t>
      </w:r>
      <w:r w:rsidRPr="00CD3DE8">
        <w:t xml:space="preserve"> ust.</w:t>
      </w:r>
      <w:r>
        <w:t xml:space="preserve"> </w:t>
      </w:r>
      <w:r w:rsidRPr="00CD3DE8">
        <w:t>2</w:t>
      </w:r>
      <w:r>
        <w:t>,</w:t>
      </w:r>
      <w:r w:rsidRPr="00CD3DE8">
        <w:t xml:space="preserve"> lub</w:t>
      </w:r>
    </w:p>
    <w:p w:rsidR="00CC4A7D" w:rsidRPr="00CD3DE8" w:rsidRDefault="00CC4A7D" w:rsidP="00CC4A7D">
      <w:pPr>
        <w:pStyle w:val="PKTpunkt"/>
      </w:pPr>
      <w:r w:rsidRPr="00CD3DE8">
        <w:t>2)</w:t>
      </w:r>
      <w:r w:rsidRPr="00CD3DE8">
        <w:tab/>
        <w:t>dyspozycji organizatora turystyki lub przedsiębiorcy ułatwiającego nabywanie powiązanych usług turystycznych lub podróżnego</w:t>
      </w:r>
      <w:r>
        <w:t>;</w:t>
      </w:r>
      <w:r w:rsidRPr="00CD3DE8">
        <w:t xml:space="preserve"> </w:t>
      </w:r>
      <w:r>
        <w:t>d</w:t>
      </w:r>
      <w:r w:rsidRPr="00CD3DE8">
        <w:t>yspozycja podróżnego jest składana wraz z</w:t>
      </w:r>
      <w:r>
        <w:t xml:space="preserve"> </w:t>
      </w:r>
      <w:r w:rsidRPr="00CD3DE8">
        <w:t>dodatkowym oświadczeniem o</w:t>
      </w:r>
      <w:r>
        <w:t xml:space="preserve"> </w:t>
      </w:r>
      <w:r w:rsidRPr="00CD3DE8">
        <w:t>rozwiązaniu lub odstąpieniu od umowy o</w:t>
      </w:r>
      <w:r>
        <w:t xml:space="preserve"> </w:t>
      </w:r>
      <w:r w:rsidRPr="00CD3DE8">
        <w:t>udział w</w:t>
      </w:r>
      <w:r>
        <w:t xml:space="preserve"> </w:t>
      </w:r>
      <w:r w:rsidRPr="00CD3DE8">
        <w:t>imprezie turystycznej lub usłudze opłaconej przedsiębiorcy ułatwiającemu nabywanie powiązanych usług turystycznych</w:t>
      </w:r>
      <w:r>
        <w:t>,</w:t>
      </w:r>
      <w:r w:rsidRPr="00CD3DE8">
        <w:t xml:space="preserve"> lub</w:t>
      </w:r>
    </w:p>
    <w:p w:rsidR="00CC4A7D" w:rsidRPr="00CD3DE8" w:rsidRDefault="00CC4A7D" w:rsidP="00CC4A7D">
      <w:pPr>
        <w:pStyle w:val="PKTpunkt"/>
      </w:pPr>
      <w:r w:rsidRPr="00CD3DE8">
        <w:t>3)</w:t>
      </w:r>
      <w:r w:rsidRPr="00CD3DE8">
        <w:tab/>
        <w:t>zgodnego oświadczenia organizatora turystyki lub przedsiębiorcy ułatwiającego nabywanie powiązanych usług turystycznych oraz podróżnego</w:t>
      </w:r>
      <w:r>
        <w:t>,</w:t>
      </w:r>
      <w:r w:rsidRPr="00CD3DE8">
        <w:t xml:space="preserve"> lub</w:t>
      </w:r>
    </w:p>
    <w:p w:rsidR="00CC4A7D" w:rsidRPr="00CD3DE8" w:rsidRDefault="00CC4A7D" w:rsidP="00CC4A7D">
      <w:pPr>
        <w:pStyle w:val="PKTpunkt"/>
      </w:pPr>
      <w:r w:rsidRPr="00CD3DE8">
        <w:t>4)</w:t>
      </w:r>
      <w:r w:rsidRPr="00CD3DE8">
        <w:tab/>
        <w:t>prawomocnego orzeczenia sądu.</w:t>
      </w:r>
    </w:p>
    <w:p w:rsidR="00CC4A7D" w:rsidRPr="00CD3DE8" w:rsidRDefault="00CC4A7D" w:rsidP="00CC4A7D">
      <w:pPr>
        <w:pStyle w:val="USTustnpkodeksu"/>
      </w:pPr>
      <w:r w:rsidRPr="00CD3DE8">
        <w:t>4.</w:t>
      </w:r>
      <w:r>
        <w:t xml:space="preserve"> </w:t>
      </w:r>
      <w:r w:rsidRPr="00CD3DE8">
        <w:t>Środki wpłacone przez podróżnych na turystyczny rachunek powierniczy są objęte ochroną, o</w:t>
      </w:r>
      <w:r>
        <w:t xml:space="preserve"> </w:t>
      </w:r>
      <w:r w:rsidRPr="00CD3DE8">
        <w:t>której mowa w</w:t>
      </w:r>
      <w:r>
        <w:t xml:space="preserve"> </w:t>
      </w:r>
      <w:r w:rsidRPr="00CD3DE8">
        <w:t>art.</w:t>
      </w:r>
      <w:r>
        <w:t xml:space="preserve"> </w:t>
      </w:r>
      <w:r w:rsidRPr="00CD3DE8">
        <w:t>59 ust.</w:t>
      </w:r>
      <w:r>
        <w:t xml:space="preserve"> </w:t>
      </w:r>
      <w:r w:rsidRPr="00CD3DE8">
        <w:t>3a</w:t>
      </w:r>
      <w:r>
        <w:t>–</w:t>
      </w:r>
      <w:r w:rsidRPr="00CD3DE8">
        <w:t>6</w:t>
      </w:r>
      <w:r>
        <w:t xml:space="preserve"> </w:t>
      </w:r>
      <w:r w:rsidRPr="00CD3DE8">
        <w:t>ustawy z</w:t>
      </w:r>
      <w:r>
        <w:t xml:space="preserve"> </w:t>
      </w:r>
      <w:r w:rsidRPr="00CD3DE8">
        <w:t>dnia 29</w:t>
      </w:r>
      <w:r>
        <w:t xml:space="preserve"> </w:t>
      </w:r>
      <w:r w:rsidRPr="00CD3DE8">
        <w:t>sierpnia 1997</w:t>
      </w:r>
      <w:r>
        <w:t xml:space="preserve"> </w:t>
      </w:r>
      <w:r w:rsidRPr="00CD3DE8">
        <w:t>r. – Prawo bankowe</w:t>
      </w:r>
      <w:r>
        <w:t>,</w:t>
      </w:r>
      <w:r w:rsidRPr="00CD3DE8">
        <w:t xml:space="preserve"> od dnia zawarcia umowy o</w:t>
      </w:r>
      <w:r>
        <w:t xml:space="preserve"> </w:t>
      </w:r>
      <w:r w:rsidRPr="00CD3DE8">
        <w:t>udział w</w:t>
      </w:r>
      <w:r>
        <w:t xml:space="preserve"> </w:t>
      </w:r>
      <w:r w:rsidRPr="00CD3DE8">
        <w:t>imprezie turystycznej lub opłacenia usług turystycznych przedsiębiorcy ułatwiającemu nabywanie powiązanych usług turystycznych.</w:t>
      </w:r>
    </w:p>
    <w:p w:rsidR="00CC4A7D" w:rsidRPr="00CD3DE8" w:rsidRDefault="00CC4A7D" w:rsidP="00CC4A7D">
      <w:pPr>
        <w:pStyle w:val="ARTartustawynprozporzdzenia"/>
      </w:pPr>
      <w:r w:rsidRPr="00B9196C">
        <w:rPr>
          <w:rStyle w:val="Ppogrubienie"/>
        </w:rPr>
        <w:t>Art. 12.</w:t>
      </w:r>
      <w:r>
        <w:t xml:space="preserve"> </w:t>
      </w:r>
      <w:r w:rsidRPr="00CD3DE8">
        <w:t>1. Minister właściwy do spraw instytucji finansowych w</w:t>
      </w:r>
      <w:r>
        <w:t xml:space="preserve"> </w:t>
      </w:r>
      <w:r w:rsidRPr="00CD3DE8">
        <w:t>porozumieniu z</w:t>
      </w:r>
      <w:r>
        <w:t> </w:t>
      </w:r>
      <w:r w:rsidRPr="00CD3DE8">
        <w:t>ministrem właściwym do spraw turystyki</w:t>
      </w:r>
      <w:r>
        <w:t>,</w:t>
      </w:r>
      <w:r w:rsidRPr="00CD3DE8">
        <w:t xml:space="preserve"> po zasięgnięciu opinii Polskiej Izby Ubezpieczeń</w:t>
      </w:r>
      <w:r>
        <w:t>,</w:t>
      </w:r>
      <w:r w:rsidRPr="00CD3DE8">
        <w:t xml:space="preserve"> określi, w</w:t>
      </w:r>
      <w:r>
        <w:t xml:space="preserve"> </w:t>
      </w:r>
      <w:r w:rsidRPr="00CD3DE8">
        <w:t>drodze rozporządzenia, minimalną wysokość sum gwarancji, o</w:t>
      </w:r>
      <w:r>
        <w:t xml:space="preserve"> </w:t>
      </w:r>
      <w:r w:rsidRPr="00CD3DE8">
        <w:t>których mowa w</w:t>
      </w:r>
      <w:r>
        <w:t> </w:t>
      </w:r>
      <w:r w:rsidRPr="00CD3DE8">
        <w:t>art.</w:t>
      </w:r>
      <w:r>
        <w:t xml:space="preserve"> 7</w:t>
      </w:r>
      <w:r w:rsidRPr="00CD3DE8">
        <w:t xml:space="preserve"> ust.</w:t>
      </w:r>
      <w:r>
        <w:t xml:space="preserve"> </w:t>
      </w:r>
      <w:r w:rsidRPr="00CD3DE8">
        <w:t>2 pkt</w:t>
      </w:r>
      <w:r>
        <w:t xml:space="preserve"> </w:t>
      </w:r>
      <w:r w:rsidRPr="00CD3DE8">
        <w:t>1, w</w:t>
      </w:r>
      <w:r>
        <w:t xml:space="preserve"> </w:t>
      </w:r>
      <w:r w:rsidRPr="00CD3DE8">
        <w:t>zależności od rodzaju usługi, charakteru, zakresu i</w:t>
      </w:r>
      <w:r>
        <w:t xml:space="preserve"> </w:t>
      </w:r>
      <w:r w:rsidRPr="00CD3DE8">
        <w:t>rodzaju działalności wykonywanej przez organizatorów turystyki i</w:t>
      </w:r>
      <w:r>
        <w:t xml:space="preserve"> </w:t>
      </w:r>
      <w:r w:rsidRPr="00CD3DE8">
        <w:t>przedsiębiorców ułatwiających nabywanie powiązanych usług turystycznych, a</w:t>
      </w:r>
      <w:r>
        <w:t xml:space="preserve"> </w:t>
      </w:r>
      <w:r w:rsidRPr="00CD3DE8">
        <w:t xml:space="preserve">także </w:t>
      </w:r>
      <w:r>
        <w:t>terminu</w:t>
      </w:r>
      <w:r w:rsidRPr="00CD3DE8">
        <w:t xml:space="preserve"> i</w:t>
      </w:r>
      <w:r>
        <w:t xml:space="preserve"> </w:t>
      </w:r>
      <w:r w:rsidRPr="00CD3DE8">
        <w:t>wysokości przedpłat przyjmowanych od podróżnych przez przedsiębiorców</w:t>
      </w:r>
      <w:r w:rsidR="0016144D">
        <w:t xml:space="preserve"> </w:t>
      </w:r>
      <w:r w:rsidR="0016144D" w:rsidRPr="0016144D">
        <w:lastRenderedPageBreak/>
        <w:t>turystyczny</w:t>
      </w:r>
      <w:r w:rsidR="0016144D">
        <w:t>ch</w:t>
      </w:r>
      <w:r w:rsidRPr="00E93EA8">
        <w:t xml:space="preserve"> oraz deklarowanego rocznego przychodu z tytułu działalności w zakresie organizowania imprez turystycznych i ułatwiania nabywania powiązanych usług turystycznych</w:t>
      </w:r>
      <w:r w:rsidRPr="00CD3DE8">
        <w:t>, uwzględniając konieczność zapewnienia właściwej ochrony i</w:t>
      </w:r>
      <w:r>
        <w:t xml:space="preserve"> </w:t>
      </w:r>
      <w:r w:rsidRPr="00CD3DE8">
        <w:t>bezpieczeństwa podróżnym oraz wystarczających środków na pokrycie kosztów</w:t>
      </w:r>
      <w:r>
        <w:t xml:space="preserve"> i zwrot wpłat</w:t>
      </w:r>
      <w:r w:rsidRPr="00CD3DE8">
        <w:t>, o</w:t>
      </w:r>
      <w:r>
        <w:t xml:space="preserve"> </w:t>
      </w:r>
      <w:r w:rsidRPr="00CD3DE8">
        <w:t>których mowa w</w:t>
      </w:r>
      <w:r>
        <w:t xml:space="preserve"> </w:t>
      </w:r>
      <w:r w:rsidRPr="00CD3DE8">
        <w:t>art.</w:t>
      </w:r>
      <w:r>
        <w:t xml:space="preserve"> 7</w:t>
      </w:r>
      <w:r w:rsidRPr="00CD3DE8">
        <w:t xml:space="preserve"> ust.</w:t>
      </w:r>
      <w:r>
        <w:t xml:space="preserve"> </w:t>
      </w:r>
      <w:r w:rsidRPr="00CD3DE8">
        <w:t>1 pkt</w:t>
      </w:r>
      <w:r>
        <w:t xml:space="preserve"> </w:t>
      </w:r>
      <w:r w:rsidRPr="00CD3DE8">
        <w:t>1, przy odpowiednim zróżnicowaniu minimalnej wysokości sum gwarancji.</w:t>
      </w:r>
    </w:p>
    <w:p w:rsidR="00CC4A7D" w:rsidRPr="00CD3DE8" w:rsidRDefault="00CC4A7D" w:rsidP="00CC4A7D">
      <w:pPr>
        <w:pStyle w:val="USTustnpkodeksu"/>
      </w:pPr>
      <w:r w:rsidRPr="00CD3DE8">
        <w:t>2.</w:t>
      </w:r>
      <w:r>
        <w:t xml:space="preserve"> </w:t>
      </w:r>
      <w:r w:rsidRPr="00CD3DE8">
        <w:t>Minister właściwy do spraw instytucji finansowych w</w:t>
      </w:r>
      <w:r>
        <w:t xml:space="preserve"> </w:t>
      </w:r>
      <w:r w:rsidRPr="00CD3DE8">
        <w:t>porozumieniu z</w:t>
      </w:r>
      <w:r>
        <w:t xml:space="preserve"> </w:t>
      </w:r>
      <w:r w:rsidRPr="00CD3DE8">
        <w:t>ministrem właściwym do spraw turystyki, po zasięgnięciu opinii Polskiej Izby Ubezpieczeń, określi, w</w:t>
      </w:r>
      <w:r>
        <w:t> </w:t>
      </w:r>
      <w:r w:rsidRPr="00CD3DE8">
        <w:t>drodze rozporządzenia, minimalną wysokość sumy ubezpieczenia na rzecz podróżnych, o</w:t>
      </w:r>
      <w:r>
        <w:t xml:space="preserve"> której </w:t>
      </w:r>
      <w:r w:rsidRPr="00CD3DE8">
        <w:t>mowa w</w:t>
      </w:r>
      <w:r>
        <w:t xml:space="preserve"> </w:t>
      </w:r>
      <w:r w:rsidRPr="00CD3DE8">
        <w:t>art.</w:t>
      </w:r>
      <w:r>
        <w:t xml:space="preserve"> 7</w:t>
      </w:r>
      <w:r w:rsidRPr="00CD3DE8">
        <w:t xml:space="preserve"> ust.</w:t>
      </w:r>
      <w:r>
        <w:t xml:space="preserve"> </w:t>
      </w:r>
      <w:r w:rsidRPr="00CD3DE8">
        <w:t>2 pkt</w:t>
      </w:r>
      <w:r>
        <w:t xml:space="preserve"> </w:t>
      </w:r>
      <w:r w:rsidRPr="00CD3DE8">
        <w:t>2, w</w:t>
      </w:r>
      <w:r>
        <w:t xml:space="preserve"> </w:t>
      </w:r>
      <w:r w:rsidRPr="00CD3DE8">
        <w:t>zależności od rodzaju usługi, charakteru, zakresu i</w:t>
      </w:r>
      <w:r>
        <w:t> </w:t>
      </w:r>
      <w:r w:rsidRPr="00CD3DE8">
        <w:t>rodzaju działalności wykonywanej przez organizatorów turystyki i</w:t>
      </w:r>
      <w:r>
        <w:t xml:space="preserve"> </w:t>
      </w:r>
      <w:r w:rsidRPr="00CD3DE8">
        <w:t>przedsiębiorców ułatwiających nabywanie powiązanych usług turystycznych, a</w:t>
      </w:r>
      <w:r>
        <w:t xml:space="preserve"> </w:t>
      </w:r>
      <w:r w:rsidRPr="00CD3DE8">
        <w:t>także terminu</w:t>
      </w:r>
      <w:r>
        <w:t xml:space="preserve"> </w:t>
      </w:r>
      <w:r w:rsidRPr="00CD3DE8">
        <w:t>i</w:t>
      </w:r>
      <w:r>
        <w:t xml:space="preserve"> </w:t>
      </w:r>
      <w:r w:rsidRPr="00CD3DE8">
        <w:t>wysokości przedpłat przyjmowanych od podróżnych przez przedsiębiorców</w:t>
      </w:r>
      <w:r w:rsidRPr="00E93EA8">
        <w:t xml:space="preserve"> </w:t>
      </w:r>
      <w:r w:rsidR="0016144D" w:rsidRPr="0016144D">
        <w:t>turystyczny</w:t>
      </w:r>
      <w:r w:rsidR="0016144D">
        <w:t xml:space="preserve">ch </w:t>
      </w:r>
      <w:r w:rsidRPr="00E93EA8">
        <w:t>oraz deklarowanego rocznego przychodu z tytułu działalności w zakresie organizowania imprez turystycznych i</w:t>
      </w:r>
      <w:r>
        <w:t> </w:t>
      </w:r>
      <w:r w:rsidRPr="00E93EA8">
        <w:t>ułatwiania nabywania powiązanych usług turystycznych</w:t>
      </w:r>
      <w:r w:rsidRPr="00CD3DE8">
        <w:t>, uwzględniając konieczność zapewnienia właściwej ochrony i</w:t>
      </w:r>
      <w:r>
        <w:t xml:space="preserve"> </w:t>
      </w:r>
      <w:r w:rsidRPr="00CD3DE8">
        <w:t>bezpieczeństwa podróżnym oraz wystarczających środków na pokrycie kosztów</w:t>
      </w:r>
      <w:r>
        <w:t xml:space="preserve"> i zwrot wpłat</w:t>
      </w:r>
      <w:r w:rsidRPr="00CD3DE8">
        <w:t>, o</w:t>
      </w:r>
      <w:r>
        <w:t xml:space="preserve"> </w:t>
      </w:r>
      <w:r w:rsidRPr="00CD3DE8">
        <w:t>których mowa w</w:t>
      </w:r>
      <w:r>
        <w:t xml:space="preserve"> </w:t>
      </w:r>
      <w:r w:rsidRPr="00CD3DE8">
        <w:t>art.</w:t>
      </w:r>
      <w:r>
        <w:t xml:space="preserve"> 7</w:t>
      </w:r>
      <w:r w:rsidRPr="00CD3DE8">
        <w:t xml:space="preserve"> ust.</w:t>
      </w:r>
      <w:r>
        <w:t xml:space="preserve"> </w:t>
      </w:r>
      <w:r w:rsidRPr="00CD3DE8">
        <w:t>1 pkt</w:t>
      </w:r>
      <w:r>
        <w:t xml:space="preserve"> </w:t>
      </w:r>
      <w:r w:rsidRPr="00CD3DE8">
        <w:t>1, przy jednoczesnym odpowiednim zróżnicowaniu minimalnej wysokości sumy ubezpieczenia na rzecz podróżnych.</w:t>
      </w:r>
    </w:p>
    <w:p w:rsidR="00CC4A7D" w:rsidRPr="00CC4A7D" w:rsidRDefault="00CC4A7D" w:rsidP="00CC4A7D">
      <w:pPr>
        <w:pStyle w:val="USTustnpkodeksu"/>
      </w:pPr>
      <w:r w:rsidRPr="00CD3DE8">
        <w:t>3.</w:t>
      </w:r>
      <w:r w:rsidRPr="00CC4A7D">
        <w:t xml:space="preserve"> Minister właściwy do spraw turystyki w porozumieniu z ministrem właściwym do spraw instytucji finansowych określi, w drodze rozporządzenia, wzory:</w:t>
      </w:r>
    </w:p>
    <w:p w:rsidR="00CC4A7D" w:rsidRDefault="00CC4A7D" w:rsidP="00CC4A7D">
      <w:pPr>
        <w:pStyle w:val="PKTpunkt"/>
      </w:pPr>
      <w:r>
        <w:t>1)</w:t>
      </w:r>
      <w:r>
        <w:tab/>
      </w:r>
      <w:r w:rsidRPr="00CD3DE8">
        <w:t>formularz</w:t>
      </w:r>
      <w:r>
        <w:t>a</w:t>
      </w:r>
      <w:r w:rsidRPr="00CD3DE8">
        <w:t xml:space="preserve"> gwarancji bankowej</w:t>
      </w:r>
      <w:r>
        <w:t>,</w:t>
      </w:r>
    </w:p>
    <w:p w:rsidR="00CC4A7D" w:rsidRDefault="00CC4A7D" w:rsidP="00CC4A7D">
      <w:pPr>
        <w:pStyle w:val="PKTpunkt"/>
      </w:pPr>
      <w:r>
        <w:t>2)</w:t>
      </w:r>
      <w:r>
        <w:tab/>
        <w:t xml:space="preserve">formularza </w:t>
      </w:r>
      <w:r w:rsidRPr="00CD3DE8">
        <w:t>gwarancji ubezpieczeniowe</w:t>
      </w:r>
      <w:r>
        <w:t>j,</w:t>
      </w:r>
    </w:p>
    <w:p w:rsidR="00CC4A7D" w:rsidRDefault="00CC4A7D" w:rsidP="00CC4A7D">
      <w:pPr>
        <w:pStyle w:val="PKTpunkt"/>
      </w:pPr>
      <w:r>
        <w:t>3)</w:t>
      </w:r>
      <w:r>
        <w:tab/>
        <w:t xml:space="preserve">formularza </w:t>
      </w:r>
      <w:r w:rsidRPr="00CD3DE8">
        <w:t>umowy ubezpieczenia na rzecz podróżnych</w:t>
      </w:r>
      <w:r>
        <w:t>,</w:t>
      </w:r>
    </w:p>
    <w:p w:rsidR="00CC4A7D" w:rsidRPr="00CC4A7D" w:rsidRDefault="00CC4A7D" w:rsidP="00CC4A7D">
      <w:pPr>
        <w:pStyle w:val="PKTpunkt"/>
      </w:pPr>
      <w:r>
        <w:t>4</w:t>
      </w:r>
      <w:r w:rsidRPr="00CC4A7D">
        <w:t>)</w:t>
      </w:r>
      <w:r w:rsidRPr="00CC4A7D">
        <w:tab/>
        <w:t>umowy o turystyczny rachunek powierniczy</w:t>
      </w:r>
    </w:p>
    <w:p w:rsidR="00CC4A7D" w:rsidRDefault="00CC4A7D" w:rsidP="00CC4A7D">
      <w:pPr>
        <w:pStyle w:val="CZWSPPKTczwsplnapunktw"/>
      </w:pPr>
      <w:r>
        <w:t>–</w:t>
      </w:r>
      <w:r w:rsidRPr="00CD3DE8">
        <w:t xml:space="preserve"> kierując się potrzebą uwzględnienia wszystkich elementów formularzy</w:t>
      </w:r>
      <w:r>
        <w:t xml:space="preserve"> i</w:t>
      </w:r>
      <w:r w:rsidRPr="00B14FFD">
        <w:t xml:space="preserve"> </w:t>
      </w:r>
      <w:r>
        <w:t>umowy</w:t>
      </w:r>
      <w:r w:rsidRPr="00CD3DE8">
        <w:t>.</w:t>
      </w:r>
    </w:p>
    <w:p w:rsidR="00CC4A7D" w:rsidRPr="00CC4A7D" w:rsidRDefault="00CC4A7D" w:rsidP="00CC4A7D">
      <w:pPr>
        <w:pStyle w:val="ROZDZODDZOZNoznaczenierozdziauluboddziau"/>
      </w:pPr>
      <w:r w:rsidRPr="00CD3DE8">
        <w:t>Rozdział 3</w:t>
      </w:r>
    </w:p>
    <w:p w:rsidR="00CC4A7D" w:rsidRPr="00CC4A7D" w:rsidRDefault="00CC4A7D" w:rsidP="00CC4A7D">
      <w:pPr>
        <w:pStyle w:val="ROZDZODDZPRZEDMprzedmiotregulacjirozdziauluboddziau"/>
      </w:pPr>
      <w:r w:rsidRPr="00CD3DE8">
        <w:t>Niewypłacalność organizatorów turystyki i</w:t>
      </w:r>
      <w:r w:rsidRPr="00CC4A7D">
        <w:t xml:space="preserve"> przedsiębiorców ułatwiających nabywanie powiązanych usług turystycznych</w:t>
      </w:r>
    </w:p>
    <w:p w:rsidR="00CC4A7D" w:rsidRPr="00CC4A7D" w:rsidRDefault="00CC4A7D" w:rsidP="00CC4A7D">
      <w:pPr>
        <w:pStyle w:val="ARTartustawynprozporzdzenia"/>
      </w:pPr>
      <w:r w:rsidRPr="00B9196C">
        <w:rPr>
          <w:rStyle w:val="Ppogrubienie"/>
        </w:rPr>
        <w:t>Art.</w:t>
      </w:r>
      <w:r w:rsidRPr="00CC4A7D">
        <w:rPr>
          <w:rStyle w:val="Ppogrubienie"/>
        </w:rPr>
        <w:t> 13.</w:t>
      </w:r>
      <w:r w:rsidRPr="00CC4A7D">
        <w:t xml:space="preserve"> 1. W przypadku niewypłacalności organizator turystyki lub przedsiębiorca ułatwiający nabywanie powiązanych usług turystycznych przekazuje właściwemu marszałkowi województwa:</w:t>
      </w:r>
    </w:p>
    <w:p w:rsidR="00CC4A7D" w:rsidRPr="00CC4A7D" w:rsidRDefault="00CC4A7D" w:rsidP="00CC4A7D">
      <w:pPr>
        <w:pStyle w:val="PKTpunkt"/>
      </w:pPr>
      <w:r w:rsidRPr="00CD3DE8">
        <w:lastRenderedPageBreak/>
        <w:t>1)</w:t>
      </w:r>
      <w:r w:rsidRPr="00CD3DE8">
        <w:tab/>
        <w:t xml:space="preserve">oświadczenie następującej treści: </w:t>
      </w:r>
    </w:p>
    <w:p w:rsidR="00CC4A7D" w:rsidRPr="00CD3DE8" w:rsidRDefault="00CC4A7D" w:rsidP="00CC4A7D">
      <w:pPr>
        <w:pStyle w:val="ZFRAGzmfragmentunpzdaniaartykuempunktem"/>
      </w:pPr>
      <w:r w:rsidRPr="00CD3DE8">
        <w:t>„Oświadczam, że z</w:t>
      </w:r>
      <w:r>
        <w:t xml:space="preserve"> </w:t>
      </w:r>
      <w:r w:rsidRPr="00CD3DE8">
        <w:t>powodu niewypłacalności nie jestem w</w:t>
      </w:r>
      <w:r>
        <w:t xml:space="preserve"> </w:t>
      </w:r>
      <w:r w:rsidRPr="00CD3DE8">
        <w:t>stanie wywiązać się z</w:t>
      </w:r>
      <w:r>
        <w:t xml:space="preserve"> </w:t>
      </w:r>
      <w:r w:rsidRPr="00CD3DE8">
        <w:t>umów, o</w:t>
      </w:r>
      <w:r>
        <w:t xml:space="preserve"> </w:t>
      </w:r>
      <w:r w:rsidRPr="00CD3DE8">
        <w:t>których mowa w</w:t>
      </w:r>
      <w:r>
        <w:t xml:space="preserve"> </w:t>
      </w:r>
      <w:r w:rsidRPr="00CD3DE8">
        <w:t>art.</w:t>
      </w:r>
      <w:r>
        <w:t xml:space="preserve"> 7</w:t>
      </w:r>
      <w:r w:rsidRPr="00CD3DE8">
        <w:t xml:space="preserve"> ust.</w:t>
      </w:r>
      <w:r>
        <w:t xml:space="preserve"> </w:t>
      </w:r>
      <w:r w:rsidRPr="00CD3DE8">
        <w:t>1 pkt</w:t>
      </w:r>
      <w:r>
        <w:t xml:space="preserve"> </w:t>
      </w:r>
      <w:r w:rsidRPr="00CD3DE8">
        <w:t>3</w:t>
      </w:r>
      <w:r>
        <w:t xml:space="preserve"> </w:t>
      </w:r>
      <w:r w:rsidRPr="00CD3DE8">
        <w:t xml:space="preserve">ustawy </w:t>
      </w:r>
      <w:r>
        <w:t xml:space="preserve">z dnia </w:t>
      </w:r>
      <w:r w:rsidR="00C934E0">
        <w:t>27 października 2017 r.</w:t>
      </w:r>
      <w:r>
        <w:t xml:space="preserve"> </w:t>
      </w:r>
      <w:r w:rsidRPr="00CD3DE8">
        <w:t>o</w:t>
      </w:r>
      <w:r>
        <w:t xml:space="preserve"> </w:t>
      </w:r>
      <w:r w:rsidRPr="00CD3DE8">
        <w:t>imprezach turystycznych i</w:t>
      </w:r>
      <w:r>
        <w:t> </w:t>
      </w:r>
      <w:r w:rsidRPr="00CD3DE8">
        <w:t>powiązanych usługach turystycznych, zawartych z</w:t>
      </w:r>
      <w:r>
        <w:t xml:space="preserve"> </w:t>
      </w:r>
      <w:r w:rsidRPr="00CD3DE8">
        <w:t>podróżnymi od dnia ... oraz zapewnić pokrycia kosztów kontynuacji imprezy turystycznej lub kosztów powrotu podróżnych do kraju lub zapewnić podróżnym zwrotu wpłat lub ich części wniesionych tytułem zapłaty za imprezę turystyczną lub powiązane usługi turystyczne</w:t>
      </w:r>
      <w:r>
        <w:t>,</w:t>
      </w:r>
      <w:r w:rsidRPr="00CD3DE8">
        <w:t xml:space="preserve"> stosownie do przepisu art.</w:t>
      </w:r>
      <w:r>
        <w:t xml:space="preserve"> 7</w:t>
      </w:r>
      <w:r w:rsidRPr="00CD3DE8">
        <w:t xml:space="preserve"> ust.</w:t>
      </w:r>
      <w:r>
        <w:t xml:space="preserve"> </w:t>
      </w:r>
      <w:r w:rsidRPr="00CD3DE8">
        <w:t>1 pkt</w:t>
      </w:r>
      <w:r>
        <w:t xml:space="preserve"> </w:t>
      </w:r>
      <w:r w:rsidRPr="00CD3DE8">
        <w:t>1</w:t>
      </w:r>
      <w:r>
        <w:t xml:space="preserve"> </w:t>
      </w:r>
      <w:r w:rsidRPr="00CD3DE8">
        <w:t xml:space="preserve">ustawy </w:t>
      </w:r>
      <w:r>
        <w:t xml:space="preserve">z dnia </w:t>
      </w:r>
      <w:r w:rsidR="00C934E0" w:rsidRPr="00C934E0">
        <w:t>27 października 2017 r.</w:t>
      </w:r>
      <w:r>
        <w:t xml:space="preserve"> </w:t>
      </w:r>
      <w:r w:rsidRPr="00CD3DE8">
        <w:t>o</w:t>
      </w:r>
      <w:r>
        <w:t xml:space="preserve"> </w:t>
      </w:r>
      <w:r w:rsidRPr="00CD3DE8">
        <w:t>imprezach turystycznych i</w:t>
      </w:r>
      <w:r>
        <w:t xml:space="preserve"> </w:t>
      </w:r>
      <w:r w:rsidRPr="00CD3DE8">
        <w:t>powiązanych usługach turystycznych.”;</w:t>
      </w:r>
    </w:p>
    <w:p w:rsidR="00CC4A7D" w:rsidRPr="00CC4A7D" w:rsidRDefault="00CC4A7D" w:rsidP="00CC4A7D">
      <w:pPr>
        <w:pStyle w:val="PKTpunkt"/>
      </w:pPr>
      <w:r w:rsidRPr="00CD3DE8">
        <w:t>2)</w:t>
      </w:r>
      <w:r w:rsidRPr="00CD3DE8">
        <w:tab/>
        <w:t xml:space="preserve">wykaz umów, które nie zostały lub nie zostaną </w:t>
      </w:r>
      <w:r w:rsidRPr="00CC4A7D">
        <w:t>zrealizowane; do wykazu umów dołącza się informację zawierającą imiona i nazwiska oraz numery telefonów kontaktowych podróżnych objętych tymi umowami;</w:t>
      </w:r>
    </w:p>
    <w:p w:rsidR="00CC4A7D" w:rsidRPr="00CC4A7D" w:rsidRDefault="00CC4A7D" w:rsidP="00CC4A7D">
      <w:pPr>
        <w:pStyle w:val="PKTpunkt"/>
      </w:pPr>
      <w:r w:rsidRPr="00CD3DE8">
        <w:t>3)</w:t>
      </w:r>
      <w:r w:rsidRPr="00CD3DE8">
        <w:tab/>
        <w:t xml:space="preserve">dane kontaktowe pilota wycieczek lub </w:t>
      </w:r>
      <w:r w:rsidRPr="00CC4A7D">
        <w:t xml:space="preserve">osoby reprezentującej przedsiębiorcę turystycznego, </w:t>
      </w:r>
      <w:r w:rsidRPr="0001599E">
        <w:t>któr</w:t>
      </w:r>
      <w:r w:rsidR="009D7836" w:rsidRPr="0001599E">
        <w:t>z</w:t>
      </w:r>
      <w:r w:rsidRPr="0001599E">
        <w:t>y</w:t>
      </w:r>
      <w:r w:rsidRPr="00CC4A7D">
        <w:t xml:space="preserve"> </w:t>
      </w:r>
      <w:r w:rsidRPr="0001599E">
        <w:t>sprawuj</w:t>
      </w:r>
      <w:r w:rsidR="009D7836" w:rsidRPr="0001599E">
        <w:t>ą</w:t>
      </w:r>
      <w:r w:rsidRPr="00CC4A7D">
        <w:t xml:space="preserve"> opiekę nad podróżnymi, o ile </w:t>
      </w:r>
      <w:r w:rsidRPr="0001599E">
        <w:t xml:space="preserve">taki </w:t>
      </w:r>
      <w:r w:rsidR="009D7836" w:rsidRPr="0001599E">
        <w:t>pilot lub taka osoba zostali</w:t>
      </w:r>
      <w:r w:rsidRPr="0001599E">
        <w:t xml:space="preserve"> wyznac</w:t>
      </w:r>
      <w:r w:rsidR="009D7836" w:rsidRPr="0001599E">
        <w:t>zeni</w:t>
      </w:r>
      <w:r w:rsidRPr="00CC4A7D">
        <w:t>.</w:t>
      </w:r>
    </w:p>
    <w:p w:rsidR="00CC4A7D" w:rsidRPr="00CC4A7D" w:rsidRDefault="00CC4A7D" w:rsidP="00CC4A7D">
      <w:pPr>
        <w:pStyle w:val="USTustnpkodeksu"/>
      </w:pPr>
      <w:r w:rsidRPr="00CD3DE8">
        <w:t>2.</w:t>
      </w:r>
      <w:r w:rsidRPr="00CC4A7D">
        <w:t xml:space="preserve"> W przypadku braku możliwości uzyskania oświadczenia, o którym mowa w ust. 1 pkt 1, marszałek województwa występuje na piśmie do podmiotu udzielającego zabezpieczenia finansowego o wypłatę środków bezpośrednio podróżnym bez uzyskania tego oświadczenia, jeżeli okoliczności w oczywisty sposób wskazują, że organizator turystyki lub przedsiębiorca ułatwiający nabywanie powiązanych usług turystycznych nie jest w stanie wywiązać się z umów zawartych z podróżnymi oraz zapewnić pokrycia kosztów kontynuacji imprezy turystycznej lub kosztów powrotu podróżnych do kraju lub zapewnić podróżnym zwrotu wpłat lub ich części wniesionych tytułem zapłaty za imprezę turystyczną lub powiązane usługi turystyczne, które nie zostały lub nie zostaną zrealizowane.</w:t>
      </w:r>
    </w:p>
    <w:p w:rsidR="00CC4A7D" w:rsidRPr="00CD3DE8" w:rsidRDefault="00CC4A7D" w:rsidP="00CC4A7D">
      <w:pPr>
        <w:pStyle w:val="USTustnpkodeksu"/>
      </w:pPr>
      <w:r w:rsidRPr="00CD3DE8">
        <w:t>3.</w:t>
      </w:r>
      <w:r>
        <w:t xml:space="preserve"> </w:t>
      </w:r>
      <w:r w:rsidRPr="00CD3DE8">
        <w:t>Dokumenty, o</w:t>
      </w:r>
      <w:r>
        <w:t xml:space="preserve"> </w:t>
      </w:r>
      <w:r w:rsidRPr="00CD3DE8">
        <w:t>których mowa w</w:t>
      </w:r>
      <w:r>
        <w:t xml:space="preserve"> </w:t>
      </w:r>
      <w:r w:rsidRPr="00CD3DE8">
        <w:t>ust.</w:t>
      </w:r>
      <w:r>
        <w:t xml:space="preserve"> </w:t>
      </w:r>
      <w:r w:rsidRPr="00CD3DE8">
        <w:t>1, marszałek województwa niezwłocznie przekazuje podmiotowi udzielającemu zabezpieczeń finansowych.</w:t>
      </w:r>
    </w:p>
    <w:p w:rsidR="00CC4A7D" w:rsidRPr="00CD3DE8" w:rsidRDefault="00CC4A7D" w:rsidP="00CC4A7D">
      <w:pPr>
        <w:pStyle w:val="ARTartustawynprozporzdzenia"/>
      </w:pPr>
      <w:r w:rsidRPr="00B9196C">
        <w:rPr>
          <w:rStyle w:val="Ppogrubienie"/>
        </w:rPr>
        <w:t>Art. 14.</w:t>
      </w:r>
      <w:r>
        <w:t xml:space="preserve"> </w:t>
      </w:r>
      <w:r w:rsidRPr="00CD3DE8">
        <w:t>1. W</w:t>
      </w:r>
      <w:r>
        <w:t xml:space="preserve"> </w:t>
      </w:r>
      <w:r w:rsidRPr="00CD3DE8">
        <w:t xml:space="preserve">przypadku niewypłacalności organizatora turystyki lub przedsiębiorcy ułatwiającego nabywanie powiązanych usług turystycznych marszałek województwa lub upoważniona </w:t>
      </w:r>
      <w:r w:rsidR="00BC2584">
        <w:t xml:space="preserve">przez niego jednostka </w:t>
      </w:r>
      <w:r w:rsidRPr="00CD3DE8">
        <w:t>do wydawania dyspozycji wypłaty zaliczki na pokrycie kosztów kontynuacji imprezy turystycznej lub kosztów powrotu podróżnych do kraju prowadzi działania związane z</w:t>
      </w:r>
      <w:r>
        <w:t xml:space="preserve"> </w:t>
      </w:r>
      <w:r w:rsidRPr="00CD3DE8">
        <w:t xml:space="preserve">organizacją powrotu </w:t>
      </w:r>
      <w:r w:rsidRPr="00CD3DE8">
        <w:lastRenderedPageBreak/>
        <w:t>podróżnych do kraju, jeżeli organizator turystyki lub przedsiębiorca ułatwiający nabywanie powiązanych usług turystycznych, wbrew obowiązkowi, nie zapewnia tego powrotu.</w:t>
      </w:r>
    </w:p>
    <w:p w:rsidR="00CC4A7D" w:rsidRPr="00CD3DE8" w:rsidRDefault="00CC4A7D" w:rsidP="00CC4A7D">
      <w:pPr>
        <w:pStyle w:val="USTustnpkodeksu"/>
      </w:pPr>
      <w:r w:rsidRPr="00CD3DE8">
        <w:t>2.</w:t>
      </w:r>
      <w:r>
        <w:t xml:space="preserve"> </w:t>
      </w:r>
      <w:r w:rsidRPr="00CD3DE8">
        <w:t xml:space="preserve">Treść gwarancji bankowej lub </w:t>
      </w:r>
      <w:r>
        <w:t xml:space="preserve">gwarancji </w:t>
      </w:r>
      <w:r w:rsidRPr="00CD3DE8">
        <w:t>ubezpieczeniowej lub umowy ubezpieczenia na rzecz podróżnych,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 i</w:t>
      </w:r>
      <w:r>
        <w:t xml:space="preserve"> </w:t>
      </w:r>
      <w:r w:rsidRPr="00CD3DE8">
        <w:t xml:space="preserve">2, obejmuje upoważnienie dla marszałka województwa lub </w:t>
      </w:r>
      <w:r w:rsidR="00BC2584">
        <w:t>upoważnionej</w:t>
      </w:r>
      <w:r w:rsidR="00BC2584" w:rsidRPr="00BC2584">
        <w:t xml:space="preserve"> przez niego </w:t>
      </w:r>
      <w:r w:rsidR="00BC2584">
        <w:t>jednostki</w:t>
      </w:r>
      <w:r w:rsidRPr="00CD3DE8">
        <w:t xml:space="preserve"> do wydawania dyspozycji wypłaty zaliczki na pokrycie kosztów kontynuacji imprezy turystycznej lub kosztów powrotu podróżnych do kraju.</w:t>
      </w:r>
    </w:p>
    <w:p w:rsidR="00CC4A7D" w:rsidRPr="00CD3DE8" w:rsidRDefault="00CC4A7D" w:rsidP="00CC4A7D">
      <w:pPr>
        <w:pStyle w:val="ARTartustawynprozporzdzenia"/>
      </w:pPr>
      <w:r w:rsidRPr="00B9196C">
        <w:rPr>
          <w:rStyle w:val="Ppogrubienie"/>
        </w:rPr>
        <w:t>Art. 15.</w:t>
      </w:r>
      <w:r>
        <w:t xml:space="preserve"> </w:t>
      </w:r>
      <w:r w:rsidRPr="00CD3DE8">
        <w:t>1. Podmiot udzielający zabezpieczeń finansowych, o</w:t>
      </w:r>
      <w:r>
        <w:t xml:space="preserve"> </w:t>
      </w:r>
      <w:r w:rsidRPr="00CD3DE8">
        <w:t>których mowa w</w:t>
      </w:r>
      <w:r>
        <w:t xml:space="preserve"> </w:t>
      </w:r>
      <w:r w:rsidRPr="00CD3DE8">
        <w:t>art.</w:t>
      </w:r>
      <w:r>
        <w:t xml:space="preserve"> 7</w:t>
      </w:r>
      <w:r w:rsidRPr="00CD3DE8">
        <w:t xml:space="preserve"> ust.</w:t>
      </w:r>
      <w:r>
        <w:t> </w:t>
      </w:r>
      <w:r w:rsidRPr="00CD3DE8">
        <w:t>2 pkt</w:t>
      </w:r>
      <w:r>
        <w:t xml:space="preserve"> </w:t>
      </w:r>
      <w:r w:rsidRPr="00CD3DE8">
        <w:t>1 i</w:t>
      </w:r>
      <w:r>
        <w:t xml:space="preserve"> </w:t>
      </w:r>
      <w:r w:rsidRPr="00CD3DE8">
        <w:t>2, po otrzymaniu każdorazowej dyspozycji marszałka województwa lub wskazanej przez niego jednostki, o</w:t>
      </w:r>
      <w:r>
        <w:t xml:space="preserve"> </w:t>
      </w:r>
      <w:r w:rsidRPr="00CD3DE8">
        <w:t>której mowa w</w:t>
      </w:r>
      <w:r>
        <w:t xml:space="preserve"> </w:t>
      </w:r>
      <w:r w:rsidRPr="00CD3DE8">
        <w:t>art.</w:t>
      </w:r>
      <w:r>
        <w:t xml:space="preserve"> 14</w:t>
      </w:r>
      <w:r w:rsidRPr="00CD3DE8">
        <w:t xml:space="preserve"> </w:t>
      </w:r>
      <w:r w:rsidRPr="0001599E">
        <w:t xml:space="preserve">ust. </w:t>
      </w:r>
      <w:r w:rsidR="009D7836" w:rsidRPr="0001599E">
        <w:t>1</w:t>
      </w:r>
      <w:r w:rsidRPr="00CD3DE8">
        <w:t>, bezwarunkowo, niezwłocznie, nie później jednak niż w</w:t>
      </w:r>
      <w:r>
        <w:t xml:space="preserve"> </w:t>
      </w:r>
      <w:r w:rsidRPr="00CD3DE8">
        <w:t>terminie 3</w:t>
      </w:r>
      <w:r>
        <w:t xml:space="preserve"> </w:t>
      </w:r>
      <w:r w:rsidRPr="00CD3DE8">
        <w:t>dni roboczych od dnia otrzymania dyspozycji, przekazuje wnioskowaną zaliczkę na pokrycie kosztów kontynuacji imprezy turystycznej lub kosztów powrotu podróżnych do kraju.</w:t>
      </w:r>
    </w:p>
    <w:p w:rsidR="00CC4A7D" w:rsidRPr="00CD3DE8" w:rsidRDefault="00CC4A7D" w:rsidP="00CC4A7D">
      <w:pPr>
        <w:pStyle w:val="USTustnpkodeksu"/>
      </w:pPr>
      <w:r w:rsidRPr="00CD3DE8">
        <w:t>2.</w:t>
      </w:r>
      <w:r>
        <w:t xml:space="preserve"> </w:t>
      </w:r>
      <w:r w:rsidRPr="00CD3DE8">
        <w:t>Marszałek województwa przedstawia podmiotowi udzielającemu zabezpieczeń finansowych,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w:t>
      </w:r>
      <w:r>
        <w:t xml:space="preserve"> i </w:t>
      </w:r>
      <w:r w:rsidRPr="00CD3DE8">
        <w:t>2, pisemne rozliczenie otrzymanej zaliczki</w:t>
      </w:r>
      <w:r w:rsidR="00B97538">
        <w:t xml:space="preserve"> </w:t>
      </w:r>
      <w:r w:rsidR="00B97538" w:rsidRPr="0001599E">
        <w:t>na pokrycie kosztów kontynuacji imprezy turystycznej lub kosztów powrotu podróżnych do kraju</w:t>
      </w:r>
      <w:r>
        <w:t>,</w:t>
      </w:r>
      <w:r w:rsidRPr="00CD3DE8">
        <w:t xml:space="preserve"> w</w:t>
      </w:r>
      <w:r>
        <w:t xml:space="preserve"> </w:t>
      </w:r>
      <w:r w:rsidRPr="00CD3DE8">
        <w:t>terminie 60</w:t>
      </w:r>
      <w:r>
        <w:t xml:space="preserve"> </w:t>
      </w:r>
      <w:r w:rsidRPr="00CD3DE8">
        <w:t>dni od dnia otrzymania wypłaty</w:t>
      </w:r>
      <w:r>
        <w:t>,</w:t>
      </w:r>
      <w:r w:rsidRPr="00CD3DE8">
        <w:t xml:space="preserve"> pod rygorem obowiązku zwrotu</w:t>
      </w:r>
      <w:r w:rsidR="00B97538">
        <w:t xml:space="preserve"> </w:t>
      </w:r>
      <w:r w:rsidR="00B97538" w:rsidRPr="0001599E">
        <w:t>tej</w:t>
      </w:r>
      <w:r w:rsidRPr="00CD3DE8">
        <w:t xml:space="preserve"> zaliczki.</w:t>
      </w:r>
    </w:p>
    <w:p w:rsidR="00CC4A7D" w:rsidRPr="00CC4A7D" w:rsidRDefault="00CC4A7D" w:rsidP="00CC4A7D">
      <w:pPr>
        <w:pStyle w:val="ARTartustawynprozporzdzenia"/>
      </w:pPr>
      <w:r w:rsidRPr="00B9196C">
        <w:rPr>
          <w:rStyle w:val="Ppogrubienie"/>
        </w:rPr>
        <w:t>Art.</w:t>
      </w:r>
      <w:r w:rsidRPr="00CC4A7D">
        <w:rPr>
          <w:rStyle w:val="Ppogrubienie"/>
        </w:rPr>
        <w:t> 16.</w:t>
      </w:r>
      <w:r w:rsidRPr="00CC4A7D">
        <w:t xml:space="preserve"> Podmiot udzielający zabezpieczeń finansowych, o których mowa w art. 7 ust. 2 pkt 1 i 2, w każdym przypadku niewypłacalności organizatora turystyki lub przedsiębiorcy ułatwiającego nabywanie powiązanych usług turystycznych, przyjmuje zgłoszenia od podróżnych, którzy nie otrzymali</w:t>
      </w:r>
      <w:r w:rsidR="00B97538">
        <w:t xml:space="preserve"> </w:t>
      </w:r>
      <w:r w:rsidR="00B97538" w:rsidRPr="0001599E">
        <w:t>zwrotu</w:t>
      </w:r>
      <w:r w:rsidRPr="00CC4A7D">
        <w:t>:</w:t>
      </w:r>
    </w:p>
    <w:p w:rsidR="00CC4A7D" w:rsidRPr="00CD3DE8" w:rsidRDefault="00CC4A7D" w:rsidP="00CC4A7D">
      <w:pPr>
        <w:pStyle w:val="PKTpunkt"/>
      </w:pPr>
      <w:r w:rsidRPr="00CD3DE8">
        <w:t>1)</w:t>
      </w:r>
      <w:r w:rsidRPr="00CD3DE8">
        <w:tab/>
        <w:t>wpłat wniesionych tytułem zapłaty za imprezę turystyczną lub powiązane usługi turystyczne, w</w:t>
      </w:r>
      <w:r>
        <w:t xml:space="preserve"> prz</w:t>
      </w:r>
      <w:r w:rsidRPr="00CD3DE8">
        <w:t>ypadku gdy impreza turystyczna lub powiązane usługi turystyczne nie zostały lub nie zostaną zrealizowane,</w:t>
      </w:r>
    </w:p>
    <w:p w:rsidR="00CC4A7D" w:rsidRPr="00CD3DE8" w:rsidRDefault="00CC4A7D" w:rsidP="00CC4A7D">
      <w:pPr>
        <w:pStyle w:val="PKTpunkt"/>
      </w:pPr>
      <w:r w:rsidRPr="00CD3DE8">
        <w:t>2)</w:t>
      </w:r>
      <w:r w:rsidRPr="00CD3DE8">
        <w:tab/>
        <w:t>części wpłat wniesionych tytułem zapłaty za imprezę turystyczną lub powiązane usługi turystyczne odpowiadające części imprezy turystycznej lub powiązanych usług turystycznych, które nie zostały lub nie zostaną zrealizowane,</w:t>
      </w:r>
    </w:p>
    <w:p w:rsidR="00CC4A7D" w:rsidRPr="00CC4A7D" w:rsidRDefault="00CC4A7D" w:rsidP="00CC4A7D">
      <w:pPr>
        <w:pStyle w:val="PKTpunkt"/>
      </w:pPr>
      <w:r w:rsidRPr="00CD3DE8">
        <w:t>3)</w:t>
      </w:r>
      <w:r w:rsidRPr="00CD3DE8">
        <w:tab/>
        <w:t>kosztów powrotu do kraju, w</w:t>
      </w:r>
      <w:r w:rsidRPr="00CC4A7D">
        <w:t xml:space="preserve"> przypadku samodzielnej organizacji tego powrotu przez podróżnych</w:t>
      </w:r>
    </w:p>
    <w:p w:rsidR="00CC4A7D" w:rsidRPr="00CD3DE8" w:rsidRDefault="00CC4A7D" w:rsidP="00CC4A7D">
      <w:pPr>
        <w:pStyle w:val="CZWSPPKTczwsplnapunktw"/>
      </w:pPr>
      <w:r w:rsidRPr="00CD3DE8">
        <w:t>–</w:t>
      </w:r>
      <w:r>
        <w:t xml:space="preserve"> </w:t>
      </w:r>
      <w:r w:rsidRPr="00CD3DE8">
        <w:t>z</w:t>
      </w:r>
      <w:r>
        <w:t xml:space="preserve"> </w:t>
      </w:r>
      <w:r w:rsidRPr="00CD3DE8">
        <w:t>przyczyn dotyczących organizatora turystyki lub przedsiębiorcy ułatwiającego nabywanie powiązanych usług turystycznych</w:t>
      </w:r>
      <w:r>
        <w:t>,</w:t>
      </w:r>
      <w:r w:rsidRPr="00CD3DE8">
        <w:t xml:space="preserve"> lub osób, które działają w</w:t>
      </w:r>
      <w:r>
        <w:t xml:space="preserve"> </w:t>
      </w:r>
      <w:r w:rsidRPr="00CD3DE8">
        <w:t>ich imieniu.</w:t>
      </w:r>
    </w:p>
    <w:p w:rsidR="00CC4A7D" w:rsidRPr="00CD3DE8" w:rsidRDefault="00CC4A7D" w:rsidP="00CC4A7D">
      <w:pPr>
        <w:pStyle w:val="ARTartustawynprozporzdzenia"/>
      </w:pPr>
      <w:r w:rsidRPr="00B9196C">
        <w:rPr>
          <w:rStyle w:val="Ppogrubienie"/>
        </w:rPr>
        <w:lastRenderedPageBreak/>
        <w:t>Art. 17.</w:t>
      </w:r>
      <w:r>
        <w:t xml:space="preserve"> </w:t>
      </w:r>
      <w:r w:rsidRPr="00CD3DE8">
        <w:t>1. Zgłoszenie, o</w:t>
      </w:r>
      <w:r>
        <w:t xml:space="preserve"> </w:t>
      </w:r>
      <w:r w:rsidRPr="00CD3DE8">
        <w:t>którym mowa w</w:t>
      </w:r>
      <w:r>
        <w:t xml:space="preserve"> </w:t>
      </w:r>
      <w:r w:rsidRPr="00CD3DE8">
        <w:t>art.</w:t>
      </w:r>
      <w:r>
        <w:t xml:space="preserve"> 16</w:t>
      </w:r>
      <w:r w:rsidRPr="00CD3DE8">
        <w:t>, zawiera imię i</w:t>
      </w:r>
      <w:r>
        <w:t xml:space="preserve"> </w:t>
      </w:r>
      <w:r w:rsidRPr="00CD3DE8">
        <w:t>nazwisko oraz adres do korespondencji podróżnego poszkodowanego w</w:t>
      </w:r>
      <w:r>
        <w:t xml:space="preserve"> </w:t>
      </w:r>
      <w:r w:rsidRPr="00CD3DE8">
        <w:t>wyniku niewykonania w</w:t>
      </w:r>
      <w:r>
        <w:t xml:space="preserve"> </w:t>
      </w:r>
      <w:r w:rsidRPr="00CD3DE8">
        <w:t>całości lub w</w:t>
      </w:r>
      <w:r>
        <w:t xml:space="preserve"> </w:t>
      </w:r>
      <w:r w:rsidRPr="00CD3DE8">
        <w:t>części zobowiązań wynikających z</w:t>
      </w:r>
      <w:r>
        <w:t xml:space="preserve"> </w:t>
      </w:r>
      <w:r w:rsidRPr="00CD3DE8">
        <w:t>umowy.</w:t>
      </w:r>
    </w:p>
    <w:p w:rsidR="00CC4A7D" w:rsidRPr="00CC4A7D" w:rsidRDefault="00CC4A7D" w:rsidP="00CC4A7D">
      <w:pPr>
        <w:pStyle w:val="USTustnpkodeksu"/>
      </w:pPr>
      <w:r w:rsidRPr="00CD3DE8">
        <w:t>2.</w:t>
      </w:r>
      <w:r w:rsidRPr="00CC4A7D">
        <w:t xml:space="preserve"> Do zgłoszenia</w:t>
      </w:r>
      <w:r w:rsidR="006A5E0B" w:rsidRPr="0001599E">
        <w:t>, o którym mowa w art. 16,</w:t>
      </w:r>
      <w:r w:rsidRPr="00CC4A7D">
        <w:t xml:space="preserve"> dołącza się:</w:t>
      </w:r>
    </w:p>
    <w:p w:rsidR="00CC4A7D" w:rsidRPr="00CD3DE8" w:rsidRDefault="00CC4A7D" w:rsidP="00CC4A7D">
      <w:pPr>
        <w:pStyle w:val="PKTpunkt"/>
      </w:pPr>
      <w:r w:rsidRPr="00CD3DE8">
        <w:t>1)</w:t>
      </w:r>
      <w:r w:rsidRPr="00CD3DE8">
        <w:tab/>
        <w:t>kopię umowy o</w:t>
      </w:r>
      <w:r>
        <w:t xml:space="preserve"> </w:t>
      </w:r>
      <w:r w:rsidRPr="00CD3DE8">
        <w:t>udział w</w:t>
      </w:r>
      <w:r>
        <w:t xml:space="preserve"> </w:t>
      </w:r>
      <w:r w:rsidRPr="00CD3DE8">
        <w:t>imprezie turystycznej zawartej między podróżnym a</w:t>
      </w:r>
      <w:r>
        <w:t> </w:t>
      </w:r>
      <w:r w:rsidRPr="00CD3DE8">
        <w:t>organizatorem</w:t>
      </w:r>
      <w:r w:rsidRPr="00CD3DE8">
        <w:tab/>
        <w:t>turystyki lub kopie dokumentów potwierdzających nabycie powiązanych usług turystycznych, za których realizację jest odpowiedzialny przedsiębiorca ułatwiający nabywanie powiązanych usług turystycznych;</w:t>
      </w:r>
    </w:p>
    <w:p w:rsidR="00CC4A7D" w:rsidRPr="00CD3DE8" w:rsidRDefault="00CC4A7D" w:rsidP="00CC4A7D">
      <w:pPr>
        <w:pStyle w:val="PKTpunkt"/>
      </w:pPr>
      <w:r w:rsidRPr="00CD3DE8">
        <w:t>2)</w:t>
      </w:r>
      <w:r w:rsidRPr="00CD3DE8">
        <w:tab/>
        <w:t>kopię dowodu wpłaty na rzecz organizatora turystyki lub przedsiębiorcy ułatwiającego nabywanie powiązanych usług turystycznych należności za imprezę turystyczną lub usługi turystyczne</w:t>
      </w:r>
      <w:r>
        <w:t>,</w:t>
      </w:r>
      <w:r w:rsidRPr="00CD3DE8">
        <w:t xml:space="preserve"> za których realizację jest odpowiedzialny przedsiębiorca ułatwiający nabywanie powiązanych usług turystycznych;</w:t>
      </w:r>
    </w:p>
    <w:p w:rsidR="00CC4A7D" w:rsidRPr="00CC4A7D" w:rsidRDefault="00CC4A7D" w:rsidP="00CC4A7D">
      <w:pPr>
        <w:pStyle w:val="PKTpunkt"/>
      </w:pPr>
      <w:r>
        <w:t>3)</w:t>
      </w:r>
      <w:r>
        <w:tab/>
        <w:t xml:space="preserve">oświadczenie </w:t>
      </w:r>
      <w:r w:rsidRPr="00CC4A7D">
        <w:t>podróżnego:</w:t>
      </w:r>
    </w:p>
    <w:p w:rsidR="00CC4A7D" w:rsidRPr="00CD3DE8" w:rsidRDefault="00CC4A7D" w:rsidP="00CC4A7D">
      <w:pPr>
        <w:pStyle w:val="LITlitera"/>
      </w:pPr>
      <w:r w:rsidRPr="00CD3DE8">
        <w:t>a)</w:t>
      </w:r>
      <w:r w:rsidRPr="00CD3DE8">
        <w:tab/>
        <w:t>stwierdzające niewykonanie przez organizatora turystyki lub przedsiębiorcę ułatwiającego nabywanie powiązanych usług turystycznych zobowiązań umownych o</w:t>
      </w:r>
      <w:r>
        <w:t xml:space="preserve"> </w:t>
      </w:r>
      <w:r w:rsidRPr="00CD3DE8">
        <w:t>określonej wartości</w:t>
      </w:r>
      <w:r>
        <w:t>,</w:t>
      </w:r>
    </w:p>
    <w:p w:rsidR="00CC4A7D" w:rsidRPr="00CD3DE8" w:rsidRDefault="00CC4A7D" w:rsidP="00CC4A7D">
      <w:pPr>
        <w:pStyle w:val="LITlitera"/>
      </w:pPr>
      <w:r w:rsidRPr="00CD3DE8">
        <w:t>b)</w:t>
      </w:r>
      <w:r w:rsidRPr="00CD3DE8">
        <w:tab/>
        <w:t>zawierające wskazanie rachunku bankowego</w:t>
      </w:r>
      <w:r w:rsidR="00B416BB">
        <w:t xml:space="preserve"> lub rachunku w spółdzielczej kasie oszczędnościowo-kredytowej</w:t>
      </w:r>
      <w:r w:rsidRPr="00CD3DE8">
        <w:t>, na który ma nastąpić wypłata środków z</w:t>
      </w:r>
      <w:r>
        <w:t xml:space="preserve"> </w:t>
      </w:r>
      <w:r w:rsidRPr="00CD3DE8">
        <w:t>zabezpieczenia finansowego, o</w:t>
      </w:r>
      <w:r>
        <w:t xml:space="preserve"> </w:t>
      </w:r>
      <w:r w:rsidRPr="00CD3DE8">
        <w:t>którym mowa w</w:t>
      </w:r>
      <w:r>
        <w:t xml:space="preserve"> </w:t>
      </w:r>
      <w:r w:rsidRPr="00CD3DE8">
        <w:t>art.</w:t>
      </w:r>
      <w:r>
        <w:t xml:space="preserve"> 7</w:t>
      </w:r>
      <w:r w:rsidRPr="00CD3DE8">
        <w:t xml:space="preserve"> ust.</w:t>
      </w:r>
      <w:r>
        <w:t xml:space="preserve"> </w:t>
      </w:r>
      <w:r w:rsidRPr="00CD3DE8">
        <w:t>2 pkt</w:t>
      </w:r>
      <w:r>
        <w:t xml:space="preserve"> </w:t>
      </w:r>
      <w:r w:rsidRPr="00CD3DE8">
        <w:t>1</w:t>
      </w:r>
      <w:r>
        <w:t xml:space="preserve"> i 2</w:t>
      </w:r>
      <w:r w:rsidRPr="00CD3DE8">
        <w:t>, albo wskazanie innego sposobu wypłaty z</w:t>
      </w:r>
      <w:r>
        <w:t xml:space="preserve"> </w:t>
      </w:r>
      <w:r w:rsidRPr="00CD3DE8">
        <w:t>tego zabezpieczenia.</w:t>
      </w:r>
    </w:p>
    <w:p w:rsidR="00CC4A7D" w:rsidRPr="00CD3DE8" w:rsidRDefault="00CC4A7D" w:rsidP="00CC4A7D">
      <w:pPr>
        <w:pStyle w:val="ARTartustawynprozporzdzenia"/>
      </w:pPr>
      <w:r w:rsidRPr="00B9196C">
        <w:rPr>
          <w:rStyle w:val="Ppogrubienie"/>
        </w:rPr>
        <w:t>Art. 18.</w:t>
      </w:r>
      <w:r>
        <w:t xml:space="preserve"> </w:t>
      </w:r>
      <w:r w:rsidRPr="00CD3DE8">
        <w:t>Podmiot udzielający zabezpieczeń finansowych,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w:t>
      </w:r>
      <w:r>
        <w:t xml:space="preserve"> i </w:t>
      </w:r>
      <w:r w:rsidRPr="00CD3DE8">
        <w:t>2, niezwłocznie</w:t>
      </w:r>
      <w:r>
        <w:t>,</w:t>
      </w:r>
      <w:r w:rsidRPr="00CD3DE8">
        <w:t xml:space="preserve"> nie później niż </w:t>
      </w:r>
      <w:r>
        <w:t xml:space="preserve">w terminie </w:t>
      </w:r>
      <w:r w:rsidRPr="00CD3DE8">
        <w:t>30</w:t>
      </w:r>
      <w:r>
        <w:t xml:space="preserve"> </w:t>
      </w:r>
      <w:r w:rsidRPr="00CD3DE8">
        <w:t>dni od dnia otrzymania zgłoszenia podróżnego, dokonuje jego weryfikacji pod względem zgodności z</w:t>
      </w:r>
      <w:r>
        <w:t xml:space="preserve"> </w:t>
      </w:r>
      <w:r w:rsidRPr="00CD3DE8">
        <w:t>wymaganiami określonymi w</w:t>
      </w:r>
      <w:r>
        <w:t xml:space="preserve"> </w:t>
      </w:r>
      <w:r w:rsidRPr="00CD3DE8">
        <w:t>art.</w:t>
      </w:r>
      <w:r>
        <w:t xml:space="preserve"> 17</w:t>
      </w:r>
      <w:r w:rsidRPr="00CD3DE8">
        <w:t xml:space="preserve"> oraz ze stanem faktycznym i</w:t>
      </w:r>
      <w:r>
        <w:t xml:space="preserve"> </w:t>
      </w:r>
      <w:r w:rsidRPr="00CD3DE8">
        <w:t>przekazuje podróżnemu informację o</w:t>
      </w:r>
      <w:r>
        <w:t> </w:t>
      </w:r>
      <w:r w:rsidRPr="00CD3DE8">
        <w:t>szczegółowych wyliczeniach kwoty należnej podróżnemu albo informację o</w:t>
      </w:r>
      <w:r>
        <w:t> </w:t>
      </w:r>
      <w:r w:rsidRPr="00CD3DE8">
        <w:t>nieuwzględnieniu danego zgłoszenia w</w:t>
      </w:r>
      <w:r>
        <w:t xml:space="preserve"> </w:t>
      </w:r>
      <w:r w:rsidRPr="00CD3DE8">
        <w:t>całości lub w</w:t>
      </w:r>
      <w:r>
        <w:t xml:space="preserve"> </w:t>
      </w:r>
      <w:r w:rsidRPr="00CD3DE8">
        <w:t>części wraz ze wskazaniem przyczyny. W</w:t>
      </w:r>
      <w:r>
        <w:t xml:space="preserve"> </w:t>
      </w:r>
      <w:r w:rsidRPr="00CD3DE8">
        <w:t>przypadku konieczności przeprowadzenia dodatkowego postępowania wyjaśniającego termin udzielenia odpowiedzi ulega przedłużeniu, nie dłużej jednak niż do 90</w:t>
      </w:r>
      <w:r>
        <w:t xml:space="preserve"> </w:t>
      </w:r>
      <w:r w:rsidRPr="00CD3DE8">
        <w:t>dni od dnia otrzymania zgłoszenia.</w:t>
      </w:r>
    </w:p>
    <w:p w:rsidR="00CC4A7D" w:rsidRPr="00CD3DE8" w:rsidRDefault="00CC4A7D" w:rsidP="00CC4A7D">
      <w:pPr>
        <w:pStyle w:val="ARTartustawynprozporzdzenia"/>
      </w:pPr>
      <w:r w:rsidRPr="00B9196C">
        <w:rPr>
          <w:rStyle w:val="Ppogrubienie"/>
        </w:rPr>
        <w:t>Art. 19.</w:t>
      </w:r>
      <w:r>
        <w:t xml:space="preserve"> </w:t>
      </w:r>
      <w:r w:rsidRPr="00CD3DE8">
        <w:t>W</w:t>
      </w:r>
      <w:r>
        <w:t xml:space="preserve"> </w:t>
      </w:r>
      <w:r w:rsidRPr="00CD3DE8">
        <w:t>terminie nie dłuższym niż 30</w:t>
      </w:r>
      <w:r>
        <w:t xml:space="preserve"> </w:t>
      </w:r>
      <w:r w:rsidRPr="00CD3DE8">
        <w:t>dni od dnia doręczenia informacji o</w:t>
      </w:r>
      <w:r>
        <w:t> </w:t>
      </w:r>
      <w:r w:rsidRPr="00CD3DE8">
        <w:t>szczegółowym wyliczeniu kwot należnych podróżnym podmiot udzielający zabezpi</w:t>
      </w:r>
      <w:r w:rsidR="00061B14">
        <w:t>eczeń</w:t>
      </w:r>
      <w:r w:rsidRPr="00CD3DE8">
        <w:t xml:space="preserve"> finansow</w:t>
      </w:r>
      <w:r w:rsidR="00061B14">
        <w:t>ych</w:t>
      </w:r>
      <w:r w:rsidR="005D272D" w:rsidRPr="0001599E">
        <w:t>, o których mowa w art. 7 ust. 2 pkt 1 i 2,</w:t>
      </w:r>
      <w:r w:rsidRPr="00CD3DE8">
        <w:t xml:space="preserve"> dokonuje wypłat </w:t>
      </w:r>
      <w:r>
        <w:t xml:space="preserve">tych </w:t>
      </w:r>
      <w:r w:rsidRPr="00CD3DE8">
        <w:t>kwot bezpośrednio podróżnym.</w:t>
      </w:r>
    </w:p>
    <w:p w:rsidR="00CC4A7D" w:rsidRPr="00CD3DE8" w:rsidRDefault="00CC4A7D" w:rsidP="00CC4A7D">
      <w:pPr>
        <w:pStyle w:val="ARTartustawynprozporzdzenia"/>
      </w:pPr>
      <w:r w:rsidRPr="00B9196C">
        <w:rPr>
          <w:rStyle w:val="Ppogrubienie"/>
        </w:rPr>
        <w:lastRenderedPageBreak/>
        <w:t>Art. 20.</w:t>
      </w:r>
      <w:r>
        <w:t xml:space="preserve"> </w:t>
      </w:r>
      <w:r w:rsidRPr="00CD3DE8">
        <w:t>1. W</w:t>
      </w:r>
      <w:r>
        <w:t xml:space="preserve"> </w:t>
      </w:r>
      <w:r w:rsidRPr="00CD3DE8">
        <w:t>przypadku gdy zabezpieczenia finansowe,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w:t>
      </w:r>
      <w:r>
        <w:t xml:space="preserve"> i </w:t>
      </w:r>
      <w:r w:rsidRPr="00CD3DE8">
        <w:t>2, okażą się niewystarczające na pokrycie kosztów kontynuacji imprezy turystycznej lub kosztów powrotu podróżnych do kraju, podmiot udzielający tych zabezpieczeń niezwłocznie informuje o</w:t>
      </w:r>
      <w:r>
        <w:t xml:space="preserve"> </w:t>
      </w:r>
      <w:r w:rsidRPr="00CD3DE8">
        <w:t>tym właściwego marszałka województwa oraz Ubezpieczeniowy Fundusz Gwarancyjny.</w:t>
      </w:r>
    </w:p>
    <w:p w:rsidR="00CC4A7D" w:rsidRPr="00CD3DE8" w:rsidRDefault="00CC4A7D" w:rsidP="00CC4A7D">
      <w:pPr>
        <w:pStyle w:val="USTustnpkodeksu"/>
      </w:pPr>
      <w:r w:rsidRPr="00CD3DE8">
        <w:t>2.</w:t>
      </w:r>
      <w:r>
        <w:t xml:space="preserve"> </w:t>
      </w:r>
      <w:r w:rsidRPr="00CD3DE8">
        <w:t>Marszałek województwa lub wskazana przez niego jednostka, o</w:t>
      </w:r>
      <w:r>
        <w:t xml:space="preserve"> </w:t>
      </w:r>
      <w:r w:rsidRPr="00CD3DE8">
        <w:t>której mowa w</w:t>
      </w:r>
      <w:r>
        <w:t> </w:t>
      </w:r>
      <w:r w:rsidRPr="00CD3DE8">
        <w:t>art.</w:t>
      </w:r>
      <w:r>
        <w:t> 14</w:t>
      </w:r>
      <w:r w:rsidRPr="00CD3DE8">
        <w:t xml:space="preserve"> ust.</w:t>
      </w:r>
      <w:r>
        <w:t xml:space="preserve"> </w:t>
      </w:r>
      <w:r w:rsidRPr="00CD3DE8">
        <w:t>2, występuje do Ubezpieczeniowego Funduszu Gwarancyjnego o</w:t>
      </w:r>
      <w:r>
        <w:t xml:space="preserve"> </w:t>
      </w:r>
      <w:r w:rsidRPr="00CD3DE8">
        <w:t>wypłatę środków z</w:t>
      </w:r>
      <w:r>
        <w:t xml:space="preserve"> </w:t>
      </w:r>
      <w:r w:rsidRPr="00CD3DE8">
        <w:t>Turystycznego Funduszu Gwarancyjnego, w</w:t>
      </w:r>
      <w:r>
        <w:t xml:space="preserve"> </w:t>
      </w:r>
      <w:r w:rsidRPr="00CD3DE8">
        <w:t>przypadku gdy zabezpieczenia finansowe,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w:t>
      </w:r>
      <w:r>
        <w:t xml:space="preserve"> i </w:t>
      </w:r>
      <w:r w:rsidRPr="00CD3DE8">
        <w:t>2, okażą się niewystarczające na pokrycie kosztów kontynuacji imprezy turystycznej lub kosztów powrotu podróżnych do kraju, o</w:t>
      </w:r>
      <w:r>
        <w:t> </w:t>
      </w:r>
      <w:r w:rsidRPr="00CD3DE8">
        <w:t>których mowa w</w:t>
      </w:r>
      <w:r>
        <w:t xml:space="preserve"> </w:t>
      </w:r>
      <w:r w:rsidRPr="00CD3DE8">
        <w:t>art.</w:t>
      </w:r>
      <w:r>
        <w:t xml:space="preserve"> 7</w:t>
      </w:r>
      <w:r w:rsidRPr="00CD3DE8">
        <w:t xml:space="preserve"> ust.</w:t>
      </w:r>
      <w:r>
        <w:t xml:space="preserve"> </w:t>
      </w:r>
      <w:r w:rsidRPr="00CD3DE8">
        <w:t>1 pkt</w:t>
      </w:r>
      <w:r>
        <w:t xml:space="preserve"> </w:t>
      </w:r>
      <w:r w:rsidRPr="00CD3DE8">
        <w:t>1</w:t>
      </w:r>
      <w:r>
        <w:t xml:space="preserve"> lit. a</w:t>
      </w:r>
      <w:r w:rsidRPr="00CD3DE8">
        <w:t>.</w:t>
      </w:r>
    </w:p>
    <w:p w:rsidR="00CC4A7D" w:rsidRPr="00CD3DE8" w:rsidRDefault="00CC4A7D" w:rsidP="00CC4A7D">
      <w:pPr>
        <w:pStyle w:val="USTustnpkodeksu"/>
      </w:pPr>
      <w:r w:rsidRPr="00CD3DE8">
        <w:t>3.</w:t>
      </w:r>
      <w:r>
        <w:t xml:space="preserve"> </w:t>
      </w:r>
      <w:r w:rsidRPr="00CD3DE8">
        <w:t>Ubezpieczeniowy Fundusz Gwarancyjny niezwłocznie wypłaca marszałkowi województwa lub wskazanej przez niego jednostce środki z</w:t>
      </w:r>
      <w:r>
        <w:t xml:space="preserve"> </w:t>
      </w:r>
      <w:r w:rsidRPr="00CD3DE8">
        <w:t>Turystycznego Funduszu Gwarancyjnego, o</w:t>
      </w:r>
      <w:r>
        <w:t xml:space="preserve"> </w:t>
      </w:r>
      <w:r w:rsidRPr="00CD3DE8">
        <w:t>których mowa w</w:t>
      </w:r>
      <w:r>
        <w:t xml:space="preserve"> </w:t>
      </w:r>
      <w:r w:rsidRPr="00CD3DE8">
        <w:t>ust.</w:t>
      </w:r>
      <w:r>
        <w:t xml:space="preserve"> </w:t>
      </w:r>
      <w:r w:rsidRPr="00CD3DE8">
        <w:t>2, w</w:t>
      </w:r>
      <w:r>
        <w:t xml:space="preserve"> </w:t>
      </w:r>
      <w:r w:rsidRPr="00CD3DE8">
        <w:t>zakresie niezbędnym do realizacji zadania określonego w</w:t>
      </w:r>
      <w:r>
        <w:t xml:space="preserve"> </w:t>
      </w:r>
      <w:r w:rsidRPr="00CD3DE8">
        <w:t>art.</w:t>
      </w:r>
      <w:r>
        <w:t xml:space="preserve"> 14</w:t>
      </w:r>
      <w:r w:rsidRPr="00CD3DE8">
        <w:t>.</w:t>
      </w:r>
    </w:p>
    <w:p w:rsidR="00CC4A7D" w:rsidRPr="00CD3DE8" w:rsidRDefault="00CC4A7D" w:rsidP="00CC4A7D">
      <w:pPr>
        <w:pStyle w:val="USTustnpkodeksu"/>
      </w:pPr>
      <w:r w:rsidRPr="00CD3DE8">
        <w:t>4.</w:t>
      </w:r>
      <w:r>
        <w:t xml:space="preserve"> </w:t>
      </w:r>
      <w:r w:rsidRPr="00CD3DE8">
        <w:t>Marszałek województwa przedstawia Ubezpieczeniowemu Funduszowi Gwarancyjnemu pisemne rozliczenie środków z</w:t>
      </w:r>
      <w:r>
        <w:t xml:space="preserve"> </w:t>
      </w:r>
      <w:r w:rsidRPr="00CD3DE8">
        <w:t>Turystycznego Funduszu Gwarancyjnego</w:t>
      </w:r>
      <w:r>
        <w:t>,</w:t>
      </w:r>
      <w:r w:rsidRPr="00CD3DE8">
        <w:t xml:space="preserve"> w</w:t>
      </w:r>
      <w:r>
        <w:t> </w:t>
      </w:r>
      <w:r w:rsidRPr="00CD3DE8">
        <w:t>terminie 60</w:t>
      </w:r>
      <w:r>
        <w:t xml:space="preserve"> </w:t>
      </w:r>
      <w:r w:rsidRPr="00CD3DE8">
        <w:t>dni od dnia otrzymania wypłaty</w:t>
      </w:r>
      <w:r>
        <w:t>,</w:t>
      </w:r>
      <w:r w:rsidRPr="00CD3DE8">
        <w:t xml:space="preserve"> pod rygorem obowiązku zwrotu środków.</w:t>
      </w:r>
    </w:p>
    <w:p w:rsidR="00CC4A7D" w:rsidRPr="00CC4A7D" w:rsidRDefault="00CC4A7D" w:rsidP="00CC4A7D">
      <w:pPr>
        <w:pStyle w:val="ARTartustawynprozporzdzenia"/>
      </w:pPr>
      <w:r w:rsidRPr="00B9196C">
        <w:rPr>
          <w:rStyle w:val="Ppogrubienie"/>
        </w:rPr>
        <w:t>Art.</w:t>
      </w:r>
      <w:r w:rsidRPr="00CC4A7D">
        <w:rPr>
          <w:rStyle w:val="Ppogrubienie"/>
        </w:rPr>
        <w:t> 21.</w:t>
      </w:r>
      <w:r w:rsidRPr="00CC4A7D">
        <w:t xml:space="preserve"> 1. W przypadku gdy zabezpieczenia finansowe okażą się niewystarczające na pokrycie kosztów i zwrot wpłat podróżnym, o których mowa w art. 7 ust. 1 pkt 1, podmiot udzielający tych zabezpieczeń, niezwłocznie po dokonaniu weryfikacji zgłoszeń podróżnych, przekazuje Ubezpieczeniowemu Funduszowi Gwarancyjnemu oraz właściwemu marszałkowi województwa:</w:t>
      </w:r>
    </w:p>
    <w:p w:rsidR="00CC4A7D" w:rsidRPr="00CD3DE8" w:rsidRDefault="00CC4A7D" w:rsidP="00CC4A7D">
      <w:pPr>
        <w:pStyle w:val="PKTpunkt"/>
      </w:pPr>
      <w:r w:rsidRPr="00CD3DE8">
        <w:t>1)</w:t>
      </w:r>
      <w:r w:rsidRPr="00CD3DE8">
        <w:tab/>
        <w:t>informację dotyczącą wysokości wypłaconych tym podróżnym kwot z</w:t>
      </w:r>
      <w:r>
        <w:t xml:space="preserve"> </w:t>
      </w:r>
      <w:r w:rsidRPr="00CD3DE8">
        <w:t>zabezpieczeń finansowych;</w:t>
      </w:r>
    </w:p>
    <w:p w:rsidR="00CC4A7D" w:rsidRPr="00CD3DE8" w:rsidRDefault="00CC4A7D" w:rsidP="00CC4A7D">
      <w:pPr>
        <w:pStyle w:val="PKTpunkt"/>
      </w:pPr>
      <w:r w:rsidRPr="00CD3DE8">
        <w:t>2)</w:t>
      </w:r>
      <w:r w:rsidRPr="00CD3DE8">
        <w:tab/>
        <w:t>wyliczenie kwot</w:t>
      </w:r>
      <w:r>
        <w:t xml:space="preserve"> brakujących na pokrycie</w:t>
      </w:r>
      <w:r w:rsidRPr="00CD3DE8">
        <w:t xml:space="preserve"> </w:t>
      </w:r>
      <w:r>
        <w:t xml:space="preserve">kosztów i </w:t>
      </w:r>
      <w:r w:rsidRPr="00CD3DE8">
        <w:t>zwrot</w:t>
      </w:r>
      <w:r>
        <w:t>u</w:t>
      </w:r>
      <w:r w:rsidRPr="00CD3DE8">
        <w:t xml:space="preserve"> wpłat w</w:t>
      </w:r>
      <w:r>
        <w:t xml:space="preserve"> </w:t>
      </w:r>
      <w:r w:rsidRPr="00CD3DE8">
        <w:t>stosunku do każdego podróżnego.</w:t>
      </w:r>
    </w:p>
    <w:p w:rsidR="00CC4A7D" w:rsidRPr="00CD3DE8" w:rsidRDefault="00CC4A7D" w:rsidP="00CC4A7D">
      <w:pPr>
        <w:pStyle w:val="USTustnpkodeksu"/>
      </w:pPr>
      <w:r w:rsidRPr="00CD3DE8">
        <w:t>2.</w:t>
      </w:r>
      <w:r>
        <w:t xml:space="preserve"> P</w:t>
      </w:r>
      <w:r w:rsidRPr="00CD3DE8">
        <w:t xml:space="preserve">odmiot udzielający zabezpieczeń finansowych przekazuje </w:t>
      </w:r>
      <w:r>
        <w:t xml:space="preserve">także </w:t>
      </w:r>
      <w:r w:rsidRPr="00CD3DE8">
        <w:t xml:space="preserve">Ubezpieczeniowemu Funduszowi Gwarancyjnemu zgłoszenia podróżnych, którzy nie otrzymali </w:t>
      </w:r>
      <w:r w:rsidR="00BC5401" w:rsidRPr="0001599E">
        <w:t xml:space="preserve">w </w:t>
      </w:r>
      <w:r w:rsidRPr="00CD3DE8">
        <w:t xml:space="preserve">całości </w:t>
      </w:r>
      <w:r>
        <w:t xml:space="preserve">pokrycia kosztów i </w:t>
      </w:r>
      <w:r w:rsidRPr="00CD3DE8">
        <w:t>zwrotu wpłat</w:t>
      </w:r>
      <w:r w:rsidR="005D272D" w:rsidRPr="0001599E">
        <w:t>, o których mowa w art. 7 ust. 1 pkt 1</w:t>
      </w:r>
      <w:r w:rsidRPr="0001599E">
        <w:t>.</w:t>
      </w:r>
    </w:p>
    <w:p w:rsidR="00CC4A7D" w:rsidRPr="00CD3DE8" w:rsidRDefault="00CC4A7D" w:rsidP="00CC4A7D">
      <w:pPr>
        <w:pStyle w:val="USTustnpkodeksu"/>
      </w:pPr>
      <w:r w:rsidRPr="00CD3DE8">
        <w:lastRenderedPageBreak/>
        <w:t>3.</w:t>
      </w:r>
      <w:r>
        <w:t xml:space="preserve"> </w:t>
      </w:r>
      <w:r w:rsidRPr="00CD3DE8">
        <w:t>Ubezpieczeniowy Fundusz Gwarancyjny, niezwłocznie po otrzymaniu zgłoszeń podróżnych wraz z</w:t>
      </w:r>
      <w:r>
        <w:t xml:space="preserve"> </w:t>
      </w:r>
      <w:r w:rsidRPr="00CD3DE8">
        <w:t>informacjami, o</w:t>
      </w:r>
      <w:r>
        <w:t xml:space="preserve"> </w:t>
      </w:r>
      <w:r w:rsidRPr="00CD3DE8">
        <w:t>których mowa w</w:t>
      </w:r>
      <w:r>
        <w:t xml:space="preserve"> </w:t>
      </w:r>
      <w:r w:rsidRPr="00CD3DE8">
        <w:t>ust.</w:t>
      </w:r>
      <w:r>
        <w:t xml:space="preserve"> </w:t>
      </w:r>
      <w:r w:rsidRPr="00CD3DE8">
        <w:t xml:space="preserve">1, wypłaca podróżnym należne </w:t>
      </w:r>
      <w:r>
        <w:t>kwoty</w:t>
      </w:r>
      <w:r w:rsidRPr="00CD3DE8">
        <w:t>, o</w:t>
      </w:r>
      <w:r>
        <w:t xml:space="preserve"> </w:t>
      </w:r>
      <w:r w:rsidRPr="00CD3DE8">
        <w:t>czym informuje właściwego marszałka województwa oraz podmiot udzielający zabezpieczeń finansowych.</w:t>
      </w:r>
    </w:p>
    <w:p w:rsidR="00CC4A7D" w:rsidRPr="00CD3DE8" w:rsidRDefault="00CC4A7D" w:rsidP="00CC4A7D">
      <w:pPr>
        <w:pStyle w:val="ROZDZODDZOZNoznaczenierozdziauluboddziau"/>
      </w:pPr>
      <w:r w:rsidRPr="00CD3DE8">
        <w:t>Rozdział 4</w:t>
      </w:r>
    </w:p>
    <w:p w:rsidR="00CC4A7D" w:rsidRPr="00CD3DE8" w:rsidRDefault="00CC4A7D" w:rsidP="00CC4A7D">
      <w:pPr>
        <w:pStyle w:val="ROZDZODDZPRZEDMprzedmiotregulacjirozdziauluboddziau"/>
      </w:pPr>
      <w:r w:rsidRPr="00CD3DE8">
        <w:t>Zasady prowadzenia rejestru</w:t>
      </w:r>
      <w:r w:rsidRPr="00F1779B">
        <w:t xml:space="preserve"> organizatorów turystyki i</w:t>
      </w:r>
      <w:r>
        <w:t xml:space="preserve"> </w:t>
      </w:r>
      <w:r w:rsidRPr="00F1779B">
        <w:t>przedsiębiorców ułatwiających nabywanie powiązanych usług turystycznych</w:t>
      </w:r>
      <w:r w:rsidRPr="00CD3DE8">
        <w:t xml:space="preserve"> i</w:t>
      </w:r>
      <w:r>
        <w:t xml:space="preserve"> </w:t>
      </w:r>
      <w:r w:rsidRPr="00CD3DE8">
        <w:t>Centralnej Ewidencji Organizatorów Turystyki i</w:t>
      </w:r>
      <w:r>
        <w:t xml:space="preserve"> </w:t>
      </w:r>
      <w:r w:rsidRPr="00CD3DE8">
        <w:t>Przedsiębiorców Ułatwiających Nabywanie Powiązanych Usług Turystycznych</w:t>
      </w:r>
    </w:p>
    <w:p w:rsidR="00CC4A7D" w:rsidRPr="00F1779B" w:rsidRDefault="00CC4A7D" w:rsidP="00CC4A7D">
      <w:pPr>
        <w:pStyle w:val="ARTartustawynprozporzdzenia"/>
      </w:pPr>
      <w:r w:rsidRPr="00B9196C">
        <w:rPr>
          <w:rStyle w:val="Ppogrubienie"/>
        </w:rPr>
        <w:t>Art. 22.</w:t>
      </w:r>
      <w:r>
        <w:rPr>
          <w:rStyle w:val="Ppogrubienie"/>
        </w:rPr>
        <w:t xml:space="preserve"> </w:t>
      </w:r>
      <w:r>
        <w:t xml:space="preserve">1. </w:t>
      </w:r>
      <w:r w:rsidRPr="00F1779B">
        <w:t>Do działalności w</w:t>
      </w:r>
      <w:r>
        <w:t xml:space="preserve"> </w:t>
      </w:r>
      <w:r w:rsidRPr="00F1779B">
        <w:t>zakresie organizowania imprez turystycznych oraz ułatwiania nabywania powiązanych usług turystycznych stosuje się odpowiednio przepisy ustawy z</w:t>
      </w:r>
      <w:r>
        <w:t xml:space="preserve"> </w:t>
      </w:r>
      <w:r w:rsidRPr="00F1779B">
        <w:t>dnia 2</w:t>
      </w:r>
      <w:r>
        <w:t xml:space="preserve"> </w:t>
      </w:r>
      <w:r w:rsidRPr="00F1779B">
        <w:t>lipca 2004</w:t>
      </w:r>
      <w:r>
        <w:t xml:space="preserve"> </w:t>
      </w:r>
      <w:r w:rsidRPr="00F1779B">
        <w:t>r. o</w:t>
      </w:r>
      <w:r>
        <w:t xml:space="preserve"> </w:t>
      </w:r>
      <w:r w:rsidRPr="00F1779B">
        <w:t>swobodzie działalności gospodarczej (Dz.</w:t>
      </w:r>
      <w:r>
        <w:t xml:space="preserve"> </w:t>
      </w:r>
      <w:r w:rsidRPr="00F1779B">
        <w:t>U. z</w:t>
      </w:r>
      <w:r>
        <w:t xml:space="preserve"> </w:t>
      </w:r>
      <w:r w:rsidRPr="00F1779B">
        <w:t>2016</w:t>
      </w:r>
      <w:r>
        <w:t xml:space="preserve"> </w:t>
      </w:r>
      <w:r w:rsidRPr="00F1779B">
        <w:t>r. poz.</w:t>
      </w:r>
      <w:r>
        <w:t> </w:t>
      </w:r>
      <w:r w:rsidRPr="00F1779B">
        <w:t>1829,</w:t>
      </w:r>
      <w:r>
        <w:t xml:space="preserve"> 1948, 1997 i 2255 oraz z 2017 r. poz. 460 i 819</w:t>
      </w:r>
      <w:r w:rsidRPr="00F1779B">
        <w:t>) dotyczące regulowanej</w:t>
      </w:r>
      <w:r w:rsidRPr="00DC06A4">
        <w:t xml:space="preserve"> </w:t>
      </w:r>
      <w:r w:rsidRPr="00F1779B">
        <w:t>działalności</w:t>
      </w:r>
      <w:r>
        <w:t xml:space="preserve"> gospodarczej oraz kontroli działalności gospodarczej przedsiębiorcy</w:t>
      </w:r>
      <w:r w:rsidRPr="00F1779B">
        <w:t>.</w:t>
      </w:r>
    </w:p>
    <w:p w:rsidR="00CC4A7D" w:rsidRDefault="00CC4A7D" w:rsidP="00CC4A7D">
      <w:pPr>
        <w:pStyle w:val="USTustnpkodeksu"/>
      </w:pPr>
      <w:r w:rsidRPr="00F1779B">
        <w:t>2. Działalność w</w:t>
      </w:r>
      <w:r>
        <w:t xml:space="preserve"> </w:t>
      </w:r>
      <w:r w:rsidRPr="00F1779B">
        <w:t>zakresie organizowania imprez turystycznych oraz ułatwiania nabywania powiązanych usług turystycznych wymaga uzyskania wpisu do rejestru organizatorów turystyki i</w:t>
      </w:r>
      <w:r>
        <w:t xml:space="preserve"> </w:t>
      </w:r>
      <w:r w:rsidRPr="00F1779B">
        <w:t>przedsiębiorców ułatwiających nabywanie powiązanych usług turystycznych</w:t>
      </w:r>
      <w:r>
        <w:t>,</w:t>
      </w:r>
      <w:r w:rsidRPr="00F1779B">
        <w:t xml:space="preserve"> zwanego dalej „rejestrem”.</w:t>
      </w:r>
    </w:p>
    <w:p w:rsidR="00CC4A7D" w:rsidRDefault="00CC4A7D" w:rsidP="00CC4A7D">
      <w:pPr>
        <w:pStyle w:val="USTustnpkodeksu"/>
      </w:pPr>
      <w:r>
        <w:t>3. Przepis ust. 2 stosuje się do przedsiębiorców turystycznych,</w:t>
      </w:r>
      <w:r w:rsidRPr="00F1779B">
        <w:t xml:space="preserve"> o który</w:t>
      </w:r>
      <w:r>
        <w:t>ch</w:t>
      </w:r>
      <w:r w:rsidRPr="00F1779B">
        <w:t xml:space="preserve"> mowa w art. </w:t>
      </w:r>
      <w:r>
        <w:t>8</w:t>
      </w:r>
      <w:r w:rsidRPr="00F1779B">
        <w:t xml:space="preserve"> ust. 1</w:t>
      </w:r>
      <w:r>
        <w:t>.</w:t>
      </w:r>
    </w:p>
    <w:p w:rsidR="00CC4A7D" w:rsidRDefault="00CC4A7D" w:rsidP="00CC4A7D">
      <w:pPr>
        <w:pStyle w:val="USTustnpkodeksu"/>
      </w:pPr>
      <w:r>
        <w:t xml:space="preserve">4. </w:t>
      </w:r>
      <w:r w:rsidRPr="00AA2506">
        <w:t>Przepis</w:t>
      </w:r>
      <w:r>
        <w:t xml:space="preserve"> </w:t>
      </w:r>
      <w:r w:rsidRPr="0037481F">
        <w:t>ust</w:t>
      </w:r>
      <w:r>
        <w:t xml:space="preserve">. 2 </w:t>
      </w:r>
      <w:r w:rsidRPr="00AA2506">
        <w:t>nie ma zastosowania do przedsiębiorców</w:t>
      </w:r>
      <w:r w:rsidR="0016144D">
        <w:t xml:space="preserve"> </w:t>
      </w:r>
      <w:r w:rsidR="0016144D" w:rsidRPr="0016144D">
        <w:t>turystyczny</w:t>
      </w:r>
      <w:r w:rsidR="0016144D">
        <w:t>ch</w:t>
      </w:r>
      <w:r>
        <w:t>, o których mowa w art. 8 ust. 2.</w:t>
      </w:r>
      <w:r w:rsidRPr="00AA2506">
        <w:t xml:space="preserve"> </w:t>
      </w:r>
    </w:p>
    <w:p w:rsidR="00CC4A7D" w:rsidRDefault="00CC4A7D" w:rsidP="00CC4A7D">
      <w:pPr>
        <w:pStyle w:val="ARTartustawynprozporzdzenia"/>
      </w:pPr>
      <w:r w:rsidRPr="00B9196C">
        <w:rPr>
          <w:rStyle w:val="Ppogrubienie"/>
        </w:rPr>
        <w:t>Art. 23.</w:t>
      </w:r>
      <w:r>
        <w:t xml:space="preserve"> </w:t>
      </w:r>
      <w:r w:rsidRPr="00CD3DE8">
        <w:t>1. Organem właściwym do prowadzenia rejestru</w:t>
      </w:r>
      <w:r>
        <w:t xml:space="preserve"> </w:t>
      </w:r>
      <w:r w:rsidRPr="00CD3DE8">
        <w:t xml:space="preserve">jest marszałek województwa właściwy ze względu na siedzibę przedsiębiorcy </w:t>
      </w:r>
      <w:r w:rsidR="00BC5401" w:rsidRPr="0001599E">
        <w:t xml:space="preserve">turystycznego </w:t>
      </w:r>
      <w:r w:rsidRPr="00CD3DE8">
        <w:t xml:space="preserve">lub adres zamieszkania przedsiębiorcy </w:t>
      </w:r>
      <w:r w:rsidR="0016144D">
        <w:t xml:space="preserve">turystycznego </w:t>
      </w:r>
      <w:r w:rsidRPr="00CD3DE8">
        <w:t>będącego osobą fizyczną, a</w:t>
      </w:r>
      <w:r>
        <w:t xml:space="preserve"> </w:t>
      </w:r>
      <w:r w:rsidRPr="00CD3DE8">
        <w:t>w</w:t>
      </w:r>
      <w:r>
        <w:t xml:space="preserve"> </w:t>
      </w:r>
      <w:r w:rsidRPr="00CD3DE8">
        <w:t>przypadku przedsiębiorcy zagranicznego, który utworzył na terytorium Rzeczypospolitej Polskiej oddział, zgodnie z</w:t>
      </w:r>
      <w:r>
        <w:t xml:space="preserve"> </w:t>
      </w:r>
      <w:r w:rsidRPr="00CD3DE8">
        <w:t>przepisami ustawy z</w:t>
      </w:r>
      <w:r>
        <w:t xml:space="preserve"> </w:t>
      </w:r>
      <w:r w:rsidRPr="00CD3DE8">
        <w:t>dnia 2</w:t>
      </w:r>
      <w:r>
        <w:t xml:space="preserve"> </w:t>
      </w:r>
      <w:r w:rsidRPr="00CD3DE8">
        <w:t>lipca 2004</w:t>
      </w:r>
      <w:r>
        <w:t xml:space="preserve"> </w:t>
      </w:r>
      <w:r w:rsidRPr="00CD3DE8">
        <w:t>r. o</w:t>
      </w:r>
      <w:r>
        <w:t xml:space="preserve"> </w:t>
      </w:r>
      <w:r w:rsidRPr="00CD3DE8">
        <w:t>swobodzie działalności gospodarczej, organem właściwym do prowadzenia rejestru jest marszałek województwa właściwy ze względu na siedzibę oddziału.</w:t>
      </w:r>
    </w:p>
    <w:p w:rsidR="00CC4A7D" w:rsidRPr="000A684D" w:rsidRDefault="00CC4A7D" w:rsidP="00CC4A7D">
      <w:pPr>
        <w:pStyle w:val="USTustnpkodeksu"/>
      </w:pPr>
      <w:r>
        <w:lastRenderedPageBreak/>
        <w:t>2. W przypadku</w:t>
      </w:r>
      <w:r w:rsidRPr="000A684D">
        <w:t xml:space="preserve"> przedsiębiorcy</w:t>
      </w:r>
      <w:r>
        <w:t xml:space="preserve"> turystycznego nieposiadającego siedziby ani oddziału na terytorium Rzeczypospolitej Polskiej </w:t>
      </w:r>
      <w:r w:rsidRPr="000A684D">
        <w:t>organem właściwym do prowadzenia rejestru jest wybrany przez niego marszałek województwa.</w:t>
      </w:r>
    </w:p>
    <w:p w:rsidR="00CC4A7D" w:rsidRPr="00CC4A7D" w:rsidRDefault="00CC4A7D" w:rsidP="00CC4A7D">
      <w:pPr>
        <w:pStyle w:val="ARTartustawynprozporzdzenia"/>
      </w:pPr>
      <w:r w:rsidRPr="00B9196C">
        <w:rPr>
          <w:rStyle w:val="Ppogrubienie"/>
        </w:rPr>
        <w:t>Art.</w:t>
      </w:r>
      <w:r w:rsidRPr="00CC4A7D">
        <w:rPr>
          <w:rStyle w:val="Ppogrubienie"/>
        </w:rPr>
        <w:t xml:space="preserve"> 24. </w:t>
      </w:r>
      <w:r w:rsidRPr="00CC4A7D">
        <w:t>1. Wpisu do rejestru dokonuje się na wniosek przedsiębiorcy turystycznego, zawierający następujące dane:</w:t>
      </w:r>
    </w:p>
    <w:p w:rsidR="00CC4A7D" w:rsidRPr="00CD3DE8" w:rsidRDefault="00CC4A7D" w:rsidP="00CC4A7D">
      <w:pPr>
        <w:pStyle w:val="PKTpunkt"/>
      </w:pPr>
      <w:r w:rsidRPr="00CD3DE8">
        <w:t>1)</w:t>
      </w:r>
      <w:r w:rsidRPr="00CD3DE8">
        <w:tab/>
      </w:r>
      <w:r w:rsidR="00125510" w:rsidRPr="00125510">
        <w:t>firmę lub nazwę przedsiębiorcy turystycznego, jego siedzibę i adres, a w przypadku gdy przedsiębiorca turystyczny jest osobą fizyczną – adres zamieszkania;</w:t>
      </w:r>
    </w:p>
    <w:p w:rsidR="00CC4A7D" w:rsidRPr="00CD3DE8" w:rsidRDefault="00CC4A7D" w:rsidP="00CC4A7D">
      <w:pPr>
        <w:pStyle w:val="PKTpunkt"/>
      </w:pPr>
      <w:r w:rsidRPr="00CD3DE8">
        <w:t>2)</w:t>
      </w:r>
      <w:r w:rsidRPr="00CD3DE8">
        <w:tab/>
        <w:t>numer identyfikacji podatkowej (NIP)</w:t>
      </w:r>
      <w:r>
        <w:t>,</w:t>
      </w:r>
      <w:r w:rsidRPr="00CD3DE8">
        <w:t xml:space="preserve"> jeśli posiada;</w:t>
      </w:r>
    </w:p>
    <w:p w:rsidR="00CC4A7D" w:rsidRPr="00CD3DE8" w:rsidRDefault="00CC4A7D" w:rsidP="00CC4A7D">
      <w:pPr>
        <w:pStyle w:val="PKTpunkt"/>
      </w:pPr>
      <w:r w:rsidRPr="00CD3DE8">
        <w:t>3)</w:t>
      </w:r>
      <w:r w:rsidRPr="00CD3DE8">
        <w:tab/>
        <w:t>określenie rodzaju działalności;</w:t>
      </w:r>
    </w:p>
    <w:p w:rsidR="00CC4A7D" w:rsidRPr="00CD3DE8" w:rsidRDefault="00CC4A7D" w:rsidP="00CC4A7D">
      <w:pPr>
        <w:pStyle w:val="PKTpunkt"/>
      </w:pPr>
      <w:r w:rsidRPr="00CD3DE8">
        <w:t>4)</w:t>
      </w:r>
      <w:r w:rsidRPr="00CD3DE8">
        <w:tab/>
        <w:t>określenie zakresu terytorialnego wykonywanej działalności;</w:t>
      </w:r>
    </w:p>
    <w:p w:rsidR="00CC4A7D" w:rsidRPr="00CD3DE8" w:rsidRDefault="00CC4A7D" w:rsidP="00CC4A7D">
      <w:pPr>
        <w:pStyle w:val="PKTpunkt"/>
      </w:pPr>
      <w:r w:rsidRPr="00CD3DE8">
        <w:t>5)</w:t>
      </w:r>
      <w:r w:rsidRPr="00CD3DE8">
        <w:tab/>
        <w:t>wskazanie głównego miejsca wykonywania działalności objętej wpisem do rejestru oraz oddziałów;</w:t>
      </w:r>
    </w:p>
    <w:p w:rsidR="00CC4A7D" w:rsidRPr="00CD3DE8" w:rsidRDefault="00CC4A7D" w:rsidP="00CC4A7D">
      <w:pPr>
        <w:pStyle w:val="PKTpunkt"/>
      </w:pPr>
      <w:r w:rsidRPr="00CD3DE8">
        <w:t>6)</w:t>
      </w:r>
      <w:r w:rsidRPr="00CD3DE8">
        <w:tab/>
        <w:t>adres e</w:t>
      </w:r>
      <w:r>
        <w:t>-</w:t>
      </w:r>
      <w:r w:rsidRPr="00CD3DE8">
        <w:t>mail</w:t>
      </w:r>
      <w:r>
        <w:t xml:space="preserve">, </w:t>
      </w:r>
      <w:r w:rsidRPr="00CD3DE8">
        <w:t>jeśli posiada;</w:t>
      </w:r>
    </w:p>
    <w:p w:rsidR="00CC4A7D" w:rsidRPr="00CD3DE8" w:rsidRDefault="00CC4A7D" w:rsidP="00CC4A7D">
      <w:pPr>
        <w:pStyle w:val="PKTpunkt"/>
      </w:pPr>
      <w:r w:rsidRPr="00CD3DE8">
        <w:t>7)</w:t>
      </w:r>
      <w:r w:rsidRPr="00CD3DE8">
        <w:tab/>
        <w:t>numer telefonu</w:t>
      </w:r>
      <w:r>
        <w:t>,</w:t>
      </w:r>
      <w:r w:rsidRPr="00CD3DE8">
        <w:t xml:space="preserve"> jeśli posiada.</w:t>
      </w:r>
    </w:p>
    <w:p w:rsidR="00CC4A7D" w:rsidRPr="00CC4A7D" w:rsidRDefault="00CC4A7D" w:rsidP="00CC4A7D">
      <w:pPr>
        <w:pStyle w:val="USTustnpkodeksu"/>
      </w:pPr>
      <w:r>
        <w:t>2</w:t>
      </w:r>
      <w:r w:rsidRPr="00CC4A7D">
        <w:t>. Do wniosku przedsiębiorca turystyczny dołącza poświadczoną za zgodność z oryginałem przez adwokata, radcę prawnego lub notariusza kopię lub oryginał gwarancji lub umowy, o której mowa w art. 7 ust. 2 pkt 1–3, oraz oświadczenie następującej treści:</w:t>
      </w:r>
    </w:p>
    <w:p w:rsidR="00CC4A7D" w:rsidRPr="00CC4A7D" w:rsidRDefault="00CC4A7D" w:rsidP="00CC4A7D">
      <w:pPr>
        <w:pStyle w:val="ZFRAGzmfragmentunpzdaniaartykuempunktem"/>
      </w:pPr>
      <w:r w:rsidRPr="00CD3DE8">
        <w:t>„Oświadczam, że:</w:t>
      </w:r>
    </w:p>
    <w:p w:rsidR="00CC4A7D" w:rsidRPr="00CD3DE8" w:rsidRDefault="00CC4A7D" w:rsidP="00CC4A7D">
      <w:pPr>
        <w:pStyle w:val="ZPKTzmpktartykuempunktem"/>
      </w:pPr>
      <w:r w:rsidRPr="00CD3DE8">
        <w:t>1)</w:t>
      </w:r>
      <w:r w:rsidRPr="00CD3DE8">
        <w:tab/>
        <w:t>dane zawarte we wniosku o</w:t>
      </w:r>
      <w:r>
        <w:t xml:space="preserve"> </w:t>
      </w:r>
      <w:r w:rsidRPr="00CD3DE8">
        <w:t>wpis do rejestru organizatorów turystyki i</w:t>
      </w:r>
      <w:r>
        <w:t> </w:t>
      </w:r>
      <w:r w:rsidRPr="00CD3DE8">
        <w:t>przedsiębiorców ułatwiających nabywanie powiązanych usług turystycznych są kompletne i</w:t>
      </w:r>
      <w:r>
        <w:t xml:space="preserve"> </w:t>
      </w:r>
      <w:r w:rsidRPr="00CD3DE8">
        <w:t>zgodne z</w:t>
      </w:r>
      <w:r>
        <w:t xml:space="preserve"> </w:t>
      </w:r>
      <w:r w:rsidRPr="00CD3DE8">
        <w:t>prawdą;</w:t>
      </w:r>
    </w:p>
    <w:p w:rsidR="00CC4A7D" w:rsidRPr="00CD3DE8" w:rsidRDefault="00CC4A7D" w:rsidP="00CC4A7D">
      <w:pPr>
        <w:pStyle w:val="ZPKTzmpktartykuempunktem"/>
      </w:pPr>
      <w:r w:rsidRPr="00CD3DE8">
        <w:t>2)</w:t>
      </w:r>
      <w:r w:rsidRPr="00CD3DE8">
        <w:tab/>
        <w:t>znane mi są i</w:t>
      </w:r>
      <w:r>
        <w:t xml:space="preserve"> </w:t>
      </w:r>
      <w:r w:rsidRPr="00CD3DE8">
        <w:t>spełniam warunki wykonywania działalności w</w:t>
      </w:r>
      <w:r>
        <w:t xml:space="preserve"> </w:t>
      </w:r>
      <w:r w:rsidRPr="00CD3DE8">
        <w:t>zakresie organizowania imprez turystycznych lub ułatwiania nabywania powiązanych usług turystycznych, określone w</w:t>
      </w:r>
      <w:r>
        <w:t xml:space="preserve"> </w:t>
      </w:r>
      <w:r w:rsidRPr="00CD3DE8">
        <w:t xml:space="preserve">ustawie </w:t>
      </w:r>
      <w:r>
        <w:t xml:space="preserve">z dnia </w:t>
      </w:r>
      <w:r w:rsidR="00C934E0" w:rsidRPr="00C934E0">
        <w:t>27 października 2017 r.</w:t>
      </w:r>
      <w:r>
        <w:t xml:space="preserve"> </w:t>
      </w:r>
      <w:r w:rsidRPr="00CD3DE8">
        <w:t>o</w:t>
      </w:r>
      <w:r>
        <w:t xml:space="preserve"> </w:t>
      </w:r>
      <w:r w:rsidRPr="00CD3DE8">
        <w:t>imprezach turystycznych i</w:t>
      </w:r>
      <w:r>
        <w:t> </w:t>
      </w:r>
      <w:r w:rsidRPr="00CD3DE8">
        <w:t>powiązanych usługach turystycznych.”.</w:t>
      </w:r>
    </w:p>
    <w:p w:rsidR="00CC4A7D" w:rsidRPr="00CC4A7D" w:rsidRDefault="00CC4A7D" w:rsidP="00CC4A7D">
      <w:pPr>
        <w:pStyle w:val="USTustnpkodeksu"/>
      </w:pPr>
      <w:r>
        <w:t>3</w:t>
      </w:r>
      <w:r w:rsidRPr="00CC4A7D">
        <w:t>. Oświadczenie zawiera również:</w:t>
      </w:r>
    </w:p>
    <w:p w:rsidR="00CC4A7D" w:rsidRPr="00CD3DE8" w:rsidRDefault="00CC4A7D" w:rsidP="00CC4A7D">
      <w:pPr>
        <w:pStyle w:val="PKTpunkt"/>
      </w:pPr>
      <w:r w:rsidRPr="00CD3DE8">
        <w:t>1)</w:t>
      </w:r>
      <w:r w:rsidRPr="00CD3DE8">
        <w:tab/>
        <w:t>firmę przedsiębiorcy</w:t>
      </w:r>
      <w:r>
        <w:t xml:space="preserve"> turystycznego</w:t>
      </w:r>
      <w:r w:rsidR="00B70CE8">
        <w:t>,</w:t>
      </w:r>
      <w:r>
        <w:t xml:space="preserve"> </w:t>
      </w:r>
      <w:r w:rsidRPr="00CD3DE8">
        <w:t>jego siedzibę i</w:t>
      </w:r>
      <w:r>
        <w:t xml:space="preserve"> </w:t>
      </w:r>
      <w:r w:rsidRPr="00CD3DE8">
        <w:t>adres, a</w:t>
      </w:r>
      <w:r>
        <w:t xml:space="preserve"> </w:t>
      </w:r>
      <w:r w:rsidRPr="00CD3DE8">
        <w:t>w</w:t>
      </w:r>
      <w:r>
        <w:t xml:space="preserve"> </w:t>
      </w:r>
      <w:r w:rsidRPr="00CD3DE8">
        <w:t xml:space="preserve">przypadku gdy przedsiębiorca </w:t>
      </w:r>
      <w:r>
        <w:t xml:space="preserve">turystyczny </w:t>
      </w:r>
      <w:r w:rsidRPr="00CD3DE8">
        <w:t xml:space="preserve">jest osobą fizyczną </w:t>
      </w:r>
      <w:r>
        <w:t xml:space="preserve">– </w:t>
      </w:r>
      <w:r w:rsidRPr="00CD3DE8">
        <w:t>adres zamieszkania;</w:t>
      </w:r>
    </w:p>
    <w:p w:rsidR="00CC4A7D" w:rsidRPr="00CD3DE8" w:rsidRDefault="00CC4A7D" w:rsidP="00CC4A7D">
      <w:pPr>
        <w:pStyle w:val="PKTpunkt"/>
      </w:pPr>
      <w:r w:rsidRPr="00CD3DE8">
        <w:t>2)</w:t>
      </w:r>
      <w:r w:rsidRPr="00CD3DE8">
        <w:tab/>
        <w:t>oznaczenie miejsca i</w:t>
      </w:r>
      <w:r>
        <w:t xml:space="preserve"> </w:t>
      </w:r>
      <w:r w:rsidRPr="00CD3DE8">
        <w:t>datę złożenia oświadczenia;</w:t>
      </w:r>
    </w:p>
    <w:p w:rsidR="00CC4A7D" w:rsidRPr="00CD3DE8" w:rsidRDefault="00CC4A7D" w:rsidP="00CC4A7D">
      <w:pPr>
        <w:pStyle w:val="PKTpunkt"/>
      </w:pPr>
      <w:r w:rsidRPr="00CD3DE8">
        <w:t>3)</w:t>
      </w:r>
      <w:r w:rsidRPr="00CD3DE8">
        <w:tab/>
        <w:t>podpis przedsiębiorcy</w:t>
      </w:r>
      <w:r>
        <w:t xml:space="preserve"> turystycznego</w:t>
      </w:r>
      <w:r w:rsidRPr="00CD3DE8">
        <w:t xml:space="preserve"> lub osoby uprawnionej do reprezentowania </w:t>
      </w:r>
      <w:r>
        <w:t xml:space="preserve">tego </w:t>
      </w:r>
      <w:r w:rsidRPr="00CD3DE8">
        <w:t>przedsiębiorcy, ze wskazaniem imienia i</w:t>
      </w:r>
      <w:r>
        <w:t xml:space="preserve"> </w:t>
      </w:r>
      <w:r w:rsidRPr="00CD3DE8">
        <w:t>nazwiska oraz pełnionej funkcji.</w:t>
      </w:r>
    </w:p>
    <w:p w:rsidR="00CC4A7D" w:rsidRPr="00CD3DE8" w:rsidRDefault="00CC4A7D" w:rsidP="00CC4A7D">
      <w:pPr>
        <w:pStyle w:val="USTustnpkodeksu"/>
      </w:pPr>
      <w:r>
        <w:lastRenderedPageBreak/>
        <w:t>4</w:t>
      </w:r>
      <w:r w:rsidRPr="00CD3DE8">
        <w:t>.</w:t>
      </w:r>
      <w:r>
        <w:t xml:space="preserve"> </w:t>
      </w:r>
      <w:r w:rsidRPr="00CD3DE8">
        <w:t xml:space="preserve">Przedsiębiorca </w:t>
      </w:r>
      <w:r>
        <w:t xml:space="preserve">turystyczny </w:t>
      </w:r>
      <w:r w:rsidRPr="00CD3DE8">
        <w:t>zamierzający wykonywać usługi wyłącznie na terytorium Rzeczypospolitej Polskiej, a</w:t>
      </w:r>
      <w:r>
        <w:t xml:space="preserve"> </w:t>
      </w:r>
      <w:r w:rsidRPr="00CD3DE8">
        <w:t>wszelkie wpłaty podróżnych tytułem wynagrodzenia za wykonane usługi przyjmować na turystyczny rachunek powierniczy</w:t>
      </w:r>
      <w:r>
        <w:t xml:space="preserve">, o którym mowa w </w:t>
      </w:r>
      <w:r w:rsidRPr="00CD3DE8">
        <w:t>art.</w:t>
      </w:r>
      <w:r>
        <w:t xml:space="preserve"> 7</w:t>
      </w:r>
      <w:r w:rsidRPr="00CD3DE8">
        <w:t xml:space="preserve"> ust.</w:t>
      </w:r>
      <w:r>
        <w:t xml:space="preserve"> </w:t>
      </w:r>
      <w:r w:rsidRPr="00CD3DE8">
        <w:t>2</w:t>
      </w:r>
      <w:r>
        <w:t xml:space="preserve"> </w:t>
      </w:r>
      <w:r w:rsidRPr="00CD3DE8">
        <w:t>pkt 3, składa oświadczenie następującej treści: „Oświadczam, że imprezy turystyczne i</w:t>
      </w:r>
      <w:r>
        <w:t> </w:t>
      </w:r>
      <w:r w:rsidRPr="00CD3DE8">
        <w:t>powiązane usługi turystyczne będę wykonywał wyłącznie na terytorium Rzeczypospolitej Polskiej, a</w:t>
      </w:r>
      <w:r>
        <w:t xml:space="preserve"> </w:t>
      </w:r>
      <w:r w:rsidRPr="00CD3DE8">
        <w:t>wszelkie wpłaty podróżnych tytułem wynagrodzenia za wykonane usługi będę przyjmował wyłącznie na turystyczny rachunek powierniczy.” oraz oryginał lub poświadczoną za zgodność z</w:t>
      </w:r>
      <w:r>
        <w:t xml:space="preserve"> </w:t>
      </w:r>
      <w:r w:rsidRPr="00CD3DE8">
        <w:t>oryginałem przez adwokata, radcę prawnego lub notariusza kopię umowy o</w:t>
      </w:r>
      <w:r>
        <w:t xml:space="preserve"> </w:t>
      </w:r>
      <w:r w:rsidRPr="00CD3DE8">
        <w:t>turystyczny rachunek powierniczy.</w:t>
      </w:r>
    </w:p>
    <w:p w:rsidR="00CC4A7D" w:rsidRPr="00CD3DE8" w:rsidRDefault="00CC4A7D" w:rsidP="00CC4A7D">
      <w:pPr>
        <w:pStyle w:val="USTustnpkodeksu"/>
      </w:pPr>
      <w:r>
        <w:t>5</w:t>
      </w:r>
      <w:r w:rsidRPr="00CD3DE8">
        <w:t>.</w:t>
      </w:r>
      <w:r>
        <w:t xml:space="preserve"> </w:t>
      </w:r>
      <w:r w:rsidRPr="00CD3DE8">
        <w:t>Zaświadczenie o</w:t>
      </w:r>
      <w:r>
        <w:t xml:space="preserve"> </w:t>
      </w:r>
      <w:r w:rsidRPr="00CD3DE8">
        <w:t>wpisie do rejestru obejmuje dane określone w</w:t>
      </w:r>
      <w:r>
        <w:t xml:space="preserve"> </w:t>
      </w:r>
      <w:r w:rsidRPr="00CD3DE8">
        <w:t>ust.</w:t>
      </w:r>
      <w:r>
        <w:t xml:space="preserve"> 1</w:t>
      </w:r>
      <w:r w:rsidRPr="00CD3DE8">
        <w:t xml:space="preserve">, </w:t>
      </w:r>
      <w:r w:rsidR="00A06B50" w:rsidRPr="0001599E">
        <w:t>z wyjątkiem adresu zamieszkania, jeżeli jest on inny niż adres pod którym jest wykonywana działalność gospodarcza</w:t>
      </w:r>
      <w:r w:rsidRPr="0001599E">
        <w:t>,</w:t>
      </w:r>
      <w:r w:rsidRPr="00CD3DE8">
        <w:t xml:space="preserve"> adresu e</w:t>
      </w:r>
      <w:r>
        <w:t>-</w:t>
      </w:r>
      <w:r w:rsidRPr="00CD3DE8">
        <w:t>mail i</w:t>
      </w:r>
      <w:r>
        <w:t xml:space="preserve"> </w:t>
      </w:r>
      <w:r w:rsidRPr="00CD3DE8">
        <w:t>numeru telefonu.</w:t>
      </w:r>
    </w:p>
    <w:p w:rsidR="00CC4A7D" w:rsidRDefault="00CC4A7D" w:rsidP="00CC4A7D">
      <w:pPr>
        <w:pStyle w:val="USTustnpkodeksu"/>
      </w:pPr>
      <w:r>
        <w:t>6</w:t>
      </w:r>
      <w:r w:rsidRPr="00CD3DE8">
        <w:t>.</w:t>
      </w:r>
      <w:r>
        <w:t xml:space="preserve"> </w:t>
      </w:r>
      <w:r w:rsidRPr="00CD3DE8">
        <w:t>Rejestr jest jawny, z</w:t>
      </w:r>
      <w:r>
        <w:t xml:space="preserve"> </w:t>
      </w:r>
      <w:r w:rsidRPr="00CD3DE8">
        <w:t>wyjątkiem adresu zamieszkania, jeżeli jest on inny niż adres pod którym jest wykonywana działalność gospodarcza, adresu e</w:t>
      </w:r>
      <w:r>
        <w:t>-</w:t>
      </w:r>
      <w:r w:rsidRPr="00CD3DE8">
        <w:t>mail</w:t>
      </w:r>
      <w:r>
        <w:t xml:space="preserve"> i</w:t>
      </w:r>
      <w:r w:rsidRPr="00CD3DE8">
        <w:t xml:space="preserve"> numeru telefonu.</w:t>
      </w:r>
      <w:r w:rsidRPr="006D664C">
        <w:t xml:space="preserve"> Każdy może żądać udzielenia informacji objętych wpisem do </w:t>
      </w:r>
      <w:r>
        <w:t>rejestru</w:t>
      </w:r>
      <w:r w:rsidRPr="006D664C">
        <w:t xml:space="preserve"> przez złożenie zapytania w</w:t>
      </w:r>
      <w:r>
        <w:t> </w:t>
      </w:r>
      <w:r w:rsidRPr="006D664C">
        <w:t>odniesieniu do konkretnych przedsiębiorców turystycznych.</w:t>
      </w:r>
    </w:p>
    <w:p w:rsidR="00CC4A7D" w:rsidRPr="00CC4A7D" w:rsidRDefault="00CC4A7D" w:rsidP="00CC4A7D">
      <w:pPr>
        <w:pStyle w:val="USTustnpkodeksu"/>
      </w:pPr>
      <w:r>
        <w:t>7</w:t>
      </w:r>
      <w:r w:rsidRPr="00CC4A7D">
        <w:t>. Marszałek województwa udostępnia informacje zbiorcze zawarte w rejestrze:</w:t>
      </w:r>
    </w:p>
    <w:p w:rsidR="00CC4A7D" w:rsidRPr="00E030F9" w:rsidRDefault="00CC4A7D" w:rsidP="00CC4A7D">
      <w:pPr>
        <w:pStyle w:val="PKTpunkt"/>
      </w:pPr>
      <w:r>
        <w:t>1)</w:t>
      </w:r>
      <w:r>
        <w:tab/>
        <w:t>n</w:t>
      </w:r>
      <w:r w:rsidRPr="00E030F9">
        <w:t>a wniosek jednostek turystycznego samorządu gospodarczego, organizacji pozarządowych, do których zadań statutowych należy ochrona konsumenta oraz powiatowych (miejskich) rzeczników konsumentów</w:t>
      </w:r>
      <w:r>
        <w:t>;</w:t>
      </w:r>
    </w:p>
    <w:p w:rsidR="00CC4A7D" w:rsidRPr="00E030F9" w:rsidRDefault="00CC4A7D" w:rsidP="00CC4A7D">
      <w:pPr>
        <w:pStyle w:val="PKTpunkt"/>
      </w:pPr>
      <w:r>
        <w:t>2)</w:t>
      </w:r>
      <w:r>
        <w:tab/>
        <w:t>w</w:t>
      </w:r>
      <w:r w:rsidRPr="00E030F9">
        <w:t xml:space="preserve"> cel</w:t>
      </w:r>
      <w:r>
        <w:t>ach</w:t>
      </w:r>
      <w:r w:rsidRPr="00E030F9">
        <w:t xml:space="preserve"> naukowo-badawczych, bez wskazywania danych identyfikujących przedsiębiorców turystycznych.</w:t>
      </w:r>
    </w:p>
    <w:p w:rsidR="00CC4A7D" w:rsidRPr="00CD3DE8" w:rsidRDefault="00CC4A7D" w:rsidP="00CC4A7D">
      <w:pPr>
        <w:pStyle w:val="USTustnpkodeksu"/>
      </w:pPr>
      <w:r>
        <w:t>8</w:t>
      </w:r>
      <w:r w:rsidRPr="00CD3DE8">
        <w:t>.</w:t>
      </w:r>
      <w:r>
        <w:t xml:space="preserve"> </w:t>
      </w:r>
      <w:r w:rsidRPr="00CD3DE8">
        <w:t>Rejestr może być prowadzony w</w:t>
      </w:r>
      <w:r>
        <w:t xml:space="preserve"> </w:t>
      </w:r>
      <w:r w:rsidRPr="00CD3DE8">
        <w:t xml:space="preserve">systemie teleinformatycznym </w:t>
      </w:r>
      <w:r>
        <w:t xml:space="preserve">obsługującym </w:t>
      </w:r>
      <w:r w:rsidRPr="00CD3DE8">
        <w:t>Centraln</w:t>
      </w:r>
      <w:r>
        <w:t>ą</w:t>
      </w:r>
      <w:r w:rsidRPr="00CD3DE8">
        <w:t xml:space="preserve"> Ewidencj</w:t>
      </w:r>
      <w:r>
        <w:t>ę</w:t>
      </w:r>
      <w:r w:rsidRPr="00CD3DE8">
        <w:t xml:space="preserve"> Organizatorów Turystyki i</w:t>
      </w:r>
      <w:r>
        <w:t xml:space="preserve"> </w:t>
      </w:r>
      <w:r w:rsidRPr="00CD3DE8">
        <w:t>Przedsiębiorców Ułatwiających Nabywanie Powiązanych Usług Turystycznych</w:t>
      </w:r>
      <w:r>
        <w:t xml:space="preserve">, zwaną </w:t>
      </w:r>
      <w:r w:rsidRPr="00BB1F71">
        <w:t>dalej „Ewidencją”</w:t>
      </w:r>
      <w:r w:rsidRPr="00CD3DE8">
        <w:t>.</w:t>
      </w:r>
    </w:p>
    <w:p w:rsidR="00CC4A7D" w:rsidRPr="00CD3DE8" w:rsidRDefault="00CC4A7D" w:rsidP="00CC4A7D">
      <w:pPr>
        <w:pStyle w:val="USTustnpkodeksu"/>
      </w:pPr>
      <w:r>
        <w:t>9</w:t>
      </w:r>
      <w:r w:rsidRPr="00CD3DE8">
        <w:t>.</w:t>
      </w:r>
      <w:r>
        <w:t xml:space="preserve"> </w:t>
      </w:r>
      <w:r w:rsidRPr="00CD3DE8">
        <w:t>Wydanie zaświadczenia, o</w:t>
      </w:r>
      <w:r>
        <w:t xml:space="preserve"> </w:t>
      </w:r>
      <w:r w:rsidRPr="00CD3DE8">
        <w:t>którym mowa w</w:t>
      </w:r>
      <w:r>
        <w:t xml:space="preserve"> </w:t>
      </w:r>
      <w:r w:rsidRPr="00CD3DE8">
        <w:t>ust.</w:t>
      </w:r>
      <w:r>
        <w:t xml:space="preserve"> 5, </w:t>
      </w:r>
      <w:r w:rsidRPr="00CD3DE8">
        <w:t>następuje na wniosek. Zaświadczenie może zostać wydane</w:t>
      </w:r>
      <w:r w:rsidRPr="00137752">
        <w:t>, odpowiednio do wskazania wnioskodawcy,</w:t>
      </w:r>
      <w:r w:rsidRPr="00CD3DE8">
        <w:t xml:space="preserve"> w</w:t>
      </w:r>
      <w:r>
        <w:t xml:space="preserve"> </w:t>
      </w:r>
      <w:r w:rsidRPr="00CD3DE8">
        <w:t>postaci papierowej lub elektronicznej.</w:t>
      </w:r>
    </w:p>
    <w:p w:rsidR="00CC4A7D" w:rsidRPr="00CC4A7D" w:rsidRDefault="00CC4A7D" w:rsidP="00CC4A7D">
      <w:pPr>
        <w:pStyle w:val="USTustnpkodeksu"/>
      </w:pPr>
      <w:r>
        <w:t>10</w:t>
      </w:r>
      <w:r w:rsidRPr="00CC4A7D">
        <w:t xml:space="preserve">. Wydruk aktualnych informacji o przedsiębiorcach </w:t>
      </w:r>
      <w:r w:rsidR="0016144D" w:rsidRPr="0016144D">
        <w:t>turystyczny</w:t>
      </w:r>
      <w:r w:rsidR="0016144D">
        <w:t xml:space="preserve">ch </w:t>
      </w:r>
      <w:r w:rsidRPr="00CC4A7D">
        <w:t>wpisanych do Ewidencji, sporządzony z wykorzystaniem funkcjonalności udostępnionej w systemie teleinformatycznym obsługującym Ewidencję, ma moc zrównaną z mocą dokumentów, o których mowa w ust. 9, wydawanych przez marszałków województw, jeżeli zawiera:</w:t>
      </w:r>
    </w:p>
    <w:p w:rsidR="00CC4A7D" w:rsidRPr="00137752" w:rsidRDefault="00CC4A7D" w:rsidP="00CC4A7D">
      <w:pPr>
        <w:pStyle w:val="PKTpunkt"/>
      </w:pPr>
      <w:r>
        <w:lastRenderedPageBreak/>
        <w:t>1)</w:t>
      </w:r>
      <w:r>
        <w:tab/>
      </w:r>
      <w:r w:rsidRPr="00137752">
        <w:t>adres strony internetowej, na której zamieszczane są aktualne informacje o</w:t>
      </w:r>
      <w:r>
        <w:t> przedsiębiorcach turystycznych</w:t>
      </w:r>
      <w:r w:rsidRPr="00137752">
        <w:t xml:space="preserve"> wpisanych do Ewidencji;</w:t>
      </w:r>
    </w:p>
    <w:p w:rsidR="00CC4A7D" w:rsidRDefault="00CC4A7D" w:rsidP="00CC4A7D">
      <w:pPr>
        <w:pStyle w:val="PKTpunkt"/>
      </w:pPr>
      <w:r w:rsidRPr="00137752">
        <w:t>2)</w:t>
      </w:r>
      <w:r>
        <w:tab/>
      </w:r>
      <w:r w:rsidRPr="00137752">
        <w:t>identyfikator pozwalający na potwierdzenie faktu sporządzenia tego wydruku przy użyciu funkcjonalności udostępnionej w systemie teleinformatycznym</w:t>
      </w:r>
      <w:r>
        <w:t xml:space="preserve"> obsługującym</w:t>
      </w:r>
      <w:r w:rsidRPr="00137752">
        <w:t xml:space="preserve"> Ewidencj</w:t>
      </w:r>
      <w:r>
        <w:t>ę</w:t>
      </w:r>
      <w:r w:rsidRPr="00137752">
        <w:t xml:space="preserve"> oraz prawdziwości danych zawartych w tym wydruku w czasie jego sporządzenia.</w:t>
      </w:r>
    </w:p>
    <w:p w:rsidR="00CC4A7D" w:rsidRPr="003C33F1" w:rsidRDefault="00CC4A7D" w:rsidP="00CC4A7D">
      <w:pPr>
        <w:pStyle w:val="USTustnpkodeksu"/>
      </w:pPr>
      <w:r>
        <w:t xml:space="preserve">11. </w:t>
      </w:r>
      <w:r w:rsidRPr="003C33F1">
        <w:t>Do zadań wykonywanych przez marszałka województwa związanych z</w:t>
      </w:r>
      <w:r>
        <w:t> </w:t>
      </w:r>
      <w:r w:rsidRPr="003C33F1">
        <w:t>prowadzeniem rejestru stosuje się odpowiednio przepisy ustaw</w:t>
      </w:r>
      <w:r>
        <w:t>y</w:t>
      </w:r>
      <w:r w:rsidRPr="003C33F1">
        <w:t xml:space="preserve"> z</w:t>
      </w:r>
      <w:r>
        <w:t xml:space="preserve"> </w:t>
      </w:r>
      <w:r w:rsidRPr="003C33F1">
        <w:t>dnia 2</w:t>
      </w:r>
      <w:r>
        <w:t xml:space="preserve"> </w:t>
      </w:r>
      <w:r w:rsidRPr="003C33F1">
        <w:t>lipca 2004</w:t>
      </w:r>
      <w:r>
        <w:t xml:space="preserve"> </w:t>
      </w:r>
      <w:r w:rsidRPr="003C33F1">
        <w:t>r. o</w:t>
      </w:r>
      <w:r>
        <w:t> </w:t>
      </w:r>
      <w:r w:rsidRPr="003C33F1">
        <w:t>swobodzie działalności gospodarczej dotyczące organów prowadzących rejestry działalności regulowanej</w:t>
      </w:r>
      <w:r>
        <w:t>.</w:t>
      </w:r>
    </w:p>
    <w:p w:rsidR="00CC4A7D" w:rsidRPr="00CD3DE8" w:rsidRDefault="00CC4A7D" w:rsidP="00CC4A7D">
      <w:pPr>
        <w:pStyle w:val="ARTartustawynprozporzdzenia"/>
      </w:pPr>
      <w:r w:rsidRPr="00B9196C">
        <w:rPr>
          <w:rStyle w:val="Ppogrubienie"/>
        </w:rPr>
        <w:t>Art. 25.</w:t>
      </w:r>
      <w:r>
        <w:t xml:space="preserve"> 1</w:t>
      </w:r>
      <w:r w:rsidRPr="00641D0A">
        <w:t>. Minister właściwy do spraw turystyki prowadzi centralny punkt kontaktowy ułatwiający współpracę administracyjną i sprawowanie nadzoru nad organizatorami turystyki i</w:t>
      </w:r>
      <w:r>
        <w:t xml:space="preserve"> </w:t>
      </w:r>
      <w:r w:rsidRPr="00641D0A">
        <w:t>przedsiębiorcami ułatwiającymi nabywanie powiązanych usług turystycznych, którzy prowadzą działalność w państwach członkowskich Unii Europejskiej lub w państwach, o</w:t>
      </w:r>
      <w:r>
        <w:t> </w:t>
      </w:r>
      <w:r w:rsidRPr="00641D0A">
        <w:t xml:space="preserve">których mowa w </w:t>
      </w:r>
      <w:r>
        <w:t xml:space="preserve">art. 8 </w:t>
      </w:r>
      <w:r w:rsidRPr="00641D0A">
        <w:t>ust. 2.</w:t>
      </w:r>
    </w:p>
    <w:p w:rsidR="00CC4A7D" w:rsidRPr="00CD3DE8" w:rsidRDefault="00CC4A7D" w:rsidP="00CC4A7D">
      <w:pPr>
        <w:pStyle w:val="USTustnpkodeksu"/>
      </w:pPr>
      <w:r>
        <w:t>2</w:t>
      </w:r>
      <w:r w:rsidRPr="00CD3DE8">
        <w:t>.</w:t>
      </w:r>
      <w:r>
        <w:t xml:space="preserve"> </w:t>
      </w:r>
      <w:r w:rsidRPr="00CD3DE8">
        <w:t>W</w:t>
      </w:r>
      <w:r>
        <w:t xml:space="preserve"> </w:t>
      </w:r>
      <w:r w:rsidRPr="00CD3DE8">
        <w:t xml:space="preserve">przypadku wątpliwości co do zabezpieczenia na wypadek niewypłacalności danego </w:t>
      </w:r>
      <w:r>
        <w:t>przedsiębiorcy turystycznego</w:t>
      </w:r>
      <w:r w:rsidRPr="00CD3DE8">
        <w:t xml:space="preserve"> minister właściwy do spraw turystyki samodzielnie </w:t>
      </w:r>
      <w:r>
        <w:t>lub</w:t>
      </w:r>
      <w:r w:rsidRPr="00CD3DE8">
        <w:t xml:space="preserve"> na prośbę marszałka województwa, przez centralny punkt kontaktowy, o</w:t>
      </w:r>
      <w:r>
        <w:t xml:space="preserve"> </w:t>
      </w:r>
      <w:r w:rsidRPr="00CD3DE8">
        <w:t>którym mowa w</w:t>
      </w:r>
      <w:r>
        <w:t> </w:t>
      </w:r>
      <w:r w:rsidRPr="00CD3DE8">
        <w:t>ust.</w:t>
      </w:r>
      <w:r>
        <w:t> 1</w:t>
      </w:r>
      <w:r w:rsidRPr="00CD3DE8">
        <w:t>, zwraca się o</w:t>
      </w:r>
      <w:r>
        <w:t xml:space="preserve"> </w:t>
      </w:r>
      <w:r w:rsidRPr="00CD3DE8">
        <w:t>wyjaśnienie do państwa, w</w:t>
      </w:r>
      <w:r>
        <w:t xml:space="preserve"> </w:t>
      </w:r>
      <w:r w:rsidRPr="00CD3DE8">
        <w:t xml:space="preserve">którym dany </w:t>
      </w:r>
      <w:r>
        <w:t>przedsiębiorca turystyczny</w:t>
      </w:r>
      <w:r w:rsidRPr="00CD3DE8">
        <w:t xml:space="preserve"> posiada siedzibę.</w:t>
      </w:r>
    </w:p>
    <w:p w:rsidR="00CC4A7D" w:rsidRDefault="00CC4A7D" w:rsidP="00CC4A7D">
      <w:pPr>
        <w:pStyle w:val="USTustnpkodeksu"/>
      </w:pPr>
      <w:r>
        <w:t>3</w:t>
      </w:r>
      <w:r w:rsidRPr="00CD3DE8">
        <w:t>.</w:t>
      </w:r>
      <w:r>
        <w:t xml:space="preserve"> </w:t>
      </w:r>
      <w:r w:rsidRPr="00CD3DE8">
        <w:t>Minister właściwy do spraw turystyki niezwłocznie udziela odpowiedzi na zapytania państw, o</w:t>
      </w:r>
      <w:r>
        <w:t xml:space="preserve"> </w:t>
      </w:r>
      <w:r w:rsidRPr="00CD3DE8">
        <w:t>których mowa w</w:t>
      </w:r>
      <w:r>
        <w:t xml:space="preserve"> </w:t>
      </w:r>
      <w:r w:rsidRPr="00CD3DE8">
        <w:t>ust.</w:t>
      </w:r>
      <w:r>
        <w:t xml:space="preserve"> 1</w:t>
      </w:r>
      <w:r w:rsidRPr="00CD3DE8">
        <w:t>, o</w:t>
      </w:r>
      <w:r>
        <w:t xml:space="preserve"> </w:t>
      </w:r>
      <w:r w:rsidRPr="00CD3DE8">
        <w:t xml:space="preserve">zabezpieczenia na wypadek niewypłacalności danego </w:t>
      </w:r>
      <w:r>
        <w:t>przedsiębiorcy turystycznego</w:t>
      </w:r>
      <w:r w:rsidRPr="00CD3DE8">
        <w:t xml:space="preserve"> przez centralny punkt kontaktowy. Pierwszej odpowiedzi należy udzielić nie później niż w</w:t>
      </w:r>
      <w:r>
        <w:t xml:space="preserve"> terminie</w:t>
      </w:r>
      <w:r w:rsidRPr="00CD3DE8">
        <w:t xml:space="preserve"> 15</w:t>
      </w:r>
      <w:r>
        <w:t xml:space="preserve"> </w:t>
      </w:r>
      <w:r w:rsidRPr="00CD3DE8">
        <w:t xml:space="preserve">dni roboczych od </w:t>
      </w:r>
      <w:r>
        <w:t xml:space="preserve">dnia </w:t>
      </w:r>
      <w:r w:rsidRPr="00CD3DE8">
        <w:t>otrzymania zapytania.</w:t>
      </w:r>
    </w:p>
    <w:p w:rsidR="00CC4A7D" w:rsidRPr="00CD3DE8" w:rsidRDefault="00CC4A7D" w:rsidP="00CC4A7D">
      <w:pPr>
        <w:pStyle w:val="USTustnpkodeksu"/>
      </w:pPr>
      <w:r>
        <w:t>4</w:t>
      </w:r>
      <w:r w:rsidRPr="00771C23">
        <w:t xml:space="preserve">. Minister właściwy do spraw turystyki przez centralny punkt kontaktowy, o którym mowa w ust. </w:t>
      </w:r>
      <w:r>
        <w:t>1,</w:t>
      </w:r>
      <w:r w:rsidRPr="00771C23">
        <w:t xml:space="preserve"> udostępnia wszelkie niezbędne informacje na temat wymogów dotyczących ochrony na wypadek niewypłacalności organizatorów turystyki i przedsiębiorców ułatwiających nabywanie powiązanych usług turystycznych oraz podmiotów zapewniających ochronę na wypadek ich niewypłacalności</w:t>
      </w:r>
      <w:r>
        <w:t>,</w:t>
      </w:r>
      <w:r w:rsidRPr="00771C23">
        <w:t xml:space="preserve"> a także udziela dostępu do Ewidencji.</w:t>
      </w:r>
    </w:p>
    <w:p w:rsidR="00CC4A7D" w:rsidRPr="00CD3DE8" w:rsidRDefault="00CC4A7D" w:rsidP="00CC4A7D">
      <w:pPr>
        <w:pStyle w:val="ARTartustawynprozporzdzenia"/>
      </w:pPr>
      <w:r w:rsidRPr="00B9196C">
        <w:rPr>
          <w:rStyle w:val="Ppogrubienie"/>
        </w:rPr>
        <w:t>Art. 26.</w:t>
      </w:r>
      <w:r>
        <w:t xml:space="preserve"> </w:t>
      </w:r>
      <w:r w:rsidRPr="00CD3DE8">
        <w:t xml:space="preserve">1. </w:t>
      </w:r>
      <w:r>
        <w:t>O</w:t>
      </w:r>
      <w:r w:rsidRPr="00CD3DE8">
        <w:t xml:space="preserve">rganizator turystyki lub przedsiębiorca ułatwiający nabywanie powiązanych usług turystycznych jest obowiązany zawiadomić organ prowadzący </w:t>
      </w:r>
      <w:r w:rsidRPr="00CD3DE8">
        <w:lastRenderedPageBreak/>
        <w:t xml:space="preserve">rejestr </w:t>
      </w:r>
      <w:r>
        <w:t>o </w:t>
      </w:r>
      <w:r w:rsidRPr="00686A2B">
        <w:t>zmianie wpisu</w:t>
      </w:r>
      <w:r>
        <w:t xml:space="preserve"> </w:t>
      </w:r>
      <w:r w:rsidRPr="00CD3DE8">
        <w:t>w</w:t>
      </w:r>
      <w:r>
        <w:t xml:space="preserve"> </w:t>
      </w:r>
      <w:r w:rsidRPr="00CD3DE8">
        <w:t>Centralnej Ewidencji i</w:t>
      </w:r>
      <w:r>
        <w:t xml:space="preserve"> </w:t>
      </w:r>
      <w:r w:rsidRPr="00CD3DE8">
        <w:t>Informacji o</w:t>
      </w:r>
      <w:r>
        <w:t xml:space="preserve"> </w:t>
      </w:r>
      <w:r w:rsidRPr="00CD3DE8">
        <w:t>Działalności Gospodarczej lub w</w:t>
      </w:r>
      <w:r>
        <w:t> </w:t>
      </w:r>
      <w:r w:rsidRPr="00CD3DE8">
        <w:t xml:space="preserve">rejestrze przedsiębiorców Krajowego Rejestru Sądowego, </w:t>
      </w:r>
      <w:r w:rsidRPr="00AC485B">
        <w:t>polegającej na ujawnieniu informacji o</w:t>
      </w:r>
      <w:r>
        <w:t xml:space="preserve"> </w:t>
      </w:r>
      <w:r w:rsidRPr="00AC485B">
        <w:t>zawieszeniu,</w:t>
      </w:r>
      <w:r>
        <w:t xml:space="preserve"> </w:t>
      </w:r>
      <w:r w:rsidRPr="00CD3DE8">
        <w:t xml:space="preserve">przedłużeniu zawieszenia lub wznowieniu wykonywania </w:t>
      </w:r>
      <w:r>
        <w:t xml:space="preserve">działalności, </w:t>
      </w:r>
      <w:r w:rsidRPr="00CD3DE8">
        <w:t>w</w:t>
      </w:r>
      <w:r>
        <w:t xml:space="preserve"> </w:t>
      </w:r>
      <w:r w:rsidRPr="00CD3DE8">
        <w:t>terminie 7</w:t>
      </w:r>
      <w:r>
        <w:t xml:space="preserve"> </w:t>
      </w:r>
      <w:r w:rsidRPr="00CD3DE8">
        <w:t xml:space="preserve">dni od dnia </w:t>
      </w:r>
      <w:r w:rsidRPr="00AC485B">
        <w:t>ujawnienia tej informacji</w:t>
      </w:r>
      <w:r w:rsidRPr="00CD3DE8">
        <w:t>.</w:t>
      </w:r>
    </w:p>
    <w:p w:rsidR="00CC4A7D" w:rsidRPr="00CD3DE8" w:rsidRDefault="00CC4A7D" w:rsidP="00CC4A7D">
      <w:pPr>
        <w:pStyle w:val="USTustnpkodeksu"/>
      </w:pPr>
      <w:r w:rsidRPr="00CD3DE8">
        <w:t>2.</w:t>
      </w:r>
      <w:r>
        <w:t xml:space="preserve"> </w:t>
      </w:r>
      <w:r w:rsidRPr="00AC485B">
        <w:t>Zawiadomienie, o któr</w:t>
      </w:r>
      <w:r>
        <w:t>ym</w:t>
      </w:r>
      <w:r w:rsidRPr="00AC485B">
        <w:t xml:space="preserve"> mowa w ust. 1</w:t>
      </w:r>
      <w:r>
        <w:t>,</w:t>
      </w:r>
      <w:r w:rsidRPr="00CD3DE8">
        <w:t xml:space="preserve"> nie zwalnia organizatora turystyki lub przedsiębiorc</w:t>
      </w:r>
      <w:r>
        <w:t>y</w:t>
      </w:r>
      <w:r w:rsidRPr="00CD3DE8">
        <w:t xml:space="preserve"> ułatwiającego nabywanie powiązanych usług turystycznych z</w:t>
      </w:r>
      <w:r>
        <w:t xml:space="preserve"> </w:t>
      </w:r>
      <w:r w:rsidRPr="00CD3DE8">
        <w:t>obowiązku wywiązania się z</w:t>
      </w:r>
      <w:r>
        <w:t xml:space="preserve"> </w:t>
      </w:r>
      <w:r w:rsidRPr="00CD3DE8">
        <w:t>umów zawartych z</w:t>
      </w:r>
      <w:r>
        <w:t xml:space="preserve"> </w:t>
      </w:r>
      <w:r w:rsidRPr="00CD3DE8">
        <w:t>podróżnymi w</w:t>
      </w:r>
      <w:r>
        <w:t xml:space="preserve"> </w:t>
      </w:r>
      <w:r w:rsidRPr="00CD3DE8">
        <w:t>okresie przed zawieszeniem działalności.</w:t>
      </w:r>
    </w:p>
    <w:p w:rsidR="00CC4A7D" w:rsidRPr="00CD3DE8" w:rsidRDefault="00CC4A7D" w:rsidP="00CC4A7D">
      <w:pPr>
        <w:pStyle w:val="USTustnpkodeksu"/>
      </w:pPr>
      <w:r w:rsidRPr="00CD3DE8">
        <w:t>3.</w:t>
      </w:r>
      <w:r>
        <w:t xml:space="preserve"> Organ</w:t>
      </w:r>
      <w:r w:rsidRPr="00CD3DE8">
        <w:t xml:space="preserve"> prowadzący rejestr z</w:t>
      </w:r>
      <w:r>
        <w:t xml:space="preserve"> </w:t>
      </w:r>
      <w:r w:rsidRPr="00CD3DE8">
        <w:t>urzędu wykreśla, w</w:t>
      </w:r>
      <w:r>
        <w:t xml:space="preserve"> </w:t>
      </w:r>
      <w:r w:rsidRPr="00CD3DE8">
        <w:t>drodze decyzji</w:t>
      </w:r>
      <w:r>
        <w:t xml:space="preserve"> administracyjnej</w:t>
      </w:r>
      <w:r w:rsidRPr="00CD3DE8">
        <w:t xml:space="preserve">, </w:t>
      </w:r>
      <w:r w:rsidRPr="0089101B">
        <w:t xml:space="preserve">organizatora turystyki lub przedsiębiorcę ułatwiającego nabywanie powiązanych usług turystycznych </w:t>
      </w:r>
      <w:r w:rsidRPr="00CD3DE8">
        <w:t>z</w:t>
      </w:r>
      <w:r>
        <w:t xml:space="preserve"> </w:t>
      </w:r>
      <w:r w:rsidRPr="00CD3DE8">
        <w:t xml:space="preserve">rejestru </w:t>
      </w:r>
      <w:r>
        <w:t xml:space="preserve">w </w:t>
      </w:r>
      <w:r w:rsidRPr="00CD3DE8">
        <w:t xml:space="preserve">przypadku </w:t>
      </w:r>
      <w:r>
        <w:t xml:space="preserve">braku zawiadomienia </w:t>
      </w:r>
      <w:r w:rsidRPr="00CD3DE8">
        <w:t>o</w:t>
      </w:r>
      <w:r>
        <w:t xml:space="preserve"> </w:t>
      </w:r>
      <w:r w:rsidRPr="00AC485B">
        <w:t>zmianie wpisu w Centralnej Ewidencji i</w:t>
      </w:r>
      <w:r>
        <w:t xml:space="preserve"> </w:t>
      </w:r>
      <w:r w:rsidRPr="00AC485B">
        <w:t>Informacji o Działalności Gospodarczej lub w rejestrze przedsiębiorców Krajowego Rejestru Sądowego polegającej na ujawnieniu informacji o</w:t>
      </w:r>
      <w:r>
        <w:t xml:space="preserve"> </w:t>
      </w:r>
      <w:r w:rsidRPr="00CD3DE8">
        <w:t>wznowieniu wykonywania działalności, po upływie okresu zawieszenia.</w:t>
      </w:r>
    </w:p>
    <w:p w:rsidR="00CC4A7D" w:rsidRPr="00CD3DE8" w:rsidRDefault="00CC4A7D" w:rsidP="00CC4A7D">
      <w:pPr>
        <w:pStyle w:val="ARTartustawynprozporzdzenia"/>
      </w:pPr>
      <w:r w:rsidRPr="00B9196C">
        <w:rPr>
          <w:rStyle w:val="Ppogrubienie"/>
        </w:rPr>
        <w:t>Art. 27.</w:t>
      </w:r>
      <w:r>
        <w:t xml:space="preserve"> </w:t>
      </w:r>
      <w:r w:rsidRPr="00CD3DE8">
        <w:t>1. Ubezpieczeniowy Fundusz Gwarancyjny</w:t>
      </w:r>
      <w:r w:rsidRPr="00552524">
        <w:t>, w ramach Turystycznego Funduszu Gwarancyjnego,</w:t>
      </w:r>
      <w:r w:rsidRPr="00CD3DE8">
        <w:t xml:space="preserve"> tworzy </w:t>
      </w:r>
      <w:r w:rsidRPr="00552524">
        <w:t xml:space="preserve">i prowadzi </w:t>
      </w:r>
      <w:r w:rsidRPr="00CD3DE8">
        <w:t>system teleinformatyczny obsługujący Ewidencję.</w:t>
      </w:r>
    </w:p>
    <w:p w:rsidR="00CC4A7D" w:rsidRPr="00CD3DE8" w:rsidRDefault="00CC4A7D" w:rsidP="00CC4A7D">
      <w:pPr>
        <w:pStyle w:val="USTustnpkodeksu"/>
      </w:pPr>
      <w:r w:rsidRPr="00CD3DE8">
        <w:t>2.</w:t>
      </w:r>
      <w:r>
        <w:t xml:space="preserve"> </w:t>
      </w:r>
      <w:r w:rsidRPr="00CD3DE8">
        <w:t xml:space="preserve">System </w:t>
      </w:r>
      <w:r>
        <w:t>tele</w:t>
      </w:r>
      <w:r w:rsidRPr="00CD3DE8">
        <w:t>informatyczny, o</w:t>
      </w:r>
      <w:r>
        <w:t xml:space="preserve"> </w:t>
      </w:r>
      <w:r w:rsidRPr="00CD3DE8">
        <w:t>którym mowa w</w:t>
      </w:r>
      <w:r>
        <w:t xml:space="preserve"> </w:t>
      </w:r>
      <w:r w:rsidRPr="00CD3DE8">
        <w:t>ust.</w:t>
      </w:r>
      <w:r>
        <w:t xml:space="preserve"> </w:t>
      </w:r>
      <w:r w:rsidRPr="00CD3DE8">
        <w:t>1</w:t>
      </w:r>
      <w:r>
        <w:t xml:space="preserve">, </w:t>
      </w:r>
      <w:r w:rsidRPr="00CD3DE8">
        <w:t xml:space="preserve">spełnia minimalne wymagania dla systemów </w:t>
      </w:r>
      <w:r w:rsidRPr="00552524">
        <w:t xml:space="preserve">teleinformatycznych oraz zapewnia interoperacyjność systemu </w:t>
      </w:r>
      <w:r w:rsidRPr="00CD3DE8">
        <w:t>na zasadach określonych w</w:t>
      </w:r>
      <w:r>
        <w:t xml:space="preserve"> </w:t>
      </w:r>
      <w:r w:rsidRPr="00CD3DE8">
        <w:t>Krajowych Ramach Interoperacyjności.</w:t>
      </w:r>
    </w:p>
    <w:p w:rsidR="00CC4A7D" w:rsidRPr="00CC4A7D" w:rsidRDefault="00CC4A7D" w:rsidP="00CC4A7D">
      <w:pPr>
        <w:pStyle w:val="USTustnpkodeksu"/>
      </w:pPr>
      <w:r w:rsidRPr="00CD3DE8">
        <w:t>3.</w:t>
      </w:r>
      <w:r w:rsidRPr="00CC4A7D">
        <w:t xml:space="preserve"> Ubezpieczeniowy Fundusz Gwarancyjny udostępnia:</w:t>
      </w:r>
    </w:p>
    <w:p w:rsidR="00CC4A7D" w:rsidRPr="00CD3DE8" w:rsidRDefault="00CC4A7D" w:rsidP="00CC4A7D">
      <w:pPr>
        <w:pStyle w:val="PKTpunkt"/>
      </w:pPr>
      <w:r w:rsidRPr="00CD3DE8">
        <w:t>1)</w:t>
      </w:r>
      <w:r w:rsidRPr="00CD3DE8">
        <w:tab/>
        <w:t>zestawienie stosowanych w</w:t>
      </w:r>
      <w:r>
        <w:t xml:space="preserve"> </w:t>
      </w:r>
      <w:r w:rsidRPr="00CD3DE8">
        <w:t>oprogramowaniu interfejsowym systemu teleinformatycznego struktur dokumentów elektronicznych, formatów danych oraz protokołów komunikacyjnych i</w:t>
      </w:r>
      <w:r>
        <w:t xml:space="preserve"> </w:t>
      </w:r>
      <w:r w:rsidRPr="00CD3DE8">
        <w:t>szyfrujących;</w:t>
      </w:r>
    </w:p>
    <w:p w:rsidR="00CC4A7D" w:rsidRPr="00CD3DE8" w:rsidRDefault="00CC4A7D" w:rsidP="00CC4A7D">
      <w:pPr>
        <w:pStyle w:val="PKTpunkt"/>
      </w:pPr>
      <w:r w:rsidRPr="00CD3DE8">
        <w:t>2)</w:t>
      </w:r>
      <w:r w:rsidRPr="00CD3DE8">
        <w:tab/>
        <w:t>testy akceptacyjne.</w:t>
      </w:r>
    </w:p>
    <w:p w:rsidR="00CC4A7D" w:rsidRPr="00CD3DE8" w:rsidRDefault="00CC4A7D" w:rsidP="00CC4A7D">
      <w:pPr>
        <w:pStyle w:val="USTustnpkodeksu"/>
      </w:pPr>
      <w:r w:rsidRPr="00CD3DE8">
        <w:t>4.</w:t>
      </w:r>
      <w:r>
        <w:t xml:space="preserve"> </w:t>
      </w:r>
      <w:r w:rsidRPr="00CD3DE8">
        <w:t>Rozwiązania, o</w:t>
      </w:r>
      <w:r>
        <w:t xml:space="preserve"> </w:t>
      </w:r>
      <w:r w:rsidRPr="00CD3DE8">
        <w:t>których mowa w</w:t>
      </w:r>
      <w:r>
        <w:t xml:space="preserve"> </w:t>
      </w:r>
      <w:r w:rsidRPr="00CD3DE8">
        <w:t>ust.</w:t>
      </w:r>
      <w:r>
        <w:t xml:space="preserve"> </w:t>
      </w:r>
      <w:r w:rsidRPr="00CD3DE8">
        <w:t>3 pkt</w:t>
      </w:r>
      <w:r>
        <w:t xml:space="preserve"> </w:t>
      </w:r>
      <w:r w:rsidRPr="00CD3DE8">
        <w:t>1, nie mogą wykraczać poza zakres minimalnych wymagań dla systemów teleinformatycznych.</w:t>
      </w:r>
    </w:p>
    <w:p w:rsidR="00CC4A7D" w:rsidRPr="00CD3DE8" w:rsidRDefault="00CC4A7D" w:rsidP="00CC4A7D">
      <w:pPr>
        <w:pStyle w:val="USTustnpkodeksu"/>
      </w:pPr>
      <w:r w:rsidRPr="00CD3DE8">
        <w:t>5.</w:t>
      </w:r>
      <w:r>
        <w:t xml:space="preserve"> </w:t>
      </w:r>
      <w:r w:rsidRPr="00CD3DE8">
        <w:t>Ubezpieczeniowy Fundusz Gwarancyjny może nie udostępniać testów akceptacyjnych, jeżeli w</w:t>
      </w:r>
      <w:r>
        <w:t xml:space="preserve"> </w:t>
      </w:r>
      <w:r w:rsidRPr="00CD3DE8">
        <w:t>oprogramowaniu interfejsowym mają być stosowane wyłącznie formaty danych oraz protokoły komunikacyjne i</w:t>
      </w:r>
      <w:r>
        <w:t xml:space="preserve"> </w:t>
      </w:r>
      <w:r w:rsidRPr="00CD3DE8">
        <w:t>szyfrujące</w:t>
      </w:r>
      <w:r w:rsidRPr="00552524">
        <w:t>, o których mowa</w:t>
      </w:r>
      <w:r w:rsidRPr="00CD3DE8">
        <w:t xml:space="preserve"> w</w:t>
      </w:r>
      <w:r>
        <w:t xml:space="preserve"> </w:t>
      </w:r>
      <w:r w:rsidRPr="00CD3DE8">
        <w:t xml:space="preserve">przepisach </w:t>
      </w:r>
      <w:r>
        <w:t xml:space="preserve">wykonawczych </w:t>
      </w:r>
      <w:r w:rsidRPr="00CD3DE8">
        <w:t>wydanych na podstawie art.</w:t>
      </w:r>
      <w:r>
        <w:t xml:space="preserve"> </w:t>
      </w:r>
      <w:r w:rsidRPr="00CD3DE8">
        <w:t>18 pkt</w:t>
      </w:r>
      <w:r>
        <w:t xml:space="preserve"> </w:t>
      </w:r>
      <w:r w:rsidRPr="00CD3DE8">
        <w:t>1</w:t>
      </w:r>
      <w:r>
        <w:t xml:space="preserve"> </w:t>
      </w:r>
      <w:r w:rsidRPr="00CD3DE8">
        <w:t xml:space="preserve">ustawy </w:t>
      </w:r>
      <w:r>
        <w:t xml:space="preserve">z dnia 17 </w:t>
      </w:r>
      <w:r>
        <w:lastRenderedPageBreak/>
        <w:t xml:space="preserve">lutego 2005 r. </w:t>
      </w:r>
      <w:r w:rsidRPr="00CD3DE8">
        <w:t>o</w:t>
      </w:r>
      <w:r>
        <w:t> </w:t>
      </w:r>
      <w:r w:rsidRPr="00CD3DE8">
        <w:t>informatyzacji działalności podmiotów realizujących zadania publiczne</w:t>
      </w:r>
      <w:r>
        <w:t xml:space="preserve"> (Dz. U. z 2017 r. poz. 570)</w:t>
      </w:r>
      <w:r w:rsidRPr="00CD3DE8">
        <w:t>.</w:t>
      </w:r>
    </w:p>
    <w:p w:rsidR="00CC4A7D" w:rsidRPr="00CD3DE8" w:rsidRDefault="00CC4A7D" w:rsidP="00CC4A7D">
      <w:pPr>
        <w:pStyle w:val="USTustnpkodeksu"/>
      </w:pPr>
      <w:r w:rsidRPr="00CD3DE8">
        <w:t>6.</w:t>
      </w:r>
      <w:r>
        <w:t xml:space="preserve"> </w:t>
      </w:r>
      <w:r w:rsidRPr="00CD3DE8">
        <w:t>Na podstawie informacji o</w:t>
      </w:r>
      <w:r>
        <w:t xml:space="preserve"> </w:t>
      </w:r>
      <w:r w:rsidRPr="00CD3DE8">
        <w:t>dokonanych wpisach do rejestru przekazywanych w</w:t>
      </w:r>
      <w:r>
        <w:t> </w:t>
      </w:r>
      <w:r w:rsidRPr="00CD3DE8">
        <w:t xml:space="preserve">postaci elektronicznej przez marszałków województw minister właściwy do spraw turystyki na stronie internetowej obsługującego go urzędu udostępnia </w:t>
      </w:r>
      <w:r>
        <w:t>Ewidencję</w:t>
      </w:r>
      <w:r w:rsidRPr="00CD3DE8">
        <w:t>, którą prowadzi Ubezpieczeniowy Fundusz Gwarancyjny.</w:t>
      </w:r>
    </w:p>
    <w:p w:rsidR="00CC4A7D" w:rsidRPr="00CC4A7D" w:rsidRDefault="00CC4A7D" w:rsidP="00CC4A7D">
      <w:pPr>
        <w:pStyle w:val="USTustnpkodeksu"/>
      </w:pPr>
      <w:r w:rsidRPr="00CD3DE8">
        <w:t>7.</w:t>
      </w:r>
      <w:r w:rsidRPr="00CC4A7D">
        <w:t xml:space="preserve"> Marszałek województwa wprowadza do Ewidencji dane, ich modyfikacje oraz dokonuje wykreślenia z Ewidencji na podstawie:</w:t>
      </w:r>
    </w:p>
    <w:p w:rsidR="00CC4A7D" w:rsidRPr="00CD3DE8" w:rsidRDefault="00CC4A7D" w:rsidP="00CC4A7D">
      <w:pPr>
        <w:pStyle w:val="PKTpunkt"/>
      </w:pPr>
      <w:r w:rsidRPr="00CD3DE8">
        <w:t>1)</w:t>
      </w:r>
      <w:r w:rsidRPr="00CD3DE8">
        <w:tab/>
        <w:t>wpisu do rejestru lub zmiany tego wpisu;</w:t>
      </w:r>
    </w:p>
    <w:p w:rsidR="00CC4A7D" w:rsidRPr="00CD3DE8" w:rsidRDefault="00CC4A7D" w:rsidP="00CC4A7D">
      <w:pPr>
        <w:pStyle w:val="PKTpunkt"/>
      </w:pPr>
      <w:r w:rsidRPr="00CD3DE8">
        <w:t>2)</w:t>
      </w:r>
      <w:r w:rsidRPr="00CD3DE8">
        <w:tab/>
        <w:t>dokumentów,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w:t>
      </w:r>
      <w:r>
        <w:t>–</w:t>
      </w:r>
      <w:r w:rsidRPr="00CD3DE8">
        <w:t>3;</w:t>
      </w:r>
    </w:p>
    <w:p w:rsidR="00CC4A7D" w:rsidRPr="00CD3DE8" w:rsidRDefault="00CC4A7D" w:rsidP="00CC4A7D">
      <w:pPr>
        <w:pStyle w:val="PKTpunkt"/>
      </w:pPr>
      <w:r w:rsidRPr="00CD3DE8">
        <w:t>3)</w:t>
      </w:r>
      <w:r w:rsidRPr="00CD3DE8">
        <w:tab/>
        <w:t>decyzji</w:t>
      </w:r>
      <w:r>
        <w:t xml:space="preserve"> administracyjnej</w:t>
      </w:r>
      <w:r w:rsidRPr="00CD3DE8">
        <w:t xml:space="preserve"> o</w:t>
      </w:r>
      <w:r>
        <w:t xml:space="preserve"> </w:t>
      </w:r>
      <w:r w:rsidRPr="00CD3DE8">
        <w:t xml:space="preserve">wykreśleniu przedsiębiorcy </w:t>
      </w:r>
      <w:r>
        <w:t xml:space="preserve">turystycznego </w:t>
      </w:r>
      <w:r w:rsidRPr="00CD3DE8">
        <w:t>z</w:t>
      </w:r>
      <w:r>
        <w:t xml:space="preserve"> </w:t>
      </w:r>
      <w:r w:rsidRPr="00CD3DE8">
        <w:t>rejestru i</w:t>
      </w:r>
      <w:r>
        <w:t> </w:t>
      </w:r>
      <w:r w:rsidRPr="00CD3DE8">
        <w:t>o</w:t>
      </w:r>
      <w:r>
        <w:t> </w:t>
      </w:r>
      <w:r w:rsidRPr="00CD3DE8">
        <w:t>zakazie wykonywania działalności objętej wpisem do rejestru przez okres 3</w:t>
      </w:r>
      <w:r>
        <w:t xml:space="preserve"> </w:t>
      </w:r>
      <w:r w:rsidRPr="00CD3DE8">
        <w:t>lat, wydawanych z</w:t>
      </w:r>
      <w:r>
        <w:t xml:space="preserve"> </w:t>
      </w:r>
      <w:r w:rsidRPr="00CD3DE8">
        <w:t>urzędu;</w:t>
      </w:r>
    </w:p>
    <w:p w:rsidR="00CC4A7D" w:rsidRPr="00CD3DE8" w:rsidRDefault="00CC4A7D" w:rsidP="00CC4A7D">
      <w:pPr>
        <w:pStyle w:val="PKTpunkt"/>
      </w:pPr>
      <w:r w:rsidRPr="00CD3DE8">
        <w:t>4)</w:t>
      </w:r>
      <w:r w:rsidRPr="00CD3DE8">
        <w:tab/>
        <w:t xml:space="preserve">decyzji </w:t>
      </w:r>
      <w:r>
        <w:t>administracyjnej</w:t>
      </w:r>
      <w:r w:rsidRPr="00CD3DE8">
        <w:t xml:space="preserve"> o</w:t>
      </w:r>
      <w:r>
        <w:t xml:space="preserve"> </w:t>
      </w:r>
      <w:r w:rsidRPr="00CD3DE8">
        <w:t xml:space="preserve">wykreśleniu przedsiębiorcy </w:t>
      </w:r>
      <w:r>
        <w:t xml:space="preserve">turystycznego </w:t>
      </w:r>
      <w:r w:rsidRPr="00CD3DE8">
        <w:t>z</w:t>
      </w:r>
      <w:r>
        <w:t xml:space="preserve"> </w:t>
      </w:r>
      <w:r w:rsidRPr="00CD3DE8">
        <w:t>rejestru i</w:t>
      </w:r>
      <w:r>
        <w:t> </w:t>
      </w:r>
      <w:r w:rsidRPr="00CD3DE8">
        <w:t>o</w:t>
      </w:r>
      <w:r>
        <w:t> </w:t>
      </w:r>
      <w:r w:rsidRPr="00CD3DE8">
        <w:t>zakazie wykonywania działalności objętej wpisem do rejestru przez okres 3</w:t>
      </w:r>
      <w:r>
        <w:t xml:space="preserve"> </w:t>
      </w:r>
      <w:r w:rsidRPr="00CD3DE8">
        <w:t>lat, wydawanych na wniosek Ubezpieczeniowego Funduszu Gwarancyjnego;</w:t>
      </w:r>
    </w:p>
    <w:p w:rsidR="00CC4A7D" w:rsidRPr="00CD3DE8" w:rsidRDefault="00CC4A7D" w:rsidP="00CC4A7D">
      <w:pPr>
        <w:pStyle w:val="PKTpunkt"/>
      </w:pPr>
      <w:r w:rsidRPr="00CD3DE8">
        <w:t>5)</w:t>
      </w:r>
      <w:r w:rsidRPr="00CD3DE8">
        <w:tab/>
        <w:t xml:space="preserve">decyzji </w:t>
      </w:r>
      <w:r>
        <w:t>administracyjnej</w:t>
      </w:r>
      <w:r w:rsidRPr="00CD3DE8">
        <w:t xml:space="preserve"> o</w:t>
      </w:r>
      <w:r>
        <w:t xml:space="preserve"> </w:t>
      </w:r>
      <w:r w:rsidRPr="00CD3DE8">
        <w:t>wykreśleniu przedsiębiorcy</w:t>
      </w:r>
      <w:r>
        <w:t xml:space="preserve"> turystycznego</w:t>
      </w:r>
      <w:r w:rsidRPr="00CD3DE8">
        <w:t xml:space="preserve"> z</w:t>
      </w:r>
      <w:r>
        <w:t xml:space="preserve"> </w:t>
      </w:r>
      <w:r w:rsidRPr="00CD3DE8">
        <w:t>rejestru w</w:t>
      </w:r>
      <w:r>
        <w:t> </w:t>
      </w:r>
      <w:r w:rsidRPr="00CD3DE8">
        <w:t>przypadku</w:t>
      </w:r>
      <w:r>
        <w:t xml:space="preserve">, o którym mowa w art. 26 ust. </w:t>
      </w:r>
      <w:r w:rsidRPr="00CD0564">
        <w:t>3,</w:t>
      </w:r>
      <w:r w:rsidRPr="00CD3DE8">
        <w:t xml:space="preserve"> wydawanych z</w:t>
      </w:r>
      <w:r>
        <w:t xml:space="preserve"> </w:t>
      </w:r>
      <w:r w:rsidRPr="00CD3DE8">
        <w:t>urzędu;</w:t>
      </w:r>
    </w:p>
    <w:p w:rsidR="00CC4A7D" w:rsidRDefault="00CC4A7D" w:rsidP="00CC4A7D">
      <w:pPr>
        <w:pStyle w:val="PKTpunkt"/>
      </w:pPr>
      <w:r w:rsidRPr="00CD3DE8">
        <w:t>6)</w:t>
      </w:r>
      <w:r w:rsidRPr="00CD3DE8">
        <w:tab/>
        <w:t>decyzji</w:t>
      </w:r>
      <w:r w:rsidRPr="00E2070E">
        <w:t xml:space="preserve"> </w:t>
      </w:r>
      <w:r>
        <w:t>administracyjnej</w:t>
      </w:r>
      <w:r w:rsidRPr="00CD3DE8">
        <w:t xml:space="preserve"> o</w:t>
      </w:r>
      <w:r>
        <w:t xml:space="preserve"> </w:t>
      </w:r>
      <w:r w:rsidRPr="00CD3DE8">
        <w:t xml:space="preserve">wykreśleniu przedsiębiorcy </w:t>
      </w:r>
      <w:r>
        <w:t xml:space="preserve">turystycznego </w:t>
      </w:r>
      <w:r w:rsidRPr="00CD3DE8">
        <w:t>z</w:t>
      </w:r>
      <w:r>
        <w:t xml:space="preserve"> </w:t>
      </w:r>
      <w:r w:rsidRPr="00CD3DE8">
        <w:t>rejestru po uzyskaniu informacji o</w:t>
      </w:r>
      <w:r>
        <w:t xml:space="preserve"> </w:t>
      </w:r>
      <w:r w:rsidRPr="00CD3DE8">
        <w:t xml:space="preserve">śmierci przedsiębiorcy </w:t>
      </w:r>
      <w:r>
        <w:t xml:space="preserve">turystycznego </w:t>
      </w:r>
      <w:r w:rsidRPr="00CD3DE8">
        <w:t>lub po uzyskaniu informacji z</w:t>
      </w:r>
      <w:r>
        <w:t xml:space="preserve"> </w:t>
      </w:r>
      <w:r w:rsidRPr="00CD3DE8">
        <w:t>Centralnej Ewidencji i</w:t>
      </w:r>
      <w:r>
        <w:t xml:space="preserve"> </w:t>
      </w:r>
      <w:r w:rsidRPr="00CD3DE8">
        <w:t>Informacji o</w:t>
      </w:r>
      <w:r>
        <w:t xml:space="preserve"> </w:t>
      </w:r>
      <w:r w:rsidRPr="00CD3DE8">
        <w:t>Działalności Gospodarczej albo Krajowego Rejestru Sądowego o</w:t>
      </w:r>
      <w:r>
        <w:t xml:space="preserve"> </w:t>
      </w:r>
      <w:r w:rsidRPr="00CD3DE8">
        <w:t>wykreśleniu przedsiębiorcy</w:t>
      </w:r>
      <w:r>
        <w:t xml:space="preserve"> turystycznego</w:t>
      </w:r>
      <w:r w:rsidRPr="00CD3DE8">
        <w:t>, wydawanych z</w:t>
      </w:r>
      <w:r>
        <w:t xml:space="preserve"> </w:t>
      </w:r>
      <w:r w:rsidRPr="00CD3DE8">
        <w:t>urzędu;</w:t>
      </w:r>
    </w:p>
    <w:p w:rsidR="00CC4A7D" w:rsidRPr="00CD3DE8" w:rsidRDefault="00CC4A7D" w:rsidP="00CC4A7D">
      <w:pPr>
        <w:pStyle w:val="PKTpunkt"/>
      </w:pPr>
      <w:r>
        <w:t>7)</w:t>
      </w:r>
      <w:r>
        <w:tab/>
      </w:r>
      <w:r w:rsidRPr="00E2070E">
        <w:t xml:space="preserve">decyzji administracyjnej </w:t>
      </w:r>
      <w:r w:rsidRPr="003434B2">
        <w:t xml:space="preserve">o wykreśleniu </w:t>
      </w:r>
      <w:r>
        <w:t xml:space="preserve">z rejestru </w:t>
      </w:r>
      <w:r w:rsidRPr="003434B2">
        <w:t>przedsiębiorcy turystycznego posiadającego siedzibę w państwie, o</w:t>
      </w:r>
      <w:r>
        <w:t xml:space="preserve"> </w:t>
      </w:r>
      <w:r w:rsidRPr="003434B2">
        <w:t xml:space="preserve">którym mowa w art. </w:t>
      </w:r>
      <w:r>
        <w:t>8 ust. 2</w:t>
      </w:r>
      <w:r w:rsidRPr="003434B2">
        <w:t>;</w:t>
      </w:r>
    </w:p>
    <w:p w:rsidR="00CC4A7D" w:rsidRPr="00CD3DE8" w:rsidRDefault="00CC4A7D" w:rsidP="00CC4A7D">
      <w:pPr>
        <w:pStyle w:val="PKTpunkt"/>
      </w:pPr>
      <w:r>
        <w:t>8</w:t>
      </w:r>
      <w:r w:rsidRPr="00CD3DE8">
        <w:t>)</w:t>
      </w:r>
      <w:r w:rsidRPr="00CD3DE8">
        <w:tab/>
        <w:t xml:space="preserve">decyzji </w:t>
      </w:r>
      <w:r w:rsidRPr="00E2070E">
        <w:t>administracyjnej</w:t>
      </w:r>
      <w:r w:rsidRPr="00CD3DE8">
        <w:t xml:space="preserve"> o</w:t>
      </w:r>
      <w:r>
        <w:t xml:space="preserve"> </w:t>
      </w:r>
      <w:r w:rsidRPr="00CD3DE8">
        <w:t xml:space="preserve">wykreśleniu przedsiębiorcy </w:t>
      </w:r>
      <w:r>
        <w:t xml:space="preserve">turystycznego </w:t>
      </w:r>
      <w:r w:rsidRPr="00CD3DE8">
        <w:t>z</w:t>
      </w:r>
      <w:r>
        <w:t xml:space="preserve"> </w:t>
      </w:r>
      <w:r w:rsidRPr="00CD3DE8">
        <w:t xml:space="preserve">rejestru, wydawanych na wniosek przedsiębiorcy </w:t>
      </w:r>
      <w:r>
        <w:t xml:space="preserve">turystycznego </w:t>
      </w:r>
      <w:r w:rsidRPr="00CD3DE8">
        <w:t>w</w:t>
      </w:r>
      <w:r>
        <w:t xml:space="preserve"> </w:t>
      </w:r>
      <w:r w:rsidRPr="00CD3DE8">
        <w:t>związku z</w:t>
      </w:r>
      <w:r>
        <w:t xml:space="preserve"> </w:t>
      </w:r>
      <w:r w:rsidRPr="00CD3DE8">
        <w:t>zaprzestaniem wykonywania przez niego działalności objętej wpisem do rejestru;</w:t>
      </w:r>
    </w:p>
    <w:p w:rsidR="00CC4A7D" w:rsidRPr="00CD3DE8" w:rsidRDefault="00CC4A7D" w:rsidP="00CC4A7D">
      <w:pPr>
        <w:pStyle w:val="PKTpunkt"/>
      </w:pPr>
      <w:r>
        <w:t>9</w:t>
      </w:r>
      <w:r w:rsidRPr="00CD3DE8">
        <w:t>)</w:t>
      </w:r>
      <w:r w:rsidRPr="00CD3DE8">
        <w:tab/>
        <w:t xml:space="preserve">decyzji </w:t>
      </w:r>
      <w:r w:rsidRPr="00E2070E">
        <w:t>administracyjnej</w:t>
      </w:r>
      <w:r w:rsidRPr="00CD3DE8">
        <w:t xml:space="preserve"> o</w:t>
      </w:r>
      <w:r>
        <w:t xml:space="preserve"> </w:t>
      </w:r>
      <w:r w:rsidRPr="00CD3DE8">
        <w:t>stwierdzeniu wykonywania działalności organizatora turystyki lub przedsiębiorcy ułatwiającego nabywanie powiązanych usług turystycznych bez wymaganego wpisu do rejestru i</w:t>
      </w:r>
      <w:r>
        <w:t xml:space="preserve"> </w:t>
      </w:r>
      <w:r w:rsidRPr="00CD3DE8">
        <w:t>o</w:t>
      </w:r>
      <w:r>
        <w:t xml:space="preserve"> </w:t>
      </w:r>
      <w:r w:rsidRPr="00CD3DE8">
        <w:t>zakazie wykonywania działalności organizatora turystyki lub przedsiębiorcy ułatwiającego nabywanie powiązanych usług turystycznych przez okres 3</w:t>
      </w:r>
      <w:r>
        <w:t xml:space="preserve"> </w:t>
      </w:r>
      <w:r w:rsidRPr="00CD3DE8">
        <w:t>lat;</w:t>
      </w:r>
    </w:p>
    <w:p w:rsidR="00CC4A7D" w:rsidRPr="00CD3DE8" w:rsidRDefault="00CC4A7D" w:rsidP="00CC4A7D">
      <w:pPr>
        <w:pStyle w:val="PKTpunkt"/>
      </w:pPr>
      <w:r>
        <w:t>10</w:t>
      </w:r>
      <w:r w:rsidRPr="00CD3DE8">
        <w:t>)</w:t>
      </w:r>
      <w:r w:rsidRPr="00CD3DE8">
        <w:tab/>
        <w:t>zawiadomień o</w:t>
      </w:r>
      <w:r>
        <w:t xml:space="preserve"> </w:t>
      </w:r>
      <w:r w:rsidRPr="00CD3DE8">
        <w:t>wszczęciu postępowania w</w:t>
      </w:r>
      <w:r>
        <w:t xml:space="preserve"> </w:t>
      </w:r>
      <w:r w:rsidRPr="00CD3DE8">
        <w:t>sprawie wykreślenia z</w:t>
      </w:r>
      <w:r>
        <w:t xml:space="preserve"> </w:t>
      </w:r>
      <w:r w:rsidRPr="00CD3DE8">
        <w:t>rejestru;</w:t>
      </w:r>
    </w:p>
    <w:p w:rsidR="00CC4A7D" w:rsidRPr="00CD3DE8" w:rsidRDefault="00CC4A7D" w:rsidP="00CC4A7D">
      <w:pPr>
        <w:pStyle w:val="PKTpunkt"/>
      </w:pPr>
      <w:r>
        <w:lastRenderedPageBreak/>
        <w:t>11</w:t>
      </w:r>
      <w:r w:rsidRPr="00CD3DE8">
        <w:t>)</w:t>
      </w:r>
      <w:r w:rsidRPr="00CD3DE8">
        <w:tab/>
        <w:t xml:space="preserve">decyzji </w:t>
      </w:r>
      <w:r w:rsidRPr="00E2070E">
        <w:t>administracyjnej</w:t>
      </w:r>
      <w:r w:rsidRPr="00CD3DE8">
        <w:t xml:space="preserve"> o</w:t>
      </w:r>
      <w:r>
        <w:t xml:space="preserve"> </w:t>
      </w:r>
      <w:r w:rsidRPr="00CD3DE8">
        <w:t>umorzeniu postępowania w</w:t>
      </w:r>
      <w:r>
        <w:t xml:space="preserve"> </w:t>
      </w:r>
      <w:r w:rsidRPr="00CD3DE8">
        <w:t>sprawie wykreślenia z</w:t>
      </w:r>
      <w:r>
        <w:t xml:space="preserve"> </w:t>
      </w:r>
      <w:r w:rsidRPr="00CD3DE8">
        <w:t>rejestru;</w:t>
      </w:r>
    </w:p>
    <w:p w:rsidR="00CC4A7D" w:rsidRPr="00CD3DE8" w:rsidRDefault="00CC4A7D" w:rsidP="00CC4A7D">
      <w:pPr>
        <w:pStyle w:val="PKTpunkt"/>
      </w:pPr>
      <w:r>
        <w:t>12</w:t>
      </w:r>
      <w:r w:rsidRPr="00CD3DE8">
        <w:t>)</w:t>
      </w:r>
      <w:r w:rsidRPr="00CD3DE8">
        <w:tab/>
        <w:t>zawiadomień o</w:t>
      </w:r>
      <w:r>
        <w:t xml:space="preserve"> </w:t>
      </w:r>
      <w:r w:rsidRPr="00CD3DE8">
        <w:t xml:space="preserve">zawieszeniu, przedłużeniu zawieszenia lub wznowieniu przez przedsiębiorcę </w:t>
      </w:r>
      <w:r>
        <w:t xml:space="preserve">turystycznego </w:t>
      </w:r>
      <w:r w:rsidRPr="00CD3DE8">
        <w:t>wykonywania działalności organizatora turystyki lub przedsiębiorcy ułatwiającego nabywanie powiązanych usług turystycznych;</w:t>
      </w:r>
    </w:p>
    <w:p w:rsidR="00CC4A7D" w:rsidRDefault="00CC4A7D" w:rsidP="00CC4A7D">
      <w:pPr>
        <w:pStyle w:val="PKTpunkt"/>
      </w:pPr>
      <w:r>
        <w:t>13</w:t>
      </w:r>
      <w:r w:rsidRPr="00CD3DE8">
        <w:t>)</w:t>
      </w:r>
      <w:r w:rsidRPr="00CD3DE8">
        <w:tab/>
        <w:t>oświadczeń o</w:t>
      </w:r>
      <w:r>
        <w:t xml:space="preserve"> </w:t>
      </w:r>
      <w:r w:rsidRPr="00CD3DE8">
        <w:t>niewypłacalności przedsiębiorcy</w:t>
      </w:r>
      <w:r w:rsidR="0016144D">
        <w:t xml:space="preserve"> </w:t>
      </w:r>
      <w:r w:rsidR="0016144D" w:rsidRPr="0016144D">
        <w:t>turystyczn</w:t>
      </w:r>
      <w:r w:rsidR="0016144D">
        <w:t>ego</w:t>
      </w:r>
      <w:r w:rsidRPr="00CD3DE8">
        <w:t>, o</w:t>
      </w:r>
      <w:r>
        <w:t xml:space="preserve"> </w:t>
      </w:r>
      <w:r w:rsidRPr="00CD3DE8">
        <w:t>których mowa w</w:t>
      </w:r>
      <w:r>
        <w:t xml:space="preserve"> </w:t>
      </w:r>
      <w:r w:rsidRPr="00CD3DE8">
        <w:t>art.</w:t>
      </w:r>
      <w:r>
        <w:t xml:space="preserve"> 13</w:t>
      </w:r>
      <w:r w:rsidRPr="00CD3DE8">
        <w:t xml:space="preserve"> ust.</w:t>
      </w:r>
      <w:r>
        <w:t xml:space="preserve"> </w:t>
      </w:r>
      <w:r w:rsidRPr="00CD3DE8">
        <w:t>1 pkt</w:t>
      </w:r>
      <w:r>
        <w:t xml:space="preserve"> </w:t>
      </w:r>
      <w:r w:rsidRPr="00CD3DE8">
        <w:t xml:space="preserve">1, lub </w:t>
      </w:r>
      <w:r>
        <w:t>wystąpienia</w:t>
      </w:r>
      <w:r w:rsidRPr="00CD3DE8">
        <w:t xml:space="preserve"> marszałka województwa, o</w:t>
      </w:r>
      <w:r>
        <w:t xml:space="preserve"> </w:t>
      </w:r>
      <w:r w:rsidRPr="00CD3DE8">
        <w:t>któr</w:t>
      </w:r>
      <w:r>
        <w:t xml:space="preserve">ym </w:t>
      </w:r>
      <w:r w:rsidRPr="00CD3DE8">
        <w:t>mowa w</w:t>
      </w:r>
      <w:r>
        <w:t xml:space="preserve"> </w:t>
      </w:r>
      <w:r w:rsidRPr="00CD3DE8">
        <w:t>art.</w:t>
      </w:r>
      <w:r>
        <w:t xml:space="preserve"> 13</w:t>
      </w:r>
      <w:r w:rsidRPr="00CD3DE8">
        <w:t xml:space="preserve"> ust.</w:t>
      </w:r>
      <w:r>
        <w:t xml:space="preserve"> </w:t>
      </w:r>
      <w:r w:rsidRPr="00CD3DE8">
        <w:t>2.</w:t>
      </w:r>
    </w:p>
    <w:p w:rsidR="00CC4A7D" w:rsidRPr="00CD3DE8" w:rsidRDefault="00CC4A7D" w:rsidP="00CC4A7D">
      <w:pPr>
        <w:pStyle w:val="USTustnpkodeksu"/>
      </w:pPr>
      <w:r>
        <w:t xml:space="preserve">8. </w:t>
      </w:r>
      <w:r w:rsidR="00226629" w:rsidRPr="00226629">
        <w:t>Marszałek województwa prostuje z urzędu wpis do Ewidencji zawierający niedokładności, błędy pisarskie lub inne oczywiste omyłki.</w:t>
      </w:r>
    </w:p>
    <w:p w:rsidR="00CC4A7D" w:rsidRPr="00CC4A7D" w:rsidRDefault="00CC4A7D" w:rsidP="00CC4A7D">
      <w:pPr>
        <w:pStyle w:val="ARTartustawynprozporzdzenia"/>
      </w:pPr>
      <w:r w:rsidRPr="00B9196C">
        <w:rPr>
          <w:rStyle w:val="Ppogrubienie"/>
        </w:rPr>
        <w:t>Art.</w:t>
      </w:r>
      <w:r w:rsidRPr="00CC4A7D">
        <w:rPr>
          <w:rStyle w:val="Ppogrubienie"/>
        </w:rPr>
        <w:t xml:space="preserve"> 28. </w:t>
      </w:r>
      <w:r w:rsidRPr="00CC4A7D">
        <w:t>1. W ramach Ewidencji prowadzi się katalogi przedsiębiorców turystycznych:</w:t>
      </w:r>
    </w:p>
    <w:p w:rsidR="00CC4A7D" w:rsidRPr="00CD3DE8" w:rsidRDefault="00CC4A7D" w:rsidP="00CC4A7D">
      <w:pPr>
        <w:pStyle w:val="PKTpunkt"/>
      </w:pPr>
      <w:r w:rsidRPr="00CD3DE8">
        <w:t>1)</w:t>
      </w:r>
      <w:r w:rsidRPr="00CD3DE8">
        <w:tab/>
        <w:t>wykreślonych z</w:t>
      </w:r>
      <w:r>
        <w:t xml:space="preserve"> </w:t>
      </w:r>
      <w:r w:rsidRPr="00CD3DE8">
        <w:t>rejestru z</w:t>
      </w:r>
      <w:r>
        <w:t xml:space="preserve"> </w:t>
      </w:r>
      <w:r w:rsidRPr="00CD3DE8">
        <w:t>urzędu lub na wniosek Ubezpieczeniowego Funduszu Gwarancyjnego i</w:t>
      </w:r>
      <w:r>
        <w:t xml:space="preserve"> </w:t>
      </w:r>
      <w:r w:rsidRPr="00CD3DE8">
        <w:t>objętych zakazem wykonywania działalności objętej wpisem do rejestru;</w:t>
      </w:r>
    </w:p>
    <w:p w:rsidR="00CC4A7D" w:rsidRPr="00CD3DE8" w:rsidRDefault="00CC4A7D" w:rsidP="00CC4A7D">
      <w:pPr>
        <w:pStyle w:val="PKTpunkt"/>
      </w:pPr>
      <w:r w:rsidRPr="00CD3DE8">
        <w:t>2)</w:t>
      </w:r>
      <w:r w:rsidRPr="00CD3DE8">
        <w:tab/>
      </w:r>
      <w:r w:rsidR="00226629" w:rsidRPr="00226629">
        <w:t>wobec których stwierdzono wykonywanie działalności bez wymaganego wpisu do rejestru i objętych zakazem wykonywania działalności organizatora turystyki lub przedsiębiorcy ułatwiającego nabywanie powiązanych usług turystycznych przez okres 3 lat;</w:t>
      </w:r>
    </w:p>
    <w:p w:rsidR="00CC4A7D" w:rsidRPr="00CD3DE8" w:rsidRDefault="00CC4A7D" w:rsidP="00CC4A7D">
      <w:pPr>
        <w:pStyle w:val="PKTpunkt"/>
      </w:pPr>
      <w:r w:rsidRPr="00CD3DE8">
        <w:t>3)</w:t>
      </w:r>
      <w:r w:rsidRPr="00CD3DE8">
        <w:tab/>
        <w:t>wobec których wszczęto postępowanie w</w:t>
      </w:r>
      <w:r>
        <w:t xml:space="preserve"> </w:t>
      </w:r>
      <w:r w:rsidRPr="00CD3DE8">
        <w:t>sprawie wykreślenia z</w:t>
      </w:r>
      <w:r>
        <w:t xml:space="preserve"> </w:t>
      </w:r>
      <w:r w:rsidRPr="00CD3DE8">
        <w:t>rejestru;</w:t>
      </w:r>
    </w:p>
    <w:p w:rsidR="00CC4A7D" w:rsidRPr="00CD3DE8" w:rsidRDefault="00CC4A7D" w:rsidP="00CC4A7D">
      <w:pPr>
        <w:pStyle w:val="PKTpunkt"/>
      </w:pPr>
      <w:r w:rsidRPr="00CD3DE8">
        <w:t>4)</w:t>
      </w:r>
      <w:r w:rsidRPr="00CD3DE8">
        <w:tab/>
        <w:t>którzy złożyli oświadczenie o</w:t>
      </w:r>
      <w:r>
        <w:t xml:space="preserve"> </w:t>
      </w:r>
      <w:r w:rsidRPr="00CD3DE8">
        <w:t>niewypłacalności lub w</w:t>
      </w:r>
      <w:r>
        <w:t xml:space="preserve"> </w:t>
      </w:r>
      <w:r w:rsidRPr="00CD3DE8">
        <w:t xml:space="preserve">przypadku których marszałek województwa </w:t>
      </w:r>
      <w:r>
        <w:t>wystąpił o</w:t>
      </w:r>
      <w:r w:rsidRPr="00CD3DE8">
        <w:t xml:space="preserve"> wypłat</w:t>
      </w:r>
      <w:r>
        <w:t>ę</w:t>
      </w:r>
      <w:r w:rsidRPr="00CD3DE8">
        <w:t xml:space="preserve"> środków z</w:t>
      </w:r>
      <w:r>
        <w:t xml:space="preserve"> </w:t>
      </w:r>
      <w:r w:rsidRPr="00CD3DE8">
        <w:t>zabezpieczeń finansowych bez uzyskania tego oświadczenia.</w:t>
      </w:r>
    </w:p>
    <w:p w:rsidR="00CC4A7D" w:rsidRPr="00CC4A7D" w:rsidRDefault="00CC4A7D" w:rsidP="00CC4A7D">
      <w:pPr>
        <w:pStyle w:val="USTustnpkodeksu"/>
      </w:pPr>
      <w:r>
        <w:t>2</w:t>
      </w:r>
      <w:r w:rsidRPr="00CC4A7D">
        <w:t>. Podstawą umieszczenia w katalogu, o którym mowa:</w:t>
      </w:r>
    </w:p>
    <w:p w:rsidR="00CC4A7D" w:rsidRPr="00CD3DE8" w:rsidRDefault="00CC4A7D" w:rsidP="00CC4A7D">
      <w:pPr>
        <w:pStyle w:val="PKTpunkt"/>
      </w:pPr>
      <w:r>
        <w:t>1)</w:t>
      </w:r>
      <w:r>
        <w:tab/>
      </w:r>
      <w:r w:rsidRPr="00CD3DE8">
        <w:t>w</w:t>
      </w:r>
      <w:r>
        <w:t xml:space="preserve"> </w:t>
      </w:r>
      <w:r w:rsidRPr="00CD3DE8">
        <w:t>ust.</w:t>
      </w:r>
      <w:r>
        <w:t xml:space="preserve"> 1</w:t>
      </w:r>
      <w:r w:rsidRPr="00CD3DE8">
        <w:t xml:space="preserve"> pkt</w:t>
      </w:r>
      <w:r>
        <w:t xml:space="preserve"> </w:t>
      </w:r>
      <w:r w:rsidRPr="00CD3DE8">
        <w:t>1, jest skutecznie doręczona stronie decyzja</w:t>
      </w:r>
      <w:r>
        <w:t xml:space="preserve"> administracyjna</w:t>
      </w:r>
      <w:r w:rsidRPr="00CD3DE8">
        <w:t xml:space="preserve"> marszałka województwa o</w:t>
      </w:r>
      <w:r>
        <w:t xml:space="preserve"> </w:t>
      </w:r>
      <w:r w:rsidRPr="00CD3DE8">
        <w:t>wykreśleniu z</w:t>
      </w:r>
      <w:r>
        <w:t xml:space="preserve"> </w:t>
      </w:r>
      <w:r w:rsidRPr="00CD3DE8">
        <w:t>rejestru i</w:t>
      </w:r>
      <w:r>
        <w:t xml:space="preserve"> </w:t>
      </w:r>
      <w:r w:rsidRPr="00CD3DE8">
        <w:t>o</w:t>
      </w:r>
      <w:r>
        <w:t xml:space="preserve"> </w:t>
      </w:r>
      <w:r w:rsidRPr="00CD3DE8">
        <w:t>zakazie wykonywania działalności objętej wpisem do rejestru</w:t>
      </w:r>
      <w:r>
        <w:t>;</w:t>
      </w:r>
    </w:p>
    <w:p w:rsidR="00CC4A7D" w:rsidRPr="00CD3DE8" w:rsidRDefault="00CC4A7D" w:rsidP="00CC4A7D">
      <w:pPr>
        <w:pStyle w:val="PKTpunkt"/>
      </w:pPr>
      <w:r>
        <w:t>2)</w:t>
      </w:r>
      <w:r>
        <w:tab/>
      </w:r>
      <w:r w:rsidRPr="00CD3DE8">
        <w:t>w</w:t>
      </w:r>
      <w:r>
        <w:t xml:space="preserve"> </w:t>
      </w:r>
      <w:r w:rsidRPr="00CD3DE8">
        <w:t>ust.</w:t>
      </w:r>
      <w:r>
        <w:t xml:space="preserve"> 1</w:t>
      </w:r>
      <w:r w:rsidRPr="00CD3DE8">
        <w:t xml:space="preserve"> pkt</w:t>
      </w:r>
      <w:r>
        <w:t xml:space="preserve"> </w:t>
      </w:r>
      <w:r w:rsidRPr="00CD3DE8">
        <w:t>2, jest skutecznie doręczona stronie decyzja</w:t>
      </w:r>
      <w:r>
        <w:t xml:space="preserve"> administracyjna</w:t>
      </w:r>
      <w:r w:rsidRPr="00CD3DE8">
        <w:t xml:space="preserve"> marszałka województwa o</w:t>
      </w:r>
      <w:r>
        <w:t xml:space="preserve"> </w:t>
      </w:r>
      <w:r w:rsidRPr="00CD3DE8">
        <w:t>stwierdzeniu wykonywania działalności bez wymaganego wpisu do rejestru</w:t>
      </w:r>
      <w:r w:rsidRPr="00F76184">
        <w:t xml:space="preserve"> i</w:t>
      </w:r>
      <w:r>
        <w:t xml:space="preserve"> </w:t>
      </w:r>
      <w:r w:rsidRPr="00F76184">
        <w:t>o</w:t>
      </w:r>
      <w:r>
        <w:t xml:space="preserve"> </w:t>
      </w:r>
      <w:r w:rsidRPr="00F76184">
        <w:t>zakazie wykonywania działalności objętej wpisem do rejestru</w:t>
      </w:r>
      <w:r>
        <w:t>;</w:t>
      </w:r>
    </w:p>
    <w:p w:rsidR="00CC4A7D" w:rsidRPr="00CD3DE8" w:rsidRDefault="00CC4A7D" w:rsidP="00CC4A7D">
      <w:pPr>
        <w:pStyle w:val="PKTpunkt"/>
      </w:pPr>
      <w:r>
        <w:t>3)</w:t>
      </w:r>
      <w:r>
        <w:tab/>
      </w:r>
      <w:r w:rsidRPr="00CD3DE8">
        <w:t>w</w:t>
      </w:r>
      <w:r>
        <w:t xml:space="preserve"> </w:t>
      </w:r>
      <w:r w:rsidRPr="00CD3DE8">
        <w:t>ust.</w:t>
      </w:r>
      <w:r>
        <w:t xml:space="preserve"> 1</w:t>
      </w:r>
      <w:r w:rsidRPr="00CD3DE8">
        <w:t xml:space="preserve"> pkt</w:t>
      </w:r>
      <w:r>
        <w:t xml:space="preserve"> </w:t>
      </w:r>
      <w:r w:rsidRPr="00CD3DE8">
        <w:t>3, jest skutecznie doręczone zawiadomienie w</w:t>
      </w:r>
      <w:r>
        <w:t xml:space="preserve"> </w:t>
      </w:r>
      <w:r w:rsidRPr="00CD3DE8">
        <w:t>postaci papierowej lub elektronicznej o</w:t>
      </w:r>
      <w:r>
        <w:t xml:space="preserve"> </w:t>
      </w:r>
      <w:r w:rsidRPr="00CD3DE8">
        <w:t>wszczęciu postępowania w</w:t>
      </w:r>
      <w:r>
        <w:t xml:space="preserve"> </w:t>
      </w:r>
      <w:r w:rsidRPr="00CD3DE8">
        <w:t>sprawie wykreślenia z</w:t>
      </w:r>
      <w:r>
        <w:t xml:space="preserve"> </w:t>
      </w:r>
      <w:r w:rsidRPr="00CD3DE8">
        <w:t>rejestru</w:t>
      </w:r>
      <w:r>
        <w:t>;</w:t>
      </w:r>
    </w:p>
    <w:p w:rsidR="00CC4A7D" w:rsidRPr="00CD3DE8" w:rsidRDefault="00CC4A7D" w:rsidP="00CC4A7D">
      <w:pPr>
        <w:pStyle w:val="PKTpunkt"/>
      </w:pPr>
      <w:r>
        <w:lastRenderedPageBreak/>
        <w:t>4)</w:t>
      </w:r>
      <w:r>
        <w:tab/>
      </w:r>
      <w:r w:rsidRPr="00CD3DE8">
        <w:t>w</w:t>
      </w:r>
      <w:r>
        <w:t xml:space="preserve"> </w:t>
      </w:r>
      <w:r w:rsidRPr="00CD3DE8">
        <w:t>ust.</w:t>
      </w:r>
      <w:r>
        <w:t xml:space="preserve"> 1</w:t>
      </w:r>
      <w:r w:rsidRPr="00CD3DE8">
        <w:t xml:space="preserve"> pkt</w:t>
      </w:r>
      <w:r>
        <w:t xml:space="preserve"> </w:t>
      </w:r>
      <w:r w:rsidRPr="00CD3DE8">
        <w:t xml:space="preserve">4, jest złożenie marszałkowi województwa przez przedsiębiorcę </w:t>
      </w:r>
      <w:r>
        <w:t xml:space="preserve">turystycznego </w:t>
      </w:r>
      <w:r w:rsidRPr="00CD3DE8">
        <w:t>oświadczenia o</w:t>
      </w:r>
      <w:r>
        <w:t xml:space="preserve"> </w:t>
      </w:r>
      <w:r w:rsidRPr="00CD3DE8">
        <w:t>niewypłacalności, o</w:t>
      </w:r>
      <w:r>
        <w:t xml:space="preserve"> </w:t>
      </w:r>
      <w:r w:rsidRPr="00CD3DE8">
        <w:t>którym mowa w</w:t>
      </w:r>
      <w:r>
        <w:t xml:space="preserve"> </w:t>
      </w:r>
      <w:r w:rsidRPr="00CD3DE8">
        <w:t>art.</w:t>
      </w:r>
      <w:r>
        <w:t xml:space="preserve"> 13</w:t>
      </w:r>
      <w:r w:rsidRPr="00CD3DE8">
        <w:t xml:space="preserve"> ust.</w:t>
      </w:r>
      <w:r>
        <w:t xml:space="preserve"> </w:t>
      </w:r>
      <w:r w:rsidRPr="00CD3DE8">
        <w:t>1 pkt</w:t>
      </w:r>
      <w:r>
        <w:t xml:space="preserve"> </w:t>
      </w:r>
      <w:r w:rsidRPr="00CD3DE8">
        <w:t>1</w:t>
      </w:r>
      <w:r>
        <w:t>,</w:t>
      </w:r>
      <w:r w:rsidRPr="00CD3DE8">
        <w:t xml:space="preserve"> lub </w:t>
      </w:r>
      <w:r>
        <w:t xml:space="preserve">wystąpienie </w:t>
      </w:r>
      <w:r w:rsidRPr="00CD3DE8">
        <w:t xml:space="preserve">marszałka województwa </w:t>
      </w:r>
      <w:r>
        <w:t>o</w:t>
      </w:r>
      <w:r w:rsidRPr="00CD3DE8">
        <w:t xml:space="preserve"> wypłat</w:t>
      </w:r>
      <w:r>
        <w:t>ę</w:t>
      </w:r>
      <w:r w:rsidRPr="00CD3DE8">
        <w:t xml:space="preserve"> środków, o</w:t>
      </w:r>
      <w:r>
        <w:t xml:space="preserve"> </w:t>
      </w:r>
      <w:r w:rsidRPr="00CD3DE8">
        <w:t>któr</w:t>
      </w:r>
      <w:r>
        <w:t>ym</w:t>
      </w:r>
      <w:r w:rsidRPr="00CD3DE8">
        <w:t xml:space="preserve"> mowa w</w:t>
      </w:r>
      <w:r>
        <w:t xml:space="preserve"> </w:t>
      </w:r>
      <w:r w:rsidRPr="00CD3DE8">
        <w:t>art.</w:t>
      </w:r>
      <w:r>
        <w:t xml:space="preserve"> 13</w:t>
      </w:r>
      <w:r w:rsidRPr="00CD3DE8">
        <w:t xml:space="preserve"> ust.</w:t>
      </w:r>
      <w:r>
        <w:t xml:space="preserve"> </w:t>
      </w:r>
      <w:r w:rsidRPr="00CD3DE8">
        <w:t>2.</w:t>
      </w:r>
    </w:p>
    <w:p w:rsidR="00CC4A7D" w:rsidRPr="00CD3DE8" w:rsidRDefault="00CC4A7D" w:rsidP="00CC4A7D">
      <w:pPr>
        <w:pStyle w:val="USTustnpkodeksu"/>
      </w:pPr>
      <w:r w:rsidRPr="00CD3DE8">
        <w:t>3.</w:t>
      </w:r>
      <w:r>
        <w:t xml:space="preserve"> </w:t>
      </w:r>
      <w:r w:rsidRPr="00CD3DE8">
        <w:t>W</w:t>
      </w:r>
      <w:r>
        <w:t xml:space="preserve"> </w:t>
      </w:r>
      <w:r w:rsidRPr="00CD3DE8">
        <w:t>katalogach, o</w:t>
      </w:r>
      <w:r>
        <w:t xml:space="preserve"> </w:t>
      </w:r>
      <w:r w:rsidRPr="00CD3DE8">
        <w:t>których mowa w</w:t>
      </w:r>
      <w:r>
        <w:t xml:space="preserve"> </w:t>
      </w:r>
      <w:r w:rsidRPr="00CD3DE8">
        <w:t>ust.</w:t>
      </w:r>
      <w:r>
        <w:t xml:space="preserve"> 1</w:t>
      </w:r>
      <w:r w:rsidRPr="00CD3DE8">
        <w:t xml:space="preserve"> pkt</w:t>
      </w:r>
      <w:r>
        <w:t xml:space="preserve"> </w:t>
      </w:r>
      <w:r w:rsidRPr="00CD3DE8">
        <w:t>1 i</w:t>
      </w:r>
      <w:r>
        <w:t xml:space="preserve"> </w:t>
      </w:r>
      <w:r w:rsidRPr="00CD3DE8">
        <w:t>2, wskazuje się termin obowiązywania zakazu wykonywania działalności organizatora turystyki lub przedsiębiorcy ułatwiającego nabywanie powiązanych usług turystycznych.</w:t>
      </w:r>
    </w:p>
    <w:p w:rsidR="00CC4A7D" w:rsidRPr="00CD3DE8" w:rsidRDefault="00CC4A7D" w:rsidP="00CC4A7D">
      <w:pPr>
        <w:pStyle w:val="USTustnpkodeksu"/>
      </w:pPr>
      <w:r w:rsidRPr="00CD3DE8">
        <w:t>4.</w:t>
      </w:r>
      <w:r>
        <w:t xml:space="preserve"> </w:t>
      </w:r>
      <w:r w:rsidRPr="00CD3DE8">
        <w:t>Z</w:t>
      </w:r>
      <w:r>
        <w:t xml:space="preserve"> </w:t>
      </w:r>
      <w:r w:rsidRPr="00CD3DE8">
        <w:t>katalogów, o</w:t>
      </w:r>
      <w:r>
        <w:t xml:space="preserve"> </w:t>
      </w:r>
      <w:r w:rsidRPr="00CD3DE8">
        <w:t>których mowa w</w:t>
      </w:r>
      <w:r>
        <w:t xml:space="preserve"> </w:t>
      </w:r>
      <w:r w:rsidRPr="00CD3DE8">
        <w:t>ust.</w:t>
      </w:r>
      <w:r>
        <w:t xml:space="preserve"> 1</w:t>
      </w:r>
      <w:r w:rsidRPr="00CD3DE8">
        <w:t xml:space="preserve"> pkt</w:t>
      </w:r>
      <w:r>
        <w:t xml:space="preserve"> </w:t>
      </w:r>
      <w:r w:rsidRPr="00CD3DE8">
        <w:t>1 i</w:t>
      </w:r>
      <w:r>
        <w:t xml:space="preserve"> </w:t>
      </w:r>
      <w:r w:rsidRPr="00CD3DE8">
        <w:t xml:space="preserve">2, wykreśla się przedsiębiorcę </w:t>
      </w:r>
      <w:r>
        <w:t xml:space="preserve">turystycznego </w:t>
      </w:r>
      <w:r w:rsidRPr="00CD3DE8">
        <w:t>po upływie terminu, o</w:t>
      </w:r>
      <w:r>
        <w:t xml:space="preserve"> </w:t>
      </w:r>
      <w:r w:rsidRPr="00CD3DE8">
        <w:t>którym mowa w</w:t>
      </w:r>
      <w:r>
        <w:t xml:space="preserve"> </w:t>
      </w:r>
      <w:r w:rsidRPr="00CD3DE8">
        <w:t>ust.</w:t>
      </w:r>
      <w:r>
        <w:t xml:space="preserve"> 3</w:t>
      </w:r>
      <w:r w:rsidRPr="00CD3DE8">
        <w:t>.</w:t>
      </w:r>
    </w:p>
    <w:p w:rsidR="00CC4A7D" w:rsidRPr="00CD3DE8" w:rsidRDefault="00CC4A7D" w:rsidP="00CC4A7D">
      <w:pPr>
        <w:pStyle w:val="USTustnpkodeksu"/>
      </w:pPr>
      <w:r w:rsidRPr="00CD3DE8">
        <w:t>5.</w:t>
      </w:r>
      <w:r>
        <w:t xml:space="preserve"> </w:t>
      </w:r>
      <w:r w:rsidRPr="00CD3DE8">
        <w:t>Z</w:t>
      </w:r>
      <w:r>
        <w:t xml:space="preserve"> </w:t>
      </w:r>
      <w:r w:rsidRPr="00CD3DE8">
        <w:t>katalogu, o</w:t>
      </w:r>
      <w:r>
        <w:t xml:space="preserve"> </w:t>
      </w:r>
      <w:r w:rsidRPr="00CD3DE8">
        <w:t>którym mowa w</w:t>
      </w:r>
      <w:r>
        <w:t xml:space="preserve"> </w:t>
      </w:r>
      <w:r w:rsidRPr="00CD3DE8">
        <w:t>ust.</w:t>
      </w:r>
      <w:r>
        <w:t xml:space="preserve"> 1</w:t>
      </w:r>
      <w:r w:rsidRPr="00CD3DE8">
        <w:t xml:space="preserve"> pkt</w:t>
      </w:r>
      <w:r>
        <w:t xml:space="preserve"> </w:t>
      </w:r>
      <w:r w:rsidRPr="00CD3DE8">
        <w:t xml:space="preserve">3, wykreśla się przedsiębiorcę </w:t>
      </w:r>
      <w:r>
        <w:t xml:space="preserve">turystycznego </w:t>
      </w:r>
      <w:r w:rsidRPr="00CD3DE8">
        <w:t>z</w:t>
      </w:r>
      <w:r>
        <w:t xml:space="preserve"> </w:t>
      </w:r>
      <w:r w:rsidRPr="00CD3DE8">
        <w:t>dniem, w</w:t>
      </w:r>
      <w:r>
        <w:t xml:space="preserve"> </w:t>
      </w:r>
      <w:r w:rsidRPr="00CD3DE8">
        <w:t>którym decyzja</w:t>
      </w:r>
      <w:r>
        <w:t xml:space="preserve"> </w:t>
      </w:r>
      <w:r w:rsidRPr="00E2070E">
        <w:t>administracyjn</w:t>
      </w:r>
      <w:r>
        <w:t>a</w:t>
      </w:r>
      <w:r w:rsidRPr="00CD3DE8">
        <w:t xml:space="preserve"> o</w:t>
      </w:r>
      <w:r>
        <w:t xml:space="preserve"> </w:t>
      </w:r>
      <w:r w:rsidRPr="00CD3DE8">
        <w:t>wykreśleniu z</w:t>
      </w:r>
      <w:r>
        <w:t xml:space="preserve"> </w:t>
      </w:r>
      <w:r w:rsidRPr="00CD3DE8">
        <w:t>rejestru i</w:t>
      </w:r>
      <w:r>
        <w:t xml:space="preserve"> </w:t>
      </w:r>
      <w:r w:rsidRPr="00CD3DE8">
        <w:t>o</w:t>
      </w:r>
      <w:r>
        <w:t xml:space="preserve"> </w:t>
      </w:r>
      <w:r w:rsidRPr="00CD3DE8">
        <w:t xml:space="preserve">zakazie wykonywania działalności objętej wpisem do rejestru została skutecznie doręczona stronie albo decyzja </w:t>
      </w:r>
      <w:r w:rsidRPr="00E2070E">
        <w:t>administracyjn</w:t>
      </w:r>
      <w:r>
        <w:t>a</w:t>
      </w:r>
      <w:r w:rsidRPr="00CD3DE8">
        <w:t xml:space="preserve"> o</w:t>
      </w:r>
      <w:r>
        <w:t xml:space="preserve"> </w:t>
      </w:r>
      <w:r w:rsidRPr="00CD3DE8">
        <w:t>umorzeniu postępowania w</w:t>
      </w:r>
      <w:r>
        <w:t xml:space="preserve"> </w:t>
      </w:r>
      <w:r w:rsidRPr="00CD3DE8">
        <w:t>sprawie wykreślenia z</w:t>
      </w:r>
      <w:r>
        <w:t xml:space="preserve"> </w:t>
      </w:r>
      <w:r w:rsidRPr="00CD3DE8">
        <w:t>rejestru stała się ostateczna.</w:t>
      </w:r>
    </w:p>
    <w:p w:rsidR="00CC4A7D" w:rsidRPr="00CD3DE8" w:rsidRDefault="00CC4A7D" w:rsidP="00CC4A7D">
      <w:pPr>
        <w:pStyle w:val="USTustnpkodeksu"/>
      </w:pPr>
      <w:r w:rsidRPr="00CD3DE8">
        <w:t>6.</w:t>
      </w:r>
      <w:r>
        <w:t xml:space="preserve"> </w:t>
      </w:r>
      <w:r w:rsidRPr="00CD3DE8">
        <w:t>Z</w:t>
      </w:r>
      <w:r>
        <w:t xml:space="preserve"> </w:t>
      </w:r>
      <w:r w:rsidRPr="00CD3DE8">
        <w:t>katalogu, o</w:t>
      </w:r>
      <w:r>
        <w:t xml:space="preserve"> </w:t>
      </w:r>
      <w:r w:rsidRPr="00CD3DE8">
        <w:t>którym mowa w</w:t>
      </w:r>
      <w:r>
        <w:t xml:space="preserve"> </w:t>
      </w:r>
      <w:r w:rsidRPr="00CD3DE8">
        <w:t>ust.</w:t>
      </w:r>
      <w:r>
        <w:t xml:space="preserve"> 1</w:t>
      </w:r>
      <w:r w:rsidRPr="00CD3DE8">
        <w:t xml:space="preserve"> pkt</w:t>
      </w:r>
      <w:r>
        <w:t xml:space="preserve"> </w:t>
      </w:r>
      <w:r w:rsidRPr="00CD3DE8">
        <w:t xml:space="preserve">4, wykreśla się przedsiębiorcę </w:t>
      </w:r>
      <w:r>
        <w:t xml:space="preserve">turystycznego </w:t>
      </w:r>
      <w:r w:rsidRPr="00CD3DE8">
        <w:t>z</w:t>
      </w:r>
      <w:r>
        <w:t xml:space="preserve"> </w:t>
      </w:r>
      <w:r w:rsidRPr="00CD3DE8">
        <w:t>dniem, w</w:t>
      </w:r>
      <w:r>
        <w:t xml:space="preserve"> </w:t>
      </w:r>
      <w:r w:rsidRPr="00CD3DE8">
        <w:t>którym decyzja</w:t>
      </w:r>
      <w:r w:rsidRPr="00E2070E">
        <w:t xml:space="preserve"> </w:t>
      </w:r>
      <w:r>
        <w:t>administracyjna</w:t>
      </w:r>
      <w:r w:rsidRPr="00CD3DE8">
        <w:t xml:space="preserve"> o</w:t>
      </w:r>
      <w:r>
        <w:t xml:space="preserve"> </w:t>
      </w:r>
      <w:r w:rsidRPr="00CD3DE8">
        <w:t>wykreśleniu z</w:t>
      </w:r>
      <w:r>
        <w:t xml:space="preserve"> </w:t>
      </w:r>
      <w:r w:rsidRPr="00CD3DE8">
        <w:t>rejestru i</w:t>
      </w:r>
      <w:r>
        <w:t xml:space="preserve"> </w:t>
      </w:r>
      <w:r w:rsidRPr="00CD3DE8">
        <w:t>o</w:t>
      </w:r>
      <w:r>
        <w:t xml:space="preserve"> </w:t>
      </w:r>
      <w:r w:rsidRPr="00CD3DE8">
        <w:t>zakazie wykonywania działalności objętej wpisem do rejestru została skutecznie doręczona stronie.</w:t>
      </w:r>
    </w:p>
    <w:p w:rsidR="00CC4A7D" w:rsidRPr="00CD3DE8" w:rsidRDefault="00CC4A7D" w:rsidP="00CC4A7D">
      <w:pPr>
        <w:pStyle w:val="ARTartustawynprozporzdzenia"/>
      </w:pPr>
      <w:r w:rsidRPr="00B9196C">
        <w:rPr>
          <w:rStyle w:val="Ppogrubienie"/>
        </w:rPr>
        <w:t>Art. 29.</w:t>
      </w:r>
      <w:r>
        <w:rPr>
          <w:rStyle w:val="Ppogrubienie"/>
        </w:rPr>
        <w:t xml:space="preserve"> </w:t>
      </w:r>
      <w:r w:rsidRPr="00FF0961">
        <w:t>1.</w:t>
      </w:r>
      <w:r>
        <w:t xml:space="preserve"> </w:t>
      </w:r>
      <w:r w:rsidRPr="00CD3DE8">
        <w:t>Ewidencja jest jawna. Każdy może żądać udzielenia informacji objętych wpisem do Ewidencji przez złożenie zapytania w</w:t>
      </w:r>
      <w:r>
        <w:t xml:space="preserve"> </w:t>
      </w:r>
      <w:r w:rsidRPr="00CD3DE8">
        <w:t>odniesieniu do konkretnych przedsiębiorców</w:t>
      </w:r>
      <w:r>
        <w:t xml:space="preserve"> turystycznych</w:t>
      </w:r>
      <w:r w:rsidRPr="00CD3DE8">
        <w:t>.</w:t>
      </w:r>
    </w:p>
    <w:p w:rsidR="00CC4A7D" w:rsidRPr="00CD3DE8" w:rsidRDefault="00CC4A7D" w:rsidP="00CC4A7D">
      <w:pPr>
        <w:pStyle w:val="USTustnpkodeksu"/>
      </w:pPr>
      <w:r>
        <w:t>2</w:t>
      </w:r>
      <w:r w:rsidRPr="00CD3DE8">
        <w:t>.</w:t>
      </w:r>
      <w:r>
        <w:t xml:space="preserve"> </w:t>
      </w:r>
      <w:r w:rsidRPr="00CD3DE8">
        <w:t>Marszałek województwa ma prawo dostępu do informacji zawartych w</w:t>
      </w:r>
      <w:r>
        <w:t xml:space="preserve"> </w:t>
      </w:r>
      <w:r w:rsidRPr="00CD3DE8">
        <w:t>Ewidencji, niezależnie od miejsca siedziby przedsiębiorcy</w:t>
      </w:r>
      <w:r>
        <w:t xml:space="preserve"> turystycznego</w:t>
      </w:r>
      <w:r w:rsidRPr="00CD3DE8">
        <w:t>, a</w:t>
      </w:r>
      <w:r>
        <w:t xml:space="preserve"> </w:t>
      </w:r>
      <w:r w:rsidRPr="00CD3DE8">
        <w:t>w</w:t>
      </w:r>
      <w:r>
        <w:t xml:space="preserve"> </w:t>
      </w:r>
      <w:r w:rsidRPr="00CD3DE8">
        <w:t>przypadku gdy przed</w:t>
      </w:r>
      <w:r>
        <w:t xml:space="preserve">siębiorca turystyczny jest osobą fizyczną – </w:t>
      </w:r>
      <w:r w:rsidRPr="00CD3DE8">
        <w:t>miejsca jego zamieszkania.</w:t>
      </w:r>
    </w:p>
    <w:p w:rsidR="00CC4A7D" w:rsidRPr="00CD3DE8" w:rsidRDefault="00CC4A7D" w:rsidP="00CC4A7D">
      <w:pPr>
        <w:pStyle w:val="USTustnpkodeksu"/>
      </w:pPr>
      <w:r>
        <w:t>3</w:t>
      </w:r>
      <w:r w:rsidRPr="00CD3DE8">
        <w:t>.</w:t>
      </w:r>
      <w:r>
        <w:t xml:space="preserve"> </w:t>
      </w:r>
      <w:r w:rsidRPr="00CD3DE8">
        <w:t>Minister właściwy do spraw turystyki posiada dostęp do informacji zawartych w</w:t>
      </w:r>
      <w:r>
        <w:t> </w:t>
      </w:r>
      <w:r w:rsidRPr="00CD3DE8">
        <w:t>Ewidencji i</w:t>
      </w:r>
      <w:r>
        <w:t xml:space="preserve"> </w:t>
      </w:r>
      <w:r w:rsidRPr="00CD3DE8">
        <w:t>jest uprawniony do ich przetwarzania, a</w:t>
      </w:r>
      <w:r>
        <w:t xml:space="preserve"> </w:t>
      </w:r>
      <w:r w:rsidRPr="00CD3DE8">
        <w:t>także może zobowiązać Ubezpieczeniowy Fundusz Gwarancyjny do udostępnienia w</w:t>
      </w:r>
      <w:r>
        <w:t xml:space="preserve"> </w:t>
      </w:r>
      <w:r w:rsidRPr="00CD3DE8">
        <w:t>terminie 3</w:t>
      </w:r>
      <w:r>
        <w:t xml:space="preserve"> </w:t>
      </w:r>
      <w:r w:rsidRPr="00CD3DE8">
        <w:t>dni roboczych określonych informacji z</w:t>
      </w:r>
      <w:r>
        <w:t xml:space="preserve"> </w:t>
      </w:r>
      <w:r w:rsidRPr="00CD3DE8">
        <w:t>Ewidencji.</w:t>
      </w:r>
    </w:p>
    <w:p w:rsidR="00CC4A7D" w:rsidRPr="00CC4A7D" w:rsidRDefault="00CC4A7D" w:rsidP="00CC4A7D">
      <w:pPr>
        <w:pStyle w:val="USTustnpkodeksu"/>
      </w:pPr>
      <w:r>
        <w:t>4</w:t>
      </w:r>
      <w:r w:rsidRPr="00CC4A7D">
        <w:t>. Informacje zbiorcze zawarte w Ewidencji udostępnia się:</w:t>
      </w:r>
    </w:p>
    <w:p w:rsidR="00CC4A7D" w:rsidRPr="00CD3DE8" w:rsidRDefault="00CC4A7D" w:rsidP="00CC4A7D">
      <w:pPr>
        <w:pStyle w:val="PKTpunkt"/>
      </w:pPr>
      <w:r>
        <w:t>1)</w:t>
      </w:r>
      <w:r>
        <w:tab/>
        <w:t>n</w:t>
      </w:r>
      <w:r w:rsidRPr="00CD3DE8">
        <w:t>a wniosek jednostek turystycznego samorządu gospodarczego, organizacji pozarządowych, do których zadań statutowych należy ochrona konsumenta</w:t>
      </w:r>
      <w:r>
        <w:t>,</w:t>
      </w:r>
      <w:r w:rsidRPr="00CD3DE8">
        <w:t xml:space="preserve"> oraz powiatowych (miejskich) rzeczników konsumentów</w:t>
      </w:r>
      <w:r>
        <w:t>;</w:t>
      </w:r>
    </w:p>
    <w:p w:rsidR="00CC4A7D" w:rsidRPr="00CD3DE8" w:rsidRDefault="00CC4A7D" w:rsidP="00CC4A7D">
      <w:pPr>
        <w:pStyle w:val="PKTpunkt"/>
      </w:pPr>
      <w:r>
        <w:lastRenderedPageBreak/>
        <w:t>2)</w:t>
      </w:r>
      <w:r>
        <w:tab/>
        <w:t>w</w:t>
      </w:r>
      <w:r w:rsidRPr="00CD3DE8">
        <w:t xml:space="preserve"> cel</w:t>
      </w:r>
      <w:r>
        <w:t>ach</w:t>
      </w:r>
      <w:r w:rsidRPr="00CD3DE8">
        <w:t xml:space="preserve"> naukowo</w:t>
      </w:r>
      <w:r>
        <w:t>-</w:t>
      </w:r>
      <w:r w:rsidRPr="00CD3DE8">
        <w:t>badawczych, bez wskazywania danych identyfikujących przedsiębiorców</w:t>
      </w:r>
      <w:r>
        <w:t xml:space="preserve"> turystycznych</w:t>
      </w:r>
      <w:r w:rsidRPr="00CD3DE8">
        <w:t>.</w:t>
      </w:r>
    </w:p>
    <w:p w:rsidR="00CC4A7D" w:rsidRPr="00CD3DE8" w:rsidRDefault="00CC4A7D" w:rsidP="00CC4A7D">
      <w:pPr>
        <w:pStyle w:val="USTustnpkodeksu"/>
      </w:pPr>
      <w:r>
        <w:t>5</w:t>
      </w:r>
      <w:r w:rsidRPr="00CD3DE8">
        <w:t>.</w:t>
      </w:r>
      <w:r>
        <w:t xml:space="preserve"> </w:t>
      </w:r>
      <w:r w:rsidRPr="00CD3DE8">
        <w:t>Minister właściwy do spraw turystyki, w</w:t>
      </w:r>
      <w:r>
        <w:t xml:space="preserve"> </w:t>
      </w:r>
      <w:r w:rsidRPr="00CD3DE8">
        <w:t>drodze rozporządzenia, określi organizację, szczegółowy sposób prowadzenia Ewidencji oraz tryb udzielania informacji o</w:t>
      </w:r>
      <w:r>
        <w:t xml:space="preserve"> </w:t>
      </w:r>
      <w:r w:rsidRPr="00CD3DE8">
        <w:t>danych objętych wpisem, mając na względzie konieczność zapewnienia sprawnego procesu gromadzenia i</w:t>
      </w:r>
      <w:r>
        <w:t xml:space="preserve"> </w:t>
      </w:r>
      <w:r w:rsidRPr="00CD3DE8">
        <w:t>aktualizacji danych zawartych w</w:t>
      </w:r>
      <w:r>
        <w:t xml:space="preserve"> </w:t>
      </w:r>
      <w:r w:rsidRPr="00CD3DE8">
        <w:t>Ewidencji oraz ich bezpieczeństwa, a</w:t>
      </w:r>
      <w:r>
        <w:t xml:space="preserve"> </w:t>
      </w:r>
      <w:r w:rsidRPr="00CD3DE8">
        <w:t>także uwzględniając dokumenty i</w:t>
      </w:r>
      <w:r>
        <w:t xml:space="preserve"> </w:t>
      </w:r>
      <w:r w:rsidRPr="00CD3DE8">
        <w:t>dane, o</w:t>
      </w:r>
      <w:r>
        <w:t xml:space="preserve"> </w:t>
      </w:r>
      <w:r w:rsidRPr="00CD3DE8">
        <w:t>których mowa w</w:t>
      </w:r>
      <w:r>
        <w:t xml:space="preserve"> art. 27 </w:t>
      </w:r>
      <w:r w:rsidRPr="00CD3DE8">
        <w:t>ust.</w:t>
      </w:r>
      <w:r>
        <w:t xml:space="preserve"> </w:t>
      </w:r>
      <w:r w:rsidRPr="00CD3DE8">
        <w:t>7, na podstawie których dokonuje się wpisu do Ewidencji.</w:t>
      </w:r>
    </w:p>
    <w:p w:rsidR="00CC4A7D" w:rsidRPr="00CD3DE8" w:rsidRDefault="00CC4A7D" w:rsidP="00CC4A7D">
      <w:pPr>
        <w:pStyle w:val="USTustnpkodeksu"/>
      </w:pPr>
      <w:r>
        <w:t>6</w:t>
      </w:r>
      <w:r w:rsidRPr="00CD3DE8">
        <w:t>.</w:t>
      </w:r>
      <w:r>
        <w:t xml:space="preserve"> </w:t>
      </w:r>
      <w:r w:rsidRPr="00CD3DE8">
        <w:t>Minister właściwy do spraw turystyki w</w:t>
      </w:r>
      <w:r>
        <w:t xml:space="preserve"> </w:t>
      </w:r>
      <w:r w:rsidRPr="00CD3DE8">
        <w:t>oparciu o</w:t>
      </w:r>
      <w:r>
        <w:t xml:space="preserve"> </w:t>
      </w:r>
      <w:r w:rsidRPr="00CD3DE8">
        <w:t>dane udostępniane przez Ubezpieczeniowy Fundusz Gwarancyjny w</w:t>
      </w:r>
      <w:r>
        <w:t xml:space="preserve"> </w:t>
      </w:r>
      <w:r w:rsidRPr="00CD3DE8">
        <w:t>zakresie Ewidencji udostępnia i</w:t>
      </w:r>
      <w:r>
        <w:t xml:space="preserve"> </w:t>
      </w:r>
      <w:r w:rsidRPr="00CD3DE8">
        <w:t>przekazuje informacje sektora publicznego w</w:t>
      </w:r>
      <w:r>
        <w:t xml:space="preserve"> </w:t>
      </w:r>
      <w:r w:rsidRPr="00CD3DE8">
        <w:t>celu ponownego wykorzystywania zgodnie z</w:t>
      </w:r>
      <w:r>
        <w:t xml:space="preserve"> </w:t>
      </w:r>
      <w:r w:rsidRPr="00CD3DE8">
        <w:t>ustawą z</w:t>
      </w:r>
      <w:r>
        <w:t xml:space="preserve"> </w:t>
      </w:r>
      <w:r w:rsidRPr="00CD3DE8">
        <w:t>dnia 25</w:t>
      </w:r>
      <w:r>
        <w:t xml:space="preserve"> </w:t>
      </w:r>
      <w:r w:rsidRPr="00CD3DE8">
        <w:t>lutego 2016</w:t>
      </w:r>
      <w:r>
        <w:t xml:space="preserve"> </w:t>
      </w:r>
      <w:r w:rsidRPr="00CD3DE8">
        <w:t>r. o</w:t>
      </w:r>
      <w:r>
        <w:t xml:space="preserve"> </w:t>
      </w:r>
      <w:r w:rsidRPr="00CD3DE8">
        <w:t>ponownym wykorzystywaniu informacji sektora publicznego (Dz.</w:t>
      </w:r>
      <w:r>
        <w:t xml:space="preserve"> </w:t>
      </w:r>
      <w:r w:rsidRPr="00CD3DE8">
        <w:t>U. poz.</w:t>
      </w:r>
      <w:r>
        <w:t> </w:t>
      </w:r>
      <w:r w:rsidRPr="00CD3DE8">
        <w:t>352</w:t>
      </w:r>
      <w:r>
        <w:t xml:space="preserve"> oraz z 2017 r. poz. 60</w:t>
      </w:r>
      <w:r w:rsidRPr="00CD3DE8">
        <w:t>).</w:t>
      </w:r>
    </w:p>
    <w:p w:rsidR="00CC4A7D" w:rsidRPr="00CD3DE8" w:rsidRDefault="00CC4A7D" w:rsidP="00CC4A7D">
      <w:pPr>
        <w:pStyle w:val="USTustnpkodeksu"/>
      </w:pPr>
      <w:r>
        <w:t>7</w:t>
      </w:r>
      <w:r w:rsidRPr="00CD3DE8">
        <w:t>.</w:t>
      </w:r>
      <w:r>
        <w:t xml:space="preserve"> </w:t>
      </w:r>
      <w:r w:rsidRPr="00CD3DE8">
        <w:t>Minister właściwy do spraw turystyki w</w:t>
      </w:r>
      <w:r>
        <w:t xml:space="preserve"> </w:t>
      </w:r>
      <w:r w:rsidRPr="00CD3DE8">
        <w:t>porozumieniu z</w:t>
      </w:r>
      <w:r>
        <w:t xml:space="preserve"> </w:t>
      </w:r>
      <w:r w:rsidRPr="00CD3DE8">
        <w:t>ministrem właściwym do spraw instytucji finansowych, po zasięgnięciu opinii Ubezpieczeniowego Funduszu Gwarancyjnego</w:t>
      </w:r>
      <w:r>
        <w:t>,</w:t>
      </w:r>
      <w:r w:rsidRPr="00CD3DE8">
        <w:t xml:space="preserve"> określi</w:t>
      </w:r>
      <w:r>
        <w:t>,</w:t>
      </w:r>
      <w:r w:rsidRPr="00CD3DE8">
        <w:t xml:space="preserve"> w</w:t>
      </w:r>
      <w:r>
        <w:t xml:space="preserve"> </w:t>
      </w:r>
      <w:r w:rsidRPr="00CD3DE8">
        <w:t xml:space="preserve">drodze rozporządzenia, </w:t>
      </w:r>
      <w:r>
        <w:t>minimalną funkcjonalność systemu teleinformatycznego, o którym mowa w art. 27 ust. 1</w:t>
      </w:r>
      <w:r w:rsidRPr="00CD3DE8">
        <w:t xml:space="preserve">, </w:t>
      </w:r>
      <w:r w:rsidRPr="00ED6118">
        <w:t>mając na względzie konieczność zapewnienia sprawnego procesu gromadzenia i</w:t>
      </w:r>
      <w:r>
        <w:t xml:space="preserve"> </w:t>
      </w:r>
      <w:r w:rsidRPr="00ED6118">
        <w:t xml:space="preserve">aktualizacji </w:t>
      </w:r>
      <w:r>
        <w:t xml:space="preserve">oraz analizy </w:t>
      </w:r>
      <w:r w:rsidRPr="00ED6118">
        <w:t>danych zawartych w</w:t>
      </w:r>
      <w:r>
        <w:t> </w:t>
      </w:r>
      <w:r w:rsidRPr="00ED6118">
        <w:t>Ewidencji</w:t>
      </w:r>
      <w:r>
        <w:t xml:space="preserve">, a także </w:t>
      </w:r>
      <w:r w:rsidRPr="00CD3DE8">
        <w:t>konieczność zapewnienia bezpiecznego przesyłu i</w:t>
      </w:r>
      <w:r>
        <w:t xml:space="preserve"> </w:t>
      </w:r>
      <w:r w:rsidRPr="00CD3DE8">
        <w:t>weryfikacji danych i</w:t>
      </w:r>
      <w:r>
        <w:t> </w:t>
      </w:r>
      <w:r w:rsidRPr="00CD3DE8">
        <w:t>informacji drogą teletransmisji danych.</w:t>
      </w:r>
    </w:p>
    <w:p w:rsidR="00CC4A7D" w:rsidRPr="00CC4A7D" w:rsidRDefault="00CC4A7D" w:rsidP="00CC4A7D">
      <w:pPr>
        <w:pStyle w:val="ARTartustawynprozporzdzenia"/>
      </w:pPr>
      <w:r w:rsidRPr="00B9196C">
        <w:rPr>
          <w:rStyle w:val="Ppogrubienie"/>
        </w:rPr>
        <w:t>Art.</w:t>
      </w:r>
      <w:r w:rsidRPr="00CC4A7D">
        <w:rPr>
          <w:rStyle w:val="Ppogrubienie"/>
        </w:rPr>
        <w:t> 30.</w:t>
      </w:r>
      <w:r w:rsidRPr="00CC4A7D">
        <w:t xml:space="preserve"> 1. Minister właściwy do spraw turystyki oraz marszałek województwa są upoważnieni do kontroli prowadzonej przez przedsiębiorcę turystycznego działalności, w zakresie:</w:t>
      </w:r>
    </w:p>
    <w:p w:rsidR="00CC4A7D" w:rsidRPr="00CD3DE8" w:rsidRDefault="00CC4A7D" w:rsidP="00CC4A7D">
      <w:pPr>
        <w:pStyle w:val="PKTpunkt"/>
      </w:pPr>
      <w:r w:rsidRPr="00CD3DE8">
        <w:t>1)</w:t>
      </w:r>
      <w:r w:rsidRPr="00CD3DE8">
        <w:tab/>
        <w:t>zgodności ze stanem faktycznym danych zawartych w</w:t>
      </w:r>
      <w:r>
        <w:t xml:space="preserve"> </w:t>
      </w:r>
      <w:r w:rsidRPr="00CD3DE8">
        <w:t>oświadczeniu, o</w:t>
      </w:r>
      <w:r>
        <w:t xml:space="preserve"> </w:t>
      </w:r>
      <w:r w:rsidRPr="00CD3DE8">
        <w:t>którym mowa w</w:t>
      </w:r>
      <w:r>
        <w:t> </w:t>
      </w:r>
      <w:r w:rsidRPr="00CD3DE8">
        <w:t>art.</w:t>
      </w:r>
      <w:r>
        <w:t xml:space="preserve"> </w:t>
      </w:r>
      <w:r w:rsidRPr="00CD3DE8">
        <w:t>2</w:t>
      </w:r>
      <w:r>
        <w:t>4</w:t>
      </w:r>
      <w:r w:rsidRPr="00CD3DE8">
        <w:t xml:space="preserve"> ust.</w:t>
      </w:r>
      <w:r>
        <w:t xml:space="preserve"> 2</w:t>
      </w:r>
      <w:r w:rsidRPr="00CD3DE8">
        <w:t>;</w:t>
      </w:r>
    </w:p>
    <w:p w:rsidR="00CC4A7D" w:rsidRPr="00CD3DE8" w:rsidRDefault="00CC4A7D" w:rsidP="00CC4A7D">
      <w:pPr>
        <w:pStyle w:val="PKTpunkt"/>
      </w:pPr>
      <w:r w:rsidRPr="00CD3DE8">
        <w:t>2)</w:t>
      </w:r>
      <w:r w:rsidRPr="00CD3DE8">
        <w:tab/>
        <w:t>zgodności wykonywanej działalności z</w:t>
      </w:r>
      <w:r>
        <w:t xml:space="preserve"> </w:t>
      </w:r>
      <w:r w:rsidRPr="00CD3DE8">
        <w:t>uzyskanym wpisem do rejestru;</w:t>
      </w:r>
    </w:p>
    <w:p w:rsidR="00CC4A7D" w:rsidRPr="00CD3DE8" w:rsidRDefault="00CC4A7D" w:rsidP="00CC4A7D">
      <w:pPr>
        <w:pStyle w:val="PKTpunkt"/>
      </w:pPr>
      <w:r w:rsidRPr="00CD3DE8">
        <w:t>3)</w:t>
      </w:r>
      <w:r w:rsidRPr="00CD3DE8">
        <w:tab/>
        <w:t>przestrzegania warunków wykonywania działalności określonych ustawą, w</w:t>
      </w:r>
      <w:r>
        <w:t> </w:t>
      </w:r>
      <w:r w:rsidRPr="00CD3DE8">
        <w:t>szczególności w</w:t>
      </w:r>
      <w:r>
        <w:t xml:space="preserve"> </w:t>
      </w:r>
      <w:r w:rsidRPr="00CD3DE8">
        <w:t>zakresie</w:t>
      </w:r>
      <w:r w:rsidRPr="00E33ACF">
        <w:t xml:space="preserve"> </w:t>
      </w:r>
      <w:r w:rsidRPr="00CD3DE8">
        <w:t xml:space="preserve">wysokości zabezpieczenia finansowego oraz wnoszenia składek </w:t>
      </w:r>
      <w:r>
        <w:t>na</w:t>
      </w:r>
      <w:r w:rsidRPr="00CD3DE8">
        <w:t xml:space="preserve"> Turystyczn</w:t>
      </w:r>
      <w:r>
        <w:t>y</w:t>
      </w:r>
      <w:r w:rsidRPr="00CD3DE8">
        <w:t xml:space="preserve"> Fundusz Gwarancyjn</w:t>
      </w:r>
      <w:r>
        <w:t>y</w:t>
      </w:r>
      <w:r w:rsidRPr="00CD3DE8">
        <w:t>;</w:t>
      </w:r>
    </w:p>
    <w:p w:rsidR="00CC4A7D" w:rsidRPr="00CD3DE8" w:rsidRDefault="00CC4A7D" w:rsidP="00CC4A7D">
      <w:pPr>
        <w:pStyle w:val="PKTpunkt"/>
      </w:pPr>
      <w:r w:rsidRPr="00CD3DE8">
        <w:t>4)</w:t>
      </w:r>
      <w:r w:rsidRPr="00CD3DE8">
        <w:tab/>
        <w:t>zgodności wykonywanej działalności z</w:t>
      </w:r>
      <w:r>
        <w:t xml:space="preserve"> </w:t>
      </w:r>
      <w:r w:rsidRPr="00CD3DE8">
        <w:t>zawartymi umowami agencyjnymi;</w:t>
      </w:r>
    </w:p>
    <w:p w:rsidR="00CC4A7D" w:rsidRPr="00CD3DE8" w:rsidRDefault="00226629" w:rsidP="00CC4A7D">
      <w:pPr>
        <w:pStyle w:val="PKTpunkt"/>
      </w:pPr>
      <w:r>
        <w:t>5</w:t>
      </w:r>
      <w:r w:rsidR="00CC4A7D" w:rsidRPr="00CD3DE8">
        <w:t>)</w:t>
      </w:r>
      <w:r w:rsidR="00CC4A7D" w:rsidRPr="00CD3DE8">
        <w:tab/>
        <w:t>przestrzegania wobec podróżnych obowiązków informacyjnych, o</w:t>
      </w:r>
      <w:r w:rsidR="00CC4A7D">
        <w:t xml:space="preserve"> </w:t>
      </w:r>
      <w:r w:rsidR="00CC4A7D" w:rsidRPr="00CD3DE8">
        <w:t>których mowa w</w:t>
      </w:r>
      <w:r w:rsidR="00CC4A7D">
        <w:t> </w:t>
      </w:r>
      <w:r w:rsidR="00CC4A7D" w:rsidRPr="00CD3DE8">
        <w:t>rozdziale 6.</w:t>
      </w:r>
    </w:p>
    <w:p w:rsidR="00CC4A7D" w:rsidRPr="00CD3DE8" w:rsidRDefault="00CC4A7D" w:rsidP="00CC4A7D">
      <w:pPr>
        <w:pStyle w:val="USTustnpkodeksu"/>
      </w:pPr>
      <w:r w:rsidRPr="00CD3DE8">
        <w:lastRenderedPageBreak/>
        <w:t>2.</w:t>
      </w:r>
      <w:r>
        <w:t xml:space="preserve"> </w:t>
      </w:r>
      <w:r w:rsidRPr="00CD3DE8">
        <w:t>Minister właściwy do spraw turystyki oraz marszałek województwa są upoważnieni do kontroli działalności w</w:t>
      </w:r>
      <w:r>
        <w:t xml:space="preserve"> </w:t>
      </w:r>
      <w:r w:rsidRPr="00CD3DE8">
        <w:t>zakresie organizowania imprez turystycznych oraz ułatwiania nabywania powiązanych usług turystycznych przez podmioty niezgłoszone do rejestru w</w:t>
      </w:r>
      <w:r>
        <w:t> </w:t>
      </w:r>
      <w:r w:rsidRPr="00CD3DE8">
        <w:t>zakresie niezbędnym do ustalenia, czy prowadzona działalność wymaga posiadania wpisu</w:t>
      </w:r>
      <w:r w:rsidR="00E5197D">
        <w:t xml:space="preserve"> </w:t>
      </w:r>
      <w:r w:rsidR="00E5197D" w:rsidRPr="0001599E">
        <w:t>do rejestru</w:t>
      </w:r>
      <w:r w:rsidRPr="00CD3DE8">
        <w:t>.</w:t>
      </w:r>
    </w:p>
    <w:p w:rsidR="00CC4A7D" w:rsidRPr="00CD3DE8" w:rsidRDefault="00CC4A7D" w:rsidP="00CC4A7D">
      <w:pPr>
        <w:pStyle w:val="USTustnpkodeksu"/>
      </w:pPr>
      <w:r w:rsidRPr="00CD3DE8">
        <w:t>3.</w:t>
      </w:r>
      <w:r>
        <w:t xml:space="preserve"> </w:t>
      </w:r>
      <w:r w:rsidRPr="00CD3DE8">
        <w:t>Minister właściwy do spraw turystyki oraz marszałek województwa są upoważnieni do kontroli działalności agentów turystycznych i</w:t>
      </w:r>
      <w:r>
        <w:t xml:space="preserve"> </w:t>
      </w:r>
      <w:r w:rsidRPr="00CD3DE8">
        <w:t>innych osób, zawierających z</w:t>
      </w:r>
      <w:r>
        <w:t xml:space="preserve"> </w:t>
      </w:r>
      <w:r w:rsidRPr="00CD3DE8">
        <w:t>podróżnymi umowy o</w:t>
      </w:r>
      <w:r>
        <w:t xml:space="preserve"> </w:t>
      </w:r>
      <w:r w:rsidRPr="00CD3DE8">
        <w:t>udział w</w:t>
      </w:r>
      <w:r>
        <w:t xml:space="preserve"> </w:t>
      </w:r>
      <w:r w:rsidRPr="00CD3DE8">
        <w:t>imprezie turystycznej w</w:t>
      </w:r>
      <w:r>
        <w:t xml:space="preserve"> </w:t>
      </w:r>
      <w:r w:rsidRPr="00CD3DE8">
        <w:t>imieniu organizatorów turystyki, w</w:t>
      </w:r>
      <w:r>
        <w:t xml:space="preserve"> </w:t>
      </w:r>
      <w:r w:rsidRPr="00CD3DE8">
        <w:t>zakresie spełnienia przy zawieraniu tych umów obowiązków określonych ustawą.</w:t>
      </w:r>
    </w:p>
    <w:p w:rsidR="00CC4A7D" w:rsidRPr="00CD3DE8" w:rsidRDefault="00CC4A7D" w:rsidP="00CC4A7D">
      <w:pPr>
        <w:pStyle w:val="USTustnpkodeksu"/>
      </w:pPr>
      <w:r w:rsidRPr="00CD3DE8">
        <w:t>4.</w:t>
      </w:r>
      <w:r>
        <w:t xml:space="preserve"> </w:t>
      </w:r>
      <w:r w:rsidRPr="00CD3DE8">
        <w:t>Marszałek województwa jest upoważniony do kontroli zgodności działalności prowadzonej przez organizatorów turystyki lub przedsiębiorców ułatwiających nabywanie powiązanych usług turystycznych z</w:t>
      </w:r>
      <w:r w:rsidR="00E5197D">
        <w:t xml:space="preserve"> </w:t>
      </w:r>
      <w:r w:rsidR="00E5197D" w:rsidRPr="0001599E">
        <w:t>przepisami</w:t>
      </w:r>
      <w:r>
        <w:t xml:space="preserve"> </w:t>
      </w:r>
      <w:r w:rsidRPr="00CD3DE8">
        <w:t>art.</w:t>
      </w:r>
      <w:r>
        <w:t xml:space="preserve"> </w:t>
      </w:r>
      <w:r w:rsidRPr="00CD3DE8">
        <w:t>7, art.</w:t>
      </w:r>
      <w:r>
        <w:t xml:space="preserve"> </w:t>
      </w:r>
      <w:r w:rsidRPr="00CD3DE8">
        <w:t>8, art.</w:t>
      </w:r>
      <w:r>
        <w:t xml:space="preserve"> </w:t>
      </w:r>
      <w:r w:rsidRPr="00CD3DE8">
        <w:t>9 ust.</w:t>
      </w:r>
      <w:r>
        <w:t xml:space="preserve"> </w:t>
      </w:r>
      <w:r w:rsidRPr="00CD3DE8">
        <w:t>3 i</w:t>
      </w:r>
      <w:r>
        <w:t xml:space="preserve"> </w:t>
      </w:r>
      <w:r w:rsidRPr="00CD3DE8">
        <w:t>4 oraz art.</w:t>
      </w:r>
      <w:r>
        <w:t xml:space="preserve"> </w:t>
      </w:r>
      <w:r w:rsidRPr="00CD3DE8">
        <w:t>12 ust.</w:t>
      </w:r>
      <w:r>
        <w:t xml:space="preserve"> </w:t>
      </w:r>
      <w:r w:rsidRPr="00CD3DE8">
        <w:t>1 i</w:t>
      </w:r>
      <w:r>
        <w:t xml:space="preserve"> </w:t>
      </w:r>
      <w:r w:rsidRPr="00CD3DE8">
        <w:t>2</w:t>
      </w:r>
      <w:r>
        <w:t xml:space="preserve"> </w:t>
      </w:r>
      <w:r w:rsidRPr="00CD3DE8">
        <w:t>rozporządzenia Parlamentu Europejskiego i</w:t>
      </w:r>
      <w:r>
        <w:t xml:space="preserve"> </w:t>
      </w:r>
      <w:r w:rsidRPr="00CD3DE8">
        <w:t>Rady (UE) nr</w:t>
      </w:r>
      <w:r>
        <w:t xml:space="preserve"> </w:t>
      </w:r>
      <w:r w:rsidRPr="00CD3DE8">
        <w:t>1177/2010</w:t>
      </w:r>
      <w:r>
        <w:t xml:space="preserve"> </w:t>
      </w:r>
      <w:r w:rsidRPr="00CD3DE8">
        <w:t>z</w:t>
      </w:r>
      <w:r>
        <w:t xml:space="preserve"> </w:t>
      </w:r>
      <w:r w:rsidRPr="00CD3DE8">
        <w:t>dnia 24</w:t>
      </w:r>
      <w:r>
        <w:t xml:space="preserve"> </w:t>
      </w:r>
      <w:r w:rsidRPr="00CD3DE8">
        <w:t>listopada 2010</w:t>
      </w:r>
      <w:r>
        <w:t> </w:t>
      </w:r>
      <w:r w:rsidRPr="00CD3DE8">
        <w:t>r. o</w:t>
      </w:r>
      <w:r>
        <w:t xml:space="preserve"> </w:t>
      </w:r>
      <w:r w:rsidRPr="00CD3DE8">
        <w:t>prawach pasażerów podróżujących drogą morską i</w:t>
      </w:r>
      <w:r>
        <w:t xml:space="preserve"> </w:t>
      </w:r>
      <w:r w:rsidRPr="00CD3DE8">
        <w:t>drogą wodną śródlądową oraz zmieniającego rozporządzenie (WE) nr</w:t>
      </w:r>
      <w:r>
        <w:t xml:space="preserve"> </w:t>
      </w:r>
      <w:r w:rsidRPr="00CD3DE8">
        <w:t>2006/2004</w:t>
      </w:r>
      <w:r>
        <w:t xml:space="preserve"> </w:t>
      </w:r>
      <w:r w:rsidRPr="00CD3DE8">
        <w:t>(Dz. Urz. UE L 334</w:t>
      </w:r>
      <w:r>
        <w:t xml:space="preserve"> </w:t>
      </w:r>
      <w:r w:rsidRPr="00CD3DE8">
        <w:t>z</w:t>
      </w:r>
      <w:r>
        <w:t xml:space="preserve"> </w:t>
      </w:r>
      <w:r w:rsidRPr="00CD3DE8">
        <w:t>17.12.2010, str. 1, z</w:t>
      </w:r>
      <w:r>
        <w:t> </w:t>
      </w:r>
      <w:r w:rsidRPr="00CD3DE8">
        <w:t>późn. zm.), zwanego dalej „rozporządzeniem nr</w:t>
      </w:r>
      <w:r>
        <w:t xml:space="preserve"> </w:t>
      </w:r>
      <w:r w:rsidRPr="00CD3DE8">
        <w:t>1177/2010”.</w:t>
      </w:r>
    </w:p>
    <w:p w:rsidR="00CC4A7D" w:rsidRPr="00CD3DE8" w:rsidRDefault="00CC4A7D" w:rsidP="00CC4A7D">
      <w:pPr>
        <w:pStyle w:val="USTustnpkodeksu"/>
      </w:pPr>
      <w:r w:rsidRPr="00CD3DE8">
        <w:t>5.</w:t>
      </w:r>
      <w:r>
        <w:t xml:space="preserve"> </w:t>
      </w:r>
      <w:r w:rsidRPr="00CD3DE8">
        <w:t>Marszałek województwa jest upoważniony do kontroli zgodności działalności prowadzonej przez organizatorów turystyki lub podmiotów ułatwiających nabywanie powiązanych usług turystycznych z</w:t>
      </w:r>
      <w:r>
        <w:t xml:space="preserve"> </w:t>
      </w:r>
      <w:r w:rsidR="00E5197D" w:rsidRPr="0001599E">
        <w:t>przepisami</w:t>
      </w:r>
      <w:r w:rsidR="00E5197D" w:rsidRPr="00CD3DE8">
        <w:t xml:space="preserve"> </w:t>
      </w:r>
      <w:r w:rsidRPr="00CD3DE8">
        <w:t>art.</w:t>
      </w:r>
      <w:r>
        <w:t xml:space="preserve"> </w:t>
      </w:r>
      <w:r w:rsidRPr="00CD3DE8">
        <w:t>9, art.</w:t>
      </w:r>
      <w:r>
        <w:t xml:space="preserve"> </w:t>
      </w:r>
      <w:r w:rsidRPr="00CD3DE8">
        <w:t>10 ust.</w:t>
      </w:r>
      <w:r>
        <w:t xml:space="preserve"> </w:t>
      </w:r>
      <w:r w:rsidRPr="00CD3DE8">
        <w:t>2–5, art.</w:t>
      </w:r>
      <w:r>
        <w:t xml:space="preserve"> </w:t>
      </w:r>
      <w:r w:rsidRPr="00CD3DE8">
        <w:t>14 ust.</w:t>
      </w:r>
      <w:r>
        <w:t xml:space="preserve"> </w:t>
      </w:r>
      <w:r w:rsidRPr="00CD3DE8">
        <w:t>3 i</w:t>
      </w:r>
      <w:r>
        <w:t xml:space="preserve"> </w:t>
      </w:r>
      <w:r w:rsidRPr="00CD3DE8">
        <w:t>4 oraz art.</w:t>
      </w:r>
      <w:r>
        <w:t xml:space="preserve"> </w:t>
      </w:r>
      <w:r w:rsidRPr="00CD3DE8">
        <w:t>15</w:t>
      </w:r>
      <w:r>
        <w:t xml:space="preserve"> </w:t>
      </w:r>
      <w:r w:rsidRPr="00CD3DE8">
        <w:t>rozporządzenia Parlamentu Europejskiego i</w:t>
      </w:r>
      <w:r>
        <w:t xml:space="preserve"> </w:t>
      </w:r>
      <w:r w:rsidRPr="00CD3DE8">
        <w:t>Rady (UE) nr</w:t>
      </w:r>
      <w:r>
        <w:t xml:space="preserve"> </w:t>
      </w:r>
      <w:r w:rsidRPr="00CD3DE8">
        <w:t>181/2011</w:t>
      </w:r>
      <w:r>
        <w:t xml:space="preserve"> </w:t>
      </w:r>
      <w:r w:rsidRPr="00CD3DE8">
        <w:t>z</w:t>
      </w:r>
      <w:r>
        <w:t xml:space="preserve"> </w:t>
      </w:r>
      <w:r w:rsidRPr="00CD3DE8">
        <w:t>dnia 16</w:t>
      </w:r>
      <w:r>
        <w:t xml:space="preserve"> </w:t>
      </w:r>
      <w:r w:rsidRPr="00CD3DE8">
        <w:t>lutego 2011</w:t>
      </w:r>
      <w:r>
        <w:t xml:space="preserve"> </w:t>
      </w:r>
      <w:r w:rsidRPr="00CD3DE8">
        <w:t>r. dotyczącego praw pasażerów w</w:t>
      </w:r>
      <w:r>
        <w:t xml:space="preserve"> </w:t>
      </w:r>
      <w:r w:rsidRPr="00CD3DE8">
        <w:t>transporcie autobusowym i</w:t>
      </w:r>
      <w:r>
        <w:t xml:space="preserve"> </w:t>
      </w:r>
      <w:r w:rsidRPr="00CD3DE8">
        <w:t>autokarowym i</w:t>
      </w:r>
      <w:r>
        <w:t xml:space="preserve"> </w:t>
      </w:r>
      <w:r w:rsidRPr="00CD3DE8">
        <w:t>zmieniającego rozporządzenie (WE) nr</w:t>
      </w:r>
      <w:r>
        <w:t xml:space="preserve"> </w:t>
      </w:r>
      <w:r w:rsidRPr="00CD3DE8">
        <w:t>2006/2004</w:t>
      </w:r>
      <w:r>
        <w:t xml:space="preserve"> </w:t>
      </w:r>
      <w:r w:rsidRPr="00CD3DE8">
        <w:t>(Dz. Urz. UE L 55</w:t>
      </w:r>
      <w:r>
        <w:t xml:space="preserve"> </w:t>
      </w:r>
      <w:r w:rsidRPr="00CD3DE8">
        <w:t>z</w:t>
      </w:r>
      <w:r>
        <w:t xml:space="preserve"> </w:t>
      </w:r>
      <w:r w:rsidRPr="00CD3DE8">
        <w:t>28.02.2011, str. 1), zwanego dalej „rozporządzeniem nr</w:t>
      </w:r>
      <w:r>
        <w:t xml:space="preserve"> </w:t>
      </w:r>
      <w:r w:rsidRPr="00CD3DE8">
        <w:t>181/2011”.</w:t>
      </w:r>
    </w:p>
    <w:p w:rsidR="00CC4A7D" w:rsidRPr="00CD3DE8" w:rsidRDefault="00CC4A7D" w:rsidP="00CC4A7D">
      <w:pPr>
        <w:pStyle w:val="USTustnpkodeksu"/>
      </w:pPr>
      <w:r w:rsidRPr="00CD3DE8">
        <w:t>6.</w:t>
      </w:r>
      <w:r>
        <w:t xml:space="preserve"> M</w:t>
      </w:r>
      <w:r w:rsidRPr="00CD3DE8">
        <w:t>inist</w:t>
      </w:r>
      <w:r>
        <w:t xml:space="preserve">er </w:t>
      </w:r>
      <w:r w:rsidRPr="00CD3DE8">
        <w:t>właściw</w:t>
      </w:r>
      <w:r>
        <w:t>y</w:t>
      </w:r>
      <w:r w:rsidRPr="00CD3DE8">
        <w:t xml:space="preserve"> do spraw turystyki </w:t>
      </w:r>
      <w:r>
        <w:t>w przypadku</w:t>
      </w:r>
      <w:r w:rsidRPr="00CD3DE8">
        <w:t xml:space="preserve"> stwierdzenia w</w:t>
      </w:r>
      <w:r>
        <w:t xml:space="preserve"> </w:t>
      </w:r>
      <w:r w:rsidRPr="00CD3DE8">
        <w:t>wyniku kontroli, o</w:t>
      </w:r>
      <w:r>
        <w:t> </w:t>
      </w:r>
      <w:r w:rsidRPr="00CD3DE8">
        <w:t>której mowa w</w:t>
      </w:r>
      <w:r>
        <w:t xml:space="preserve"> </w:t>
      </w:r>
      <w:r w:rsidRPr="00CD3DE8">
        <w:t>ust.</w:t>
      </w:r>
      <w:r>
        <w:t xml:space="preserve"> </w:t>
      </w:r>
      <w:r w:rsidRPr="00CD3DE8">
        <w:t>1–3, uchybień w</w:t>
      </w:r>
      <w:r>
        <w:t xml:space="preserve"> </w:t>
      </w:r>
      <w:r w:rsidRPr="00CD3DE8">
        <w:t>sposobie wykonywania działalności, występuje do właściwego marszałka województwa o</w:t>
      </w:r>
      <w:r>
        <w:t xml:space="preserve"> </w:t>
      </w:r>
      <w:r w:rsidRPr="00CD3DE8">
        <w:t>podjęcie stosownych działań.</w:t>
      </w:r>
    </w:p>
    <w:p w:rsidR="00CC4A7D" w:rsidRPr="00CC4A7D" w:rsidRDefault="00CC4A7D" w:rsidP="00CC4A7D">
      <w:pPr>
        <w:pStyle w:val="USTustnpkodeksu"/>
      </w:pPr>
      <w:r w:rsidRPr="00CD3DE8">
        <w:t>7.</w:t>
      </w:r>
      <w:r w:rsidRPr="00CC4A7D">
        <w:t xml:space="preserve"> Marszałek województwa wydaje decyzje administracyjne</w:t>
      </w:r>
      <w:r w:rsidR="00E5197D">
        <w:t xml:space="preserve"> </w:t>
      </w:r>
      <w:r w:rsidR="00E5197D" w:rsidRPr="0001599E">
        <w:t>o</w:t>
      </w:r>
      <w:r w:rsidRPr="00CC4A7D">
        <w:t>:</w:t>
      </w:r>
    </w:p>
    <w:p w:rsidR="00CC4A7D" w:rsidRPr="00CD3DE8" w:rsidRDefault="00E5197D" w:rsidP="00CC4A7D">
      <w:pPr>
        <w:pStyle w:val="PKTpunkt"/>
      </w:pPr>
      <w:r>
        <w:t>1)</w:t>
      </w:r>
      <w:r>
        <w:tab/>
      </w:r>
      <w:r w:rsidR="00CC4A7D" w:rsidRPr="00CD3DE8">
        <w:t>wykreśleniu przedsiębiorcy</w:t>
      </w:r>
      <w:r w:rsidR="00CC4A7D">
        <w:t xml:space="preserve"> turystycznego</w:t>
      </w:r>
      <w:r w:rsidR="00CC4A7D" w:rsidRPr="00CD3DE8">
        <w:t xml:space="preserve"> z</w:t>
      </w:r>
      <w:r w:rsidR="00CC4A7D">
        <w:t xml:space="preserve"> </w:t>
      </w:r>
      <w:r w:rsidR="00CC4A7D" w:rsidRPr="00CD3DE8">
        <w:t>rejestru i</w:t>
      </w:r>
      <w:r w:rsidR="00CC4A7D">
        <w:t xml:space="preserve"> </w:t>
      </w:r>
      <w:r w:rsidR="00CC4A7D" w:rsidRPr="00CD3DE8">
        <w:t>o</w:t>
      </w:r>
      <w:r w:rsidR="00CC4A7D">
        <w:t xml:space="preserve"> </w:t>
      </w:r>
      <w:r w:rsidR="00CC4A7D" w:rsidRPr="00CD3DE8">
        <w:t>zakazie wykonywania działalności objętej wpisem</w:t>
      </w:r>
      <w:r w:rsidR="00CC4A7D">
        <w:t xml:space="preserve"> do rejestru przez okres 3 lat</w:t>
      </w:r>
      <w:r w:rsidR="00CC4A7D" w:rsidRPr="00CD3DE8">
        <w:t xml:space="preserve"> w</w:t>
      </w:r>
      <w:r w:rsidR="00CC4A7D">
        <w:t xml:space="preserve"> </w:t>
      </w:r>
      <w:r w:rsidR="00CC4A7D" w:rsidRPr="00CD3DE8">
        <w:t>przypadkach, o</w:t>
      </w:r>
      <w:r w:rsidR="00CC4A7D">
        <w:t xml:space="preserve"> </w:t>
      </w:r>
      <w:r w:rsidR="00CC4A7D" w:rsidRPr="00CD3DE8">
        <w:t>których mowa w</w:t>
      </w:r>
      <w:r w:rsidR="00CC4A7D">
        <w:t xml:space="preserve"> </w:t>
      </w:r>
      <w:r w:rsidR="00CC4A7D" w:rsidRPr="00CD3DE8">
        <w:t>art.</w:t>
      </w:r>
      <w:r w:rsidR="00CC4A7D">
        <w:t xml:space="preserve"> </w:t>
      </w:r>
      <w:r w:rsidR="00CC4A7D" w:rsidRPr="00CD3DE8">
        <w:t>71 ust.</w:t>
      </w:r>
      <w:r w:rsidR="00CC4A7D">
        <w:t xml:space="preserve"> </w:t>
      </w:r>
      <w:r w:rsidR="00CC4A7D" w:rsidRPr="00CD3DE8">
        <w:t>1</w:t>
      </w:r>
      <w:r w:rsidR="00CC4A7D">
        <w:t xml:space="preserve"> </w:t>
      </w:r>
      <w:r w:rsidR="00CC4A7D" w:rsidRPr="00CD3DE8">
        <w:t>ustawy z</w:t>
      </w:r>
      <w:r w:rsidR="00CC4A7D">
        <w:t xml:space="preserve"> </w:t>
      </w:r>
      <w:r w:rsidR="00CC4A7D" w:rsidRPr="00CD3DE8">
        <w:t>dnia 2</w:t>
      </w:r>
      <w:r w:rsidR="00CC4A7D">
        <w:t xml:space="preserve"> </w:t>
      </w:r>
      <w:r w:rsidR="00CC4A7D" w:rsidRPr="00CD3DE8">
        <w:t>lipca 2004</w:t>
      </w:r>
      <w:r w:rsidR="00CC4A7D">
        <w:t xml:space="preserve"> </w:t>
      </w:r>
      <w:r w:rsidR="00CC4A7D" w:rsidRPr="00CD3DE8">
        <w:t>r. o</w:t>
      </w:r>
      <w:r w:rsidR="00CC4A7D">
        <w:t xml:space="preserve"> </w:t>
      </w:r>
      <w:r w:rsidR="00CC4A7D" w:rsidRPr="00CD3DE8">
        <w:t>swobodzie działalności gospodarczej</w:t>
      </w:r>
      <w:r w:rsidR="00CC4A7D">
        <w:t>,</w:t>
      </w:r>
      <w:r w:rsidR="00CC4A7D" w:rsidRPr="00CD3DE8">
        <w:t xml:space="preserve"> z</w:t>
      </w:r>
      <w:r w:rsidR="00CC4A7D">
        <w:t xml:space="preserve"> </w:t>
      </w:r>
      <w:r w:rsidR="00CC4A7D" w:rsidRPr="00CD3DE8">
        <w:t>urzędu;</w:t>
      </w:r>
    </w:p>
    <w:p w:rsidR="00CC4A7D" w:rsidRPr="00CD3DE8" w:rsidRDefault="00E5197D" w:rsidP="00CC4A7D">
      <w:pPr>
        <w:pStyle w:val="PKTpunkt"/>
      </w:pPr>
      <w:r>
        <w:lastRenderedPageBreak/>
        <w:t>2)</w:t>
      </w:r>
      <w:r>
        <w:tab/>
      </w:r>
      <w:r w:rsidR="00CC4A7D" w:rsidRPr="00CD3DE8">
        <w:t xml:space="preserve">wykreśleniu przedsiębiorcy </w:t>
      </w:r>
      <w:r w:rsidR="00CC4A7D">
        <w:t xml:space="preserve">turystycznego </w:t>
      </w:r>
      <w:r w:rsidR="00CC4A7D" w:rsidRPr="00CD3DE8">
        <w:t>z</w:t>
      </w:r>
      <w:r w:rsidR="00CC4A7D">
        <w:t xml:space="preserve"> </w:t>
      </w:r>
      <w:r w:rsidR="00CC4A7D" w:rsidRPr="00CD3DE8">
        <w:t>rejestru i</w:t>
      </w:r>
      <w:r w:rsidR="00CC4A7D">
        <w:t xml:space="preserve"> </w:t>
      </w:r>
      <w:r w:rsidR="00CC4A7D" w:rsidRPr="00CD3DE8">
        <w:t>o</w:t>
      </w:r>
      <w:r w:rsidR="00CC4A7D">
        <w:t xml:space="preserve"> </w:t>
      </w:r>
      <w:r w:rsidR="00CC4A7D" w:rsidRPr="00CD3DE8">
        <w:t xml:space="preserve">zakazie wykonywania działalności objętej wpisem </w:t>
      </w:r>
      <w:r w:rsidR="00CC4A7D">
        <w:t xml:space="preserve">do rejestru przez okres 3 lat </w:t>
      </w:r>
      <w:r w:rsidR="00CC4A7D" w:rsidRPr="00CD3DE8">
        <w:t>w</w:t>
      </w:r>
      <w:r w:rsidR="00CC4A7D">
        <w:t xml:space="preserve"> </w:t>
      </w:r>
      <w:r w:rsidR="00CC4A7D" w:rsidRPr="00CD3DE8">
        <w:t>przypadku rażącego naruszenia warunku wykonywania działalności, o</w:t>
      </w:r>
      <w:r w:rsidR="00CC4A7D">
        <w:t xml:space="preserve"> </w:t>
      </w:r>
      <w:r w:rsidR="00CC4A7D" w:rsidRPr="00CD3DE8">
        <w:t>którym mowa w</w:t>
      </w:r>
      <w:r w:rsidR="00CC4A7D">
        <w:t xml:space="preserve"> </w:t>
      </w:r>
      <w:r w:rsidR="00CC4A7D" w:rsidRPr="00CD3DE8">
        <w:t>art.</w:t>
      </w:r>
      <w:r w:rsidR="00CC4A7D">
        <w:t xml:space="preserve"> 31</w:t>
      </w:r>
      <w:r w:rsidR="00CC4A7D" w:rsidRPr="00CD3DE8">
        <w:t xml:space="preserve"> pkt</w:t>
      </w:r>
      <w:r w:rsidR="00CC4A7D">
        <w:t xml:space="preserve"> </w:t>
      </w:r>
      <w:r w:rsidR="00CC4A7D" w:rsidRPr="00CD3DE8">
        <w:t>2</w:t>
      </w:r>
      <w:r w:rsidR="00CC4A7D">
        <w:t xml:space="preserve">, </w:t>
      </w:r>
      <w:r w:rsidR="00CC4A7D" w:rsidRPr="00CD3DE8">
        <w:t xml:space="preserve">na wniosek Ubezpieczeniowego Funduszu Gwarancyjnego, chyba że przed wydaniem decyzji </w:t>
      </w:r>
      <w:r w:rsidR="00CC4A7D" w:rsidRPr="00E2070E">
        <w:t>administracyjnej</w:t>
      </w:r>
      <w:r w:rsidR="00CC4A7D" w:rsidRPr="00CD3DE8">
        <w:t xml:space="preserve"> przedsiębiorca</w:t>
      </w:r>
      <w:r w:rsidR="00CC4A7D">
        <w:t xml:space="preserve"> ten</w:t>
      </w:r>
      <w:r w:rsidR="00CC4A7D" w:rsidRPr="00CD3DE8">
        <w:t xml:space="preserve"> spełni swoje obowiązki ustawowe;</w:t>
      </w:r>
    </w:p>
    <w:p w:rsidR="00CC4A7D" w:rsidRPr="00CD3DE8" w:rsidRDefault="00E5197D" w:rsidP="00CC4A7D">
      <w:pPr>
        <w:pStyle w:val="PKTpunkt"/>
      </w:pPr>
      <w:r>
        <w:t>3)</w:t>
      </w:r>
      <w:r>
        <w:tab/>
      </w:r>
      <w:r w:rsidR="00CC4A7D" w:rsidRPr="00CD3DE8">
        <w:t xml:space="preserve">wykreśleniu przedsiębiorcy </w:t>
      </w:r>
      <w:r w:rsidR="00CC4A7D">
        <w:t xml:space="preserve">turystycznego </w:t>
      </w:r>
      <w:r w:rsidR="00CC4A7D" w:rsidRPr="00CD3DE8">
        <w:t>z</w:t>
      </w:r>
      <w:r w:rsidR="00CC4A7D">
        <w:t xml:space="preserve"> </w:t>
      </w:r>
      <w:r w:rsidR="00CC4A7D" w:rsidRPr="00CD3DE8">
        <w:t>rejestru w</w:t>
      </w:r>
      <w:r w:rsidR="00CC4A7D">
        <w:t xml:space="preserve"> </w:t>
      </w:r>
      <w:r w:rsidR="00CC4A7D" w:rsidRPr="00CD3DE8">
        <w:t>związku z</w:t>
      </w:r>
      <w:r w:rsidR="00CC4A7D">
        <w:t xml:space="preserve"> </w:t>
      </w:r>
      <w:r w:rsidR="00CC4A7D" w:rsidRPr="00CD3DE8">
        <w:t xml:space="preserve">zaprzestaniem przez niego wykonywania działalności objętej wpisem do rejestru na wniosek </w:t>
      </w:r>
      <w:r w:rsidR="00CC4A7D">
        <w:t xml:space="preserve">tego </w:t>
      </w:r>
      <w:r w:rsidR="00CC4A7D" w:rsidRPr="00CD3DE8">
        <w:t>przedsiębiorcy;</w:t>
      </w:r>
    </w:p>
    <w:p w:rsidR="00CC4A7D" w:rsidRPr="00CD3DE8" w:rsidRDefault="00CC4A7D" w:rsidP="00CC4A7D">
      <w:pPr>
        <w:pStyle w:val="PKTpunkt"/>
      </w:pPr>
      <w:r w:rsidRPr="00CD3DE8">
        <w:t>4)</w:t>
      </w:r>
      <w:r w:rsidRPr="00CD3DE8">
        <w:tab/>
      </w:r>
      <w:r w:rsidRPr="00CD0564">
        <w:t>zakazie wykonywania działalności organizatora turystyki lub przedsiębiorcy ułatwiającego nabywanie powiązanych usług turystycznych przez okres 3 lat z</w:t>
      </w:r>
      <w:r>
        <w:t xml:space="preserve"> </w:t>
      </w:r>
      <w:r w:rsidRPr="00CD0564">
        <w:t>urzędu i</w:t>
      </w:r>
      <w:r>
        <w:t> </w:t>
      </w:r>
      <w:r w:rsidRPr="00CD3DE8">
        <w:t>o</w:t>
      </w:r>
      <w:r>
        <w:t xml:space="preserve"> </w:t>
      </w:r>
      <w:r w:rsidRPr="00CD3DE8">
        <w:t>stwierdzeniu wykonywania działalności organizatora turystyki lub przedsiębiorcy ułatwiającego nabywanie powiązanych usług turystycznych bez wymaganego wpisu do rejestru;</w:t>
      </w:r>
    </w:p>
    <w:p w:rsidR="00CC4A7D" w:rsidRPr="00CD3DE8" w:rsidRDefault="00E5197D" w:rsidP="00CC4A7D">
      <w:pPr>
        <w:pStyle w:val="PKTpunkt"/>
      </w:pPr>
      <w:r>
        <w:t>5)</w:t>
      </w:r>
      <w:r>
        <w:tab/>
      </w:r>
      <w:r w:rsidR="00CC4A7D" w:rsidRPr="00CD3DE8">
        <w:t xml:space="preserve">wykreśleniu przedsiębiorcy </w:t>
      </w:r>
      <w:r w:rsidR="00CC4A7D">
        <w:t xml:space="preserve">turystycznego </w:t>
      </w:r>
      <w:r w:rsidR="00CC4A7D" w:rsidRPr="00CD3DE8">
        <w:t>z</w:t>
      </w:r>
      <w:r w:rsidR="00CC4A7D">
        <w:t xml:space="preserve"> </w:t>
      </w:r>
      <w:r w:rsidR="00CC4A7D" w:rsidRPr="00CD3DE8">
        <w:t>rejestru w</w:t>
      </w:r>
      <w:r w:rsidR="00CC4A7D">
        <w:t xml:space="preserve"> </w:t>
      </w:r>
      <w:r w:rsidR="00CC4A7D" w:rsidRPr="00CD3DE8">
        <w:t>przypadku</w:t>
      </w:r>
      <w:r w:rsidR="00CC4A7D">
        <w:t xml:space="preserve">, </w:t>
      </w:r>
      <w:r w:rsidR="00CC4A7D" w:rsidRPr="00D35A83">
        <w:t>o którym mowa w</w:t>
      </w:r>
      <w:r w:rsidR="00CC4A7D">
        <w:t> </w:t>
      </w:r>
      <w:r w:rsidR="00CC4A7D" w:rsidRPr="00D35A83">
        <w:t>art. 2</w:t>
      </w:r>
      <w:r w:rsidR="00CC4A7D">
        <w:t>6</w:t>
      </w:r>
      <w:r w:rsidR="00CC4A7D" w:rsidRPr="00D35A83">
        <w:t xml:space="preserve"> ust. 3,</w:t>
      </w:r>
      <w:r w:rsidR="00CC4A7D" w:rsidRPr="00CD3DE8">
        <w:t xml:space="preserve"> z</w:t>
      </w:r>
      <w:r w:rsidR="00CC4A7D">
        <w:t xml:space="preserve"> </w:t>
      </w:r>
      <w:r w:rsidR="00CC4A7D" w:rsidRPr="00CD3DE8">
        <w:t>urzędu;</w:t>
      </w:r>
    </w:p>
    <w:p w:rsidR="00CC4A7D" w:rsidRDefault="00E5197D" w:rsidP="00CC4A7D">
      <w:pPr>
        <w:pStyle w:val="PKTpunkt"/>
      </w:pPr>
      <w:r>
        <w:t>6)</w:t>
      </w:r>
      <w:r>
        <w:tab/>
      </w:r>
      <w:r w:rsidR="00CC4A7D" w:rsidRPr="00CD3DE8">
        <w:t xml:space="preserve">wykreśleniu przedsiębiorcy </w:t>
      </w:r>
      <w:r w:rsidR="00CC4A7D">
        <w:t xml:space="preserve">turystycznego </w:t>
      </w:r>
      <w:r w:rsidR="00CC4A7D" w:rsidRPr="00CD3DE8">
        <w:t>z</w:t>
      </w:r>
      <w:r w:rsidR="00CC4A7D">
        <w:t xml:space="preserve"> </w:t>
      </w:r>
      <w:r w:rsidR="00CC4A7D" w:rsidRPr="00CD3DE8">
        <w:t>rejestru po uzyskaniu informacji o</w:t>
      </w:r>
      <w:r w:rsidR="00CC4A7D">
        <w:t xml:space="preserve"> </w:t>
      </w:r>
      <w:r w:rsidR="00CC4A7D" w:rsidRPr="00CD3DE8">
        <w:t xml:space="preserve">śmierci przedsiębiorcy </w:t>
      </w:r>
      <w:r w:rsidR="00CC4A7D">
        <w:t xml:space="preserve">turystycznego </w:t>
      </w:r>
      <w:r w:rsidR="00CC4A7D" w:rsidRPr="00CD3DE8">
        <w:t>lub po uzyskaniu informacji z</w:t>
      </w:r>
      <w:r w:rsidR="00CC4A7D">
        <w:t xml:space="preserve"> </w:t>
      </w:r>
      <w:r w:rsidR="00CC4A7D" w:rsidRPr="00CD3DE8">
        <w:t>Centralnej Ewidencji i</w:t>
      </w:r>
      <w:r w:rsidR="00CC4A7D">
        <w:t> </w:t>
      </w:r>
      <w:r w:rsidR="00CC4A7D" w:rsidRPr="00CD3DE8">
        <w:t>Informacji o</w:t>
      </w:r>
      <w:r w:rsidR="00CC4A7D">
        <w:t xml:space="preserve"> </w:t>
      </w:r>
      <w:r w:rsidR="00CC4A7D" w:rsidRPr="00CD3DE8">
        <w:t>Działalności Gospodarczej albo Krajowego Rejestru Sądowego o</w:t>
      </w:r>
      <w:r w:rsidR="00CC4A7D">
        <w:t> </w:t>
      </w:r>
      <w:r w:rsidR="00CC4A7D" w:rsidRPr="00CD3DE8">
        <w:t xml:space="preserve">wykreśleniu przedsiębiorcy </w:t>
      </w:r>
      <w:r w:rsidR="00CC4A7D">
        <w:t xml:space="preserve">turystycznego </w:t>
      </w:r>
      <w:r w:rsidR="00CC4A7D" w:rsidRPr="00CD3DE8">
        <w:t>z</w:t>
      </w:r>
      <w:r w:rsidR="00CC4A7D">
        <w:t xml:space="preserve"> </w:t>
      </w:r>
      <w:r w:rsidR="00CC4A7D" w:rsidRPr="00CD3DE8">
        <w:t>urzędu;</w:t>
      </w:r>
    </w:p>
    <w:p w:rsidR="00CC4A7D" w:rsidRPr="00CD3DE8" w:rsidRDefault="00E5197D" w:rsidP="00CC4A7D">
      <w:pPr>
        <w:pStyle w:val="PKTpunkt"/>
      </w:pPr>
      <w:r>
        <w:t>7)</w:t>
      </w:r>
      <w:r>
        <w:tab/>
      </w:r>
      <w:r w:rsidR="00CC4A7D">
        <w:t xml:space="preserve">wykreśleniu z rejestru </w:t>
      </w:r>
      <w:r w:rsidR="00CC4A7D" w:rsidRPr="000B04D3">
        <w:t>przedsiębiorcy turystycznego</w:t>
      </w:r>
      <w:r w:rsidR="00CC4A7D">
        <w:t xml:space="preserve"> posiadającego siedzibę w państwie, o którym mowa w art. 8 ust. 2;</w:t>
      </w:r>
    </w:p>
    <w:p w:rsidR="00CC4A7D" w:rsidRPr="00CD3DE8" w:rsidRDefault="00CC4A7D" w:rsidP="00CC4A7D">
      <w:pPr>
        <w:pStyle w:val="PKTpunkt"/>
      </w:pPr>
      <w:r>
        <w:t>8</w:t>
      </w:r>
      <w:r w:rsidR="00E5197D">
        <w:t>)</w:t>
      </w:r>
      <w:r w:rsidR="00E5197D">
        <w:tab/>
      </w:r>
      <w:r w:rsidRPr="00CD3DE8">
        <w:t>umorzeniu postępowania w</w:t>
      </w:r>
      <w:r>
        <w:t xml:space="preserve"> </w:t>
      </w:r>
      <w:r w:rsidRPr="00CD3DE8">
        <w:t xml:space="preserve">sprawie wykreślenia przedsiębiorcy </w:t>
      </w:r>
      <w:r>
        <w:t xml:space="preserve">turystycznego </w:t>
      </w:r>
      <w:r w:rsidRPr="00CD3DE8">
        <w:t>z</w:t>
      </w:r>
      <w:r>
        <w:t> </w:t>
      </w:r>
      <w:r w:rsidRPr="00CD3DE8">
        <w:t>rejestru</w:t>
      </w:r>
      <w:r>
        <w:t xml:space="preserve"> </w:t>
      </w:r>
      <w:r w:rsidRPr="00D35A83">
        <w:t>na podstawie art. 105</w:t>
      </w:r>
      <w:r>
        <w:t xml:space="preserve"> </w:t>
      </w:r>
      <w:r w:rsidRPr="00D35A83">
        <w:t>ustawy z dnia 14 czerwca 1960 r. – Kodeks postępowania administracyjnego (Dz.</w:t>
      </w:r>
      <w:r>
        <w:t xml:space="preserve"> </w:t>
      </w:r>
      <w:r w:rsidRPr="00D35A83">
        <w:t>U. z 201</w:t>
      </w:r>
      <w:r>
        <w:t>7</w:t>
      </w:r>
      <w:r w:rsidRPr="00D35A83">
        <w:t xml:space="preserve"> r. poz. </w:t>
      </w:r>
      <w:r>
        <w:t>1257</w:t>
      </w:r>
      <w:r w:rsidRPr="00D35A83">
        <w:t>)</w:t>
      </w:r>
      <w:r w:rsidRPr="00CD3DE8">
        <w:t>.</w:t>
      </w:r>
    </w:p>
    <w:p w:rsidR="00CC4A7D" w:rsidRPr="00CD3DE8" w:rsidRDefault="00CC4A7D" w:rsidP="00CC4A7D">
      <w:pPr>
        <w:pStyle w:val="USTustnpkodeksu"/>
      </w:pPr>
      <w:r>
        <w:t>8</w:t>
      </w:r>
      <w:r w:rsidRPr="00CD3DE8">
        <w:t>.</w:t>
      </w:r>
      <w:r>
        <w:t xml:space="preserve"> </w:t>
      </w:r>
      <w:r w:rsidRPr="00CD3DE8">
        <w:t>Decyzje</w:t>
      </w:r>
      <w:r>
        <w:t xml:space="preserve"> </w:t>
      </w:r>
      <w:r w:rsidRPr="00E2070E">
        <w:t>administracyjne</w:t>
      </w:r>
      <w:r w:rsidRPr="00CD3DE8">
        <w:t>, o</w:t>
      </w:r>
      <w:r>
        <w:t xml:space="preserve"> </w:t>
      </w:r>
      <w:r w:rsidRPr="00CD3DE8">
        <w:t>których mowa w</w:t>
      </w:r>
      <w:r>
        <w:t xml:space="preserve"> </w:t>
      </w:r>
      <w:r w:rsidRPr="00CD3DE8">
        <w:t>ust.</w:t>
      </w:r>
      <w:r>
        <w:t xml:space="preserve"> </w:t>
      </w:r>
      <w:r w:rsidRPr="00CD3DE8">
        <w:t>7 pkt</w:t>
      </w:r>
      <w:r>
        <w:t xml:space="preserve"> </w:t>
      </w:r>
      <w:r w:rsidRPr="00CD3DE8">
        <w:t>1, 2 i</w:t>
      </w:r>
      <w:r>
        <w:t xml:space="preserve"> </w:t>
      </w:r>
      <w:r w:rsidRPr="00CD3DE8">
        <w:t>4, podlegają natychmiastowemu wykonaniu.</w:t>
      </w:r>
    </w:p>
    <w:p w:rsidR="00CC4A7D" w:rsidRPr="00CD3DE8" w:rsidRDefault="00CC4A7D" w:rsidP="00CC4A7D">
      <w:pPr>
        <w:pStyle w:val="USTustnpkodeksu"/>
      </w:pPr>
      <w:r>
        <w:t>9</w:t>
      </w:r>
      <w:r w:rsidRPr="00CD3DE8">
        <w:t>.</w:t>
      </w:r>
      <w:r>
        <w:t xml:space="preserve"> </w:t>
      </w:r>
      <w:r w:rsidRPr="00CD3DE8">
        <w:t>Decyzj</w:t>
      </w:r>
      <w:r>
        <w:t>a administracyjna</w:t>
      </w:r>
      <w:r w:rsidRPr="00CD3DE8">
        <w:t>, o</w:t>
      </w:r>
      <w:r>
        <w:t xml:space="preserve"> </w:t>
      </w:r>
      <w:r w:rsidRPr="00CD3DE8">
        <w:t>któr</w:t>
      </w:r>
      <w:r>
        <w:t>ej</w:t>
      </w:r>
      <w:r w:rsidRPr="00CD3DE8">
        <w:t xml:space="preserve"> mowa w</w:t>
      </w:r>
      <w:r>
        <w:t xml:space="preserve"> </w:t>
      </w:r>
      <w:r w:rsidRPr="00CD3DE8">
        <w:t>ust.</w:t>
      </w:r>
      <w:r>
        <w:t xml:space="preserve"> </w:t>
      </w:r>
      <w:r w:rsidRPr="00CD3DE8">
        <w:t>7 pkt</w:t>
      </w:r>
      <w:r>
        <w:t xml:space="preserve"> </w:t>
      </w:r>
      <w:r w:rsidRPr="00CD3DE8">
        <w:t>4, zawiera w</w:t>
      </w:r>
      <w:r>
        <w:t xml:space="preserve"> </w:t>
      </w:r>
      <w:r w:rsidRPr="00CD3DE8">
        <w:t>szczególności datę stwierdzenia wykonywania działalności organizatora turystyki lub przedsiębiorcy ułatwiającego nabywanie powiązanych usług turystycznych bez wymaganego wpisu do rejestru.</w:t>
      </w:r>
    </w:p>
    <w:p w:rsidR="00CC4A7D" w:rsidRPr="00CC4A7D" w:rsidRDefault="00CC4A7D" w:rsidP="00CC4A7D">
      <w:pPr>
        <w:pStyle w:val="ARTartustawynprozporzdzenia"/>
      </w:pPr>
      <w:r w:rsidRPr="00B9196C">
        <w:rPr>
          <w:rStyle w:val="Ppogrubienie"/>
        </w:rPr>
        <w:t>Art.</w:t>
      </w:r>
      <w:r w:rsidRPr="00CC4A7D">
        <w:rPr>
          <w:rStyle w:val="Ppogrubienie"/>
        </w:rPr>
        <w:t> 31.</w:t>
      </w:r>
      <w:r w:rsidRPr="00CC4A7D">
        <w:t xml:space="preserve"> Rażącym naruszeniem warunków wykonywania działalności jest:</w:t>
      </w:r>
    </w:p>
    <w:p w:rsidR="00CC4A7D" w:rsidRPr="00CD3DE8" w:rsidRDefault="00CC4A7D" w:rsidP="00CC4A7D">
      <w:pPr>
        <w:pStyle w:val="PKTpunkt"/>
      </w:pPr>
      <w:r w:rsidRPr="00CD3DE8">
        <w:lastRenderedPageBreak/>
        <w:t>1)</w:t>
      </w:r>
      <w:r w:rsidRPr="00CD3DE8">
        <w:tab/>
        <w:t>oferowanie lub sprzedaż imprez turystycznych lub powiązanych usług turystycznych bez uprzedniego zawarcia gwarancji lub umowy,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 i</w:t>
      </w:r>
      <w:r>
        <w:t> </w:t>
      </w:r>
      <w:r w:rsidRPr="00CD3DE8">
        <w:t>2, lub bez zawarcia umowy i</w:t>
      </w:r>
      <w:r>
        <w:t xml:space="preserve"> </w:t>
      </w:r>
      <w:r w:rsidRPr="00CD3DE8">
        <w:t>złożenia oświadczenia, o</w:t>
      </w:r>
      <w:r>
        <w:t xml:space="preserve"> </w:t>
      </w:r>
      <w:r w:rsidRPr="00CD3DE8">
        <w:t>którym mowa w</w:t>
      </w:r>
      <w:r>
        <w:t xml:space="preserve"> </w:t>
      </w:r>
      <w:r w:rsidRPr="00CD3DE8">
        <w:t>art.</w:t>
      </w:r>
      <w:r>
        <w:t xml:space="preserve"> </w:t>
      </w:r>
      <w:r w:rsidRPr="00CD3DE8">
        <w:t>2</w:t>
      </w:r>
      <w:r>
        <w:t>4</w:t>
      </w:r>
      <w:r w:rsidRPr="00CD3DE8">
        <w:t xml:space="preserve"> ust.</w:t>
      </w:r>
      <w:r>
        <w:t xml:space="preserve"> 4</w:t>
      </w:r>
      <w:r w:rsidRPr="00CD3DE8">
        <w:t>;</w:t>
      </w:r>
    </w:p>
    <w:p w:rsidR="00CC4A7D" w:rsidRPr="00CD3DE8" w:rsidRDefault="00CC4A7D" w:rsidP="00CC4A7D">
      <w:pPr>
        <w:pStyle w:val="PKTpunkt"/>
      </w:pPr>
      <w:r w:rsidRPr="00CD3DE8">
        <w:t>2)</w:t>
      </w:r>
      <w:r w:rsidRPr="00CD3DE8">
        <w:tab/>
        <w:t xml:space="preserve">uchylanie się, mimo wezwania, od obowiązku terminowego składania deklaracji lub opłacania należnych składek </w:t>
      </w:r>
      <w:r>
        <w:t>na</w:t>
      </w:r>
      <w:r w:rsidRPr="00CD3DE8">
        <w:t xml:space="preserve"> Turystyczn</w:t>
      </w:r>
      <w:r>
        <w:t>y</w:t>
      </w:r>
      <w:r w:rsidRPr="00CD3DE8">
        <w:t xml:space="preserve"> Fundusz Gwarancyjn</w:t>
      </w:r>
      <w:r>
        <w:t>y</w:t>
      </w:r>
      <w:r w:rsidRPr="00CD3DE8">
        <w:t>;</w:t>
      </w:r>
    </w:p>
    <w:p w:rsidR="00CC4A7D" w:rsidRPr="00CD3DE8" w:rsidRDefault="00CC4A7D" w:rsidP="00CC4A7D">
      <w:pPr>
        <w:pStyle w:val="PKTpunkt"/>
      </w:pPr>
      <w:r w:rsidRPr="00CD3DE8">
        <w:t>3)</w:t>
      </w:r>
      <w:r w:rsidRPr="00CD3DE8">
        <w:tab/>
        <w:t>uchylanie się, mimo wezwania, od obowiązku prowadzenia wykazu umów;</w:t>
      </w:r>
    </w:p>
    <w:p w:rsidR="00CC4A7D" w:rsidRPr="00CD3DE8" w:rsidRDefault="00CC4A7D" w:rsidP="00CC4A7D">
      <w:pPr>
        <w:pStyle w:val="PKTpunkt"/>
      </w:pPr>
      <w:r w:rsidRPr="00CD3DE8">
        <w:t>4)</w:t>
      </w:r>
      <w:r w:rsidRPr="00CD3DE8">
        <w:tab/>
        <w:t xml:space="preserve">zawieranie przez przedsiębiorcę </w:t>
      </w:r>
      <w:r>
        <w:t xml:space="preserve">turystycznego </w:t>
      </w:r>
      <w:r w:rsidRPr="00CD3DE8">
        <w:t>kolejnych umów o</w:t>
      </w:r>
      <w:r>
        <w:t xml:space="preserve"> </w:t>
      </w:r>
      <w:r w:rsidRPr="00CD3DE8">
        <w:t>udział w</w:t>
      </w:r>
      <w:r>
        <w:t xml:space="preserve"> </w:t>
      </w:r>
      <w:r w:rsidRPr="00CD3DE8">
        <w:t>imprezie turystycznej lub ułatwianie nabywania powiązanych usług turystycznych lub przyjmowanie od podróżnych wpłat na poczet tych umów mimo złożenia oświadczenia o</w:t>
      </w:r>
      <w:r>
        <w:t xml:space="preserve"> </w:t>
      </w:r>
      <w:r w:rsidRPr="00CD3DE8">
        <w:t>niewypłacalności lub w</w:t>
      </w:r>
      <w:r>
        <w:t xml:space="preserve"> </w:t>
      </w:r>
      <w:r w:rsidRPr="00CD3DE8">
        <w:t>przypadku wystąpienia przez marszałka województwa o</w:t>
      </w:r>
      <w:r>
        <w:t> </w:t>
      </w:r>
      <w:r w:rsidRPr="00CD3DE8">
        <w:t>wypłatę środków z</w:t>
      </w:r>
      <w:r>
        <w:t xml:space="preserve"> </w:t>
      </w:r>
      <w:r w:rsidRPr="00CD3DE8">
        <w:t>zabezpieczeń finansowych bez tego oświadczenia, zgodnie z</w:t>
      </w:r>
      <w:r>
        <w:t> </w:t>
      </w:r>
      <w:r w:rsidRPr="00CD3DE8">
        <w:t>art.</w:t>
      </w:r>
      <w:r>
        <w:t> </w:t>
      </w:r>
      <w:r w:rsidRPr="00CD3DE8">
        <w:t>1</w:t>
      </w:r>
      <w:r>
        <w:t>3</w:t>
      </w:r>
      <w:r w:rsidRPr="00CD3DE8">
        <w:t xml:space="preserve"> ust.</w:t>
      </w:r>
      <w:r>
        <w:t xml:space="preserve"> </w:t>
      </w:r>
      <w:r w:rsidRPr="00CD3DE8">
        <w:t>2;</w:t>
      </w:r>
    </w:p>
    <w:p w:rsidR="00CC4A7D" w:rsidRPr="00CD3DE8" w:rsidRDefault="00CC4A7D" w:rsidP="00CC4A7D">
      <w:pPr>
        <w:pStyle w:val="PKTpunkt"/>
      </w:pPr>
      <w:r w:rsidRPr="00CD3DE8">
        <w:t>5)</w:t>
      </w:r>
      <w:r w:rsidRPr="00CD3DE8">
        <w:tab/>
        <w:t>zawieranie umów,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1 i</w:t>
      </w:r>
      <w:r>
        <w:t xml:space="preserve"> </w:t>
      </w:r>
      <w:r w:rsidRPr="00CD3DE8">
        <w:t>2, na kwoty zabezpieczenia finansowego niższe niż minimalne wysokości sum gwarancji bankowych lub ubezpieczeniowych lub minimalne sumy gwarancyjne umów ubezpieczeń na rzecz podróżnych;</w:t>
      </w:r>
    </w:p>
    <w:p w:rsidR="00CC4A7D" w:rsidRPr="00CD3DE8" w:rsidRDefault="00CC4A7D" w:rsidP="00CC4A7D">
      <w:pPr>
        <w:pStyle w:val="PKTpunkt"/>
      </w:pPr>
      <w:r w:rsidRPr="00CD3DE8">
        <w:t>6)</w:t>
      </w:r>
      <w:r w:rsidRPr="00CD3DE8">
        <w:tab/>
        <w:t>nieprzedłożenie, mimo wezwania, marszałkowi województwa aktualnego dokumentu, o</w:t>
      </w:r>
      <w:r>
        <w:t> </w:t>
      </w:r>
      <w:r w:rsidRPr="00CD3DE8">
        <w:t>którym mowa w</w:t>
      </w:r>
      <w:r>
        <w:t xml:space="preserve"> </w:t>
      </w:r>
      <w:r w:rsidRPr="00CD3DE8">
        <w:t>art.</w:t>
      </w:r>
      <w:r>
        <w:t xml:space="preserve"> 7</w:t>
      </w:r>
      <w:r w:rsidRPr="00CD3DE8">
        <w:t xml:space="preserve"> ust.</w:t>
      </w:r>
      <w:r>
        <w:t xml:space="preserve"> </w:t>
      </w:r>
      <w:r w:rsidRPr="00CD3DE8">
        <w:t>2 pkt</w:t>
      </w:r>
      <w:r>
        <w:t xml:space="preserve"> </w:t>
      </w:r>
      <w:r w:rsidRPr="00CD3DE8">
        <w:t>1 lub 2;</w:t>
      </w:r>
    </w:p>
    <w:p w:rsidR="00CC4A7D" w:rsidRPr="00CD3DE8" w:rsidRDefault="00CC4A7D" w:rsidP="00CC4A7D">
      <w:pPr>
        <w:pStyle w:val="PKTpunkt"/>
      </w:pPr>
      <w:r w:rsidRPr="00CD3DE8">
        <w:t>7)</w:t>
      </w:r>
      <w:r w:rsidRPr="00CD3DE8">
        <w:tab/>
        <w:t>wykonywanie działalności poza zakresem terytorialnym określonym we wpisie do rejestru;</w:t>
      </w:r>
    </w:p>
    <w:p w:rsidR="00CC4A7D" w:rsidRPr="00CD3DE8" w:rsidRDefault="00CC4A7D" w:rsidP="00CC4A7D">
      <w:pPr>
        <w:pStyle w:val="PKTpunkt"/>
      </w:pPr>
      <w:r w:rsidRPr="00CD3DE8">
        <w:t>8)</w:t>
      </w:r>
      <w:r w:rsidRPr="00CD3DE8">
        <w:tab/>
        <w:t>przyjmowanie od podróżnych wpłat z</w:t>
      </w:r>
      <w:r>
        <w:t xml:space="preserve"> </w:t>
      </w:r>
      <w:r w:rsidRPr="00CD3DE8">
        <w:t>pominięciem turystycznego rachunku powierniczego, mimo złożenia oświadczenia, o</w:t>
      </w:r>
      <w:r>
        <w:t xml:space="preserve"> </w:t>
      </w:r>
      <w:r w:rsidRPr="00CD3DE8">
        <w:t>którym mowa w</w:t>
      </w:r>
      <w:r>
        <w:t xml:space="preserve"> </w:t>
      </w:r>
      <w:r w:rsidRPr="00CD3DE8">
        <w:t>art.</w:t>
      </w:r>
      <w:r>
        <w:t xml:space="preserve"> </w:t>
      </w:r>
      <w:r w:rsidRPr="00CD3DE8">
        <w:t>2</w:t>
      </w:r>
      <w:r>
        <w:t>4</w:t>
      </w:r>
      <w:r w:rsidRPr="00CD3DE8">
        <w:t xml:space="preserve"> ust.</w:t>
      </w:r>
      <w:r>
        <w:t xml:space="preserve"> 4</w:t>
      </w:r>
      <w:r w:rsidRPr="00CD3DE8">
        <w:t>.</w:t>
      </w:r>
    </w:p>
    <w:p w:rsidR="00CC4A7D" w:rsidRPr="00CC4A7D" w:rsidRDefault="00CC4A7D" w:rsidP="00CC4A7D">
      <w:pPr>
        <w:pStyle w:val="ARTartustawynprozporzdzenia"/>
      </w:pPr>
      <w:r w:rsidRPr="00B9196C">
        <w:rPr>
          <w:rStyle w:val="Ppogrubienie"/>
        </w:rPr>
        <w:t>Art.</w:t>
      </w:r>
      <w:r w:rsidRPr="00CC4A7D">
        <w:rPr>
          <w:rStyle w:val="Ppogrubienie"/>
        </w:rPr>
        <w:t> 32.</w:t>
      </w:r>
      <w:r w:rsidRPr="00CC4A7D">
        <w:t xml:space="preserve"> 1. Marszałek województwa, w drodze decyzji administracyjnej, wykreśla z rejestru przedsiębiorcę turystycznego wpisanego do rejestru występującego wobec podróżnych jako agent turystyczny, który dopuszcza się następujących uchybień:</w:t>
      </w:r>
    </w:p>
    <w:p w:rsidR="00CC4A7D" w:rsidRPr="00CD3DE8" w:rsidRDefault="00CC4A7D" w:rsidP="00CC4A7D">
      <w:pPr>
        <w:pStyle w:val="PKTpunkt"/>
      </w:pPr>
      <w:r w:rsidRPr="00CD3DE8">
        <w:t>1)</w:t>
      </w:r>
      <w:r w:rsidRPr="00CD3DE8">
        <w:tab/>
        <w:t>w umowach zawieranych z</w:t>
      </w:r>
      <w:r>
        <w:t xml:space="preserve"> </w:t>
      </w:r>
      <w:r w:rsidRPr="00CD3DE8">
        <w:t>podróżnymi nie wskazuje jednoznacznie właściwego organizatora turystyki, którego reprezentuje</w:t>
      </w:r>
      <w:r>
        <w:t>,</w:t>
      </w:r>
      <w:r w:rsidRPr="00CD3DE8">
        <w:t xml:space="preserve"> lub</w:t>
      </w:r>
    </w:p>
    <w:p w:rsidR="00CC4A7D" w:rsidRPr="00CD3DE8" w:rsidRDefault="00CC4A7D" w:rsidP="00CC4A7D">
      <w:pPr>
        <w:pStyle w:val="PKTpunkt"/>
      </w:pPr>
      <w:r w:rsidRPr="00CD3DE8">
        <w:t>2)</w:t>
      </w:r>
      <w:r w:rsidRPr="00CD3DE8">
        <w:tab/>
        <w:t>zawiera umowy o</w:t>
      </w:r>
      <w:r>
        <w:t xml:space="preserve"> </w:t>
      </w:r>
      <w:r w:rsidRPr="00CD3DE8">
        <w:t>udział w</w:t>
      </w:r>
      <w:r>
        <w:t xml:space="preserve"> </w:t>
      </w:r>
      <w:r w:rsidRPr="00CD3DE8">
        <w:t>imprezie turystycznej na rzecz przedsiębiorcy</w:t>
      </w:r>
      <w:r>
        <w:t xml:space="preserve"> turystycznego</w:t>
      </w:r>
      <w:r w:rsidRPr="00CD3DE8">
        <w:t>, który</w:t>
      </w:r>
      <w:r>
        <w:t xml:space="preserve"> wbrew takiemu obowiązkowi</w:t>
      </w:r>
      <w:r w:rsidRPr="00CD3DE8">
        <w:t xml:space="preserve"> nie uzyskał wpisu do rejestru </w:t>
      </w:r>
      <w:r>
        <w:t>lub</w:t>
      </w:r>
      <w:r w:rsidRPr="00CD3DE8">
        <w:t>, który nie posiada zabezpieczenia finansowego na wypadek niewypłacalności, lub</w:t>
      </w:r>
    </w:p>
    <w:p w:rsidR="00CC4A7D" w:rsidRPr="00CD3DE8" w:rsidRDefault="00CC4A7D" w:rsidP="00CC4A7D">
      <w:pPr>
        <w:pStyle w:val="PKTpunkt"/>
      </w:pPr>
      <w:r w:rsidRPr="00CD3DE8">
        <w:t>3)</w:t>
      </w:r>
      <w:r w:rsidRPr="00CD3DE8">
        <w:tab/>
        <w:t>działa bez ważnej umowy agencyjnej lub przekracza jej zakres, lub</w:t>
      </w:r>
    </w:p>
    <w:p w:rsidR="00CC4A7D" w:rsidRPr="00CD3DE8" w:rsidRDefault="00CC4A7D" w:rsidP="00CC4A7D">
      <w:pPr>
        <w:pStyle w:val="PKTpunkt"/>
      </w:pPr>
      <w:r w:rsidRPr="00CD3DE8">
        <w:lastRenderedPageBreak/>
        <w:t>4)</w:t>
      </w:r>
      <w:r w:rsidRPr="00CD3DE8">
        <w:tab/>
        <w:t>nie dopełnia wobec podróżnych obowiązków informacyjnych, o</w:t>
      </w:r>
      <w:r>
        <w:t xml:space="preserve"> </w:t>
      </w:r>
      <w:r w:rsidRPr="00CD3DE8">
        <w:t>których mowa w</w:t>
      </w:r>
      <w:r>
        <w:t> </w:t>
      </w:r>
      <w:r w:rsidRPr="00CD3DE8">
        <w:t>rozdziale 6.</w:t>
      </w:r>
    </w:p>
    <w:p w:rsidR="00CC4A7D" w:rsidRPr="00CD3DE8" w:rsidRDefault="00CC4A7D" w:rsidP="00CC4A7D">
      <w:pPr>
        <w:pStyle w:val="USTustnpkodeksu"/>
      </w:pPr>
      <w:r w:rsidRPr="00CD3DE8">
        <w:t>2.</w:t>
      </w:r>
      <w:r>
        <w:t xml:space="preserve"> </w:t>
      </w:r>
      <w:r w:rsidRPr="00CD3DE8">
        <w:t>Przedsiębiorca</w:t>
      </w:r>
      <w:r>
        <w:t xml:space="preserve"> turystyczny</w:t>
      </w:r>
      <w:r w:rsidRPr="00CD3DE8">
        <w:t>, o</w:t>
      </w:r>
      <w:r>
        <w:t xml:space="preserve"> </w:t>
      </w:r>
      <w:r w:rsidRPr="00CD3DE8">
        <w:t>którym mowa w</w:t>
      </w:r>
      <w:r>
        <w:t xml:space="preserve"> </w:t>
      </w:r>
      <w:r w:rsidRPr="00CD3DE8">
        <w:t>ust.</w:t>
      </w:r>
      <w:r>
        <w:t xml:space="preserve"> </w:t>
      </w:r>
      <w:r w:rsidRPr="00CD3DE8">
        <w:t>1, nie może uzyskać ponownego wpisu do rejestru przed upływem 3</w:t>
      </w:r>
      <w:r>
        <w:t xml:space="preserve"> </w:t>
      </w:r>
      <w:r w:rsidRPr="00CD3DE8">
        <w:t>lat od dnia, w</w:t>
      </w:r>
      <w:r>
        <w:t xml:space="preserve"> </w:t>
      </w:r>
      <w:r w:rsidRPr="00CD3DE8">
        <w:t xml:space="preserve">którym została skutecznie doręczona stronie decyzja </w:t>
      </w:r>
      <w:r>
        <w:t xml:space="preserve">administracyjna </w:t>
      </w:r>
      <w:r w:rsidRPr="00CD3DE8">
        <w:t>o</w:t>
      </w:r>
      <w:r>
        <w:t xml:space="preserve"> </w:t>
      </w:r>
      <w:r w:rsidRPr="00CD3DE8">
        <w:t>wykreśleniu z</w:t>
      </w:r>
      <w:r>
        <w:t xml:space="preserve"> </w:t>
      </w:r>
      <w:r w:rsidRPr="00CD3DE8">
        <w:t>rejestru i</w:t>
      </w:r>
      <w:r>
        <w:t xml:space="preserve"> </w:t>
      </w:r>
      <w:r w:rsidRPr="00CD3DE8">
        <w:t>o</w:t>
      </w:r>
      <w:r>
        <w:t xml:space="preserve"> </w:t>
      </w:r>
      <w:r w:rsidRPr="00CD3DE8">
        <w:t>zakazie wykonywania działalności objętej wpisem.</w:t>
      </w:r>
    </w:p>
    <w:p w:rsidR="00CC4A7D" w:rsidRPr="00CD3DE8" w:rsidRDefault="00CC4A7D" w:rsidP="00CC4A7D">
      <w:pPr>
        <w:pStyle w:val="USTustnpkodeksu"/>
      </w:pPr>
      <w:r w:rsidRPr="00CD3DE8">
        <w:t>3.</w:t>
      </w:r>
      <w:r>
        <w:t xml:space="preserve"> </w:t>
      </w:r>
      <w:r w:rsidRPr="00CD3DE8">
        <w:t>Przedsiębiorcę</w:t>
      </w:r>
      <w:r>
        <w:t xml:space="preserve"> turystycznego</w:t>
      </w:r>
      <w:r w:rsidRPr="00CD3DE8">
        <w:t>, który nie jest wpisany do rejestru, a</w:t>
      </w:r>
      <w:r>
        <w:t xml:space="preserve"> </w:t>
      </w:r>
      <w:r w:rsidRPr="00CD3DE8">
        <w:t>występując wobec podróżnych jako agent turystyczny dopuszcza się uchybień, o</w:t>
      </w:r>
      <w:r>
        <w:t xml:space="preserve"> </w:t>
      </w:r>
      <w:r w:rsidRPr="00CD3DE8">
        <w:t>których mowa w</w:t>
      </w:r>
      <w:r>
        <w:t xml:space="preserve"> </w:t>
      </w:r>
      <w:r w:rsidRPr="00CD3DE8">
        <w:t>ust.</w:t>
      </w:r>
      <w:r>
        <w:t xml:space="preserve"> </w:t>
      </w:r>
      <w:r w:rsidRPr="00CD3DE8">
        <w:t>1, uznaje się za organizatora turystyki wykonującego działalność bez wymaganego wpisu do rejestru.</w:t>
      </w:r>
    </w:p>
    <w:p w:rsidR="00CC4A7D" w:rsidRPr="00CD3DE8" w:rsidRDefault="00CC4A7D" w:rsidP="00CC4A7D">
      <w:pPr>
        <w:pStyle w:val="USTustnpkodeksu"/>
      </w:pPr>
      <w:r w:rsidRPr="00CD3DE8">
        <w:t>4.</w:t>
      </w:r>
      <w:r>
        <w:t xml:space="preserve"> </w:t>
      </w:r>
      <w:r w:rsidRPr="00935019">
        <w:t>Agent</w:t>
      </w:r>
      <w:r w:rsidRPr="004D39D9">
        <w:t xml:space="preserve"> turystyczny sprzedający lub oferujący do sprzedaży imprezy turystyczne utworzone przez organizatora turystyki nieposiadającego siedziby na terytorium Europejskiego Obszaru Gospodarczego lub państwa, o którym mowa w art. </w:t>
      </w:r>
      <w:r>
        <w:t>8</w:t>
      </w:r>
      <w:r w:rsidRPr="004D39D9">
        <w:t xml:space="preserve"> ust. 2, podlega obowiązkom, o</w:t>
      </w:r>
      <w:r>
        <w:t xml:space="preserve"> </w:t>
      </w:r>
      <w:r w:rsidRPr="004D39D9">
        <w:t xml:space="preserve">których mowa w art. </w:t>
      </w:r>
      <w:r>
        <w:t>7</w:t>
      </w:r>
      <w:r w:rsidRPr="004D39D9">
        <w:t xml:space="preserve"> ust. 1 pkt 1</w:t>
      </w:r>
      <w:r>
        <w:t>–</w:t>
      </w:r>
      <w:r w:rsidRPr="004D39D9">
        <w:t>4 i ust. 2, art. 1</w:t>
      </w:r>
      <w:r>
        <w:t xml:space="preserve">3 ust. 1 oraz </w:t>
      </w:r>
      <w:r w:rsidRPr="004D39D9">
        <w:t xml:space="preserve">art. </w:t>
      </w:r>
      <w:r>
        <w:t>48–52</w:t>
      </w:r>
      <w:r w:rsidRPr="004D39D9">
        <w:t xml:space="preserve">, chyba że wykaże, że organizator turystyki spełnia warunki określone w tych przepisach. </w:t>
      </w:r>
      <w:r>
        <w:t>A</w:t>
      </w:r>
      <w:r w:rsidRPr="004D39D9">
        <w:t>gent</w:t>
      </w:r>
      <w:r>
        <w:t>a</w:t>
      </w:r>
      <w:r w:rsidRPr="004D39D9">
        <w:t xml:space="preserve"> turystyczn</w:t>
      </w:r>
      <w:r>
        <w:t>ego, który</w:t>
      </w:r>
      <w:r w:rsidRPr="004D39D9">
        <w:t xml:space="preserve"> </w:t>
      </w:r>
      <w:r w:rsidRPr="00461351">
        <w:t xml:space="preserve">nie realizuje </w:t>
      </w:r>
      <w:r>
        <w:t xml:space="preserve">tych </w:t>
      </w:r>
      <w:r w:rsidRPr="00461351">
        <w:t>obowiązków</w:t>
      </w:r>
      <w:r>
        <w:t>,</w:t>
      </w:r>
      <w:r w:rsidRPr="004D39D9">
        <w:t xml:space="preserve"> </w:t>
      </w:r>
      <w:r w:rsidRPr="0006004F">
        <w:t>uznaje się za organizatora turystyki wykonującego działalność bez wymaganego wpisu do rejestru</w:t>
      </w:r>
      <w:r>
        <w:t>.</w:t>
      </w:r>
    </w:p>
    <w:p w:rsidR="00CC4A7D" w:rsidRPr="00CD3DE8" w:rsidRDefault="00CC4A7D" w:rsidP="00CC4A7D">
      <w:pPr>
        <w:pStyle w:val="ROZDZODDZOZNoznaczenierozdziauluboddziau"/>
      </w:pPr>
      <w:r w:rsidRPr="00CD3DE8">
        <w:t>Rozdział 5</w:t>
      </w:r>
    </w:p>
    <w:p w:rsidR="00CC4A7D" w:rsidRPr="00CD3DE8" w:rsidRDefault="00CC4A7D" w:rsidP="00CC4A7D">
      <w:pPr>
        <w:pStyle w:val="ROZDZODDZPRZEDMprzedmiotregulacjirozdziauluboddziau"/>
      </w:pPr>
      <w:r w:rsidRPr="00CD3DE8">
        <w:t>Turystyczny Fundusz Gwarancyjny</w:t>
      </w:r>
    </w:p>
    <w:p w:rsidR="00CC4A7D" w:rsidRPr="00CD3DE8" w:rsidRDefault="00CC4A7D" w:rsidP="00CC4A7D">
      <w:pPr>
        <w:pStyle w:val="ARTartustawynprozporzdzenia"/>
      </w:pPr>
      <w:r w:rsidRPr="00B9196C">
        <w:rPr>
          <w:rStyle w:val="Ppogrubienie"/>
        </w:rPr>
        <w:t>Art. 33.</w:t>
      </w:r>
      <w:r>
        <w:t xml:space="preserve"> </w:t>
      </w:r>
      <w:r w:rsidRPr="00CD3DE8">
        <w:t>1.</w:t>
      </w:r>
      <w:r w:rsidRPr="00CD3DE8">
        <w:tab/>
        <w:t xml:space="preserve"> Turystyczny Fundusz Gwarancyjny, zwany dalej „Funduszem”, stanowi wyodrębniony rachunek w</w:t>
      </w:r>
      <w:r>
        <w:t xml:space="preserve"> </w:t>
      </w:r>
      <w:r w:rsidRPr="00CD3DE8">
        <w:t>Ubezpieczeniowym Funduszu Gwarancyjnym, o</w:t>
      </w:r>
      <w:r>
        <w:t xml:space="preserve"> </w:t>
      </w:r>
      <w:r w:rsidRPr="00CD3DE8">
        <w:t>którym mowa w</w:t>
      </w:r>
      <w:r>
        <w:t> </w:t>
      </w:r>
      <w:r w:rsidRPr="00CD3DE8">
        <w:t>rozdziale 7</w:t>
      </w:r>
      <w:r>
        <w:t xml:space="preserve"> </w:t>
      </w:r>
      <w:r w:rsidRPr="00CD3DE8">
        <w:t>ustawy z</w:t>
      </w:r>
      <w:r>
        <w:t xml:space="preserve"> </w:t>
      </w:r>
      <w:r w:rsidRPr="00CD3DE8">
        <w:t>dnia 22</w:t>
      </w:r>
      <w:r>
        <w:t xml:space="preserve"> </w:t>
      </w:r>
      <w:r w:rsidRPr="00CD3DE8">
        <w:t>maja 2003</w:t>
      </w:r>
      <w:r>
        <w:t xml:space="preserve"> </w:t>
      </w:r>
      <w:r w:rsidRPr="00CD3DE8">
        <w:t>r. o</w:t>
      </w:r>
      <w:r>
        <w:t xml:space="preserve"> </w:t>
      </w:r>
      <w:r w:rsidRPr="00CD3DE8">
        <w:t>ubezpieczeniach obowiązkowych, Ubezpieczeniowym Funduszu Gwarancyjnym i</w:t>
      </w:r>
      <w:r>
        <w:t xml:space="preserve"> </w:t>
      </w:r>
      <w:r w:rsidRPr="00CD3DE8">
        <w:t>Polskim Biurze Ubezpieczycieli Komunikacyjnych (Dz.</w:t>
      </w:r>
      <w:r>
        <w:t xml:space="preserve"> </w:t>
      </w:r>
      <w:r w:rsidRPr="00CD3DE8">
        <w:t>U. z</w:t>
      </w:r>
      <w:r>
        <w:t xml:space="preserve"> </w:t>
      </w:r>
      <w:r w:rsidRPr="00CD3DE8">
        <w:t>2016</w:t>
      </w:r>
      <w:r>
        <w:t xml:space="preserve"> </w:t>
      </w:r>
      <w:r w:rsidRPr="00CD3DE8">
        <w:t>r. poz.</w:t>
      </w:r>
      <w:r>
        <w:t xml:space="preserve"> </w:t>
      </w:r>
      <w:r w:rsidRPr="00CD3DE8">
        <w:t>2060</w:t>
      </w:r>
      <w:r>
        <w:t xml:space="preserve"> i 1948 oraz z 2017 r. poz. 1089</w:t>
      </w:r>
      <w:r w:rsidR="00C934E0">
        <w:t xml:space="preserve"> i 1926</w:t>
      </w:r>
      <w:r w:rsidRPr="00CD3DE8">
        <w:t>).</w:t>
      </w:r>
    </w:p>
    <w:p w:rsidR="00CC4A7D" w:rsidRPr="00CD3DE8" w:rsidRDefault="00CC4A7D" w:rsidP="00CC4A7D">
      <w:pPr>
        <w:pStyle w:val="USTustnpkodeksu"/>
      </w:pPr>
      <w:r w:rsidRPr="00CD3DE8">
        <w:t>2.</w:t>
      </w:r>
      <w:r>
        <w:t xml:space="preserve"> </w:t>
      </w:r>
      <w:r w:rsidRPr="00CD3DE8">
        <w:t>Ubezpieczeniowy Fundusz Gwarancyjny zapewnia obsługę Funduszu.</w:t>
      </w:r>
    </w:p>
    <w:p w:rsidR="00CC4A7D" w:rsidRPr="00CD3DE8" w:rsidRDefault="00CC4A7D" w:rsidP="00CC4A7D">
      <w:pPr>
        <w:pStyle w:val="ARTartustawynprozporzdzenia"/>
      </w:pPr>
      <w:r w:rsidRPr="00B9196C">
        <w:rPr>
          <w:rStyle w:val="Ppogrubienie"/>
        </w:rPr>
        <w:t>Art. 34.</w:t>
      </w:r>
      <w:r>
        <w:t xml:space="preserve"> </w:t>
      </w:r>
      <w:r w:rsidRPr="00CD3DE8">
        <w:t>1.</w:t>
      </w:r>
      <w:r w:rsidRPr="00CD3DE8">
        <w:tab/>
        <w:t xml:space="preserve"> Środki Funduszu są gromadzone na wyodrębnionym rachunku bankowym Ubezpieczeniowego Funduszu Gwarancyjnego.</w:t>
      </w:r>
    </w:p>
    <w:p w:rsidR="00CC4A7D" w:rsidRPr="00CC4A7D" w:rsidRDefault="00CC4A7D" w:rsidP="00CC4A7D">
      <w:pPr>
        <w:pStyle w:val="USTustnpkodeksu"/>
      </w:pPr>
      <w:r w:rsidRPr="00CD3DE8">
        <w:t>2.</w:t>
      </w:r>
      <w:r w:rsidR="00E5197D">
        <w:t xml:space="preserve"> Środki Funduszu pochodzą</w:t>
      </w:r>
      <w:r w:rsidRPr="00CC4A7D">
        <w:t>:</w:t>
      </w:r>
    </w:p>
    <w:p w:rsidR="00CC4A7D" w:rsidRPr="00CD3DE8" w:rsidRDefault="00CC4A7D" w:rsidP="00CC4A7D">
      <w:pPr>
        <w:pStyle w:val="PKTpunkt"/>
      </w:pPr>
      <w:r w:rsidRPr="00CD3DE8">
        <w:t>1)</w:t>
      </w:r>
      <w:r w:rsidRPr="00CD3DE8">
        <w:tab/>
      </w:r>
      <w:r w:rsidR="00E5197D" w:rsidRPr="0001599E">
        <w:t xml:space="preserve">z </w:t>
      </w:r>
      <w:r w:rsidRPr="00CD3DE8">
        <w:t>wpłat przedsiębiorców</w:t>
      </w:r>
      <w:r>
        <w:t xml:space="preserve"> turystycznych</w:t>
      </w:r>
      <w:r w:rsidRPr="00CD3DE8">
        <w:t>, o</w:t>
      </w:r>
      <w:r>
        <w:t xml:space="preserve"> </w:t>
      </w:r>
      <w:r w:rsidRPr="00CD3DE8">
        <w:t>których mowa w</w:t>
      </w:r>
      <w:r>
        <w:t xml:space="preserve"> </w:t>
      </w:r>
      <w:r w:rsidRPr="00CD3DE8">
        <w:t>art.</w:t>
      </w:r>
      <w:r>
        <w:t xml:space="preserve"> 7</w:t>
      </w:r>
      <w:r w:rsidRPr="00CD3DE8">
        <w:t xml:space="preserve"> ust.</w:t>
      </w:r>
      <w:r>
        <w:t xml:space="preserve"> </w:t>
      </w:r>
      <w:r w:rsidRPr="00CD3DE8">
        <w:t>2 pkt</w:t>
      </w:r>
      <w:r>
        <w:t xml:space="preserve"> </w:t>
      </w:r>
      <w:r w:rsidRPr="00CD3DE8">
        <w:t>4;</w:t>
      </w:r>
    </w:p>
    <w:p w:rsidR="00CC4A7D" w:rsidRPr="00CD3DE8" w:rsidRDefault="00CC4A7D" w:rsidP="00CC4A7D">
      <w:pPr>
        <w:pStyle w:val="PKTpunkt"/>
      </w:pPr>
      <w:r w:rsidRPr="00CD3DE8">
        <w:t>2)</w:t>
      </w:r>
      <w:r w:rsidRPr="00CD3DE8">
        <w:tab/>
      </w:r>
      <w:r w:rsidR="00E5197D" w:rsidRPr="0001599E">
        <w:t xml:space="preserve">z </w:t>
      </w:r>
      <w:r w:rsidRPr="00CD3DE8">
        <w:t>odsetek od środków pieniężnych gromadzonych na rachunku bankowym, o</w:t>
      </w:r>
      <w:r>
        <w:t xml:space="preserve"> </w:t>
      </w:r>
      <w:r w:rsidRPr="00CD3DE8">
        <w:t>którym mowa w</w:t>
      </w:r>
      <w:r>
        <w:t xml:space="preserve"> </w:t>
      </w:r>
      <w:r w:rsidRPr="00CD3DE8">
        <w:t>ust.</w:t>
      </w:r>
      <w:r>
        <w:t xml:space="preserve"> </w:t>
      </w:r>
      <w:r w:rsidRPr="00CD3DE8">
        <w:t>1;</w:t>
      </w:r>
    </w:p>
    <w:p w:rsidR="00CC4A7D" w:rsidRPr="00CD3DE8" w:rsidRDefault="00CC4A7D" w:rsidP="00CC4A7D">
      <w:pPr>
        <w:pStyle w:val="PKTpunkt"/>
      </w:pPr>
      <w:r w:rsidRPr="00CD3DE8">
        <w:lastRenderedPageBreak/>
        <w:t>3)</w:t>
      </w:r>
      <w:r w:rsidRPr="00CD3DE8">
        <w:tab/>
      </w:r>
      <w:r w:rsidR="00E5197D" w:rsidRPr="0001599E">
        <w:t xml:space="preserve">z </w:t>
      </w:r>
      <w:r w:rsidRPr="00CD3DE8">
        <w:t>przychodów z</w:t>
      </w:r>
      <w:r>
        <w:t xml:space="preserve"> </w:t>
      </w:r>
      <w:r w:rsidRPr="00CD3DE8">
        <w:t>lokat środków Funduszu</w:t>
      </w:r>
      <w:r>
        <w:t>;</w:t>
      </w:r>
      <w:r w:rsidRPr="00CD3DE8">
        <w:t xml:space="preserve"> </w:t>
      </w:r>
    </w:p>
    <w:p w:rsidR="00CC4A7D" w:rsidRPr="00CD3DE8" w:rsidRDefault="00CC4A7D" w:rsidP="00CC4A7D">
      <w:pPr>
        <w:pStyle w:val="PKTpunkt"/>
      </w:pPr>
      <w:r w:rsidRPr="00CD3DE8">
        <w:t>4)</w:t>
      </w:r>
      <w:r w:rsidRPr="00CD3DE8">
        <w:tab/>
      </w:r>
      <w:r w:rsidR="00E5197D" w:rsidRPr="0001599E">
        <w:t xml:space="preserve">ze </w:t>
      </w:r>
      <w:r w:rsidRPr="00CD3DE8">
        <w:t>środków uzyskanych przez Ubezpieczeniowy Fundusz Gwarancyjny z</w:t>
      </w:r>
      <w:r>
        <w:t xml:space="preserve"> </w:t>
      </w:r>
      <w:r w:rsidRPr="00CD3DE8">
        <w:t>pożyczek i</w:t>
      </w:r>
      <w:r>
        <w:t> </w:t>
      </w:r>
      <w:r w:rsidRPr="00CD3DE8">
        <w:t>kredytów na rzecz Funduszu;</w:t>
      </w:r>
    </w:p>
    <w:p w:rsidR="00CC4A7D" w:rsidRPr="00CD3DE8" w:rsidRDefault="00CC4A7D" w:rsidP="00CC4A7D">
      <w:pPr>
        <w:pStyle w:val="PKTpunkt"/>
      </w:pPr>
      <w:r w:rsidRPr="00CD3DE8">
        <w:t>5)</w:t>
      </w:r>
      <w:r w:rsidRPr="00CD3DE8">
        <w:tab/>
      </w:r>
      <w:r w:rsidR="00E5197D" w:rsidRPr="0001599E">
        <w:t xml:space="preserve">z </w:t>
      </w:r>
      <w:r w:rsidRPr="00CD3DE8">
        <w:t>innych wpływów.</w:t>
      </w:r>
    </w:p>
    <w:p w:rsidR="00CC4A7D" w:rsidRDefault="00CC4A7D" w:rsidP="00CC4A7D">
      <w:pPr>
        <w:pStyle w:val="USTustnpkodeksu"/>
      </w:pPr>
      <w:r w:rsidRPr="00CD3DE8">
        <w:t>3.</w:t>
      </w:r>
      <w:r>
        <w:t xml:space="preserve"> Lokaty środków Funduszu są dokonywane</w:t>
      </w:r>
      <w:r w:rsidRPr="001B7017">
        <w:t xml:space="preserve"> z</w:t>
      </w:r>
      <w:r>
        <w:t xml:space="preserve"> </w:t>
      </w:r>
      <w:r w:rsidRPr="001B7017">
        <w:t>zachowaniem jak najwyższego stopnia bezpieczeństwa, jakości i</w:t>
      </w:r>
      <w:r>
        <w:t xml:space="preserve"> </w:t>
      </w:r>
      <w:r w:rsidRPr="001B7017">
        <w:t>rentowności środków Funduszu, przy jednoc</w:t>
      </w:r>
      <w:r>
        <w:t>zesnym zachowaniu ich płynności.</w:t>
      </w:r>
    </w:p>
    <w:p w:rsidR="00CC4A7D" w:rsidRPr="00CD3DE8" w:rsidRDefault="00CC4A7D" w:rsidP="00CC4A7D">
      <w:pPr>
        <w:pStyle w:val="USTustnpkodeksu"/>
      </w:pPr>
      <w:r>
        <w:t xml:space="preserve">4. </w:t>
      </w:r>
      <w:r w:rsidRPr="00CD3DE8">
        <w:t>W</w:t>
      </w:r>
      <w:r>
        <w:t xml:space="preserve"> </w:t>
      </w:r>
      <w:r w:rsidRPr="00CD3DE8">
        <w:t>przypadku niedoboru środków w</w:t>
      </w:r>
      <w:r>
        <w:t xml:space="preserve"> </w:t>
      </w:r>
      <w:r w:rsidRPr="00CD3DE8">
        <w:t>Funduszu niezbędnych do jego właściwego funkcjonowania, w</w:t>
      </w:r>
      <w:r>
        <w:t xml:space="preserve"> </w:t>
      </w:r>
      <w:r w:rsidRPr="00CD3DE8">
        <w:t>tym realizacji zadań, o</w:t>
      </w:r>
      <w:r>
        <w:t xml:space="preserve"> </w:t>
      </w:r>
      <w:r w:rsidRPr="00CD3DE8">
        <w:t>których mowa w</w:t>
      </w:r>
      <w:r>
        <w:t xml:space="preserve"> </w:t>
      </w:r>
      <w:r w:rsidRPr="00CD3DE8">
        <w:t>art.</w:t>
      </w:r>
      <w:r>
        <w:t xml:space="preserve"> 20</w:t>
      </w:r>
      <w:r w:rsidRPr="00CD3DE8">
        <w:t xml:space="preserve"> ust.</w:t>
      </w:r>
      <w:r>
        <w:t xml:space="preserve"> </w:t>
      </w:r>
      <w:r w:rsidRPr="00CD3DE8">
        <w:t>3 i</w:t>
      </w:r>
      <w:r>
        <w:t xml:space="preserve"> </w:t>
      </w:r>
      <w:r w:rsidRPr="00CD3DE8">
        <w:t>art.</w:t>
      </w:r>
      <w:r>
        <w:t xml:space="preserve"> 21</w:t>
      </w:r>
      <w:r w:rsidRPr="00CD3DE8">
        <w:t>, Ubezpieczeniowy Fundusz Gwarancyjny może udzielić Funduszowi zwrotnego finansowania na warunkach odpowiadających stopie oprocentowania lokat uzyskiwanych przez Ubezpieczeniowy Fundusz Gwarancyjny w</w:t>
      </w:r>
      <w:r>
        <w:t xml:space="preserve"> </w:t>
      </w:r>
      <w:r w:rsidRPr="00CD3DE8">
        <w:t>danym okresie, przy uwzględnieniu bezpieczeństwa i</w:t>
      </w:r>
      <w:r>
        <w:t xml:space="preserve"> </w:t>
      </w:r>
      <w:r w:rsidRPr="00CD3DE8">
        <w:t>płynności środków Ubezpieczeniowego Funduszu Gwarancyjnego. Wysokość zwrotnego finansowania udzielonego przez Ubezpieczeniowy Fundusz Gwarancyjny na rzecz Funduszu nie może przekroczyć wysokości 5% wartości lokat funduszu statutowego Ubezpieczeniowego Funduszu Gwarancyjnego w</w:t>
      </w:r>
      <w:r>
        <w:t xml:space="preserve"> </w:t>
      </w:r>
      <w:r w:rsidRPr="00CD3DE8">
        <w:t>okresie finansowania do jednego roku.</w:t>
      </w:r>
    </w:p>
    <w:p w:rsidR="00CC4A7D" w:rsidRPr="00CC4A7D" w:rsidRDefault="00CC4A7D" w:rsidP="00CC4A7D">
      <w:pPr>
        <w:pStyle w:val="USTustnpkodeksu"/>
      </w:pPr>
      <w:r>
        <w:t>5</w:t>
      </w:r>
      <w:r w:rsidRPr="00CC4A7D">
        <w:t>. Ubezpieczeniowemu Funduszowi Gwarancyjnemu przysługuje prawo dochodzenia od przedsiębiorcy turystycznego zwrotu wypłaconych kwot, o których mowa w art. 20 ust. 3 i art. 21, w przypadku gdy</w:t>
      </w:r>
      <w:r w:rsidR="00E5197D">
        <w:t xml:space="preserve"> </w:t>
      </w:r>
      <w:r w:rsidR="00E5197D" w:rsidRPr="0001599E">
        <w:t>po</w:t>
      </w:r>
      <w:r w:rsidRPr="00CC4A7D">
        <w:t>:</w:t>
      </w:r>
    </w:p>
    <w:p w:rsidR="00CC4A7D" w:rsidRPr="00CD3DE8" w:rsidRDefault="00CC4A7D" w:rsidP="00CC4A7D">
      <w:pPr>
        <w:pStyle w:val="PKTpunkt"/>
      </w:pPr>
      <w:r w:rsidRPr="00CD3DE8">
        <w:t>1)</w:t>
      </w:r>
      <w:r w:rsidRPr="00CD3DE8">
        <w:tab/>
        <w:t>złożeniu oświadczenia o</w:t>
      </w:r>
      <w:r>
        <w:t xml:space="preserve"> </w:t>
      </w:r>
      <w:r w:rsidRPr="00CD3DE8">
        <w:t>niewypłacalności, o</w:t>
      </w:r>
      <w:r>
        <w:t xml:space="preserve"> </w:t>
      </w:r>
      <w:r w:rsidRPr="00CD3DE8">
        <w:t>którym mowa w</w:t>
      </w:r>
      <w:r>
        <w:t xml:space="preserve"> </w:t>
      </w:r>
      <w:r w:rsidRPr="00CD3DE8">
        <w:t>art.</w:t>
      </w:r>
      <w:r>
        <w:t xml:space="preserve"> </w:t>
      </w:r>
      <w:r w:rsidRPr="00CD3DE8">
        <w:t>1</w:t>
      </w:r>
      <w:r>
        <w:t>3</w:t>
      </w:r>
      <w:r w:rsidRPr="00CD3DE8">
        <w:t xml:space="preserve"> ust.</w:t>
      </w:r>
      <w:r>
        <w:t xml:space="preserve"> </w:t>
      </w:r>
      <w:r w:rsidRPr="00CD3DE8">
        <w:t>1 pkt</w:t>
      </w:r>
      <w:r>
        <w:t xml:space="preserve"> </w:t>
      </w:r>
      <w:r w:rsidRPr="00CD3DE8">
        <w:t>1, albo</w:t>
      </w:r>
    </w:p>
    <w:p w:rsidR="00CC4A7D" w:rsidRPr="00CC4A7D" w:rsidRDefault="00CC4A7D" w:rsidP="00CC4A7D">
      <w:pPr>
        <w:pStyle w:val="PKTpunkt"/>
      </w:pPr>
      <w:r w:rsidRPr="00CD3DE8">
        <w:t>2)</w:t>
      </w:r>
      <w:r w:rsidRPr="00CD3DE8">
        <w:tab/>
      </w:r>
      <w:r w:rsidRPr="00CC4A7D">
        <w:t>wystąpieniu przez marszałka województwa o wypłatę środków z zabezpieczeń finansowych zgodnie z art. 13 ust. 2</w:t>
      </w:r>
    </w:p>
    <w:p w:rsidR="00CC4A7D" w:rsidRPr="00CD3DE8" w:rsidRDefault="00CC4A7D" w:rsidP="00CC4A7D">
      <w:pPr>
        <w:pStyle w:val="CZWSPPKTczwsplnapunktw"/>
      </w:pPr>
      <w:r w:rsidRPr="00CD3DE8">
        <w:t>–</w:t>
      </w:r>
      <w:r>
        <w:t xml:space="preserve"> </w:t>
      </w:r>
      <w:r w:rsidRPr="00CD3DE8">
        <w:t xml:space="preserve">przedsiębiorca </w:t>
      </w:r>
      <w:r>
        <w:t xml:space="preserve">turystyczny </w:t>
      </w:r>
      <w:r w:rsidRPr="00CD3DE8">
        <w:t>w</w:t>
      </w:r>
      <w:r>
        <w:t xml:space="preserve"> </w:t>
      </w:r>
      <w:r w:rsidRPr="00CD3DE8">
        <w:t>dalszym ciągu wykonuje działalność organizatora turystyki lub przedsiębiorcy ułatwiającego nabywanie powiązanych usług turystycznych.</w:t>
      </w:r>
    </w:p>
    <w:p w:rsidR="00CC4A7D" w:rsidRPr="00CD3DE8" w:rsidRDefault="00CC4A7D" w:rsidP="00CC4A7D">
      <w:pPr>
        <w:pStyle w:val="USTustnpkodeksu"/>
      </w:pPr>
      <w:r>
        <w:t>6</w:t>
      </w:r>
      <w:r w:rsidRPr="00CD3DE8">
        <w:t>.</w:t>
      </w:r>
      <w:r>
        <w:t xml:space="preserve"> </w:t>
      </w:r>
      <w:r w:rsidRPr="00CD3DE8">
        <w:t>Ubezpieczeniowemu Funduszowi Gwarancyjnemu przysługuje roszczenie do masy upadłości organizatora turystyki lub przedsiębiorcy ułatwiającego nabywanie powiązanych usług turystycznych o</w:t>
      </w:r>
      <w:r>
        <w:t xml:space="preserve"> </w:t>
      </w:r>
      <w:r w:rsidRPr="00CD3DE8">
        <w:t>zwrot wypłaconych środków, o</w:t>
      </w:r>
      <w:r>
        <w:t xml:space="preserve"> </w:t>
      </w:r>
      <w:r w:rsidRPr="00CD3DE8">
        <w:t>których mowa w</w:t>
      </w:r>
      <w:r>
        <w:t xml:space="preserve"> </w:t>
      </w:r>
      <w:r w:rsidRPr="00CD3DE8">
        <w:t>art.</w:t>
      </w:r>
      <w:r>
        <w:t xml:space="preserve"> 35</w:t>
      </w:r>
      <w:r w:rsidRPr="00CD3DE8">
        <w:t xml:space="preserve"> ust.</w:t>
      </w:r>
      <w:r>
        <w:t xml:space="preserve"> </w:t>
      </w:r>
      <w:r w:rsidRPr="00CD3DE8">
        <w:t>1.</w:t>
      </w:r>
    </w:p>
    <w:p w:rsidR="00CC4A7D" w:rsidRPr="00CD3DE8" w:rsidRDefault="00CC4A7D" w:rsidP="00CC4A7D">
      <w:pPr>
        <w:pStyle w:val="USTustnpkodeksu"/>
      </w:pPr>
      <w:r>
        <w:t>7</w:t>
      </w:r>
      <w:r w:rsidRPr="00CD3DE8">
        <w:t>.</w:t>
      </w:r>
      <w:r>
        <w:t xml:space="preserve"> </w:t>
      </w:r>
      <w:r w:rsidRPr="00CD3DE8">
        <w:t>Wierzytelności, o</w:t>
      </w:r>
      <w:r>
        <w:t xml:space="preserve"> </w:t>
      </w:r>
      <w:r w:rsidRPr="00CD3DE8">
        <w:t>których mowa w</w:t>
      </w:r>
      <w:r>
        <w:t xml:space="preserve"> </w:t>
      </w:r>
      <w:r w:rsidRPr="00CD3DE8">
        <w:t>ust.</w:t>
      </w:r>
      <w:r>
        <w:t xml:space="preserve"> </w:t>
      </w:r>
      <w:r w:rsidRPr="00CD3DE8">
        <w:t>5, Ubezpieczeniowy Fundusz Gwarancyjny może zgłaszać syndykowi do czasu prawomocnego wykonania planów podziału funduszu masy upadłościowej.</w:t>
      </w:r>
    </w:p>
    <w:p w:rsidR="00CC4A7D" w:rsidRPr="00CD3DE8" w:rsidRDefault="00CC4A7D" w:rsidP="00CC4A7D">
      <w:pPr>
        <w:pStyle w:val="ARTartustawynprozporzdzenia"/>
      </w:pPr>
      <w:r w:rsidRPr="00B9196C">
        <w:rPr>
          <w:rStyle w:val="Ppogrubienie"/>
        </w:rPr>
        <w:lastRenderedPageBreak/>
        <w:t>Art. 35.</w:t>
      </w:r>
      <w:r>
        <w:t xml:space="preserve"> </w:t>
      </w:r>
      <w:r w:rsidRPr="00CD3DE8">
        <w:t>1.</w:t>
      </w:r>
      <w:r w:rsidRPr="00CD3DE8">
        <w:tab/>
        <w:t xml:space="preserve"> Środki Funduszu przeznacza się na pokrycie kosztów i</w:t>
      </w:r>
      <w:r>
        <w:t xml:space="preserve"> </w:t>
      </w:r>
      <w:r w:rsidRPr="00CD3DE8">
        <w:t>zwrot wpłat, o</w:t>
      </w:r>
      <w:r>
        <w:t> </w:t>
      </w:r>
      <w:r w:rsidRPr="00CD3DE8">
        <w:t>których mowa w</w:t>
      </w:r>
      <w:r>
        <w:t xml:space="preserve"> </w:t>
      </w:r>
      <w:r w:rsidRPr="00CD3DE8">
        <w:t>art.</w:t>
      </w:r>
      <w:r>
        <w:t xml:space="preserve"> 7</w:t>
      </w:r>
      <w:r w:rsidRPr="00CD3DE8">
        <w:t xml:space="preserve"> ust.</w:t>
      </w:r>
      <w:r>
        <w:t xml:space="preserve"> </w:t>
      </w:r>
      <w:r w:rsidRPr="00CD3DE8">
        <w:t>1 pkt</w:t>
      </w:r>
      <w:r>
        <w:t xml:space="preserve"> </w:t>
      </w:r>
      <w:r w:rsidRPr="00CD3DE8">
        <w:t>1, w</w:t>
      </w:r>
      <w:r>
        <w:t xml:space="preserve"> </w:t>
      </w:r>
      <w:r w:rsidRPr="00CD3DE8">
        <w:t>przypadku gdy środki finansowe pochodzące z</w:t>
      </w:r>
      <w:r>
        <w:t> </w:t>
      </w:r>
      <w:r w:rsidRPr="00CD3DE8">
        <w:t>zabezpieczeń finansowych okażą się niewystarczające.</w:t>
      </w:r>
    </w:p>
    <w:p w:rsidR="00CC4A7D" w:rsidRPr="00CD3DE8" w:rsidRDefault="00CC4A7D" w:rsidP="00CC4A7D">
      <w:pPr>
        <w:pStyle w:val="USTustnpkodeksu"/>
      </w:pPr>
      <w:r w:rsidRPr="00CD3DE8">
        <w:t>2.</w:t>
      </w:r>
      <w:r>
        <w:t xml:space="preserve"> </w:t>
      </w:r>
      <w:r w:rsidRPr="00CD3DE8">
        <w:t>Ze środków Funduszu dokonuje się spłaty kredytów i</w:t>
      </w:r>
      <w:r>
        <w:t xml:space="preserve"> </w:t>
      </w:r>
      <w:r w:rsidRPr="00CD3DE8">
        <w:t>pożyczek, o</w:t>
      </w:r>
      <w:r>
        <w:t xml:space="preserve"> </w:t>
      </w:r>
      <w:r w:rsidRPr="00CD3DE8">
        <w:t>których mowa w</w:t>
      </w:r>
      <w:r>
        <w:t> </w:t>
      </w:r>
      <w:r w:rsidRPr="00CD3DE8">
        <w:t>art.</w:t>
      </w:r>
      <w:r>
        <w:t xml:space="preserve"> 34 </w:t>
      </w:r>
      <w:r w:rsidRPr="00CD3DE8">
        <w:t>ust.</w:t>
      </w:r>
      <w:r>
        <w:t xml:space="preserve"> </w:t>
      </w:r>
      <w:r w:rsidRPr="00CD3DE8">
        <w:t>2 pkt</w:t>
      </w:r>
      <w:r>
        <w:t xml:space="preserve"> </w:t>
      </w:r>
      <w:r w:rsidRPr="00CD3DE8">
        <w:t>4, wraz z</w:t>
      </w:r>
      <w:r>
        <w:t xml:space="preserve"> </w:t>
      </w:r>
      <w:r w:rsidRPr="00CD3DE8">
        <w:t>odsetkami i</w:t>
      </w:r>
      <w:r>
        <w:t xml:space="preserve"> </w:t>
      </w:r>
      <w:r w:rsidRPr="00CD3DE8">
        <w:t>innymi kosztami obsługi kredytów i</w:t>
      </w:r>
      <w:r>
        <w:t xml:space="preserve"> </w:t>
      </w:r>
      <w:r w:rsidRPr="00CD3DE8">
        <w:t>pożyczek. Spłata kredytów i</w:t>
      </w:r>
      <w:r>
        <w:t xml:space="preserve"> </w:t>
      </w:r>
      <w:r w:rsidRPr="00CD3DE8">
        <w:t>pożyczek nie może być dokonywana ze środków Ubezpieczeniowego Funduszu Gwarancyjnego innych niż zgromadzone na rachunku, o</w:t>
      </w:r>
      <w:r>
        <w:t xml:space="preserve"> </w:t>
      </w:r>
      <w:r w:rsidRPr="00CD3DE8">
        <w:t>którym mowa w</w:t>
      </w:r>
      <w:r>
        <w:t xml:space="preserve"> </w:t>
      </w:r>
      <w:r w:rsidRPr="00CD3DE8">
        <w:t>art.</w:t>
      </w:r>
      <w:r>
        <w:t xml:space="preserve"> 34</w:t>
      </w:r>
      <w:r w:rsidRPr="00CD3DE8">
        <w:t xml:space="preserve"> ust.</w:t>
      </w:r>
      <w:r>
        <w:t xml:space="preserve"> </w:t>
      </w:r>
      <w:r w:rsidRPr="00CD3DE8">
        <w:t>1.</w:t>
      </w:r>
    </w:p>
    <w:p w:rsidR="00CC4A7D" w:rsidRPr="00CD3DE8" w:rsidRDefault="00CC4A7D" w:rsidP="00CC4A7D">
      <w:pPr>
        <w:pStyle w:val="USTustnpkodeksu"/>
      </w:pPr>
      <w:r w:rsidRPr="00CD3DE8">
        <w:t>3.</w:t>
      </w:r>
      <w:r>
        <w:t xml:space="preserve"> </w:t>
      </w:r>
      <w:r w:rsidRPr="00CD3DE8">
        <w:t>Ze środków Funduszu pokrywa się koszty związane z</w:t>
      </w:r>
      <w:r>
        <w:t xml:space="preserve"> </w:t>
      </w:r>
      <w:r w:rsidRPr="00CD3DE8">
        <w:t>realizacją wypłat z</w:t>
      </w:r>
      <w:r>
        <w:t xml:space="preserve"> </w:t>
      </w:r>
      <w:r w:rsidRPr="00CD3DE8">
        <w:t>Funduszu, o</w:t>
      </w:r>
      <w:r>
        <w:t> </w:t>
      </w:r>
      <w:r w:rsidRPr="00CD3DE8">
        <w:t>których mowa w</w:t>
      </w:r>
      <w:r>
        <w:t xml:space="preserve"> </w:t>
      </w:r>
      <w:r w:rsidRPr="00CD3DE8">
        <w:t>ust.</w:t>
      </w:r>
      <w:r>
        <w:t xml:space="preserve"> </w:t>
      </w:r>
      <w:r w:rsidRPr="00CD3DE8">
        <w:t>1, oraz koszty jego obsługi przez Ubezpieczeniowy Fundusz Gwarancyjny. Roszczenia i</w:t>
      </w:r>
      <w:r>
        <w:t xml:space="preserve"> </w:t>
      </w:r>
      <w:r w:rsidRPr="00CD3DE8">
        <w:t>zobowiązania Funduszu nie mogą być pokrywane ze środków Ubezpieczeniowego Funduszu Gwarancyjnego innych niż zgromadzone na rachunku, o</w:t>
      </w:r>
      <w:r>
        <w:t> </w:t>
      </w:r>
      <w:r w:rsidRPr="00CD3DE8">
        <w:t>którym mowa w</w:t>
      </w:r>
      <w:r>
        <w:t xml:space="preserve"> </w:t>
      </w:r>
      <w:r w:rsidRPr="00CD3DE8">
        <w:t>art.</w:t>
      </w:r>
      <w:r>
        <w:t xml:space="preserve"> 34</w:t>
      </w:r>
      <w:r w:rsidRPr="00CD3DE8">
        <w:t xml:space="preserve"> ust.</w:t>
      </w:r>
      <w:r>
        <w:t xml:space="preserve"> </w:t>
      </w:r>
      <w:r w:rsidRPr="00CD3DE8">
        <w:t>1.</w:t>
      </w:r>
    </w:p>
    <w:p w:rsidR="00CC4A7D" w:rsidRPr="00CD3DE8" w:rsidRDefault="00CC4A7D" w:rsidP="00CC4A7D">
      <w:pPr>
        <w:pStyle w:val="ARTartustawynprozporzdzenia"/>
      </w:pPr>
      <w:r w:rsidRPr="00B9196C">
        <w:rPr>
          <w:rStyle w:val="Ppogrubienie"/>
        </w:rPr>
        <w:t>Art. 36.</w:t>
      </w:r>
      <w:r>
        <w:t xml:space="preserve"> </w:t>
      </w:r>
      <w:r w:rsidRPr="00CD3DE8">
        <w:t xml:space="preserve">1. Składka </w:t>
      </w:r>
      <w:r>
        <w:t>na</w:t>
      </w:r>
      <w:r w:rsidRPr="00CD3DE8">
        <w:t xml:space="preserve"> Fundusz jest naliczana w</w:t>
      </w:r>
      <w:r>
        <w:t xml:space="preserve"> </w:t>
      </w:r>
      <w:r w:rsidRPr="00CD3DE8">
        <w:t>wysokości nie wyższej niż 30</w:t>
      </w:r>
      <w:r>
        <w:t xml:space="preserve"> </w:t>
      </w:r>
      <w:r w:rsidRPr="00CD3DE8">
        <w:t>zł od każdego podróżnego z</w:t>
      </w:r>
      <w:r>
        <w:t xml:space="preserve"> </w:t>
      </w:r>
      <w:r w:rsidRPr="00CD3DE8">
        <w:t>tytułu zawartej umowy o</w:t>
      </w:r>
      <w:r>
        <w:t xml:space="preserve"> </w:t>
      </w:r>
      <w:r w:rsidRPr="00CD3DE8">
        <w:t>udział w</w:t>
      </w:r>
      <w:r>
        <w:t xml:space="preserve"> </w:t>
      </w:r>
      <w:r w:rsidRPr="00CD3DE8">
        <w:t>imprezie turystycznej lub z</w:t>
      </w:r>
      <w:r>
        <w:t xml:space="preserve"> </w:t>
      </w:r>
      <w:r w:rsidRPr="00CD3DE8">
        <w:t>tytułu każdej usługi wykonywanej przez przedsiębiorcę ułatwiającego nabywanie powiązanych usług turystycznych i</w:t>
      </w:r>
      <w:r>
        <w:t xml:space="preserve"> </w:t>
      </w:r>
      <w:r w:rsidRPr="00CD3DE8">
        <w:t>opłaconej przez podróżnego.</w:t>
      </w:r>
    </w:p>
    <w:p w:rsidR="00CC4A7D" w:rsidRPr="00CD3DE8" w:rsidRDefault="00CC4A7D" w:rsidP="00CC4A7D">
      <w:pPr>
        <w:pStyle w:val="USTustnpkodeksu"/>
      </w:pPr>
      <w:r w:rsidRPr="00CD3DE8">
        <w:t>2.</w:t>
      </w:r>
      <w:r>
        <w:t xml:space="preserve"> </w:t>
      </w:r>
      <w:r w:rsidRPr="00CD3DE8">
        <w:t>Składka jest należna z</w:t>
      </w:r>
      <w:r>
        <w:t xml:space="preserve"> </w:t>
      </w:r>
      <w:r w:rsidRPr="00CD3DE8">
        <w:t>dniem zawarcia umowy lub z</w:t>
      </w:r>
      <w:r>
        <w:t xml:space="preserve"> </w:t>
      </w:r>
      <w:r w:rsidRPr="00CD3DE8">
        <w:t>dniem dokonania płatności przez podróżnego na rzecz organizatora turystyki lub przedsiębiorcy ułatwiającego nabywanie powiązanych usług turystycznych, jeżeli jest on wcześniejszy niż dzień zawarcia umowy.</w:t>
      </w:r>
    </w:p>
    <w:p w:rsidR="00CC4A7D" w:rsidRPr="00CD3DE8" w:rsidRDefault="00CC4A7D" w:rsidP="00CC4A7D">
      <w:pPr>
        <w:pStyle w:val="USTustnpkodeksu"/>
      </w:pPr>
      <w:r w:rsidRPr="00CD3DE8">
        <w:t>3.</w:t>
      </w:r>
      <w:r>
        <w:t xml:space="preserve"> </w:t>
      </w:r>
      <w:r w:rsidRPr="00CD3DE8">
        <w:t>W</w:t>
      </w:r>
      <w:r>
        <w:t xml:space="preserve"> </w:t>
      </w:r>
      <w:r w:rsidRPr="00CD3DE8">
        <w:t>przypadku umów generalnych, za dzień, w</w:t>
      </w:r>
      <w:r>
        <w:t xml:space="preserve"> </w:t>
      </w:r>
      <w:r w:rsidRPr="00CD3DE8">
        <w:t xml:space="preserve">którym powstaje należność </w:t>
      </w:r>
      <w:r>
        <w:t>na</w:t>
      </w:r>
      <w:r w:rsidRPr="00CD3DE8">
        <w:t xml:space="preserve"> Fundusz, uważa się dzień doręczenia w</w:t>
      </w:r>
      <w:r>
        <w:t xml:space="preserve"> </w:t>
      </w:r>
      <w:r w:rsidRPr="00CD3DE8">
        <w:t>postaci papierowej lub na innym trwałym nośniku do organizatora turystyki lub do przedsiębiorcy ułatwiającego nabywanie powiązanych usług turystycznych zlecenia określającego w</w:t>
      </w:r>
      <w:r>
        <w:t xml:space="preserve"> </w:t>
      </w:r>
      <w:r w:rsidRPr="00CD3DE8">
        <w:t>szczególności miejsce docelowe, sposób i</w:t>
      </w:r>
      <w:r>
        <w:t xml:space="preserve"> </w:t>
      </w:r>
      <w:r w:rsidRPr="00CD3DE8">
        <w:t>środek transportu</w:t>
      </w:r>
      <w:r>
        <w:t>, jeśli przewóz jest objęty umową,</w:t>
      </w:r>
      <w:r w:rsidRPr="00CD3DE8">
        <w:t xml:space="preserve"> oraz liczbę osób, które będą korzystały odpowiednio z</w:t>
      </w:r>
      <w:r>
        <w:t xml:space="preserve"> </w:t>
      </w:r>
      <w:r w:rsidRPr="00CD3DE8">
        <w:t>imprezy turystycznej lub powiązanych usług turystycznych.</w:t>
      </w:r>
    </w:p>
    <w:p w:rsidR="00CC4A7D" w:rsidRPr="00CC4A7D" w:rsidRDefault="00CC4A7D" w:rsidP="00CC4A7D">
      <w:pPr>
        <w:pStyle w:val="USTustnpkodeksu"/>
      </w:pPr>
      <w:r w:rsidRPr="00CD3DE8">
        <w:t>4.</w:t>
      </w:r>
      <w:r w:rsidRPr="00CC4A7D">
        <w:t xml:space="preserve"> Składka przekazana na Fundusz nie podlega zwrotowi. W przypadku:</w:t>
      </w:r>
    </w:p>
    <w:p w:rsidR="00CC4A7D" w:rsidRPr="00CD3DE8" w:rsidRDefault="00CC4A7D" w:rsidP="00CC4A7D">
      <w:pPr>
        <w:pStyle w:val="PKTpunkt"/>
      </w:pPr>
      <w:r w:rsidRPr="00CD3DE8">
        <w:t>1)</w:t>
      </w:r>
      <w:r w:rsidRPr="00CD3DE8">
        <w:tab/>
        <w:t>składki odprowadzonej lub należnej do odprowadzenia w</w:t>
      </w:r>
      <w:r>
        <w:t xml:space="preserve"> </w:t>
      </w:r>
      <w:r w:rsidRPr="00CD3DE8">
        <w:t>danym miesiącu za podróżnego, którego impreza turystyczna lub usługa w</w:t>
      </w:r>
      <w:r>
        <w:t xml:space="preserve"> </w:t>
      </w:r>
      <w:r w:rsidRPr="00CD3DE8">
        <w:t>ramach powiązanych usług turystycznych została odwołana przez organizatora turystyki lub przedsiębiorcę ułatwiającego nabywanie powiązanych usług turystycznych z</w:t>
      </w:r>
      <w:r>
        <w:t xml:space="preserve"> </w:t>
      </w:r>
      <w:r w:rsidRPr="00CD3DE8">
        <w:t xml:space="preserve">powodu </w:t>
      </w:r>
      <w:r w:rsidRPr="00CD3DE8">
        <w:lastRenderedPageBreak/>
        <w:t>niewystarczającej liczby zgłoszeń, jeżeli realizacja usług była uzależniona od liczby zgłoszeń</w:t>
      </w:r>
      <w:r>
        <w:t>,</w:t>
      </w:r>
    </w:p>
    <w:p w:rsidR="00CC4A7D" w:rsidRPr="00CC4A7D" w:rsidRDefault="00CC4A7D" w:rsidP="00CC4A7D">
      <w:pPr>
        <w:pStyle w:val="PKTpunkt"/>
      </w:pPr>
      <w:r w:rsidRPr="00CD3DE8">
        <w:t>2)</w:t>
      </w:r>
      <w:r w:rsidRPr="00CD3DE8">
        <w:tab/>
        <w:t xml:space="preserve">zmiany liczby </w:t>
      </w:r>
      <w:r w:rsidR="006B6753">
        <w:t>podróżnych</w:t>
      </w:r>
      <w:r w:rsidRPr="00CD3DE8">
        <w:t>, miejsca realizacji imprezy turystycznej lub usługi turystycznej w</w:t>
      </w:r>
      <w:r w:rsidRPr="00CC4A7D">
        <w:t xml:space="preserve"> ramach powiązanych usług turystycznych, rodzaju zapewnianego środka transportu oraz rozwiązania umowy lub odstąpienia od umowy przez podróżnego</w:t>
      </w:r>
    </w:p>
    <w:p w:rsidR="00CC4A7D" w:rsidRPr="00CD3DE8" w:rsidRDefault="00CC4A7D" w:rsidP="00CC4A7D">
      <w:pPr>
        <w:pStyle w:val="CZWSPPKTczwsplnapunktw"/>
      </w:pPr>
      <w:r w:rsidRPr="00CD3DE8">
        <w:t>–</w:t>
      </w:r>
      <w:r>
        <w:t xml:space="preserve"> </w:t>
      </w:r>
      <w:r w:rsidRPr="00CD3DE8">
        <w:t>składka podlega zarachowaniu na poczet następnych należnych do przekazania składek.</w:t>
      </w:r>
    </w:p>
    <w:p w:rsidR="00CC4A7D" w:rsidRPr="00CC4A7D" w:rsidRDefault="00CC4A7D" w:rsidP="00CC4A7D">
      <w:pPr>
        <w:pStyle w:val="USTustnpkodeksu"/>
      </w:pPr>
      <w:r w:rsidRPr="00CD3DE8">
        <w:t>5.</w:t>
      </w:r>
      <w:r w:rsidRPr="00CC4A7D">
        <w:t xml:space="preserve"> Zwrot wpłat przekazanych na Fundusz jest dopuszczalny wyłącznie w przypadku:</w:t>
      </w:r>
    </w:p>
    <w:p w:rsidR="00CC4A7D" w:rsidRPr="00CD3DE8" w:rsidRDefault="00CC4A7D" w:rsidP="00CC4A7D">
      <w:pPr>
        <w:pStyle w:val="PKTpunkt"/>
      </w:pPr>
      <w:r w:rsidRPr="00CD3DE8">
        <w:t>1)</w:t>
      </w:r>
      <w:r w:rsidRPr="00CD3DE8">
        <w:tab/>
        <w:t xml:space="preserve">gdy przedsiębiorca </w:t>
      </w:r>
      <w:r>
        <w:t xml:space="preserve">turystyczny </w:t>
      </w:r>
      <w:r w:rsidRPr="00CD3DE8">
        <w:t>został wykreślony z</w:t>
      </w:r>
      <w:r>
        <w:t xml:space="preserve"> </w:t>
      </w:r>
      <w:r w:rsidRPr="00CD3DE8">
        <w:t>rejestru w</w:t>
      </w:r>
      <w:r>
        <w:t xml:space="preserve"> </w:t>
      </w:r>
      <w:r w:rsidRPr="00CD3DE8">
        <w:t>związku z</w:t>
      </w:r>
      <w:r>
        <w:t xml:space="preserve"> </w:t>
      </w:r>
      <w:r w:rsidRPr="00CD3DE8">
        <w:t>zaprzestaniem wykonywania działalności objętej wpisem do rejestru i</w:t>
      </w:r>
      <w:r>
        <w:t xml:space="preserve"> </w:t>
      </w:r>
      <w:r w:rsidRPr="00CD3DE8">
        <w:t>złożył wszystkie wymagane deklaracje oraz odprowadził należne składki w</w:t>
      </w:r>
      <w:r>
        <w:t xml:space="preserve"> </w:t>
      </w:r>
      <w:r w:rsidRPr="00CD3DE8">
        <w:t>okresie wykonywania działalności, a</w:t>
      </w:r>
      <w:r>
        <w:t> </w:t>
      </w:r>
      <w:r w:rsidRPr="00CD3DE8">
        <w:t>odprowadzone składki nie podlegają dalszemu zarachowaniu;</w:t>
      </w:r>
    </w:p>
    <w:p w:rsidR="00CC4A7D" w:rsidRPr="00CD3DE8" w:rsidRDefault="00CC4A7D" w:rsidP="00CC4A7D">
      <w:pPr>
        <w:pStyle w:val="PKTpunkt"/>
      </w:pPr>
      <w:r w:rsidRPr="00CD3DE8">
        <w:t>2)</w:t>
      </w:r>
      <w:r w:rsidRPr="00CD3DE8">
        <w:tab/>
        <w:t>dokonania ich w</w:t>
      </w:r>
      <w:r>
        <w:t xml:space="preserve"> </w:t>
      </w:r>
      <w:r w:rsidRPr="00CD3DE8">
        <w:t>kwocie przewyższającej wysokość zobowiązania określonego w</w:t>
      </w:r>
      <w:r>
        <w:t> </w:t>
      </w:r>
      <w:r w:rsidRPr="00CD3DE8">
        <w:t>deklaracji składanej do Ubezpieczeniowego Funduszu Gwarancyjnego;</w:t>
      </w:r>
    </w:p>
    <w:p w:rsidR="00CC4A7D" w:rsidRPr="00CD3DE8" w:rsidRDefault="00CC4A7D" w:rsidP="00CC4A7D">
      <w:pPr>
        <w:pStyle w:val="PKTpunkt"/>
      </w:pPr>
      <w:r w:rsidRPr="00CD3DE8">
        <w:t>3)</w:t>
      </w:r>
      <w:r w:rsidRPr="00CD3DE8">
        <w:tab/>
        <w:t>dokonania ich przez podmiot niezobowiązany względem Funduszu.</w:t>
      </w:r>
    </w:p>
    <w:p w:rsidR="00CC4A7D" w:rsidRPr="00CC4A7D" w:rsidRDefault="00CC4A7D" w:rsidP="00CC4A7D">
      <w:pPr>
        <w:pStyle w:val="USTustnpkodeksu"/>
      </w:pPr>
      <w:r w:rsidRPr="00CD3DE8">
        <w:t>6.</w:t>
      </w:r>
      <w:r w:rsidRPr="00CC4A7D">
        <w:t xml:space="preserve"> Przedsiębiorca turystyczny w przypadku, o którym mowa:</w:t>
      </w:r>
    </w:p>
    <w:p w:rsidR="00CC4A7D" w:rsidRDefault="00CC4A7D" w:rsidP="00CC4A7D">
      <w:pPr>
        <w:pStyle w:val="PKTpunkt"/>
      </w:pPr>
      <w:r>
        <w:t>1)</w:t>
      </w:r>
      <w:r>
        <w:tab/>
      </w:r>
      <w:r w:rsidRPr="00CD3DE8">
        <w:t>w</w:t>
      </w:r>
      <w:r>
        <w:t xml:space="preserve"> </w:t>
      </w:r>
      <w:r w:rsidRPr="00CD3DE8">
        <w:t>ust.</w:t>
      </w:r>
      <w:r>
        <w:t xml:space="preserve"> </w:t>
      </w:r>
      <w:r w:rsidRPr="00CD3DE8">
        <w:t>5 pkt</w:t>
      </w:r>
      <w:r>
        <w:t xml:space="preserve"> </w:t>
      </w:r>
      <w:r w:rsidRPr="00CD3DE8">
        <w:t>1, może wystąpić do Ubezpieczeniowego Funduszu Gwarancyjnego o</w:t>
      </w:r>
      <w:r>
        <w:t xml:space="preserve"> </w:t>
      </w:r>
      <w:r w:rsidRPr="00CD3DE8">
        <w:t>zwrot składek niepodlegających dalszemu zarachowaniu, nie później niż w</w:t>
      </w:r>
      <w:r>
        <w:t xml:space="preserve"> </w:t>
      </w:r>
      <w:r w:rsidRPr="00CD3DE8">
        <w:t>terminie 14</w:t>
      </w:r>
      <w:r>
        <w:t xml:space="preserve"> </w:t>
      </w:r>
      <w:r w:rsidRPr="00CD3DE8">
        <w:t>dni od</w:t>
      </w:r>
      <w:r>
        <w:t> </w:t>
      </w:r>
      <w:r w:rsidRPr="00CD3DE8">
        <w:t>dnia, w</w:t>
      </w:r>
      <w:r>
        <w:t xml:space="preserve"> </w:t>
      </w:r>
      <w:r w:rsidRPr="00CD3DE8">
        <w:t>którym decyzja</w:t>
      </w:r>
      <w:r>
        <w:t xml:space="preserve"> administracyjna</w:t>
      </w:r>
      <w:r w:rsidRPr="00CD3DE8">
        <w:t xml:space="preserve"> właściwego marszałka województwa o</w:t>
      </w:r>
      <w:r>
        <w:t> </w:t>
      </w:r>
      <w:r w:rsidRPr="00CD3DE8">
        <w:t>wykreśleniu z</w:t>
      </w:r>
      <w:r>
        <w:t xml:space="preserve"> </w:t>
      </w:r>
      <w:r w:rsidRPr="00CD3DE8">
        <w:t>rejestru w</w:t>
      </w:r>
      <w:r>
        <w:t xml:space="preserve"> </w:t>
      </w:r>
      <w:r w:rsidRPr="00CD3DE8">
        <w:t>związku z</w:t>
      </w:r>
      <w:r>
        <w:t xml:space="preserve"> </w:t>
      </w:r>
      <w:r w:rsidRPr="00CD3DE8">
        <w:t>zaprzestaniem wykonywania działalności objętej wpisem do rejestru stała się ostateczna</w:t>
      </w:r>
      <w:r>
        <w:t>;</w:t>
      </w:r>
      <w:r w:rsidRPr="00CD3DE8">
        <w:t xml:space="preserve"> </w:t>
      </w:r>
    </w:p>
    <w:p w:rsidR="00CC4A7D" w:rsidRPr="00CD3DE8" w:rsidRDefault="00CC4A7D" w:rsidP="00CC4A7D">
      <w:pPr>
        <w:pStyle w:val="PKTpunkt"/>
      </w:pPr>
      <w:r>
        <w:t>2)</w:t>
      </w:r>
      <w:r>
        <w:tab/>
      </w:r>
      <w:r w:rsidRPr="00CD3DE8">
        <w:t>w</w:t>
      </w:r>
      <w:r>
        <w:t xml:space="preserve"> </w:t>
      </w:r>
      <w:r w:rsidRPr="00CD3DE8">
        <w:t>ust.</w:t>
      </w:r>
      <w:r>
        <w:t xml:space="preserve"> </w:t>
      </w:r>
      <w:r w:rsidRPr="00CD3DE8">
        <w:t>5 pkt</w:t>
      </w:r>
      <w:r>
        <w:t xml:space="preserve"> </w:t>
      </w:r>
      <w:r w:rsidRPr="00CD3DE8">
        <w:t xml:space="preserve">2 </w:t>
      </w:r>
      <w:r>
        <w:t xml:space="preserve">lub </w:t>
      </w:r>
      <w:r w:rsidRPr="00CD3DE8">
        <w:t>3</w:t>
      </w:r>
      <w:r>
        <w:t xml:space="preserve">, </w:t>
      </w:r>
      <w:r w:rsidRPr="00CD3DE8">
        <w:t>może wystąpić do Ubezpieczeniowego Funduszu Gwarancyjnego o</w:t>
      </w:r>
      <w:r>
        <w:t> </w:t>
      </w:r>
      <w:r w:rsidRPr="00CD3DE8">
        <w:t>zwrot wpłaty, nie później niż w</w:t>
      </w:r>
      <w:r>
        <w:t xml:space="preserve"> </w:t>
      </w:r>
      <w:r w:rsidRPr="00CD3DE8">
        <w:t>terminie 30</w:t>
      </w:r>
      <w:r>
        <w:t xml:space="preserve"> </w:t>
      </w:r>
      <w:r w:rsidRPr="00CD3DE8">
        <w:t>dni od dnia, w</w:t>
      </w:r>
      <w:r>
        <w:t xml:space="preserve"> </w:t>
      </w:r>
      <w:r w:rsidRPr="00CD3DE8">
        <w:t>którym dokonał wpłaty.</w:t>
      </w:r>
    </w:p>
    <w:p w:rsidR="00CC4A7D" w:rsidRPr="00CD3DE8" w:rsidRDefault="00CC4A7D" w:rsidP="00CC4A7D">
      <w:pPr>
        <w:pStyle w:val="USTustnpkodeksu"/>
      </w:pPr>
      <w:r w:rsidRPr="00CD3DE8">
        <w:t>7.</w:t>
      </w:r>
      <w:r>
        <w:t xml:space="preserve"> </w:t>
      </w:r>
      <w:r w:rsidRPr="00CD3DE8">
        <w:t>Roszczenia o</w:t>
      </w:r>
      <w:r>
        <w:t xml:space="preserve"> </w:t>
      </w:r>
      <w:r w:rsidRPr="00CD3DE8">
        <w:t>zwrot wpłat, o</w:t>
      </w:r>
      <w:r>
        <w:t xml:space="preserve"> </w:t>
      </w:r>
      <w:r w:rsidRPr="00CD3DE8">
        <w:t>których mowa w</w:t>
      </w:r>
      <w:r>
        <w:t xml:space="preserve"> </w:t>
      </w:r>
      <w:r w:rsidRPr="00CD3DE8">
        <w:t>ust.</w:t>
      </w:r>
      <w:r>
        <w:t xml:space="preserve"> </w:t>
      </w:r>
      <w:r w:rsidRPr="00CD3DE8">
        <w:t>5, przedawniają się z</w:t>
      </w:r>
      <w:r>
        <w:t xml:space="preserve"> </w:t>
      </w:r>
      <w:r w:rsidRPr="00CD3DE8">
        <w:t>upływem</w:t>
      </w:r>
      <w:r w:rsidRPr="00A831C7">
        <w:t xml:space="preserve"> </w:t>
      </w:r>
      <w:r>
        <w:t>3 </w:t>
      </w:r>
      <w:r w:rsidRPr="00CD3DE8">
        <w:t>lat.</w:t>
      </w:r>
    </w:p>
    <w:p w:rsidR="00CC4A7D" w:rsidRPr="00CC4A7D" w:rsidRDefault="00CC4A7D" w:rsidP="00CC4A7D">
      <w:pPr>
        <w:pStyle w:val="USTustnpkodeksu"/>
      </w:pPr>
      <w:r w:rsidRPr="00CD3DE8">
        <w:t>8.</w:t>
      </w:r>
      <w:r w:rsidRPr="00CC4A7D">
        <w:t xml:space="preserve"> We wniosku do Ubezpieczeniowego Funduszu Gwarancyjnego o zwrot wpłat należy wykazać kwotę mającą podlegać zwrotowi. Do wniosku dołącza się:</w:t>
      </w:r>
    </w:p>
    <w:p w:rsidR="00CC4A7D" w:rsidRPr="00CD3DE8" w:rsidRDefault="00CC4A7D" w:rsidP="00CC4A7D">
      <w:pPr>
        <w:pStyle w:val="PKTpunkt"/>
      </w:pPr>
      <w:r w:rsidRPr="00CD3DE8">
        <w:t>1)</w:t>
      </w:r>
      <w:r w:rsidRPr="00CD3DE8">
        <w:tab/>
        <w:t>kopię ostatecznej decyzji</w:t>
      </w:r>
      <w:r>
        <w:t xml:space="preserve"> </w:t>
      </w:r>
      <w:r w:rsidRPr="00E2070E">
        <w:t>administracyjnej</w:t>
      </w:r>
      <w:r w:rsidRPr="00CD3DE8">
        <w:t xml:space="preserve"> właściwego marszałka województwa o</w:t>
      </w:r>
      <w:r>
        <w:t> </w:t>
      </w:r>
      <w:r w:rsidRPr="00CD3DE8">
        <w:t>wykreśleniu z</w:t>
      </w:r>
      <w:r>
        <w:t xml:space="preserve"> </w:t>
      </w:r>
      <w:r w:rsidRPr="00CD3DE8">
        <w:t>rejestru w</w:t>
      </w:r>
      <w:r>
        <w:t xml:space="preserve"> </w:t>
      </w:r>
      <w:r w:rsidRPr="00CD3DE8">
        <w:t>związku z</w:t>
      </w:r>
      <w:r>
        <w:t xml:space="preserve"> </w:t>
      </w:r>
      <w:r w:rsidRPr="00CD3DE8">
        <w:t xml:space="preserve">zaprzestaniem wykonywania działalności </w:t>
      </w:r>
      <w:r w:rsidRPr="00CD3DE8">
        <w:lastRenderedPageBreak/>
        <w:t>objętej wpisem do rejestru wraz z</w:t>
      </w:r>
      <w:r>
        <w:t xml:space="preserve"> </w:t>
      </w:r>
      <w:r w:rsidRPr="00CD3DE8">
        <w:t>wykazem umów, z</w:t>
      </w:r>
      <w:r>
        <w:t xml:space="preserve"> </w:t>
      </w:r>
      <w:r w:rsidRPr="00CD3DE8">
        <w:t>których wynikają składki podlegające zwrotowi w</w:t>
      </w:r>
      <w:r>
        <w:t xml:space="preserve"> prz</w:t>
      </w:r>
      <w:r w:rsidRPr="00CD3DE8">
        <w:t>ypadku, o</w:t>
      </w:r>
      <w:r>
        <w:t xml:space="preserve"> </w:t>
      </w:r>
      <w:r w:rsidRPr="00CD3DE8">
        <w:t>którym mowa w</w:t>
      </w:r>
      <w:r>
        <w:t xml:space="preserve"> </w:t>
      </w:r>
      <w:r w:rsidRPr="00CD3DE8">
        <w:t>ust.</w:t>
      </w:r>
      <w:r>
        <w:t xml:space="preserve"> </w:t>
      </w:r>
      <w:r w:rsidRPr="00CD3DE8">
        <w:t>5 pkt</w:t>
      </w:r>
      <w:r>
        <w:t xml:space="preserve"> </w:t>
      </w:r>
      <w:r w:rsidRPr="00CD3DE8">
        <w:t>1;</w:t>
      </w:r>
    </w:p>
    <w:p w:rsidR="00CC4A7D" w:rsidRPr="00CD3DE8" w:rsidRDefault="00CC4A7D" w:rsidP="00CC4A7D">
      <w:pPr>
        <w:pStyle w:val="PKTpunkt"/>
      </w:pPr>
      <w:r w:rsidRPr="00CD3DE8">
        <w:t>2)</w:t>
      </w:r>
      <w:r w:rsidRPr="00CD3DE8">
        <w:tab/>
        <w:t>korektę złożonej deklaracji wraz z</w:t>
      </w:r>
      <w:r>
        <w:t xml:space="preserve"> </w:t>
      </w:r>
      <w:r w:rsidRPr="00CD3DE8">
        <w:t>wykazem umów, z</w:t>
      </w:r>
      <w:r>
        <w:t xml:space="preserve"> </w:t>
      </w:r>
      <w:r w:rsidRPr="00CD3DE8">
        <w:t>których wynikają składki podlegające zwrotowi w</w:t>
      </w:r>
      <w:r>
        <w:t xml:space="preserve"> przypadku</w:t>
      </w:r>
      <w:r w:rsidRPr="00CD3DE8">
        <w:t>, o</w:t>
      </w:r>
      <w:r>
        <w:t xml:space="preserve"> </w:t>
      </w:r>
      <w:r w:rsidRPr="00CD3DE8">
        <w:t>którym mowa w</w:t>
      </w:r>
      <w:r>
        <w:t xml:space="preserve"> </w:t>
      </w:r>
      <w:r w:rsidRPr="00CD3DE8">
        <w:t>ust.</w:t>
      </w:r>
      <w:r>
        <w:t xml:space="preserve"> </w:t>
      </w:r>
      <w:r w:rsidRPr="00CD3DE8">
        <w:t>5 pkt</w:t>
      </w:r>
      <w:r>
        <w:t xml:space="preserve"> </w:t>
      </w:r>
      <w:r w:rsidRPr="00CD3DE8">
        <w:t>2;</w:t>
      </w:r>
    </w:p>
    <w:p w:rsidR="00CC4A7D" w:rsidRPr="00CD3DE8" w:rsidRDefault="00CC4A7D" w:rsidP="00CC4A7D">
      <w:pPr>
        <w:pStyle w:val="PKTpunkt"/>
      </w:pPr>
      <w:r w:rsidRPr="00CD3DE8">
        <w:t>3)</w:t>
      </w:r>
      <w:r w:rsidRPr="00CD3DE8">
        <w:tab/>
        <w:t>dokumenty, z</w:t>
      </w:r>
      <w:r>
        <w:t xml:space="preserve"> </w:t>
      </w:r>
      <w:r w:rsidRPr="00CD3DE8">
        <w:t>których wynika brak zobowiązania względem Fundusz</w:t>
      </w:r>
      <w:r>
        <w:t>u</w:t>
      </w:r>
      <w:r w:rsidRPr="00CD3DE8">
        <w:t xml:space="preserve"> w</w:t>
      </w:r>
      <w:r>
        <w:t xml:space="preserve"> prz</w:t>
      </w:r>
      <w:r w:rsidRPr="00CD3DE8">
        <w:t>ypadku, o</w:t>
      </w:r>
      <w:r>
        <w:t> </w:t>
      </w:r>
      <w:r w:rsidRPr="00CD3DE8">
        <w:t>którym mowa w</w:t>
      </w:r>
      <w:r>
        <w:t xml:space="preserve"> </w:t>
      </w:r>
      <w:r w:rsidRPr="00CD3DE8">
        <w:t>ust.</w:t>
      </w:r>
      <w:r>
        <w:t xml:space="preserve"> </w:t>
      </w:r>
      <w:r w:rsidRPr="00CD3DE8">
        <w:t>5 pkt</w:t>
      </w:r>
      <w:r>
        <w:t xml:space="preserve"> </w:t>
      </w:r>
      <w:r w:rsidRPr="00CD3DE8">
        <w:t>3.</w:t>
      </w:r>
    </w:p>
    <w:p w:rsidR="00CC4A7D" w:rsidRPr="00CD3DE8" w:rsidRDefault="00CC4A7D" w:rsidP="00CC4A7D">
      <w:pPr>
        <w:pStyle w:val="USTustnpkodeksu"/>
      </w:pPr>
      <w:r w:rsidRPr="00CD3DE8">
        <w:t>9.</w:t>
      </w:r>
      <w:r>
        <w:t xml:space="preserve"> </w:t>
      </w:r>
      <w:r w:rsidRPr="00CD3DE8">
        <w:t>Minister właściwy do spraw turystyki w</w:t>
      </w:r>
      <w:r>
        <w:t xml:space="preserve"> </w:t>
      </w:r>
      <w:r w:rsidRPr="00CD3DE8">
        <w:t>porozumieniu z</w:t>
      </w:r>
      <w:r>
        <w:t xml:space="preserve"> </w:t>
      </w:r>
      <w:r w:rsidRPr="00CD3DE8">
        <w:t>ministrem właściwym do spraw instytucji finansowych, po zasięgnięciu opinii Ubezpieczeniowego Funduszu Gwarancyjnego, określi, w</w:t>
      </w:r>
      <w:r>
        <w:t xml:space="preserve"> </w:t>
      </w:r>
      <w:r w:rsidRPr="00CD3DE8">
        <w:t>drodze rozporządzenia, wysoko</w:t>
      </w:r>
      <w:r>
        <w:t xml:space="preserve">ść </w:t>
      </w:r>
      <w:r w:rsidRPr="00CD3DE8">
        <w:t>skład</w:t>
      </w:r>
      <w:r>
        <w:t>ki</w:t>
      </w:r>
      <w:r w:rsidRPr="00CD3DE8">
        <w:t xml:space="preserve"> na Fundusz, </w:t>
      </w:r>
      <w:r>
        <w:t>w zależności od</w:t>
      </w:r>
      <w:r w:rsidRPr="00CD3DE8">
        <w:t xml:space="preserve"> charakter</w:t>
      </w:r>
      <w:r>
        <w:t>u</w:t>
      </w:r>
      <w:r w:rsidRPr="00CD3DE8">
        <w:t xml:space="preserve"> wykonywanej działalności, rodzaj</w:t>
      </w:r>
      <w:r>
        <w:t>u</w:t>
      </w:r>
      <w:r w:rsidRPr="00CD3DE8">
        <w:t xml:space="preserve"> usługi, miejsc</w:t>
      </w:r>
      <w:r>
        <w:t>a</w:t>
      </w:r>
      <w:r w:rsidRPr="00CD3DE8">
        <w:t xml:space="preserve"> realizacji imprezy turystycznej lub powiązanej usługi turystycznej, spos</w:t>
      </w:r>
      <w:r>
        <w:t>obu</w:t>
      </w:r>
      <w:r w:rsidRPr="00CD3DE8">
        <w:t xml:space="preserve"> transportu i</w:t>
      </w:r>
      <w:r>
        <w:t xml:space="preserve"> </w:t>
      </w:r>
      <w:r w:rsidRPr="00CD3DE8">
        <w:t>rodzaj</w:t>
      </w:r>
      <w:r>
        <w:t>u</w:t>
      </w:r>
      <w:r w:rsidRPr="00CD3DE8">
        <w:t xml:space="preserve"> zapewnianego środka transportu</w:t>
      </w:r>
      <w:r>
        <w:t xml:space="preserve">, </w:t>
      </w:r>
      <w:r w:rsidRPr="00F92E6E">
        <w:t>uwzględniając konieczność zapewnienia właściwej ochrony i</w:t>
      </w:r>
      <w:r>
        <w:t xml:space="preserve"> </w:t>
      </w:r>
      <w:r w:rsidRPr="00F92E6E">
        <w:t xml:space="preserve">bezpieczeństwa podróżnym </w:t>
      </w:r>
      <w:r>
        <w:t>i mając na względzie</w:t>
      </w:r>
      <w:r w:rsidRPr="00CD3DE8">
        <w:t xml:space="preserve"> potrzeby finansowe Funduszu związane z</w:t>
      </w:r>
      <w:r>
        <w:t> </w:t>
      </w:r>
      <w:r w:rsidRPr="00CD3DE8">
        <w:t>realizacją zadań wynikających z</w:t>
      </w:r>
      <w:r>
        <w:t xml:space="preserve"> </w:t>
      </w:r>
      <w:r w:rsidRPr="00CD3DE8">
        <w:t>ustawy, przy czym minimalna stawka może być określona na poziomie 0</w:t>
      </w:r>
      <w:r>
        <w:t xml:space="preserve"> </w:t>
      </w:r>
      <w:r w:rsidRPr="00CD3DE8">
        <w:t>zł.</w:t>
      </w:r>
    </w:p>
    <w:p w:rsidR="00CC4A7D" w:rsidRPr="00B70CE8" w:rsidRDefault="00CC4A7D" w:rsidP="00CC4A7D">
      <w:pPr>
        <w:pStyle w:val="ARTartustawynprozporzdzenia"/>
      </w:pPr>
      <w:r w:rsidRPr="00B9196C">
        <w:rPr>
          <w:rStyle w:val="Ppogrubienie"/>
        </w:rPr>
        <w:t>Art.</w:t>
      </w:r>
      <w:r w:rsidRPr="00CC4A7D">
        <w:rPr>
          <w:rStyle w:val="Ppogrubienie"/>
        </w:rPr>
        <w:t> 37.</w:t>
      </w:r>
      <w:r w:rsidRPr="00CC4A7D">
        <w:t xml:space="preserve"> </w:t>
      </w:r>
      <w:r w:rsidRPr="00B70CE8">
        <w:t>1.</w:t>
      </w:r>
      <w:r w:rsidRPr="00B70CE8">
        <w:tab/>
        <w:t xml:space="preserve"> </w:t>
      </w:r>
      <w:r w:rsidR="006B6753" w:rsidRPr="006B6753">
        <w:t>Przedsiębiorcy turystyczni obowiązani do dokonywania wpłat składek na Fundusz w należnej wysokości bez wezwania:</w:t>
      </w:r>
    </w:p>
    <w:p w:rsidR="00CC4A7D" w:rsidRPr="00B70CE8" w:rsidRDefault="00CC4A7D" w:rsidP="00CC4A7D">
      <w:pPr>
        <w:pStyle w:val="PKTpunkt"/>
      </w:pPr>
      <w:r w:rsidRPr="00B70CE8">
        <w:t>1)</w:t>
      </w:r>
      <w:r w:rsidRPr="00B70CE8">
        <w:tab/>
        <w:t>obliczają kwotę należną z tytułu składki na Fundusz za okres jednego miesiąca i przekazują tę kwotę oraz</w:t>
      </w:r>
    </w:p>
    <w:p w:rsidR="00CC4A7D" w:rsidRPr="00B70CE8" w:rsidRDefault="00CC4A7D" w:rsidP="00CC4A7D">
      <w:pPr>
        <w:pStyle w:val="PKTpunkt"/>
      </w:pPr>
      <w:r w:rsidRPr="00B70CE8">
        <w:t>2)</w:t>
      </w:r>
      <w:r w:rsidRPr="00B70CE8">
        <w:tab/>
        <w:t>składają do Ubezpieczeniowego Funduszu Gwarancyjnego deklaracje, o których mowa w art. 7 ust. 1 pkt 4</w:t>
      </w:r>
    </w:p>
    <w:p w:rsidR="00CC4A7D" w:rsidRPr="00B70CE8" w:rsidRDefault="00CC4A7D" w:rsidP="00CC4A7D">
      <w:pPr>
        <w:pStyle w:val="CZWSPPKTczwsplnapunktw"/>
        <w:rPr>
          <w:rStyle w:val="Kkursywa"/>
        </w:rPr>
      </w:pPr>
      <w:r w:rsidRPr="00B70CE8">
        <w:t>– w terminie do 21. dnia miesiąca następującego po danym okresie.</w:t>
      </w:r>
    </w:p>
    <w:p w:rsidR="00CC4A7D" w:rsidRPr="00CD3DE8" w:rsidRDefault="00CC4A7D" w:rsidP="00CC4A7D">
      <w:pPr>
        <w:pStyle w:val="USTustnpkodeksu"/>
      </w:pPr>
      <w:r w:rsidRPr="00CD3DE8">
        <w:t>2.</w:t>
      </w:r>
      <w:r>
        <w:t xml:space="preserve"> </w:t>
      </w:r>
      <w:r w:rsidRPr="00CD3DE8">
        <w:t>W</w:t>
      </w:r>
      <w:r>
        <w:t xml:space="preserve"> </w:t>
      </w:r>
      <w:r w:rsidRPr="00CD3DE8">
        <w:t>przypadku niewykonania obowiązku terminowego złożenia deklaracji lub opłacania należnych składek Ubezpieczeniowy Fundusz Gwarancyjny wzywa pisemnie organizatora turystyki lub przedsiębiorcę ułatwiającego nabywanie powiązanych usług turystycznych do wykonania obowiązków określonych w</w:t>
      </w:r>
      <w:r>
        <w:t xml:space="preserve"> </w:t>
      </w:r>
      <w:r w:rsidRPr="00CD3DE8">
        <w:t>ust.</w:t>
      </w:r>
      <w:r>
        <w:t xml:space="preserve"> </w:t>
      </w:r>
      <w:r w:rsidRPr="00CD3DE8">
        <w:t>1 w</w:t>
      </w:r>
      <w:r>
        <w:t xml:space="preserve"> </w:t>
      </w:r>
      <w:r w:rsidRPr="00CD3DE8">
        <w:t>terminie nie dłuższym niż 14</w:t>
      </w:r>
      <w:r>
        <w:t xml:space="preserve"> </w:t>
      </w:r>
      <w:r w:rsidRPr="00CD3DE8">
        <w:t>dni od dnia otrzymania wezwania. Po bezskutecznym upływie wyznaczonego terminu Ubezpieczeniowy Fundusz Gwarancyjny jest uprawniony do dochodzenia należnych składek wraz z</w:t>
      </w:r>
      <w:r>
        <w:t xml:space="preserve"> </w:t>
      </w:r>
      <w:r w:rsidRPr="00CD3DE8">
        <w:t>odsetkami. Wezwanie jest wysyłane do wiadomości właściwego marszałka województwa.</w:t>
      </w:r>
    </w:p>
    <w:p w:rsidR="00CC4A7D" w:rsidRPr="00CD3DE8" w:rsidRDefault="00CC4A7D" w:rsidP="00CC4A7D">
      <w:pPr>
        <w:pStyle w:val="USTustnpkodeksu"/>
      </w:pPr>
      <w:r w:rsidRPr="00CD3DE8">
        <w:t>3.</w:t>
      </w:r>
      <w:r>
        <w:t xml:space="preserve"> </w:t>
      </w:r>
      <w:r w:rsidRPr="00CD3DE8">
        <w:t>W</w:t>
      </w:r>
      <w:r>
        <w:t xml:space="preserve"> </w:t>
      </w:r>
      <w:r w:rsidRPr="00CD3DE8">
        <w:t>przypadku niedochowania terminu określonego w</w:t>
      </w:r>
      <w:r>
        <w:t xml:space="preserve"> </w:t>
      </w:r>
      <w:r w:rsidRPr="00CD3DE8">
        <w:t>wezwaniu, o</w:t>
      </w:r>
      <w:r>
        <w:t xml:space="preserve"> </w:t>
      </w:r>
      <w:r w:rsidRPr="00CD3DE8">
        <w:t>którym mowa w</w:t>
      </w:r>
      <w:r>
        <w:t> </w:t>
      </w:r>
      <w:r w:rsidRPr="00CD3DE8">
        <w:t>ust.</w:t>
      </w:r>
      <w:r>
        <w:t xml:space="preserve"> </w:t>
      </w:r>
      <w:r w:rsidRPr="00CD3DE8">
        <w:t xml:space="preserve">2, Ubezpieczeniowy Fundusz Gwarancyjny występuje do właściwego </w:t>
      </w:r>
      <w:r w:rsidRPr="00CD3DE8">
        <w:lastRenderedPageBreak/>
        <w:t>marszałka województwa z</w:t>
      </w:r>
      <w:r>
        <w:t xml:space="preserve"> </w:t>
      </w:r>
      <w:r w:rsidRPr="00CD3DE8">
        <w:t>wnioskiem o</w:t>
      </w:r>
      <w:r>
        <w:t xml:space="preserve"> </w:t>
      </w:r>
      <w:r w:rsidRPr="00CD3DE8">
        <w:t>wydanie decyzji</w:t>
      </w:r>
      <w:r>
        <w:t xml:space="preserve"> </w:t>
      </w:r>
      <w:r w:rsidRPr="00E2070E">
        <w:t>administracyjnej</w:t>
      </w:r>
      <w:r w:rsidRPr="00CD3DE8">
        <w:t>, o</w:t>
      </w:r>
      <w:r>
        <w:t xml:space="preserve"> </w:t>
      </w:r>
      <w:r w:rsidRPr="00CD3DE8">
        <w:t>której mowa w</w:t>
      </w:r>
      <w:r>
        <w:t xml:space="preserve"> </w:t>
      </w:r>
      <w:r w:rsidRPr="00CD3DE8">
        <w:t>art.</w:t>
      </w:r>
      <w:r>
        <w:t xml:space="preserve"> 30</w:t>
      </w:r>
      <w:r w:rsidRPr="00CD3DE8">
        <w:t xml:space="preserve"> ust.</w:t>
      </w:r>
      <w:r>
        <w:t> </w:t>
      </w:r>
      <w:r w:rsidRPr="00CD3DE8">
        <w:t>7 pkt</w:t>
      </w:r>
      <w:r>
        <w:t xml:space="preserve"> </w:t>
      </w:r>
      <w:r w:rsidRPr="00CD3DE8">
        <w:t>2.</w:t>
      </w:r>
    </w:p>
    <w:p w:rsidR="00CC4A7D" w:rsidRPr="00CD3DE8" w:rsidRDefault="00CC4A7D" w:rsidP="00CC4A7D">
      <w:pPr>
        <w:pStyle w:val="USTustnpkodeksu"/>
      </w:pPr>
      <w:r w:rsidRPr="00CD3DE8">
        <w:t>4.</w:t>
      </w:r>
      <w:r>
        <w:t xml:space="preserve"> </w:t>
      </w:r>
      <w:r w:rsidRPr="00CD3DE8">
        <w:t>Ubezpieczeniowy Fundusz Gwarancyjny gromadzi i</w:t>
      </w:r>
      <w:r>
        <w:t xml:space="preserve"> </w:t>
      </w:r>
      <w:r w:rsidRPr="00CD3DE8">
        <w:t>przetwarza dane zawarte w</w:t>
      </w:r>
      <w:r>
        <w:t> </w:t>
      </w:r>
      <w:r w:rsidRPr="00CD3DE8">
        <w:t>deklaracji, o</w:t>
      </w:r>
      <w:r>
        <w:t xml:space="preserve"> </w:t>
      </w:r>
      <w:r w:rsidRPr="00CD3DE8">
        <w:t>której mowa w</w:t>
      </w:r>
      <w:r>
        <w:t xml:space="preserve"> </w:t>
      </w:r>
      <w:r w:rsidRPr="00CD3DE8">
        <w:t>art.</w:t>
      </w:r>
      <w:r>
        <w:t xml:space="preserve"> 7</w:t>
      </w:r>
      <w:r w:rsidRPr="00CD3DE8">
        <w:t xml:space="preserve"> ust.</w:t>
      </w:r>
      <w:r>
        <w:t xml:space="preserve"> </w:t>
      </w:r>
      <w:r w:rsidRPr="00CD3DE8">
        <w:t>1 pkt</w:t>
      </w:r>
      <w:r>
        <w:t xml:space="preserve"> </w:t>
      </w:r>
      <w:r w:rsidRPr="00CD3DE8">
        <w:t>4, w</w:t>
      </w:r>
      <w:r>
        <w:t xml:space="preserve"> </w:t>
      </w:r>
      <w:r w:rsidRPr="00CD3DE8">
        <w:t>celu weryfikacji prawidłowości wysokości odprowadzanych składek, o</w:t>
      </w:r>
      <w:r>
        <w:t xml:space="preserve"> </w:t>
      </w:r>
      <w:r w:rsidRPr="00CD3DE8">
        <w:t>których mowa w</w:t>
      </w:r>
      <w:r>
        <w:t xml:space="preserve"> </w:t>
      </w:r>
      <w:r w:rsidRPr="00CD3DE8">
        <w:t>ust.</w:t>
      </w:r>
      <w:r>
        <w:t xml:space="preserve"> </w:t>
      </w:r>
      <w:r w:rsidRPr="00CD3DE8">
        <w:t>1 pkt</w:t>
      </w:r>
      <w:r>
        <w:t xml:space="preserve"> </w:t>
      </w:r>
      <w:r w:rsidRPr="00CD3DE8">
        <w:t>1, prowadzenia analiz, oceny ryzyka i</w:t>
      </w:r>
      <w:r>
        <w:t> </w:t>
      </w:r>
      <w:r w:rsidRPr="00CD3DE8">
        <w:t>adekwatności posiadanych środków.</w:t>
      </w:r>
    </w:p>
    <w:p w:rsidR="00CC4A7D" w:rsidRPr="00CD3DE8" w:rsidRDefault="00CC4A7D" w:rsidP="00CC4A7D">
      <w:pPr>
        <w:pStyle w:val="USTustnpkodeksu"/>
      </w:pPr>
      <w:r w:rsidRPr="00CD3DE8">
        <w:t>5.</w:t>
      </w:r>
      <w:r>
        <w:t xml:space="preserve"> </w:t>
      </w:r>
      <w:r w:rsidR="006B6753" w:rsidRPr="006B6753">
        <w:t>Minister właściwy do spraw turystyki w porozumieniu z ministrem właściwym do spraw instytucji finansowych, po zasięgnięciu opinii Ubezpieczeniowego Funduszu Gwarancyjnego, określi, w drodze rozporządzenia, wzór deklaracji, o której mowa w art. 7 ust. 1 pkt 4, mając na względzie umożliwienie identyfikacji przedsiębiorcy turystycznego obowiązanego do dokonywania wpłat składek na Fundusz w należnej wysokości, a także zapewnienie możliwości weryfikacji wysokości składki.</w:t>
      </w:r>
    </w:p>
    <w:p w:rsidR="00CC4A7D" w:rsidRPr="00CD3DE8" w:rsidRDefault="00CC4A7D" w:rsidP="00CC4A7D">
      <w:pPr>
        <w:pStyle w:val="USTustnpkodeksu"/>
      </w:pPr>
      <w:r w:rsidRPr="00CD3DE8">
        <w:t>6.</w:t>
      </w:r>
      <w:r>
        <w:t xml:space="preserve"> </w:t>
      </w:r>
      <w:r w:rsidRPr="00CD3DE8">
        <w:t>Deklaracje, o</w:t>
      </w:r>
      <w:r>
        <w:t xml:space="preserve"> </w:t>
      </w:r>
      <w:r w:rsidRPr="00CD3DE8">
        <w:t>których mowa w</w:t>
      </w:r>
      <w:r>
        <w:t xml:space="preserve"> </w:t>
      </w:r>
      <w:r w:rsidRPr="00CD3DE8">
        <w:t>art.</w:t>
      </w:r>
      <w:r>
        <w:t xml:space="preserve"> 7</w:t>
      </w:r>
      <w:r w:rsidRPr="00CD3DE8">
        <w:t xml:space="preserve"> ust.</w:t>
      </w:r>
      <w:r>
        <w:t xml:space="preserve"> </w:t>
      </w:r>
      <w:r w:rsidRPr="00CD3DE8">
        <w:t>1 pkt</w:t>
      </w:r>
      <w:r>
        <w:t xml:space="preserve"> </w:t>
      </w:r>
      <w:r w:rsidRPr="00CD3DE8">
        <w:t>4, mogą być składane za pomocą środków komunikacji elektronicznej.</w:t>
      </w:r>
    </w:p>
    <w:p w:rsidR="00CC4A7D" w:rsidRPr="00CD3DE8" w:rsidRDefault="00CC4A7D" w:rsidP="00CC4A7D">
      <w:pPr>
        <w:pStyle w:val="ARTartustawynprozporzdzenia"/>
      </w:pPr>
      <w:r w:rsidRPr="00B9196C">
        <w:rPr>
          <w:rStyle w:val="Ppogrubienie"/>
        </w:rPr>
        <w:t>Art. 38.</w:t>
      </w:r>
      <w:r w:rsidRPr="00CD3DE8">
        <w:t xml:space="preserve"> 1.</w:t>
      </w:r>
      <w:r w:rsidRPr="00CD3DE8">
        <w:tab/>
        <w:t xml:space="preserve"> Ubezpieczeniowy Fundusz Gwarancyjny, w</w:t>
      </w:r>
      <w:r>
        <w:t xml:space="preserve"> </w:t>
      </w:r>
      <w:r w:rsidRPr="00CD3DE8">
        <w:t>terminie 30</w:t>
      </w:r>
      <w:r>
        <w:t xml:space="preserve"> </w:t>
      </w:r>
      <w:r w:rsidRPr="00CD3DE8">
        <w:t>dni od ostatniego dnia każdego kwartału, przekazuje kwartalną informację o</w:t>
      </w:r>
      <w:r>
        <w:t xml:space="preserve"> </w:t>
      </w:r>
      <w:r w:rsidRPr="00CD3DE8">
        <w:t>stanie środków Funduszu i</w:t>
      </w:r>
      <w:r>
        <w:t xml:space="preserve"> </w:t>
      </w:r>
      <w:r w:rsidRPr="00CD3DE8">
        <w:t>ich wykorzystaniu ministrowi właściwemu do spraw turystyki oraz ministrowi właściwemu do spraw instytucji finansowych.</w:t>
      </w:r>
    </w:p>
    <w:p w:rsidR="00CC4A7D" w:rsidRPr="00CD3DE8" w:rsidRDefault="00CC4A7D" w:rsidP="00CC4A7D">
      <w:pPr>
        <w:pStyle w:val="USTustnpkodeksu"/>
      </w:pPr>
      <w:r w:rsidRPr="00CD3DE8">
        <w:t>2.</w:t>
      </w:r>
      <w:r>
        <w:t xml:space="preserve"> </w:t>
      </w:r>
      <w:r w:rsidRPr="00CD3DE8">
        <w:t>Minister właściwy do spraw turystyki w</w:t>
      </w:r>
      <w:r>
        <w:t xml:space="preserve"> </w:t>
      </w:r>
      <w:r w:rsidRPr="00CD3DE8">
        <w:t xml:space="preserve">porozumieniu </w:t>
      </w:r>
      <w:r>
        <w:t xml:space="preserve">z </w:t>
      </w:r>
      <w:r w:rsidRPr="00CD3DE8">
        <w:t>ministrem właściwym do spraw instytucji finansowych określi, w</w:t>
      </w:r>
      <w:r>
        <w:t xml:space="preserve"> </w:t>
      </w:r>
      <w:r w:rsidRPr="00CD3DE8">
        <w:t>drodze rozporządzenia, zakres kwartalnej informacji, o</w:t>
      </w:r>
      <w:r>
        <w:t xml:space="preserve"> </w:t>
      </w:r>
      <w:r w:rsidRPr="00CD3DE8">
        <w:t>której mowa w</w:t>
      </w:r>
      <w:r>
        <w:t xml:space="preserve"> </w:t>
      </w:r>
      <w:r w:rsidRPr="00CD3DE8">
        <w:t>ust.</w:t>
      </w:r>
      <w:r>
        <w:t xml:space="preserve"> </w:t>
      </w:r>
      <w:r w:rsidRPr="00CD3DE8">
        <w:t>1, uwzględniając wymogi kompletności informacji dotyczących funkcjonowania Funduszu.</w:t>
      </w:r>
    </w:p>
    <w:p w:rsidR="00CC4A7D" w:rsidRPr="00CD3DE8" w:rsidRDefault="00CC4A7D" w:rsidP="00CC4A7D">
      <w:pPr>
        <w:pStyle w:val="ROZDZODDZOZNoznaczenierozdziauluboddziau"/>
      </w:pPr>
      <w:r w:rsidRPr="00CD3DE8">
        <w:t>Rozdział 6</w:t>
      </w:r>
    </w:p>
    <w:p w:rsidR="00CC4A7D" w:rsidRPr="00CD3DE8" w:rsidRDefault="00CC4A7D" w:rsidP="00CC4A7D">
      <w:pPr>
        <w:pStyle w:val="ROZDZODDZPRZEDMprzedmiotregulacjirozdziauluboddziau"/>
      </w:pPr>
      <w:r w:rsidRPr="00CD3DE8">
        <w:t>Obowiąz</w:t>
      </w:r>
      <w:r>
        <w:t>ki</w:t>
      </w:r>
      <w:r w:rsidRPr="00CD3DE8">
        <w:t xml:space="preserve"> informacyjn</w:t>
      </w:r>
      <w:r>
        <w:t>e wobec podróżnych</w:t>
      </w:r>
      <w:r w:rsidRPr="00CD3DE8">
        <w:t xml:space="preserve"> oraz </w:t>
      </w:r>
      <w:r>
        <w:t>u</w:t>
      </w:r>
      <w:r w:rsidRPr="00CD3DE8">
        <w:t>mow</w:t>
      </w:r>
      <w:r>
        <w:t>a</w:t>
      </w:r>
      <w:r w:rsidRPr="00CD3DE8">
        <w:t xml:space="preserve"> o</w:t>
      </w:r>
      <w:r>
        <w:t xml:space="preserve"> </w:t>
      </w:r>
      <w:r w:rsidRPr="00CD3DE8">
        <w:t>udział w</w:t>
      </w:r>
      <w:r>
        <w:t xml:space="preserve"> </w:t>
      </w:r>
      <w:r w:rsidRPr="00CD3DE8">
        <w:t>imprezie turystycznej</w:t>
      </w:r>
    </w:p>
    <w:p w:rsidR="00CC4A7D" w:rsidRPr="00B14FFD" w:rsidRDefault="00CC4A7D" w:rsidP="00CC4A7D">
      <w:pPr>
        <w:pStyle w:val="ARTartustawynprozporzdzenia"/>
      </w:pPr>
      <w:r w:rsidRPr="00B9196C">
        <w:rPr>
          <w:rStyle w:val="Ppogrubienie"/>
        </w:rPr>
        <w:t>Art. 39.</w:t>
      </w:r>
      <w:r w:rsidRPr="00B14FFD">
        <w:t xml:space="preserve"> 1. Organizator turystyki, przedsiębiorca ułatwiający nabywanie powiązanych usług turystycznych oraz agent turystyczny, w</w:t>
      </w:r>
      <w:r>
        <w:t xml:space="preserve"> </w:t>
      </w:r>
      <w:r w:rsidRPr="00B14FFD">
        <w:t xml:space="preserve">przypadku gdy impreza turystyczna jest sprzedawana za jego pośrednictwem, przed zawarciem umowy udzielają podróżnym standardowych informacji za pośrednictwem odpowiedniego </w:t>
      </w:r>
      <w:r w:rsidR="00F33DCB" w:rsidRPr="0001599E">
        <w:t xml:space="preserve">standardowego </w:t>
      </w:r>
      <w:r w:rsidRPr="00B14FFD">
        <w:t>formularza</w:t>
      </w:r>
      <w:r w:rsidR="00217CAA">
        <w:t xml:space="preserve"> informacyjnego</w:t>
      </w:r>
      <w:r w:rsidRPr="00B14FFD">
        <w:t xml:space="preserve">. </w:t>
      </w:r>
    </w:p>
    <w:p w:rsidR="00CC4A7D" w:rsidRPr="00CC4A7D" w:rsidRDefault="00CC4A7D" w:rsidP="00CC4A7D">
      <w:pPr>
        <w:pStyle w:val="USTustnpkodeksu"/>
      </w:pPr>
      <w:r w:rsidRPr="00B14FFD">
        <w:t>2. Jeżeli dany</w:t>
      </w:r>
      <w:r w:rsidRPr="00CC4A7D">
        <w:t xml:space="preserve"> rodzaj powiązanych usług turystycznych nie jest objęty standardowym formularzem</w:t>
      </w:r>
      <w:r w:rsidR="00F33DCB">
        <w:t xml:space="preserve"> </w:t>
      </w:r>
      <w:r w:rsidR="00F33DCB" w:rsidRPr="0001599E">
        <w:t>informacyjnym</w:t>
      </w:r>
      <w:r w:rsidRPr="00CC4A7D">
        <w:t xml:space="preserve">, przedsiębiorca ułatwiający nabywanie </w:t>
      </w:r>
      <w:r w:rsidRPr="00CC4A7D">
        <w:lastRenderedPageBreak/>
        <w:t>powiązanych usług turystycznych udziela podróżnemu w jasny, zrozumiały i widoczny sposób informacji dotyczących:</w:t>
      </w:r>
    </w:p>
    <w:p w:rsidR="00CC4A7D" w:rsidRPr="00B14FFD" w:rsidRDefault="00CC4A7D" w:rsidP="00CC4A7D">
      <w:pPr>
        <w:pStyle w:val="PKTpunkt"/>
      </w:pPr>
      <w:r w:rsidRPr="00B14FFD">
        <w:t>1)</w:t>
      </w:r>
      <w:r w:rsidRPr="00B14FFD">
        <w:tab/>
        <w:t>objęcia ochroną na wypadek niewypłacalności</w:t>
      </w:r>
      <w:r>
        <w:t>;</w:t>
      </w:r>
    </w:p>
    <w:p w:rsidR="00CC4A7D" w:rsidRPr="00B14FFD" w:rsidRDefault="00CC4A7D" w:rsidP="00CC4A7D">
      <w:pPr>
        <w:pStyle w:val="PKTpunkt"/>
      </w:pPr>
      <w:r w:rsidRPr="00B14FFD">
        <w:t>2)</w:t>
      </w:r>
      <w:r w:rsidRPr="00B14FFD">
        <w:tab/>
        <w:t>wyłącznej odpowiedzialności za należyte, zgodne z</w:t>
      </w:r>
      <w:r>
        <w:t xml:space="preserve"> </w:t>
      </w:r>
      <w:r w:rsidRPr="00B14FFD">
        <w:t>umową wykonanie swojej usługi przez każdego usługodawcę z</w:t>
      </w:r>
      <w:r>
        <w:t xml:space="preserve"> </w:t>
      </w:r>
      <w:r w:rsidRPr="00B14FFD">
        <w:t>osobna</w:t>
      </w:r>
      <w:r>
        <w:t>;</w:t>
      </w:r>
    </w:p>
    <w:p w:rsidR="00CC4A7D" w:rsidRPr="00B14FFD" w:rsidRDefault="00CC4A7D" w:rsidP="00CC4A7D">
      <w:pPr>
        <w:pStyle w:val="PKTpunkt"/>
      </w:pPr>
      <w:r w:rsidRPr="00B14FFD">
        <w:t>3)</w:t>
      </w:r>
      <w:r w:rsidRPr="00B14FFD">
        <w:tab/>
        <w:t>niestosowania do powiązanych usług turystycznych przepisów ustawy, które dotyczą wyłącznie imprez turystycznych.</w:t>
      </w:r>
    </w:p>
    <w:p w:rsidR="00CC4A7D" w:rsidRPr="00CC4A7D" w:rsidRDefault="00CC4A7D" w:rsidP="00CC4A7D">
      <w:pPr>
        <w:pStyle w:val="USTustnpkodeksu"/>
      </w:pPr>
      <w:r w:rsidRPr="00B14FFD">
        <w:t>3. Standardowy formularz informacyjny:</w:t>
      </w:r>
    </w:p>
    <w:p w:rsidR="00CC4A7D" w:rsidRPr="00B14FFD" w:rsidRDefault="00CC4A7D" w:rsidP="00CC4A7D">
      <w:pPr>
        <w:pStyle w:val="PKTpunkt"/>
      </w:pPr>
      <w:r w:rsidRPr="00B14FFD">
        <w:t>1)</w:t>
      </w:r>
      <w:r>
        <w:tab/>
      </w:r>
      <w:r w:rsidRPr="00B14FFD">
        <w:t>do umów o udział w imprezie turystycznej, jeżeli jest możliwe użycie hiperłącza</w:t>
      </w:r>
      <w:r>
        <w:t>,</w:t>
      </w:r>
      <w:r w:rsidRPr="00B14FFD">
        <w:t xml:space="preserve"> jest określony w załączniku nr 1 do ustawy;</w:t>
      </w:r>
    </w:p>
    <w:p w:rsidR="00CC4A7D" w:rsidRPr="00B14FFD" w:rsidRDefault="00CC4A7D" w:rsidP="00CC4A7D">
      <w:pPr>
        <w:pStyle w:val="PKTpunkt"/>
      </w:pPr>
      <w:r w:rsidRPr="00B14FFD">
        <w:t>2)</w:t>
      </w:r>
      <w:r>
        <w:tab/>
      </w:r>
      <w:r w:rsidRPr="00B14FFD">
        <w:t>do umów o udział w imprezie turystycznej, jeżeli nie jest możliwe użycie hiperłącza</w:t>
      </w:r>
      <w:r>
        <w:t>,</w:t>
      </w:r>
      <w:r w:rsidRPr="00B14FFD">
        <w:t xml:space="preserve"> jest określony w załączniku nr 2 do ustawy;</w:t>
      </w:r>
    </w:p>
    <w:p w:rsidR="00CC4A7D" w:rsidRPr="00B14FFD" w:rsidRDefault="00CC4A7D" w:rsidP="00CC4A7D">
      <w:pPr>
        <w:pStyle w:val="PKTpunkt"/>
      </w:pPr>
      <w:r w:rsidRPr="00B14FFD">
        <w:t>3)</w:t>
      </w:r>
      <w:r>
        <w:tab/>
      </w:r>
      <w:r w:rsidRPr="00B14FFD">
        <w:t xml:space="preserve">w przypadku gdy organizator turystyki przekazuje dane innemu przedsiębiorcy turystycznemu, zgodnie z art. </w:t>
      </w:r>
      <w:r>
        <w:t>5</w:t>
      </w:r>
      <w:r w:rsidRPr="00B14FFD">
        <w:t xml:space="preserve"> ust. </w:t>
      </w:r>
      <w:r>
        <w:t>1</w:t>
      </w:r>
      <w:r w:rsidRPr="00B14FFD">
        <w:t xml:space="preserve"> </w:t>
      </w:r>
      <w:r>
        <w:t xml:space="preserve">pkt </w:t>
      </w:r>
      <w:r w:rsidRPr="00F51D1C">
        <w:t xml:space="preserve">2 </w:t>
      </w:r>
      <w:r w:rsidRPr="00B14FFD">
        <w:t>lit. e</w:t>
      </w:r>
      <w:r>
        <w:t xml:space="preserve">, </w:t>
      </w:r>
      <w:r w:rsidRPr="00B14FFD">
        <w:t>jest określony w załączniku nr 3 do ustawy;</w:t>
      </w:r>
    </w:p>
    <w:p w:rsidR="00CC4A7D" w:rsidRPr="00B14FFD" w:rsidRDefault="00CC4A7D" w:rsidP="00CC4A7D">
      <w:pPr>
        <w:pStyle w:val="PKTpunkt"/>
      </w:pPr>
      <w:r w:rsidRPr="00B14FFD">
        <w:t>4)</w:t>
      </w:r>
      <w:r>
        <w:tab/>
      </w:r>
      <w:r w:rsidRPr="00B14FFD">
        <w:t>w</w:t>
      </w:r>
      <w:r>
        <w:t xml:space="preserve"> </w:t>
      </w:r>
      <w:r w:rsidRPr="00B14FFD">
        <w:t>przypadku gdy przedsiębiorca ułatwiający nabywanie powiązanych usług turystycznych online w</w:t>
      </w:r>
      <w:r>
        <w:t xml:space="preserve"> </w:t>
      </w:r>
      <w:r w:rsidRPr="00B14FFD">
        <w:t xml:space="preserve">rozumieniu </w:t>
      </w:r>
      <w:r>
        <w:t xml:space="preserve">art. 6 </w:t>
      </w:r>
      <w:r w:rsidRPr="00B14FFD">
        <w:t>ust.</w:t>
      </w:r>
      <w:r>
        <w:t xml:space="preserve"> 1 pkt 1</w:t>
      </w:r>
      <w:r w:rsidRPr="00B14FFD">
        <w:t xml:space="preserve"> jest przewoźnikiem sprzedającym bilet w</w:t>
      </w:r>
      <w:r>
        <w:t xml:space="preserve"> </w:t>
      </w:r>
      <w:r w:rsidRPr="00B14FFD">
        <w:t>obie strony</w:t>
      </w:r>
      <w:r>
        <w:t>,</w:t>
      </w:r>
      <w:r w:rsidRPr="00B14FFD">
        <w:t xml:space="preserve"> jest określony w załączniku nr 4 do ustawy</w:t>
      </w:r>
      <w:r>
        <w:t>;</w:t>
      </w:r>
    </w:p>
    <w:p w:rsidR="00CC4A7D" w:rsidRPr="00B14FFD" w:rsidRDefault="00CC4A7D" w:rsidP="00CC4A7D">
      <w:pPr>
        <w:pStyle w:val="PKTpunkt"/>
      </w:pPr>
      <w:r w:rsidRPr="00B14FFD">
        <w:t>5)</w:t>
      </w:r>
      <w:r>
        <w:tab/>
      </w:r>
      <w:r w:rsidRPr="00B14FFD">
        <w:t>w</w:t>
      </w:r>
      <w:r>
        <w:t xml:space="preserve"> </w:t>
      </w:r>
      <w:r w:rsidRPr="00B14FFD">
        <w:t>przypadku gdy przedsiębiorca ułatwiający nabywanie powiązanych usług turystycznych online w</w:t>
      </w:r>
      <w:r>
        <w:t xml:space="preserve"> </w:t>
      </w:r>
      <w:r w:rsidRPr="00B14FFD">
        <w:t xml:space="preserve">rozumieniu </w:t>
      </w:r>
      <w:r>
        <w:t xml:space="preserve">art. 6 </w:t>
      </w:r>
      <w:r w:rsidRPr="00B14FFD">
        <w:t>ust.</w:t>
      </w:r>
      <w:r>
        <w:t xml:space="preserve"> </w:t>
      </w:r>
      <w:r w:rsidRPr="00B14FFD">
        <w:t>1 pkt 1 jest przedsiębiorcą turystycznym innym niż przewoźnik sprzedający bilet w</w:t>
      </w:r>
      <w:r>
        <w:t xml:space="preserve"> </w:t>
      </w:r>
      <w:r w:rsidRPr="00B14FFD">
        <w:t>obie strony</w:t>
      </w:r>
      <w:r>
        <w:t>,</w:t>
      </w:r>
      <w:r w:rsidRPr="00B14FFD">
        <w:t xml:space="preserve"> jest określony w załączniku nr 5 do ustawy</w:t>
      </w:r>
      <w:r>
        <w:t>;</w:t>
      </w:r>
    </w:p>
    <w:p w:rsidR="00CC4A7D" w:rsidRPr="00B14FFD" w:rsidRDefault="00CC4A7D" w:rsidP="00CC4A7D">
      <w:pPr>
        <w:pStyle w:val="PKTpunkt"/>
      </w:pPr>
      <w:r w:rsidRPr="00B14FFD">
        <w:t>6)</w:t>
      </w:r>
      <w:r>
        <w:tab/>
      </w:r>
      <w:r w:rsidRPr="00B14FFD">
        <w:t>w</w:t>
      </w:r>
      <w:r>
        <w:t xml:space="preserve"> </w:t>
      </w:r>
      <w:r w:rsidRPr="00B14FFD">
        <w:t>przypadku powiązanych usług turystycznych w</w:t>
      </w:r>
      <w:r>
        <w:t xml:space="preserve"> </w:t>
      </w:r>
      <w:r w:rsidRPr="00B14FFD">
        <w:t xml:space="preserve">rozumieniu </w:t>
      </w:r>
      <w:r>
        <w:t xml:space="preserve">art. 6 </w:t>
      </w:r>
      <w:r w:rsidRPr="00B14FFD">
        <w:t>ust.</w:t>
      </w:r>
      <w:r>
        <w:t xml:space="preserve"> </w:t>
      </w:r>
      <w:r w:rsidRPr="00B14FFD">
        <w:t>1 pkt 1, gdy umowy są zawierane w</w:t>
      </w:r>
      <w:r>
        <w:t xml:space="preserve"> </w:t>
      </w:r>
      <w:r w:rsidRPr="00B14FFD">
        <w:t>równoczesnej fizycznej obecności przedsiębiorcy ułatwiającego nabywanie powiązanych usług turystycznych, innego niż przewoźnik sprzedający bilet w</w:t>
      </w:r>
      <w:r>
        <w:t xml:space="preserve"> </w:t>
      </w:r>
      <w:r w:rsidRPr="00B14FFD">
        <w:t>obie strony, i</w:t>
      </w:r>
      <w:r>
        <w:t xml:space="preserve"> </w:t>
      </w:r>
      <w:r w:rsidRPr="00B14FFD">
        <w:t>podróżnego</w:t>
      </w:r>
      <w:r>
        <w:t>,</w:t>
      </w:r>
      <w:r w:rsidRPr="00B14FFD">
        <w:t xml:space="preserve"> jest określony w załączniku nr 6 do ustawy</w:t>
      </w:r>
      <w:r>
        <w:t>;</w:t>
      </w:r>
    </w:p>
    <w:p w:rsidR="00CC4A7D" w:rsidRPr="00B14FFD" w:rsidRDefault="00CC4A7D" w:rsidP="00CC4A7D">
      <w:pPr>
        <w:pStyle w:val="PKTpunkt"/>
      </w:pPr>
      <w:r>
        <w:t>7)</w:t>
      </w:r>
      <w:r>
        <w:tab/>
        <w:t>w przypadku</w:t>
      </w:r>
      <w:r w:rsidRPr="00B14FFD">
        <w:t xml:space="preserve"> gdy przedsiębiorca ułatwiający nabywanie powiązanych usług tur</w:t>
      </w:r>
      <w:r>
        <w:t xml:space="preserve">ystycznych online w rozumieniu art. 6 </w:t>
      </w:r>
      <w:r w:rsidRPr="00B14FFD">
        <w:t>ust.</w:t>
      </w:r>
      <w:r>
        <w:t xml:space="preserve"> </w:t>
      </w:r>
      <w:r w:rsidRPr="00B14FFD">
        <w:t>1</w:t>
      </w:r>
      <w:r>
        <w:t xml:space="preserve"> pkt 2</w:t>
      </w:r>
      <w:r w:rsidRPr="00B14FFD">
        <w:t xml:space="preserve"> jest przewoźnikiem sprzedającym bilet w</w:t>
      </w:r>
      <w:r>
        <w:t xml:space="preserve"> </w:t>
      </w:r>
      <w:r w:rsidRPr="00B14FFD">
        <w:t>obie strony</w:t>
      </w:r>
      <w:r>
        <w:t>,</w:t>
      </w:r>
      <w:r w:rsidRPr="00B14FFD">
        <w:t xml:space="preserve"> jest określony w załączniku nr</w:t>
      </w:r>
      <w:r>
        <w:t xml:space="preserve"> </w:t>
      </w:r>
      <w:r w:rsidRPr="00B14FFD">
        <w:t>7</w:t>
      </w:r>
      <w:r>
        <w:t xml:space="preserve"> </w:t>
      </w:r>
      <w:r w:rsidRPr="00B14FFD">
        <w:t>do ustawy</w:t>
      </w:r>
      <w:r>
        <w:t>;</w:t>
      </w:r>
    </w:p>
    <w:p w:rsidR="00CC4A7D" w:rsidRPr="00B14FFD" w:rsidRDefault="00CC4A7D" w:rsidP="00CC4A7D">
      <w:pPr>
        <w:pStyle w:val="PKTpunkt"/>
      </w:pPr>
      <w:r w:rsidRPr="00B14FFD">
        <w:t>8)</w:t>
      </w:r>
      <w:r>
        <w:tab/>
      </w:r>
      <w:r w:rsidRPr="00B14FFD">
        <w:t>w</w:t>
      </w:r>
      <w:r>
        <w:t xml:space="preserve"> </w:t>
      </w:r>
      <w:r w:rsidRPr="00B14FFD">
        <w:t>przypadku gdy przedsiębiorca ułatwiający nabywanie powiązanych usług turystycznych online w</w:t>
      </w:r>
      <w:r>
        <w:t xml:space="preserve"> </w:t>
      </w:r>
      <w:r w:rsidRPr="00B14FFD">
        <w:t xml:space="preserve">rozumieniu </w:t>
      </w:r>
      <w:r>
        <w:t xml:space="preserve">art. 6 </w:t>
      </w:r>
      <w:r w:rsidRPr="00B14FFD">
        <w:t>ust.</w:t>
      </w:r>
      <w:r>
        <w:t xml:space="preserve"> </w:t>
      </w:r>
      <w:r w:rsidRPr="00B14FFD">
        <w:t xml:space="preserve">1 pkt 2 jest przedsiębiorcą </w:t>
      </w:r>
      <w:r w:rsidR="008C27A9" w:rsidRPr="008C27A9">
        <w:t>turystyczny</w:t>
      </w:r>
      <w:r w:rsidR="008C27A9">
        <w:t xml:space="preserve">m </w:t>
      </w:r>
      <w:r w:rsidRPr="00B14FFD">
        <w:t>innym niż przewoźnik sprzedający bilet w</w:t>
      </w:r>
      <w:r>
        <w:t xml:space="preserve"> </w:t>
      </w:r>
      <w:r w:rsidRPr="00B14FFD">
        <w:t>obie strony</w:t>
      </w:r>
      <w:r>
        <w:t>,</w:t>
      </w:r>
      <w:r w:rsidRPr="00B14FFD">
        <w:t xml:space="preserve"> jest określony w załączniku nr</w:t>
      </w:r>
      <w:r>
        <w:t xml:space="preserve"> </w:t>
      </w:r>
      <w:r w:rsidRPr="00B14FFD">
        <w:t>8</w:t>
      </w:r>
      <w:r>
        <w:t xml:space="preserve"> </w:t>
      </w:r>
      <w:r w:rsidRPr="00B14FFD">
        <w:t>do ustawy.</w:t>
      </w:r>
    </w:p>
    <w:p w:rsidR="00CC4A7D" w:rsidRPr="0001599E" w:rsidRDefault="00CC4A7D" w:rsidP="00CC4A7D">
      <w:pPr>
        <w:pStyle w:val="USTustnpkodeksu"/>
      </w:pPr>
      <w:r w:rsidRPr="00B14FFD">
        <w:lastRenderedPageBreak/>
        <w:t xml:space="preserve">4. Przepisy ust. 1 i 2 mają zastosowanie również do przedsiębiorców ułatwiających nabywanie powiązanych usług turystycznych, nieposiadających siedziby na terytorium Unii Europejskiej lub państwa, o którym mowa w art. </w:t>
      </w:r>
      <w:r>
        <w:t>8</w:t>
      </w:r>
      <w:r w:rsidRPr="00B14FFD">
        <w:t xml:space="preserve"> ust. 2, którzy kierują swoj</w:t>
      </w:r>
      <w:r>
        <w:t>ą</w:t>
      </w:r>
      <w:r w:rsidRPr="00B14FFD">
        <w:t xml:space="preserve"> działalność na terytorium Rzeczypospolitej Polskiej. </w:t>
      </w:r>
    </w:p>
    <w:p w:rsidR="00CC4A7D" w:rsidRPr="00CC4A7D" w:rsidRDefault="00CC4A7D" w:rsidP="00CC4A7D">
      <w:pPr>
        <w:pStyle w:val="ARTartustawynprozporzdzenia"/>
      </w:pPr>
      <w:r w:rsidRPr="00B9196C">
        <w:rPr>
          <w:rStyle w:val="Ppogrubienie"/>
        </w:rPr>
        <w:t>Art.</w:t>
      </w:r>
      <w:r w:rsidRPr="00CC4A7D">
        <w:rPr>
          <w:rStyle w:val="Ppogrubienie"/>
        </w:rPr>
        <w:t> 40.</w:t>
      </w:r>
      <w:r w:rsidRPr="00CC4A7D">
        <w:t xml:space="preserve"> 1. Organizator turystyki lub agent turystyczny, w przypadku gdy impreza turystyczna jest sprzedawana za jego pośrednictwem, udziela podróżnemu zanim podróżny ten zwiąże się jakąkolwiek umową o udział w imprezie turystycznej lub odpowiadającą jej ofertą, następujących informacji:</w:t>
      </w:r>
    </w:p>
    <w:p w:rsidR="00CC4A7D" w:rsidRPr="00CC4A7D" w:rsidRDefault="00CC4A7D" w:rsidP="00CC4A7D">
      <w:pPr>
        <w:pStyle w:val="PKTpunkt"/>
      </w:pPr>
      <w:r w:rsidRPr="00CD3DE8">
        <w:t>1)</w:t>
      </w:r>
      <w:r w:rsidRPr="00CD3DE8">
        <w:tab/>
        <w:t>dotyczących głównych właściwości usług turystycznych:</w:t>
      </w:r>
    </w:p>
    <w:p w:rsidR="00CC4A7D" w:rsidRPr="00CD3DE8" w:rsidRDefault="00CC4A7D" w:rsidP="00CC4A7D">
      <w:pPr>
        <w:pStyle w:val="LITlitera"/>
      </w:pPr>
      <w:r w:rsidRPr="00CD3DE8">
        <w:t>a)</w:t>
      </w:r>
      <w:r w:rsidRPr="00CD3DE8">
        <w:tab/>
        <w:t>miejsce pobytu, trasę i</w:t>
      </w:r>
      <w:r>
        <w:t xml:space="preserve"> </w:t>
      </w:r>
      <w:r w:rsidRPr="00CD3DE8">
        <w:t>czas trwania imprezy, w</w:t>
      </w:r>
      <w:r>
        <w:t xml:space="preserve"> </w:t>
      </w:r>
      <w:r w:rsidRPr="00CD3DE8">
        <w:t>tym co najmniej przybliżoną datę początkową i</w:t>
      </w:r>
      <w:r>
        <w:t xml:space="preserve"> </w:t>
      </w:r>
      <w:r w:rsidRPr="00CD3DE8">
        <w:t>końcową oraz liczbę noclegów zapewnianych w</w:t>
      </w:r>
      <w:r>
        <w:t xml:space="preserve"> </w:t>
      </w:r>
      <w:r w:rsidRPr="00CD3DE8">
        <w:t>trakcie imprezy turystycznej,</w:t>
      </w:r>
    </w:p>
    <w:p w:rsidR="00CC4A7D" w:rsidRPr="00CD3DE8" w:rsidRDefault="00CC4A7D" w:rsidP="00CC4A7D">
      <w:pPr>
        <w:pStyle w:val="LITlitera"/>
      </w:pPr>
      <w:r w:rsidRPr="00CD3DE8">
        <w:t>b)</w:t>
      </w:r>
      <w:r w:rsidRPr="00CD3DE8">
        <w:tab/>
        <w:t>rodzaj, klasę, kategorię lub charakter środka transportu</w:t>
      </w:r>
      <w:r>
        <w:t>,</w:t>
      </w:r>
      <w:r w:rsidRPr="00CD3DE8">
        <w:t xml:space="preserve"> a</w:t>
      </w:r>
      <w:r>
        <w:t xml:space="preserve"> </w:t>
      </w:r>
      <w:r w:rsidRPr="00CD3DE8">
        <w:t>także informacje dotyczące przejazdów, w</w:t>
      </w:r>
      <w:r>
        <w:t xml:space="preserve"> </w:t>
      </w:r>
      <w:r w:rsidRPr="00CD3DE8">
        <w:t>szczególności czas i</w:t>
      </w:r>
      <w:r>
        <w:t xml:space="preserve"> </w:t>
      </w:r>
      <w:r w:rsidRPr="00CD3DE8">
        <w:t>miejsce wyjazdów oraz postojów, a</w:t>
      </w:r>
      <w:r>
        <w:t> </w:t>
      </w:r>
      <w:r w:rsidRPr="00CD3DE8">
        <w:t>jeżeli dokładny czas nie został jeszcze określony – o</w:t>
      </w:r>
      <w:r>
        <w:t xml:space="preserve"> </w:t>
      </w:r>
      <w:r w:rsidRPr="00CD3DE8">
        <w:t>przybliżonym czasie wyjazdu i</w:t>
      </w:r>
      <w:r>
        <w:t xml:space="preserve"> </w:t>
      </w:r>
      <w:r w:rsidRPr="00CD3DE8">
        <w:t>powrotu,</w:t>
      </w:r>
    </w:p>
    <w:p w:rsidR="00CC4A7D" w:rsidRPr="00CD3DE8" w:rsidRDefault="00CC4A7D" w:rsidP="00CC4A7D">
      <w:pPr>
        <w:pStyle w:val="LITlitera"/>
      </w:pPr>
      <w:r w:rsidRPr="00CD3DE8">
        <w:t>c)</w:t>
      </w:r>
      <w:r w:rsidRPr="00CD3DE8">
        <w:tab/>
        <w:t>położenie, rodzaj i</w:t>
      </w:r>
      <w:r>
        <w:t xml:space="preserve"> </w:t>
      </w:r>
      <w:r w:rsidRPr="00CD3DE8">
        <w:t>kategorię obiektu zakwaterowania, według przepisów kraju pobytu,</w:t>
      </w:r>
    </w:p>
    <w:p w:rsidR="00CC4A7D" w:rsidRPr="00CD3DE8" w:rsidRDefault="00CC4A7D" w:rsidP="00CC4A7D">
      <w:pPr>
        <w:pStyle w:val="LITlitera"/>
      </w:pPr>
      <w:r w:rsidRPr="00CD3DE8">
        <w:t>d)</w:t>
      </w:r>
      <w:r w:rsidRPr="00CD3DE8">
        <w:tab/>
        <w:t>liczbę i</w:t>
      </w:r>
      <w:r>
        <w:t xml:space="preserve"> </w:t>
      </w:r>
      <w:r w:rsidRPr="00CD3DE8">
        <w:t>rodzaj posiłków,</w:t>
      </w:r>
    </w:p>
    <w:p w:rsidR="00CC4A7D" w:rsidRPr="00CD3DE8" w:rsidRDefault="00CC4A7D" w:rsidP="00CC4A7D">
      <w:pPr>
        <w:pStyle w:val="LITlitera"/>
      </w:pPr>
      <w:r w:rsidRPr="00CD3DE8">
        <w:t>e)</w:t>
      </w:r>
      <w:r w:rsidRPr="00CD3DE8">
        <w:tab/>
        <w:t>szczegółowy program zwiedzania</w:t>
      </w:r>
      <w:r>
        <w:t>, wycieczki lub inne usługi uwzględnione w cenie imprezy turystycznej</w:t>
      </w:r>
      <w:r w:rsidRPr="00CD3DE8">
        <w:t>,</w:t>
      </w:r>
    </w:p>
    <w:p w:rsidR="00CC4A7D" w:rsidRPr="00CD3DE8" w:rsidRDefault="00CC4A7D" w:rsidP="00CC4A7D">
      <w:pPr>
        <w:pStyle w:val="LITlitera"/>
      </w:pPr>
      <w:r w:rsidRPr="00CD3DE8">
        <w:t>f)</w:t>
      </w:r>
      <w:r w:rsidRPr="00CD3DE8">
        <w:tab/>
        <w:t>czy jakiekolwiek usługi turystyczne będą świadczone w</w:t>
      </w:r>
      <w:r>
        <w:t xml:space="preserve"> </w:t>
      </w:r>
      <w:r w:rsidRPr="00CD3DE8">
        <w:t>grupie</w:t>
      </w:r>
      <w:r>
        <w:t>,</w:t>
      </w:r>
      <w:r w:rsidRPr="00CD3DE8">
        <w:t xml:space="preserve"> oraz</w:t>
      </w:r>
      <w:r>
        <w:t xml:space="preserve"> –</w:t>
      </w:r>
      <w:r w:rsidRPr="00CD3DE8">
        <w:t xml:space="preserve"> </w:t>
      </w:r>
      <w:r w:rsidRPr="004D39D9">
        <w:t>jeśli to możliwe</w:t>
      </w:r>
      <w:r>
        <w:t xml:space="preserve"> –</w:t>
      </w:r>
      <w:r w:rsidRPr="004D39D9">
        <w:t xml:space="preserve"> o przybliżonej liczebności grupy</w:t>
      </w:r>
      <w:r w:rsidRPr="00CD3DE8">
        <w:t>,</w:t>
      </w:r>
    </w:p>
    <w:p w:rsidR="00CC4A7D" w:rsidRDefault="00CC4A7D" w:rsidP="00CC4A7D">
      <w:pPr>
        <w:pStyle w:val="LITlitera"/>
      </w:pPr>
      <w:r w:rsidRPr="00CD3DE8">
        <w:t>g)</w:t>
      </w:r>
      <w:r w:rsidRPr="00CD3DE8">
        <w:tab/>
      </w:r>
      <w:r w:rsidRPr="00CD3DE8">
        <w:tab/>
        <w:t>informację o</w:t>
      </w:r>
      <w:r>
        <w:t xml:space="preserve"> </w:t>
      </w:r>
      <w:r w:rsidRPr="00CD3DE8">
        <w:t>wymaganiach językowych w</w:t>
      </w:r>
      <w:r>
        <w:t xml:space="preserve"> prz</w:t>
      </w:r>
      <w:r w:rsidRPr="00CD3DE8">
        <w:t>ypadku gdy skorzystanie przez podróżnego z</w:t>
      </w:r>
      <w:r>
        <w:t xml:space="preserve"> </w:t>
      </w:r>
      <w:r w:rsidRPr="00CD3DE8">
        <w:t>niektórych usług turystycznych będzie zależało od skutecznej komunikacji ustnej</w:t>
      </w:r>
      <w:r>
        <w:t>,</w:t>
      </w:r>
    </w:p>
    <w:p w:rsidR="00CC4A7D" w:rsidRPr="00CD3DE8" w:rsidRDefault="00CC4A7D" w:rsidP="00CC4A7D">
      <w:pPr>
        <w:pStyle w:val="LITlitera"/>
      </w:pPr>
      <w:r>
        <w:t>h)</w:t>
      </w:r>
      <w:r>
        <w:tab/>
      </w:r>
      <w:r w:rsidRPr="009307A3">
        <w:t>informację o dostępności usług turystycznych dla osób o ograniczonej sprawności ruchowej, a także</w:t>
      </w:r>
      <w:r>
        <w:t>,</w:t>
      </w:r>
      <w:r w:rsidRPr="009307A3">
        <w:t xml:space="preserve"> na wniosek podróżnego</w:t>
      </w:r>
      <w:r>
        <w:t>,</w:t>
      </w:r>
      <w:r w:rsidRPr="009307A3">
        <w:t xml:space="preserve"> dokładne informacje na temat możliwości ich dostosowania do jego potrzeb</w:t>
      </w:r>
      <w:r w:rsidRPr="00CD3DE8">
        <w:t>;</w:t>
      </w:r>
    </w:p>
    <w:p w:rsidR="00CC4A7D" w:rsidRPr="00CD3DE8" w:rsidRDefault="00CC4A7D" w:rsidP="00CC4A7D">
      <w:pPr>
        <w:pStyle w:val="PKTpunkt"/>
      </w:pPr>
      <w:r w:rsidRPr="00CD3DE8">
        <w:t>2)</w:t>
      </w:r>
      <w:r w:rsidRPr="00CD3DE8">
        <w:tab/>
        <w:t xml:space="preserve">kwotę lub procentowy udział </w:t>
      </w:r>
      <w:r>
        <w:t>przedpłaty</w:t>
      </w:r>
      <w:r w:rsidRPr="00CD3DE8">
        <w:t xml:space="preserve"> w</w:t>
      </w:r>
      <w:r>
        <w:t xml:space="preserve"> </w:t>
      </w:r>
      <w:r w:rsidRPr="00CD3DE8">
        <w:t xml:space="preserve">cenie imprezy turystycznej </w:t>
      </w:r>
      <w:r w:rsidRPr="004D39D9">
        <w:t>i</w:t>
      </w:r>
      <w:r>
        <w:t xml:space="preserve"> </w:t>
      </w:r>
      <w:r w:rsidRPr="004D39D9">
        <w:t xml:space="preserve">termin jej wniesienia </w:t>
      </w:r>
      <w:r w:rsidRPr="00CD3DE8">
        <w:t>oraz termin zapłaty całej ceny</w:t>
      </w:r>
      <w:r w:rsidRPr="00E23446">
        <w:t>, a także sposób dokonania zapłaty oraz wskazanie, jeśli wpłata jest przyjmowana na turystyczny rachunek powierniczy</w:t>
      </w:r>
      <w:r w:rsidRPr="00CD3DE8">
        <w:t>;</w:t>
      </w:r>
    </w:p>
    <w:p w:rsidR="00CC4A7D" w:rsidRPr="00CD3DE8" w:rsidRDefault="00CC4A7D" w:rsidP="00CC4A7D">
      <w:pPr>
        <w:pStyle w:val="PKTpunkt"/>
      </w:pPr>
      <w:r w:rsidRPr="00CD3DE8">
        <w:lastRenderedPageBreak/>
        <w:t>3)</w:t>
      </w:r>
      <w:r w:rsidRPr="00CD3DE8">
        <w:tab/>
        <w:t>cen</w:t>
      </w:r>
      <w:r>
        <w:t>ę</w:t>
      </w:r>
      <w:r w:rsidRPr="00CD3DE8">
        <w:t xml:space="preserve"> imprezy turystycznej </w:t>
      </w:r>
      <w:r>
        <w:t xml:space="preserve">łącznie z podatkami oraz w razie potrzeby z wszelkimi dodatkowymi opłatami i innymi kosztami lub – jeśli nie można zasadnie oczekiwać, aby koszty te zostały obliczone przed zawarciem </w:t>
      </w:r>
      <w:r w:rsidR="005E5816">
        <w:t>umowy</w:t>
      </w:r>
      <w:r w:rsidR="005E5816" w:rsidRPr="005E5816">
        <w:t xml:space="preserve"> o udział w imprezie turystycznej</w:t>
      </w:r>
      <w:r>
        <w:t xml:space="preserve"> – informację o rodzaju dodatkowych kosztów, którymi podróżny może zostać obciążony; </w:t>
      </w:r>
    </w:p>
    <w:p w:rsidR="00CC4A7D" w:rsidRPr="00CD3DE8" w:rsidRDefault="00CC4A7D" w:rsidP="00CC4A7D">
      <w:pPr>
        <w:pStyle w:val="PKTpunkt"/>
      </w:pPr>
      <w:r w:rsidRPr="00CD3DE8">
        <w:t>4)</w:t>
      </w:r>
      <w:r w:rsidRPr="00CD3DE8">
        <w:tab/>
        <w:t>minimalną liczbę osób wymaganych, aby impreza turystyczna się odbyła;</w:t>
      </w:r>
    </w:p>
    <w:p w:rsidR="00CC4A7D" w:rsidRPr="00CD3DE8" w:rsidRDefault="00CC4A7D" w:rsidP="00CC4A7D">
      <w:pPr>
        <w:pStyle w:val="PKTpunkt"/>
      </w:pPr>
      <w:r w:rsidRPr="00CD3DE8">
        <w:t>5)</w:t>
      </w:r>
      <w:r w:rsidRPr="00CD3DE8">
        <w:tab/>
        <w:t>termin powiadomienia podróżnego na piśmie o</w:t>
      </w:r>
      <w:r>
        <w:t xml:space="preserve"> </w:t>
      </w:r>
      <w:r w:rsidRPr="00CD3DE8">
        <w:t>ewentualnym odwołaniu imprezy turystycznej z</w:t>
      </w:r>
      <w:r>
        <w:t xml:space="preserve"> </w:t>
      </w:r>
      <w:r w:rsidRPr="00CD3DE8">
        <w:t>powodu niewystarczającej liczby zgłoszeń, je</w:t>
      </w:r>
      <w:r>
        <w:t>śli</w:t>
      </w:r>
      <w:r w:rsidRPr="00CD3DE8">
        <w:t xml:space="preserve"> </w:t>
      </w:r>
      <w:r w:rsidR="005122B2" w:rsidRPr="0001599E">
        <w:t xml:space="preserve">jej </w:t>
      </w:r>
      <w:r w:rsidRPr="00CD3DE8">
        <w:t>realizacja jest uzależniona od liczby zgłoszeń;</w:t>
      </w:r>
    </w:p>
    <w:p w:rsidR="00CC4A7D" w:rsidRPr="00CD3DE8" w:rsidRDefault="00CC4A7D" w:rsidP="00CC4A7D">
      <w:pPr>
        <w:pStyle w:val="PKTpunkt"/>
      </w:pPr>
      <w:r w:rsidRPr="00CD3DE8">
        <w:t>6)</w:t>
      </w:r>
      <w:r w:rsidRPr="00CD3DE8">
        <w:tab/>
        <w:t>informację o</w:t>
      </w:r>
      <w:r>
        <w:t xml:space="preserve"> </w:t>
      </w:r>
      <w:r w:rsidRPr="00CD3DE8">
        <w:t xml:space="preserve">prawie do rozwiązania przez podróżnego </w:t>
      </w:r>
      <w:r w:rsidR="005E5816">
        <w:t>umowy</w:t>
      </w:r>
      <w:r w:rsidR="005E5816" w:rsidRPr="005E5816">
        <w:t xml:space="preserve"> o udział w imprezie turystycznej</w:t>
      </w:r>
      <w:r w:rsidRPr="00CD3DE8">
        <w:t xml:space="preserve"> w</w:t>
      </w:r>
      <w:r>
        <w:t xml:space="preserve"> </w:t>
      </w:r>
      <w:r w:rsidRPr="00CD3DE8">
        <w:t>każdym momencie przed rozpoczęciem imprezy turystycznej za stosowną opłatą oraz</w:t>
      </w:r>
      <w:r>
        <w:t xml:space="preserve"> </w:t>
      </w:r>
      <w:r w:rsidRPr="00CD3DE8">
        <w:t>jej wysokości;</w:t>
      </w:r>
    </w:p>
    <w:p w:rsidR="00CC4A7D" w:rsidRPr="00CD3DE8" w:rsidRDefault="00CC4A7D" w:rsidP="00CC4A7D">
      <w:pPr>
        <w:pStyle w:val="PKTpunkt"/>
      </w:pPr>
      <w:r w:rsidRPr="00CD3DE8">
        <w:t>7)</w:t>
      </w:r>
      <w:r w:rsidRPr="00CD3DE8">
        <w:tab/>
        <w:t>ogólne informacje o</w:t>
      </w:r>
      <w:r>
        <w:t xml:space="preserve"> </w:t>
      </w:r>
      <w:r w:rsidRPr="00CD3DE8">
        <w:t>obowiązujących przepisach paszportowych, wizowych i</w:t>
      </w:r>
      <w:r>
        <w:t> </w:t>
      </w:r>
      <w:r w:rsidRPr="00CD3DE8">
        <w:t>sanitarnych oraz o</w:t>
      </w:r>
      <w:r>
        <w:t xml:space="preserve"> </w:t>
      </w:r>
      <w:r w:rsidRPr="00CD3DE8">
        <w:t>wymaganiach zdrowotnych dotyczących udziału w</w:t>
      </w:r>
      <w:r>
        <w:t xml:space="preserve"> </w:t>
      </w:r>
      <w:r w:rsidRPr="00CD3DE8">
        <w:t>imprezie turystycznej;</w:t>
      </w:r>
    </w:p>
    <w:p w:rsidR="00CC4A7D" w:rsidRPr="00CD3DE8" w:rsidRDefault="00CC4A7D" w:rsidP="00CC4A7D">
      <w:pPr>
        <w:pStyle w:val="PKTpunkt"/>
      </w:pPr>
      <w:r w:rsidRPr="00CD3DE8">
        <w:t>8)</w:t>
      </w:r>
      <w:r w:rsidRPr="00CD3DE8">
        <w:tab/>
        <w:t>nazwę handlową i</w:t>
      </w:r>
      <w:r>
        <w:t xml:space="preserve"> </w:t>
      </w:r>
      <w:r w:rsidRPr="00CD3DE8">
        <w:t>adres organizatora turystyki lub agenta turystycznego, a</w:t>
      </w:r>
      <w:r>
        <w:t xml:space="preserve"> </w:t>
      </w:r>
      <w:r w:rsidRPr="00CD3DE8">
        <w:t>także ich numery telefonów lub adresy poczty elektronicznej;</w:t>
      </w:r>
    </w:p>
    <w:p w:rsidR="00CC4A7D" w:rsidRPr="00CD3DE8" w:rsidRDefault="00CC4A7D" w:rsidP="00CC4A7D">
      <w:pPr>
        <w:pStyle w:val="PKTpunkt"/>
      </w:pPr>
      <w:r w:rsidRPr="00CD3DE8">
        <w:t>9)</w:t>
      </w:r>
      <w:r w:rsidRPr="00CD3DE8">
        <w:tab/>
        <w:t>informację o</w:t>
      </w:r>
      <w:r>
        <w:t xml:space="preserve"> </w:t>
      </w:r>
      <w:r w:rsidRPr="00CD3DE8">
        <w:t>ubezpieczeniach obowiązkowych lub dobrowolnym ubezpieczeniu na pokrycie kosztów rozwiązania przez podróżnego umowy</w:t>
      </w:r>
      <w:r w:rsidR="005E5816">
        <w:t xml:space="preserve"> </w:t>
      </w:r>
      <w:r w:rsidR="005E5816" w:rsidRPr="005E5816">
        <w:t>o udział w imprezie turystycznej</w:t>
      </w:r>
      <w:r w:rsidRPr="00CD3DE8">
        <w:t xml:space="preserve"> lub kosztów świadczenia pomocy, w</w:t>
      </w:r>
      <w:r>
        <w:t xml:space="preserve"> </w:t>
      </w:r>
      <w:r w:rsidRPr="00CD3DE8">
        <w:t>tym kosztów powrotu do kraju w</w:t>
      </w:r>
      <w:r>
        <w:t xml:space="preserve"> </w:t>
      </w:r>
      <w:r w:rsidRPr="00CD3DE8">
        <w:t>razie wypadku, choroby lub śmierci.</w:t>
      </w:r>
    </w:p>
    <w:p w:rsidR="00CC4A7D" w:rsidRPr="00CD3DE8" w:rsidRDefault="00CC4A7D" w:rsidP="00CC4A7D">
      <w:pPr>
        <w:pStyle w:val="USTustnpkodeksu"/>
      </w:pPr>
      <w:r w:rsidRPr="00CD3DE8">
        <w:t>2.</w:t>
      </w:r>
      <w:r>
        <w:t xml:space="preserve"> </w:t>
      </w:r>
      <w:r w:rsidRPr="00CD3DE8">
        <w:t>Informacje, o</w:t>
      </w:r>
      <w:r>
        <w:t xml:space="preserve"> </w:t>
      </w:r>
      <w:r w:rsidRPr="00CD3DE8">
        <w:t>których mowa w</w:t>
      </w:r>
      <w:r>
        <w:t xml:space="preserve"> </w:t>
      </w:r>
      <w:r w:rsidRPr="00CD3DE8">
        <w:t>ust.</w:t>
      </w:r>
      <w:r>
        <w:t xml:space="preserve"> </w:t>
      </w:r>
      <w:r w:rsidRPr="00CD3DE8">
        <w:t>1</w:t>
      </w:r>
      <w:r>
        <w:t xml:space="preserve">, </w:t>
      </w:r>
      <w:r w:rsidRPr="00CD3DE8">
        <w:t>są przekazywane w</w:t>
      </w:r>
      <w:r>
        <w:t xml:space="preserve"> </w:t>
      </w:r>
      <w:r w:rsidRPr="00CD3DE8">
        <w:t>sposób</w:t>
      </w:r>
      <w:r>
        <w:t xml:space="preserve"> jasny</w:t>
      </w:r>
      <w:r w:rsidRPr="00CD3DE8">
        <w:t xml:space="preserve">, zrozumiały </w:t>
      </w:r>
      <w:r>
        <w:t>i </w:t>
      </w:r>
      <w:r w:rsidRPr="00AA05BF">
        <w:t xml:space="preserve">widoczny </w:t>
      </w:r>
      <w:r w:rsidRPr="00CD3DE8">
        <w:t>i</w:t>
      </w:r>
      <w:r>
        <w:t xml:space="preserve"> </w:t>
      </w:r>
      <w:r w:rsidRPr="00CD3DE8">
        <w:t>nie mogą wprowadzać podróżnego w</w:t>
      </w:r>
      <w:r>
        <w:t xml:space="preserve"> </w:t>
      </w:r>
      <w:r w:rsidRPr="00CD3DE8">
        <w:t>błąd. Jeżeli są udostępniane w</w:t>
      </w:r>
      <w:r>
        <w:t xml:space="preserve"> </w:t>
      </w:r>
      <w:r w:rsidRPr="00CD3DE8">
        <w:t xml:space="preserve">postaci papierowej </w:t>
      </w:r>
      <w:r>
        <w:t>– są</w:t>
      </w:r>
      <w:r w:rsidRPr="00CD3DE8">
        <w:t xml:space="preserve"> czytelne.</w:t>
      </w:r>
    </w:p>
    <w:p w:rsidR="00CC4A7D" w:rsidRPr="00CD3DE8" w:rsidRDefault="00CC4A7D" w:rsidP="00CC4A7D">
      <w:pPr>
        <w:pStyle w:val="USTustnpkodeksu"/>
      </w:pPr>
      <w:r w:rsidRPr="00CD3DE8">
        <w:t>3.</w:t>
      </w:r>
      <w:r>
        <w:t xml:space="preserve"> </w:t>
      </w:r>
      <w:r w:rsidRPr="00CD3DE8">
        <w:t>Organizator turystyki lub agent turystyczny, przed zawarciem umowy</w:t>
      </w:r>
      <w:r w:rsidRPr="00853780">
        <w:t xml:space="preserve"> o</w:t>
      </w:r>
      <w:r>
        <w:t xml:space="preserve"> </w:t>
      </w:r>
      <w:r w:rsidRPr="00853780">
        <w:t>udział w</w:t>
      </w:r>
      <w:r>
        <w:t> </w:t>
      </w:r>
      <w:r w:rsidRPr="00853780">
        <w:t>imprezie turystycznej</w:t>
      </w:r>
      <w:r>
        <w:t>,</w:t>
      </w:r>
      <w:r w:rsidRPr="00CD3DE8">
        <w:t xml:space="preserve"> informuj</w:t>
      </w:r>
      <w:r>
        <w:t>e</w:t>
      </w:r>
      <w:r w:rsidRPr="00CD3DE8">
        <w:t xml:space="preserve"> podróżnego</w:t>
      </w:r>
      <w:r>
        <w:t xml:space="preserve"> w sposób jasny, zrozumiały i widoczny</w:t>
      </w:r>
      <w:r w:rsidRPr="00CD3DE8">
        <w:t xml:space="preserve"> o</w:t>
      </w:r>
      <w:r>
        <w:t> </w:t>
      </w:r>
      <w:r w:rsidRPr="00CD3DE8">
        <w:t>każdej zmianie informacji wymienionych w</w:t>
      </w:r>
      <w:r>
        <w:t xml:space="preserve"> </w:t>
      </w:r>
      <w:r w:rsidRPr="00CD3DE8">
        <w:t>ust.</w:t>
      </w:r>
      <w:r>
        <w:t xml:space="preserve"> </w:t>
      </w:r>
      <w:r w:rsidRPr="00CD3DE8">
        <w:t>1</w:t>
      </w:r>
      <w:r>
        <w:t>.</w:t>
      </w:r>
    </w:p>
    <w:p w:rsidR="00CC4A7D" w:rsidRPr="00CD3DE8" w:rsidRDefault="00CC4A7D" w:rsidP="00CC4A7D">
      <w:pPr>
        <w:pStyle w:val="USTustnpkodeksu"/>
      </w:pPr>
      <w:r>
        <w:t>4</w:t>
      </w:r>
      <w:r w:rsidRPr="00CD3DE8">
        <w:t>. W</w:t>
      </w:r>
      <w:r>
        <w:t xml:space="preserve"> </w:t>
      </w:r>
      <w:r w:rsidRPr="00CD3DE8">
        <w:t>przypadku imprez turystycznych, o</w:t>
      </w:r>
      <w:r>
        <w:t xml:space="preserve"> </w:t>
      </w:r>
      <w:r w:rsidRPr="00CD3DE8">
        <w:t>których mowa w</w:t>
      </w:r>
      <w:r>
        <w:t xml:space="preserve"> </w:t>
      </w:r>
      <w:r w:rsidRPr="00CD3DE8">
        <w:t>art.</w:t>
      </w:r>
      <w:r>
        <w:t xml:space="preserve"> 5 ust. 1</w:t>
      </w:r>
      <w:r w:rsidRPr="00CD3DE8">
        <w:t xml:space="preserve"> pkt</w:t>
      </w:r>
      <w:r>
        <w:t xml:space="preserve"> </w:t>
      </w:r>
      <w:r w:rsidRPr="00CD3DE8">
        <w:t>2 lit.</w:t>
      </w:r>
      <w:r>
        <w:t xml:space="preserve"> </w:t>
      </w:r>
      <w:r w:rsidRPr="00CD3DE8">
        <w:t>e, organizator turystyki i</w:t>
      </w:r>
      <w:r>
        <w:t xml:space="preserve"> </w:t>
      </w:r>
      <w:r w:rsidRPr="00CD3DE8">
        <w:t>przedsiębiorca</w:t>
      </w:r>
      <w:r>
        <w:t xml:space="preserve"> turystyczny</w:t>
      </w:r>
      <w:r w:rsidRPr="00CD3DE8">
        <w:t>, któremu przekazywane są dane, zapewniają – każdy z</w:t>
      </w:r>
      <w:r>
        <w:t xml:space="preserve"> </w:t>
      </w:r>
      <w:r w:rsidRPr="00CD3DE8">
        <w:t>osobna – udzielenie podróżnemu, zanim zawrze on umowę, informacji</w:t>
      </w:r>
      <w:r>
        <w:t>,</w:t>
      </w:r>
      <w:r w:rsidRPr="00CD3DE8">
        <w:t xml:space="preserve"> </w:t>
      </w:r>
      <w:r>
        <w:t>o których mowa</w:t>
      </w:r>
      <w:r w:rsidRPr="00CD3DE8">
        <w:t xml:space="preserve"> w</w:t>
      </w:r>
      <w:r>
        <w:t xml:space="preserve"> </w:t>
      </w:r>
      <w:r w:rsidRPr="00CD3DE8">
        <w:t>ust.</w:t>
      </w:r>
      <w:r>
        <w:t xml:space="preserve"> </w:t>
      </w:r>
      <w:r w:rsidRPr="00CD3DE8">
        <w:t>1</w:t>
      </w:r>
      <w:r>
        <w:t>,</w:t>
      </w:r>
      <w:r w:rsidRPr="00CD3DE8">
        <w:t xml:space="preserve"> w</w:t>
      </w:r>
      <w:r>
        <w:t xml:space="preserve"> </w:t>
      </w:r>
      <w:r w:rsidRPr="00CD3DE8">
        <w:t>zakresie, w</w:t>
      </w:r>
      <w:r>
        <w:t xml:space="preserve"> </w:t>
      </w:r>
      <w:r w:rsidRPr="00CD3DE8">
        <w:t xml:space="preserve">jakim dotyczy to oferowanych przez nich usług turystycznych. </w:t>
      </w:r>
      <w:r>
        <w:t>O</w:t>
      </w:r>
      <w:r w:rsidRPr="00CD3DE8">
        <w:t xml:space="preserve">rganizator turystyki udziela </w:t>
      </w:r>
      <w:r>
        <w:t>także</w:t>
      </w:r>
      <w:r w:rsidRPr="00CD3DE8">
        <w:t xml:space="preserve"> informacji </w:t>
      </w:r>
      <w:r>
        <w:t xml:space="preserve">za pośrednictwem </w:t>
      </w:r>
      <w:r w:rsidRPr="00CD3DE8">
        <w:t>formularz</w:t>
      </w:r>
      <w:r>
        <w:t>a</w:t>
      </w:r>
      <w:r w:rsidRPr="00CD3DE8">
        <w:t xml:space="preserve"> </w:t>
      </w:r>
      <w:r>
        <w:t>określonego</w:t>
      </w:r>
      <w:r w:rsidRPr="00CD3DE8">
        <w:t xml:space="preserve"> w</w:t>
      </w:r>
      <w:r>
        <w:t xml:space="preserve"> </w:t>
      </w:r>
      <w:r w:rsidRPr="00CD3DE8">
        <w:t>załączniku nr</w:t>
      </w:r>
      <w:r>
        <w:t xml:space="preserve"> </w:t>
      </w:r>
      <w:r w:rsidRPr="00CD3DE8">
        <w:t>3</w:t>
      </w:r>
      <w:r>
        <w:t xml:space="preserve"> </w:t>
      </w:r>
      <w:r w:rsidRPr="00CD3DE8">
        <w:t>do ustawy.</w:t>
      </w:r>
    </w:p>
    <w:p w:rsidR="00CC4A7D" w:rsidRPr="00CD3DE8" w:rsidRDefault="00CC4A7D" w:rsidP="00CC4A7D">
      <w:pPr>
        <w:pStyle w:val="USTustnpkodeksu"/>
      </w:pPr>
      <w:r>
        <w:lastRenderedPageBreak/>
        <w:t>5</w:t>
      </w:r>
      <w:r w:rsidRPr="00CD3DE8">
        <w:t>.</w:t>
      </w:r>
      <w:r>
        <w:t xml:space="preserve"> </w:t>
      </w:r>
      <w:r w:rsidRPr="00CD3DE8">
        <w:t xml:space="preserve">Jeżeli </w:t>
      </w:r>
      <w:r w:rsidRPr="00624139">
        <w:t xml:space="preserve">przed zawarciem umowy o udział w imprezie turystycznej </w:t>
      </w:r>
      <w:r w:rsidRPr="00CD3DE8">
        <w:t xml:space="preserve">nie zostały </w:t>
      </w:r>
      <w:r>
        <w:t>zrealizowane obowiązki</w:t>
      </w:r>
      <w:r w:rsidRPr="00CD3DE8">
        <w:t xml:space="preserve"> informacyjne dotyczące dodatkowych opłat lub innych kosztów, o</w:t>
      </w:r>
      <w:r>
        <w:t> </w:t>
      </w:r>
      <w:r w:rsidRPr="00CD3DE8">
        <w:t>których mowa w</w:t>
      </w:r>
      <w:r>
        <w:t xml:space="preserve"> </w:t>
      </w:r>
      <w:r w:rsidRPr="00CD3DE8">
        <w:t>ust.</w:t>
      </w:r>
      <w:r>
        <w:t xml:space="preserve"> </w:t>
      </w:r>
      <w:r w:rsidRPr="00CD3DE8">
        <w:t>1 pkt</w:t>
      </w:r>
      <w:r>
        <w:t xml:space="preserve"> 3</w:t>
      </w:r>
      <w:r w:rsidRPr="00CD3DE8">
        <w:t xml:space="preserve">, podróżny nie ponosi tych opłat </w:t>
      </w:r>
      <w:r>
        <w:t>lub</w:t>
      </w:r>
      <w:r w:rsidRPr="00CD3DE8">
        <w:t xml:space="preserve"> kosztów.</w:t>
      </w:r>
    </w:p>
    <w:p w:rsidR="00CC4A7D" w:rsidRPr="00831B3F" w:rsidRDefault="00CC4A7D" w:rsidP="00CC4A7D">
      <w:pPr>
        <w:pStyle w:val="USTustnpkodeksu"/>
      </w:pPr>
      <w:r>
        <w:t>6</w:t>
      </w:r>
      <w:r w:rsidRPr="00831B3F">
        <w:t>. W</w:t>
      </w:r>
      <w:r>
        <w:t xml:space="preserve"> </w:t>
      </w:r>
      <w:r w:rsidRPr="00831B3F">
        <w:t>przypadku umów o</w:t>
      </w:r>
      <w:r>
        <w:t xml:space="preserve"> </w:t>
      </w:r>
      <w:r w:rsidRPr="00831B3F">
        <w:t>udział w</w:t>
      </w:r>
      <w:r>
        <w:t xml:space="preserve"> </w:t>
      </w:r>
      <w:r w:rsidRPr="00831B3F">
        <w:t>imprezie turystycznej zawieranych przez telefon organizator turystyki oraz agent turystyczny udziela podróżnemu informacji zawartych w</w:t>
      </w:r>
      <w:r>
        <w:t xml:space="preserve"> ust. 1 i w </w:t>
      </w:r>
      <w:r w:rsidRPr="00831B3F">
        <w:t>załączniku nr</w:t>
      </w:r>
      <w:r>
        <w:t xml:space="preserve"> </w:t>
      </w:r>
      <w:r w:rsidRPr="00831B3F">
        <w:t>2</w:t>
      </w:r>
      <w:r>
        <w:t xml:space="preserve"> </w:t>
      </w:r>
      <w:r w:rsidRPr="00831B3F">
        <w:t>do ustawy.</w:t>
      </w:r>
    </w:p>
    <w:p w:rsidR="00CC4A7D" w:rsidRPr="001D4937" w:rsidRDefault="00CC4A7D" w:rsidP="00CC4A7D">
      <w:pPr>
        <w:pStyle w:val="ARTartustawynprozporzdzenia"/>
      </w:pPr>
      <w:r w:rsidRPr="00B9196C">
        <w:rPr>
          <w:rStyle w:val="Ppogrubienie"/>
        </w:rPr>
        <w:t>Art. 41.</w:t>
      </w:r>
      <w:r w:rsidRPr="001D4937">
        <w:t xml:space="preserve"> Ciężar dowodu w zakresie realizacji obowiązków informacyjnych spoczywa na przedsiębiorcy turystycznym.</w:t>
      </w:r>
    </w:p>
    <w:p w:rsidR="00CC4A7D" w:rsidRDefault="00CC4A7D" w:rsidP="00CC4A7D">
      <w:pPr>
        <w:pStyle w:val="ARTartustawynprozporzdzenia"/>
      </w:pPr>
      <w:r w:rsidRPr="00B9196C">
        <w:rPr>
          <w:rStyle w:val="Ppogrubienie"/>
        </w:rPr>
        <w:t>Art. 42.</w:t>
      </w:r>
      <w:r>
        <w:t xml:space="preserve"> </w:t>
      </w:r>
      <w:r w:rsidRPr="00CD3DE8">
        <w:t xml:space="preserve">1. </w:t>
      </w:r>
      <w:r w:rsidRPr="009307A3">
        <w:t>Umowa o udział w imprezie turystycznej jest sporządzana w sposób prosty</w:t>
      </w:r>
      <w:r>
        <w:t>,</w:t>
      </w:r>
      <w:r w:rsidRPr="009307A3">
        <w:t xml:space="preserve"> zrozumiały i czytelny.</w:t>
      </w:r>
    </w:p>
    <w:p w:rsidR="00CC4A7D" w:rsidRDefault="00CC4A7D" w:rsidP="00CC4A7D">
      <w:pPr>
        <w:pStyle w:val="USTustnpkodeksu"/>
      </w:pPr>
      <w:r>
        <w:t xml:space="preserve">2. </w:t>
      </w:r>
      <w:r w:rsidR="005E5816" w:rsidRPr="005E5816">
        <w:t>W chwili zawarcia umowy o udział w imprezie turystycznej lub niezwłocznie po jej zawarciu organizator turystyki lub agent turystyczny udostępnia podróżnemu na trwałym nośniku kopię tej umowy lub potwierdzenie jej zawarcia.</w:t>
      </w:r>
    </w:p>
    <w:p w:rsidR="00CC4A7D" w:rsidRPr="00CD3DE8" w:rsidRDefault="00CC4A7D" w:rsidP="00CC4A7D">
      <w:pPr>
        <w:pStyle w:val="USTustnpkodeksu"/>
      </w:pPr>
      <w:r>
        <w:t xml:space="preserve">3. </w:t>
      </w:r>
      <w:r w:rsidRPr="00CD3DE8">
        <w:t>Podróżny jest uprawniony do żądania kopii umowy o</w:t>
      </w:r>
      <w:r>
        <w:t xml:space="preserve"> </w:t>
      </w:r>
      <w:r w:rsidRPr="00CD3DE8">
        <w:t>udział w</w:t>
      </w:r>
      <w:r>
        <w:t xml:space="preserve"> </w:t>
      </w:r>
      <w:r w:rsidRPr="00CD3DE8">
        <w:t>imprezie turystycznej w</w:t>
      </w:r>
      <w:r>
        <w:t xml:space="preserve"> </w:t>
      </w:r>
      <w:r w:rsidRPr="00CD3DE8">
        <w:t xml:space="preserve">postaci papierowej, jeżeli umowa </w:t>
      </w:r>
      <w:r>
        <w:t>ta</w:t>
      </w:r>
      <w:r w:rsidRPr="00CD3DE8">
        <w:t xml:space="preserve"> została zawarta w</w:t>
      </w:r>
      <w:r>
        <w:t xml:space="preserve"> </w:t>
      </w:r>
      <w:r w:rsidRPr="00CD3DE8">
        <w:t>jednoczesnej fizycznej obecności stron.</w:t>
      </w:r>
    </w:p>
    <w:p w:rsidR="00CC4A7D" w:rsidRPr="00CC4A7D" w:rsidRDefault="00CC4A7D" w:rsidP="00CC4A7D">
      <w:pPr>
        <w:pStyle w:val="USTustnpkodeksu"/>
      </w:pPr>
      <w:r>
        <w:t>4</w:t>
      </w:r>
      <w:r w:rsidRPr="00CC4A7D">
        <w:t>. Umowa o udział w imprezie turystycznej lub potwierdzenie jej zawarcia zawiera pełną treść uzgodnień, w tym informacje, o których mowa w art. 40 ust. 1, oraz:</w:t>
      </w:r>
    </w:p>
    <w:p w:rsidR="00CC4A7D" w:rsidRPr="00CD3DE8" w:rsidRDefault="00CC4A7D" w:rsidP="00CC4A7D">
      <w:pPr>
        <w:pStyle w:val="PKTpunkt"/>
      </w:pPr>
      <w:r w:rsidRPr="00CD3DE8">
        <w:t>1)</w:t>
      </w:r>
      <w:r w:rsidRPr="00CD3DE8">
        <w:tab/>
        <w:t xml:space="preserve">imię </w:t>
      </w:r>
      <w:r>
        <w:t>i</w:t>
      </w:r>
      <w:r w:rsidRPr="00CD3DE8">
        <w:t xml:space="preserve"> nazwisko lub nazwę i</w:t>
      </w:r>
      <w:r>
        <w:t xml:space="preserve"> </w:t>
      </w:r>
      <w:r w:rsidRPr="00CD3DE8">
        <w:t>dane kontaktowe (adres, numer telefonu, adres poczty elektronicznej) osoby reprezentującej organizatora turystyki lub pilota wycieczek odpowiedzialnego za przebieg imprezy turystycznej;</w:t>
      </w:r>
    </w:p>
    <w:p w:rsidR="00CC4A7D" w:rsidRPr="00CD3DE8" w:rsidRDefault="00CC4A7D" w:rsidP="00CC4A7D">
      <w:pPr>
        <w:pStyle w:val="PKTpunkt"/>
      </w:pPr>
      <w:r>
        <w:t>2</w:t>
      </w:r>
      <w:r w:rsidRPr="00CD3DE8">
        <w:t>)</w:t>
      </w:r>
      <w:r w:rsidRPr="00CD3DE8">
        <w:tab/>
        <w:t>nazwę podmiotu zapewniającego ochronę na wypadek niewypłacalności</w:t>
      </w:r>
      <w:r>
        <w:t xml:space="preserve"> </w:t>
      </w:r>
      <w:r w:rsidRPr="007741A5">
        <w:t>w</w:t>
      </w:r>
      <w:r>
        <w:t xml:space="preserve"> </w:t>
      </w:r>
      <w:r w:rsidRPr="007741A5">
        <w:t>formie, o</w:t>
      </w:r>
      <w:r>
        <w:t> </w:t>
      </w:r>
      <w:r w:rsidRPr="007741A5">
        <w:t>której mowa w</w:t>
      </w:r>
      <w:r>
        <w:t xml:space="preserve"> </w:t>
      </w:r>
      <w:r w:rsidRPr="007741A5">
        <w:t xml:space="preserve">art. </w:t>
      </w:r>
      <w:r>
        <w:t>7</w:t>
      </w:r>
      <w:r w:rsidRPr="007741A5">
        <w:t xml:space="preserve"> ust.</w:t>
      </w:r>
      <w:r>
        <w:t xml:space="preserve"> </w:t>
      </w:r>
      <w:r w:rsidRPr="007741A5">
        <w:t>2 pkt 1</w:t>
      </w:r>
      <w:r>
        <w:t>–</w:t>
      </w:r>
      <w:r w:rsidRPr="007741A5">
        <w:t>3</w:t>
      </w:r>
      <w:r>
        <w:t xml:space="preserve">, i </w:t>
      </w:r>
      <w:r w:rsidRPr="00CD3DE8">
        <w:t>jego dane kontaktowe, w</w:t>
      </w:r>
      <w:r>
        <w:t xml:space="preserve"> </w:t>
      </w:r>
      <w:r w:rsidRPr="00CD3DE8">
        <w:t>tym adres;</w:t>
      </w:r>
    </w:p>
    <w:p w:rsidR="00CC4A7D" w:rsidRPr="00CD3DE8" w:rsidRDefault="00CC4A7D" w:rsidP="00CC4A7D">
      <w:pPr>
        <w:pStyle w:val="PKTpunkt"/>
      </w:pPr>
      <w:r>
        <w:t>3</w:t>
      </w:r>
      <w:r w:rsidRPr="00CD3DE8">
        <w:t>)</w:t>
      </w:r>
      <w:r w:rsidRPr="00CD3DE8">
        <w:tab/>
      </w:r>
      <w:r w:rsidRPr="007741A5">
        <w:t>informacje dotyczące prawa do</w:t>
      </w:r>
      <w:r>
        <w:t xml:space="preserve"> </w:t>
      </w:r>
      <w:r w:rsidRPr="00CD3DE8">
        <w:t>przeniesieni</w:t>
      </w:r>
      <w:r>
        <w:t>a</w:t>
      </w:r>
      <w:r w:rsidRPr="00CD3DE8">
        <w:t xml:space="preserve"> </w:t>
      </w:r>
      <w:r>
        <w:t xml:space="preserve">przez podróżnego </w:t>
      </w:r>
      <w:r w:rsidRPr="00CD3DE8">
        <w:t>uprawnień i</w:t>
      </w:r>
      <w:r>
        <w:t xml:space="preserve"> </w:t>
      </w:r>
      <w:r w:rsidRPr="00CD3DE8">
        <w:t>przejęci</w:t>
      </w:r>
      <w:r>
        <w:t>a</w:t>
      </w:r>
      <w:r w:rsidRPr="00CD3DE8">
        <w:t xml:space="preserve"> obowiązków, o</w:t>
      </w:r>
      <w:r>
        <w:t xml:space="preserve"> </w:t>
      </w:r>
      <w:r w:rsidRPr="00CD3DE8">
        <w:t>który</w:t>
      </w:r>
      <w:r>
        <w:t>m</w:t>
      </w:r>
      <w:r w:rsidRPr="00CD3DE8">
        <w:t xml:space="preserve"> mowa w</w:t>
      </w:r>
      <w:r>
        <w:t xml:space="preserve"> </w:t>
      </w:r>
      <w:r w:rsidRPr="00CD3DE8">
        <w:t>art.</w:t>
      </w:r>
      <w:r>
        <w:t xml:space="preserve"> 43</w:t>
      </w:r>
      <w:r w:rsidRPr="00CD3DE8">
        <w:t xml:space="preserve"> ust.</w:t>
      </w:r>
      <w:r>
        <w:t xml:space="preserve"> </w:t>
      </w:r>
      <w:r w:rsidRPr="00CD3DE8">
        <w:t>1;</w:t>
      </w:r>
    </w:p>
    <w:p w:rsidR="00CC4A7D" w:rsidRPr="00CD3DE8" w:rsidRDefault="00CC4A7D" w:rsidP="00CC4A7D">
      <w:pPr>
        <w:pStyle w:val="PKTpunkt"/>
      </w:pPr>
      <w:r>
        <w:t>4</w:t>
      </w:r>
      <w:r w:rsidRPr="00CD3DE8">
        <w:t>)</w:t>
      </w:r>
      <w:r w:rsidRPr="00CD3DE8">
        <w:tab/>
        <w:t>wymagania specjalne, o</w:t>
      </w:r>
      <w:r>
        <w:t xml:space="preserve"> </w:t>
      </w:r>
      <w:r w:rsidRPr="00CD3DE8">
        <w:t>których podróżny powiadomił organizatora turystyki i</w:t>
      </w:r>
      <w:r>
        <w:t xml:space="preserve"> </w:t>
      </w:r>
      <w:r w:rsidRPr="00CD3DE8">
        <w:t xml:space="preserve">na które strony umowy </w:t>
      </w:r>
      <w:r w:rsidR="005E5816" w:rsidRPr="005E5816">
        <w:t xml:space="preserve">o udział w imprezie turystycznej </w:t>
      </w:r>
      <w:r w:rsidRPr="00CD3DE8">
        <w:t>wyraziły zgodę;</w:t>
      </w:r>
    </w:p>
    <w:p w:rsidR="00CC4A7D" w:rsidRPr="00CD3DE8" w:rsidRDefault="00CC4A7D" w:rsidP="00CC4A7D">
      <w:pPr>
        <w:pStyle w:val="PKTpunkt"/>
      </w:pPr>
      <w:r>
        <w:t>5</w:t>
      </w:r>
      <w:r w:rsidRPr="00CD3DE8">
        <w:t>)</w:t>
      </w:r>
      <w:r w:rsidRPr="00CD3DE8">
        <w:tab/>
        <w:t xml:space="preserve">informację na temat </w:t>
      </w:r>
      <w:r>
        <w:t xml:space="preserve">dostępnych wewnętrznych procedur rozpatrywania skarg oraz </w:t>
      </w:r>
      <w:r w:rsidRPr="00CD3DE8">
        <w:t>metod pozasądowego rozwiązywania sporów konsumenckich, o</w:t>
      </w:r>
      <w:r>
        <w:t xml:space="preserve"> </w:t>
      </w:r>
      <w:r w:rsidRPr="00CD3DE8">
        <w:t>których mowa w</w:t>
      </w:r>
      <w:r>
        <w:t> </w:t>
      </w:r>
      <w:r w:rsidRPr="00CD3DE8">
        <w:t>ustawie z</w:t>
      </w:r>
      <w:r>
        <w:t xml:space="preserve"> </w:t>
      </w:r>
      <w:r w:rsidRPr="00CD3DE8">
        <w:t>dnia 23</w:t>
      </w:r>
      <w:r>
        <w:t xml:space="preserve"> </w:t>
      </w:r>
      <w:r w:rsidRPr="00CD3DE8">
        <w:t>września 2016</w:t>
      </w:r>
      <w:r>
        <w:t xml:space="preserve"> </w:t>
      </w:r>
      <w:r w:rsidRPr="00CD3DE8">
        <w:t>r. o</w:t>
      </w:r>
      <w:r>
        <w:t xml:space="preserve"> </w:t>
      </w:r>
      <w:r w:rsidRPr="00CD3DE8">
        <w:t>pozasądowym rozwiązywaniu sporów konsumenckich (Dz.</w:t>
      </w:r>
      <w:r>
        <w:t xml:space="preserve"> </w:t>
      </w:r>
      <w:r w:rsidRPr="00CD3DE8">
        <w:t>U. poz.</w:t>
      </w:r>
      <w:r>
        <w:t xml:space="preserve"> </w:t>
      </w:r>
      <w:r w:rsidRPr="00CD3DE8">
        <w:t>1823)</w:t>
      </w:r>
      <w:r>
        <w:t>,</w:t>
      </w:r>
      <w:r w:rsidRPr="00CD3DE8">
        <w:t xml:space="preserve"> oraz odpowiednio podmiotów uprawnionych do prowadzenia postępowania w</w:t>
      </w:r>
      <w:r>
        <w:t xml:space="preserve"> </w:t>
      </w:r>
      <w:r w:rsidRPr="00CD3DE8">
        <w:t>sprawie pozasądowego rozwiązywania sporów konsumenckich, którym podlega przedsiębiorca</w:t>
      </w:r>
      <w:r>
        <w:t xml:space="preserve"> turystyczny</w:t>
      </w:r>
      <w:r w:rsidRPr="00CD3DE8">
        <w:t xml:space="preserve">, oraz na temat </w:t>
      </w:r>
      <w:r w:rsidRPr="00CD3DE8">
        <w:lastRenderedPageBreak/>
        <w:t>platformy internetowego systemu rozstrzygania sporów zgodnie z</w:t>
      </w:r>
      <w:r>
        <w:t xml:space="preserve"> </w:t>
      </w:r>
      <w:r w:rsidRPr="00CD3DE8">
        <w:t>rozporządzeniem Parlamentu Europejskiego i</w:t>
      </w:r>
      <w:r>
        <w:t xml:space="preserve"> </w:t>
      </w:r>
      <w:r w:rsidRPr="00CD3DE8">
        <w:t>Rady (UE) nr</w:t>
      </w:r>
      <w:r>
        <w:t xml:space="preserve"> </w:t>
      </w:r>
      <w:r w:rsidRPr="00CD3DE8">
        <w:t>524/2013</w:t>
      </w:r>
      <w:r>
        <w:t xml:space="preserve"> </w:t>
      </w:r>
      <w:r w:rsidRPr="00CD3DE8">
        <w:t>z</w:t>
      </w:r>
      <w:r>
        <w:t xml:space="preserve"> </w:t>
      </w:r>
      <w:r w:rsidRPr="00CD3DE8">
        <w:t>dnia 21</w:t>
      </w:r>
      <w:r>
        <w:t xml:space="preserve"> </w:t>
      </w:r>
      <w:r w:rsidRPr="00CD3DE8">
        <w:t>maja 2013</w:t>
      </w:r>
      <w:r>
        <w:t xml:space="preserve"> </w:t>
      </w:r>
      <w:r w:rsidRPr="00CD3DE8">
        <w:t>r. w</w:t>
      </w:r>
      <w:r>
        <w:t xml:space="preserve"> </w:t>
      </w:r>
      <w:r w:rsidRPr="00CD3DE8">
        <w:t>sprawie internetowego systemu rozstrzygania sporów konsumenckich oraz zmiany rozporządzenia (WE) nr</w:t>
      </w:r>
      <w:r>
        <w:t> </w:t>
      </w:r>
      <w:r w:rsidRPr="00CD3DE8">
        <w:t>2006/2004 i</w:t>
      </w:r>
      <w:r>
        <w:t xml:space="preserve"> </w:t>
      </w:r>
      <w:r w:rsidRPr="00CD3DE8">
        <w:t>dyrektywy 2009/22/WE (rozporządzenie w</w:t>
      </w:r>
      <w:r>
        <w:t xml:space="preserve"> </w:t>
      </w:r>
      <w:r w:rsidRPr="00CD3DE8">
        <w:t>sprawie ODR w</w:t>
      </w:r>
      <w:r>
        <w:t xml:space="preserve"> </w:t>
      </w:r>
      <w:r w:rsidRPr="00CD3DE8">
        <w:t>sporach konsumenckich) (Dz. Urz. UE L 165</w:t>
      </w:r>
      <w:r>
        <w:t xml:space="preserve"> </w:t>
      </w:r>
      <w:r w:rsidRPr="00CD3DE8">
        <w:t>z</w:t>
      </w:r>
      <w:r>
        <w:t xml:space="preserve"> </w:t>
      </w:r>
      <w:r w:rsidRPr="00CD3DE8">
        <w:t>18.06.2013, str. 1);</w:t>
      </w:r>
    </w:p>
    <w:p w:rsidR="00CC4A7D" w:rsidRPr="00CD3DE8" w:rsidRDefault="00CC4A7D" w:rsidP="00CC4A7D">
      <w:pPr>
        <w:pStyle w:val="PKTpunkt"/>
      </w:pPr>
      <w:r>
        <w:t>6</w:t>
      </w:r>
      <w:r w:rsidRPr="00CD3DE8">
        <w:t>)</w:t>
      </w:r>
      <w:r w:rsidRPr="00CD3DE8">
        <w:tab/>
        <w:t>informację o</w:t>
      </w:r>
      <w:r>
        <w:t xml:space="preserve"> </w:t>
      </w:r>
      <w:r w:rsidRPr="00CD3DE8">
        <w:t>tym, że podróżny ma obowiązek poinformować o</w:t>
      </w:r>
      <w:r>
        <w:t xml:space="preserve"> </w:t>
      </w:r>
      <w:r w:rsidRPr="00CD3DE8">
        <w:t>wszelkich niezgodnościach stwierdzonych w</w:t>
      </w:r>
      <w:r>
        <w:t xml:space="preserve"> </w:t>
      </w:r>
      <w:r w:rsidRPr="00CD3DE8">
        <w:t>trakcie realizacji imprezy turystycznej;</w:t>
      </w:r>
    </w:p>
    <w:p w:rsidR="00CC4A7D" w:rsidRDefault="00CC4A7D" w:rsidP="00CC4A7D">
      <w:pPr>
        <w:pStyle w:val="PKTpunkt"/>
      </w:pPr>
      <w:r>
        <w:t>7</w:t>
      </w:r>
      <w:r w:rsidRPr="00CD3DE8">
        <w:t>)</w:t>
      </w:r>
      <w:r w:rsidRPr="00CD3DE8">
        <w:tab/>
        <w:t>informacje umożliwiające bezpośredni kontakt z</w:t>
      </w:r>
      <w:r>
        <w:t xml:space="preserve"> osobą</w:t>
      </w:r>
      <w:r w:rsidRPr="001B7017">
        <w:t xml:space="preserve"> w</w:t>
      </w:r>
      <w:r>
        <w:t xml:space="preserve"> </w:t>
      </w:r>
      <w:r w:rsidRPr="001B7017">
        <w:t>wieku poniżej 18</w:t>
      </w:r>
      <w:r>
        <w:t xml:space="preserve"> </w:t>
      </w:r>
      <w:r w:rsidRPr="001B7017">
        <w:t>lat</w:t>
      </w:r>
      <w:r w:rsidRPr="00CD3DE8">
        <w:t xml:space="preserve"> lub z</w:t>
      </w:r>
      <w:r>
        <w:t> </w:t>
      </w:r>
      <w:r w:rsidRPr="00CD3DE8">
        <w:t xml:space="preserve">osobą odpowiedzialną za </w:t>
      </w:r>
      <w:r>
        <w:t>taką osobę</w:t>
      </w:r>
      <w:r w:rsidRPr="00CD3DE8">
        <w:t xml:space="preserve"> w</w:t>
      </w:r>
      <w:r>
        <w:t xml:space="preserve"> </w:t>
      </w:r>
      <w:r w:rsidRPr="00CD3DE8">
        <w:t xml:space="preserve">miejscu </w:t>
      </w:r>
      <w:r>
        <w:t xml:space="preserve">jej </w:t>
      </w:r>
      <w:r w:rsidRPr="00CD3DE8">
        <w:t>pobytu, jeżeli na podstawie umowy o</w:t>
      </w:r>
      <w:r>
        <w:t xml:space="preserve"> </w:t>
      </w:r>
      <w:r w:rsidRPr="00CD3DE8">
        <w:t>udział w</w:t>
      </w:r>
      <w:r>
        <w:t xml:space="preserve"> </w:t>
      </w:r>
      <w:r w:rsidRPr="00CD3DE8">
        <w:t xml:space="preserve">imprezie turystycznej obejmującej zakwaterowanie podróżują </w:t>
      </w:r>
      <w:r>
        <w:t>osoby</w:t>
      </w:r>
      <w:r w:rsidRPr="001B7017">
        <w:t xml:space="preserve"> w</w:t>
      </w:r>
      <w:r>
        <w:t xml:space="preserve"> </w:t>
      </w:r>
      <w:r w:rsidRPr="001B7017">
        <w:t>wieku poniżej 18</w:t>
      </w:r>
      <w:r>
        <w:t xml:space="preserve"> </w:t>
      </w:r>
      <w:r w:rsidRPr="001B7017">
        <w:t>lat</w:t>
      </w:r>
      <w:r w:rsidRPr="00CD3DE8">
        <w:t>, którym nie towarzyszy rodzic ani inna upoważniona osoba</w:t>
      </w:r>
      <w:r>
        <w:t>;</w:t>
      </w:r>
    </w:p>
    <w:p w:rsidR="00CC4A7D" w:rsidRPr="00CC4A7D" w:rsidRDefault="00CC4A7D" w:rsidP="00CC4A7D">
      <w:pPr>
        <w:pStyle w:val="PKTpunkt"/>
      </w:pPr>
      <w:r>
        <w:t>8</w:t>
      </w:r>
      <w:r w:rsidRPr="00CC4A7D">
        <w:t>)</w:t>
      </w:r>
      <w:r w:rsidRPr="00CC4A7D">
        <w:tab/>
        <w:t>informacje o tym, że organizator turystyki jest:</w:t>
      </w:r>
    </w:p>
    <w:p w:rsidR="00CC4A7D" w:rsidRPr="00B50D5A" w:rsidRDefault="00CC4A7D" w:rsidP="00CC4A7D">
      <w:pPr>
        <w:pStyle w:val="LITlitera"/>
      </w:pPr>
      <w:r>
        <w:t>a)</w:t>
      </w:r>
      <w:r>
        <w:tab/>
      </w:r>
      <w:r w:rsidRPr="00B50D5A">
        <w:t>odpowiedzialny za należyte wykonanie wszystkich usł</w:t>
      </w:r>
      <w:r>
        <w:t>ug turystycznych objętych umową</w:t>
      </w:r>
      <w:r w:rsidR="005E5816">
        <w:t xml:space="preserve"> </w:t>
      </w:r>
      <w:r w:rsidR="005E5816" w:rsidRPr="005E5816">
        <w:t>o udział w imprezie turystycznej</w:t>
      </w:r>
      <w:r>
        <w:t>,</w:t>
      </w:r>
    </w:p>
    <w:p w:rsidR="00CC4A7D" w:rsidRPr="00CD3DE8" w:rsidRDefault="00CC4A7D" w:rsidP="00CC4A7D">
      <w:pPr>
        <w:pStyle w:val="LITlitera"/>
      </w:pPr>
      <w:r w:rsidRPr="00B50D5A">
        <w:t>b)</w:t>
      </w:r>
      <w:r>
        <w:tab/>
        <w:t>obowiązany do</w:t>
      </w:r>
      <w:r w:rsidRPr="00B50D5A">
        <w:t xml:space="preserve"> udziel</w:t>
      </w:r>
      <w:r>
        <w:t>enia</w:t>
      </w:r>
      <w:r w:rsidRPr="00B50D5A">
        <w:t xml:space="preserve"> pomocy, o której mowa w art. </w:t>
      </w:r>
      <w:r>
        <w:t>52</w:t>
      </w:r>
      <w:r w:rsidRPr="00B50D5A">
        <w:t>.</w:t>
      </w:r>
    </w:p>
    <w:p w:rsidR="00CC4A7D" w:rsidRDefault="00CC4A7D" w:rsidP="00CC4A7D">
      <w:pPr>
        <w:pStyle w:val="USTustnpkodeksu"/>
      </w:pPr>
      <w:r>
        <w:t>5</w:t>
      </w:r>
      <w:r w:rsidRPr="00CD3DE8">
        <w:t>.</w:t>
      </w:r>
      <w:r>
        <w:t xml:space="preserve"> </w:t>
      </w:r>
      <w:r w:rsidRPr="00CD3DE8">
        <w:t>Informacje, o</w:t>
      </w:r>
      <w:r>
        <w:t xml:space="preserve"> </w:t>
      </w:r>
      <w:r w:rsidRPr="00CD3DE8">
        <w:t>których mowa w</w:t>
      </w:r>
      <w:r>
        <w:t xml:space="preserve"> </w:t>
      </w:r>
      <w:r w:rsidRPr="00CD3DE8">
        <w:t>art.</w:t>
      </w:r>
      <w:r>
        <w:t xml:space="preserve"> 40</w:t>
      </w:r>
      <w:r w:rsidRPr="00CD3DE8">
        <w:t xml:space="preserve"> ust.</w:t>
      </w:r>
      <w:r>
        <w:t xml:space="preserve"> </w:t>
      </w:r>
      <w:r w:rsidRPr="00CD3DE8">
        <w:t>1</w:t>
      </w:r>
      <w:r>
        <w:t xml:space="preserve"> pkt 1–6</w:t>
      </w:r>
      <w:r w:rsidRPr="00CD3DE8">
        <w:t>, stanowią integralny element umowy o</w:t>
      </w:r>
      <w:r>
        <w:t xml:space="preserve"> </w:t>
      </w:r>
      <w:r w:rsidRPr="00CD3DE8">
        <w:t>udział w</w:t>
      </w:r>
      <w:r>
        <w:t xml:space="preserve"> </w:t>
      </w:r>
      <w:r w:rsidRPr="00CD3DE8">
        <w:t>imprezie turystycznej i</w:t>
      </w:r>
      <w:r>
        <w:t xml:space="preserve"> </w:t>
      </w:r>
      <w:r w:rsidRPr="00CD3DE8">
        <w:t>nie podlegają zmianie, chyba że strony umowy postanowią inaczej</w:t>
      </w:r>
      <w:r>
        <w:t>, albo w przypadkach określonych</w:t>
      </w:r>
      <w:r w:rsidRPr="00CD3DE8">
        <w:t xml:space="preserve"> w</w:t>
      </w:r>
      <w:r>
        <w:t xml:space="preserve"> </w:t>
      </w:r>
      <w:r w:rsidRPr="00CD3DE8">
        <w:t>art.</w:t>
      </w:r>
      <w:r>
        <w:t xml:space="preserve"> 45</w:t>
      </w:r>
      <w:r w:rsidRPr="00CD3DE8">
        <w:t xml:space="preserve"> ust.</w:t>
      </w:r>
      <w:r>
        <w:t xml:space="preserve"> </w:t>
      </w:r>
      <w:r w:rsidRPr="00CD3DE8">
        <w:t xml:space="preserve">2 </w:t>
      </w:r>
      <w:r>
        <w:t>lub</w:t>
      </w:r>
      <w:r w:rsidRPr="00CD3DE8">
        <w:t xml:space="preserve"> art.</w:t>
      </w:r>
      <w:r>
        <w:t xml:space="preserve"> 46</w:t>
      </w:r>
      <w:r w:rsidRPr="00CD3DE8">
        <w:t xml:space="preserve"> ust.</w:t>
      </w:r>
      <w:r>
        <w:t xml:space="preserve"> 1</w:t>
      </w:r>
      <w:r w:rsidRPr="00CD3DE8">
        <w:t>.</w:t>
      </w:r>
    </w:p>
    <w:p w:rsidR="00CC4A7D" w:rsidRPr="00CD3DE8" w:rsidRDefault="00CC4A7D" w:rsidP="00CC4A7D">
      <w:pPr>
        <w:pStyle w:val="USTustnpkodeksu"/>
      </w:pPr>
      <w:r>
        <w:t xml:space="preserve">6. </w:t>
      </w:r>
      <w:r w:rsidRPr="00785060">
        <w:t>Postanowienia umów zawartych z</w:t>
      </w:r>
      <w:r>
        <w:t xml:space="preserve"> </w:t>
      </w:r>
      <w:r w:rsidRPr="00785060">
        <w:t>podróżnymi oraz oświadczenia organizatora turystyki, jak i</w:t>
      </w:r>
      <w:r>
        <w:t xml:space="preserve"> </w:t>
      </w:r>
      <w:r w:rsidRPr="00785060">
        <w:t>przedsiębiorcy ułatwiającego nabywanie powiązanych usług turystycznych zmierzające do wyłączenia lub ograniczenia odpowiedzialności określonej w</w:t>
      </w:r>
      <w:r>
        <w:t xml:space="preserve"> </w:t>
      </w:r>
      <w:r w:rsidRPr="00785060">
        <w:t>ustawie są nieważne.</w:t>
      </w:r>
    </w:p>
    <w:p w:rsidR="00CC4A7D" w:rsidRPr="00CD3DE8" w:rsidRDefault="00CC4A7D" w:rsidP="00CC4A7D">
      <w:pPr>
        <w:pStyle w:val="USTustnpkodeksu"/>
      </w:pPr>
      <w:r>
        <w:t>7</w:t>
      </w:r>
      <w:r w:rsidRPr="00CD3DE8">
        <w:t>.</w:t>
      </w:r>
      <w:r>
        <w:t xml:space="preserve"> </w:t>
      </w:r>
      <w:r w:rsidRPr="00CD3DE8">
        <w:t>Organizatorzy turystyki, organizujący imprezy turystyczne za granicą,</w:t>
      </w:r>
      <w:r>
        <w:t xml:space="preserve"> zawierają</w:t>
      </w:r>
      <w:r w:rsidRPr="00CD3DE8">
        <w:t xml:space="preserve"> na rzecz podróżnych um</w:t>
      </w:r>
      <w:r>
        <w:t>o</w:t>
      </w:r>
      <w:r w:rsidRPr="00CD3DE8">
        <w:t>w</w:t>
      </w:r>
      <w:r>
        <w:t>y</w:t>
      </w:r>
      <w:r w:rsidRPr="00CD3DE8">
        <w:t xml:space="preserve"> ubezpieczenia od następstw nieszczęśliwych wypadków i</w:t>
      </w:r>
      <w:r>
        <w:t xml:space="preserve"> </w:t>
      </w:r>
      <w:r w:rsidRPr="00CD3DE8">
        <w:t>kosztów leczenia.</w:t>
      </w:r>
    </w:p>
    <w:p w:rsidR="00CC4A7D" w:rsidRPr="00CD3DE8" w:rsidRDefault="00CC4A7D" w:rsidP="00CC4A7D">
      <w:pPr>
        <w:pStyle w:val="USTustnpkodeksu"/>
      </w:pPr>
      <w:r>
        <w:t>8</w:t>
      </w:r>
      <w:r w:rsidRPr="00CD3DE8">
        <w:t>.</w:t>
      </w:r>
      <w:r>
        <w:t xml:space="preserve"> </w:t>
      </w:r>
      <w:r w:rsidRPr="00CD3DE8">
        <w:t>Organizatorzy turystyki i</w:t>
      </w:r>
      <w:r>
        <w:t xml:space="preserve"> </w:t>
      </w:r>
      <w:r w:rsidRPr="00CD3DE8">
        <w:t>przedsiębiorcy ułatwiający nabywanie powiązanych usług turystycznych wydają podróżnemu wpłacającemu całość lub część należności z</w:t>
      </w:r>
      <w:r>
        <w:t xml:space="preserve"> </w:t>
      </w:r>
      <w:r w:rsidRPr="00CD3DE8">
        <w:t xml:space="preserve">tytułu zawartej umowy pisemne potwierdzenie posiadania zabezpieczeń finansowych oraz odprowadzania składek </w:t>
      </w:r>
      <w:r>
        <w:t>na</w:t>
      </w:r>
      <w:r w:rsidRPr="00CD3DE8">
        <w:t xml:space="preserve"> Fundusz, o</w:t>
      </w:r>
      <w:r>
        <w:t xml:space="preserve"> </w:t>
      </w:r>
      <w:r w:rsidRPr="00CD3DE8">
        <w:t>których mowa w</w:t>
      </w:r>
      <w:r>
        <w:t xml:space="preserve"> </w:t>
      </w:r>
      <w:r w:rsidRPr="00CD3DE8">
        <w:t>art.</w:t>
      </w:r>
      <w:r>
        <w:t xml:space="preserve"> 7</w:t>
      </w:r>
      <w:r w:rsidRPr="00CD3DE8">
        <w:t xml:space="preserve"> ust.</w:t>
      </w:r>
      <w:r>
        <w:t xml:space="preserve"> </w:t>
      </w:r>
      <w:r w:rsidRPr="00CD3DE8">
        <w:t>2, ze wskazaniem sposobu ubiegania się o</w:t>
      </w:r>
      <w:r>
        <w:t xml:space="preserve"> </w:t>
      </w:r>
      <w:r w:rsidRPr="00CD3DE8">
        <w:t>wypłatę środków z</w:t>
      </w:r>
      <w:r>
        <w:t xml:space="preserve"> </w:t>
      </w:r>
      <w:r w:rsidRPr="00CD3DE8">
        <w:t>tych zabezpieczeń w</w:t>
      </w:r>
      <w:r>
        <w:t xml:space="preserve"> </w:t>
      </w:r>
      <w:r w:rsidRPr="00CD3DE8">
        <w:t>przypadkach określonych ustawą.</w:t>
      </w:r>
    </w:p>
    <w:p w:rsidR="00CC4A7D" w:rsidRDefault="00CC4A7D" w:rsidP="00CC4A7D">
      <w:pPr>
        <w:pStyle w:val="USTustnpkodeksu"/>
      </w:pPr>
      <w:r>
        <w:lastRenderedPageBreak/>
        <w:t>9</w:t>
      </w:r>
      <w:r w:rsidRPr="00CD3DE8">
        <w:t>.</w:t>
      </w:r>
      <w:r>
        <w:t xml:space="preserve"> </w:t>
      </w:r>
      <w:r w:rsidRPr="00CD3DE8">
        <w:t>W</w:t>
      </w:r>
      <w:r>
        <w:t xml:space="preserve"> </w:t>
      </w:r>
      <w:r w:rsidRPr="00CD3DE8">
        <w:t>przypadku imprez turystycznych, o</w:t>
      </w:r>
      <w:r>
        <w:t xml:space="preserve"> </w:t>
      </w:r>
      <w:r w:rsidRPr="00CD3DE8">
        <w:t>których mowa w</w:t>
      </w:r>
      <w:r>
        <w:t xml:space="preserve"> </w:t>
      </w:r>
      <w:r w:rsidRPr="00CD3DE8">
        <w:t>art.</w:t>
      </w:r>
      <w:r>
        <w:t xml:space="preserve"> 5</w:t>
      </w:r>
      <w:r w:rsidRPr="00CD3DE8">
        <w:t xml:space="preserve"> </w:t>
      </w:r>
      <w:r>
        <w:t xml:space="preserve">ust. 1 </w:t>
      </w:r>
      <w:r w:rsidRPr="00CD3DE8">
        <w:t>pkt</w:t>
      </w:r>
      <w:r>
        <w:t xml:space="preserve"> </w:t>
      </w:r>
      <w:r w:rsidRPr="00CD3DE8">
        <w:t>2 lit.</w:t>
      </w:r>
      <w:r>
        <w:t xml:space="preserve"> </w:t>
      </w:r>
      <w:r w:rsidRPr="00CD3DE8">
        <w:t>e, przedsiębiorca</w:t>
      </w:r>
      <w:r>
        <w:t xml:space="preserve"> turystyczny</w:t>
      </w:r>
      <w:r w:rsidRPr="00CD3DE8">
        <w:t xml:space="preserve">, któremu </w:t>
      </w:r>
      <w:r>
        <w:t xml:space="preserve">są </w:t>
      </w:r>
      <w:r w:rsidRPr="00CD3DE8">
        <w:t>przekazywane</w:t>
      </w:r>
      <w:r>
        <w:t xml:space="preserve"> </w:t>
      </w:r>
      <w:r w:rsidRPr="00CD3DE8">
        <w:t>dane, informuje organizatora turystyki o</w:t>
      </w:r>
      <w:r>
        <w:t xml:space="preserve"> </w:t>
      </w:r>
      <w:r w:rsidRPr="00CD3DE8">
        <w:t xml:space="preserve">zawarciu umowy prowadzącej do powstania imprezy turystycznej. Przedsiębiorca </w:t>
      </w:r>
      <w:r>
        <w:t xml:space="preserve">turystyczny </w:t>
      </w:r>
      <w:r w:rsidRPr="00CD3DE8">
        <w:t>udostępnia organizatorowi turystyki informacje niezbędne do wypełnienia jego obowiązków jako organizatora turystyki.</w:t>
      </w:r>
      <w:r>
        <w:t xml:space="preserve"> </w:t>
      </w:r>
      <w:r w:rsidRPr="00B50D5A">
        <w:t>Niezwłocznie po uzyskaniu przez organizatora turystyki informacji, że</w:t>
      </w:r>
      <w:r>
        <w:t xml:space="preserve"> została utworzona </w:t>
      </w:r>
      <w:r w:rsidRPr="00B50D5A">
        <w:t>impreza turystyczna</w:t>
      </w:r>
      <w:r>
        <w:t>,</w:t>
      </w:r>
      <w:r w:rsidRPr="00B50D5A">
        <w:t xml:space="preserve"> udostępnia on podróżnemu n</w:t>
      </w:r>
      <w:r>
        <w:t xml:space="preserve">a trwałym nośniku informacje, o </w:t>
      </w:r>
      <w:r w:rsidRPr="00B50D5A">
        <w:t xml:space="preserve">których mowa w ust. </w:t>
      </w:r>
      <w:r>
        <w:t>4</w:t>
      </w:r>
      <w:r w:rsidRPr="00B50D5A">
        <w:t>.</w:t>
      </w:r>
    </w:p>
    <w:p w:rsidR="00CC4A7D" w:rsidRPr="00CD3DE8" w:rsidRDefault="00CC4A7D" w:rsidP="00CC4A7D">
      <w:pPr>
        <w:pStyle w:val="USTustnpkodeksu"/>
      </w:pPr>
      <w:r>
        <w:t>10</w:t>
      </w:r>
      <w:r w:rsidRPr="00406C3E">
        <w:t xml:space="preserve">. Informacje, o których mowa w ust. </w:t>
      </w:r>
      <w:r>
        <w:t>4</w:t>
      </w:r>
      <w:r w:rsidRPr="00406C3E">
        <w:t xml:space="preserve"> i </w:t>
      </w:r>
      <w:r>
        <w:t>8,</w:t>
      </w:r>
      <w:r w:rsidRPr="00406C3E">
        <w:t xml:space="preserve"> są przekazywane podróżnemu w sposób jasny, zrozumiały i widoczny.</w:t>
      </w:r>
    </w:p>
    <w:p w:rsidR="00CC4A7D" w:rsidRPr="00CD3DE8" w:rsidRDefault="00CC4A7D" w:rsidP="00CC4A7D">
      <w:pPr>
        <w:pStyle w:val="USTustnpkodeksu"/>
      </w:pPr>
      <w:r>
        <w:t>11</w:t>
      </w:r>
      <w:r w:rsidRPr="00CD3DE8">
        <w:t>.</w:t>
      </w:r>
      <w:r>
        <w:t xml:space="preserve"> </w:t>
      </w:r>
      <w:r w:rsidRPr="00CD3DE8">
        <w:t>Przed rozpoczęciem imprezy turystycznej organizator turystyki dostarcza podróżnemu niezbędne pokwitowania, vouchery i</w:t>
      </w:r>
      <w:r>
        <w:t xml:space="preserve"> </w:t>
      </w:r>
      <w:r w:rsidRPr="00CD3DE8">
        <w:t>bilety oraz informacje o</w:t>
      </w:r>
      <w:r>
        <w:t xml:space="preserve"> </w:t>
      </w:r>
      <w:r w:rsidRPr="00CD3DE8">
        <w:t>planowanym czasie wyjazdu i</w:t>
      </w:r>
      <w:r>
        <w:t xml:space="preserve"> </w:t>
      </w:r>
      <w:r w:rsidRPr="00CD3DE8">
        <w:t>–</w:t>
      </w:r>
      <w:r>
        <w:t xml:space="preserve"> </w:t>
      </w:r>
      <w:r w:rsidRPr="00CD3DE8">
        <w:t>w</w:t>
      </w:r>
      <w:r>
        <w:t xml:space="preserve"> </w:t>
      </w:r>
      <w:r w:rsidRPr="00CD3DE8">
        <w:t>stosownych przypadkach – terminie odprawy, a</w:t>
      </w:r>
      <w:r>
        <w:t xml:space="preserve"> </w:t>
      </w:r>
      <w:r w:rsidRPr="00CD3DE8">
        <w:t>także o</w:t>
      </w:r>
      <w:r>
        <w:t xml:space="preserve"> </w:t>
      </w:r>
      <w:r w:rsidRPr="00CD3DE8">
        <w:t>planowanych godzinach przystanków pośrednich, połączeń transportowych i</w:t>
      </w:r>
      <w:r>
        <w:t xml:space="preserve"> </w:t>
      </w:r>
      <w:r w:rsidRPr="00CD3DE8">
        <w:t>przyjazdu.</w:t>
      </w:r>
    </w:p>
    <w:p w:rsidR="00CC4A7D" w:rsidRPr="00CD3DE8" w:rsidRDefault="00CC4A7D" w:rsidP="00CC4A7D">
      <w:pPr>
        <w:pStyle w:val="USTustnpkodeksu"/>
      </w:pPr>
      <w:r>
        <w:t>12</w:t>
      </w:r>
      <w:r w:rsidRPr="00CD3DE8">
        <w:t>.</w:t>
      </w:r>
      <w:r>
        <w:t xml:space="preserve"> </w:t>
      </w:r>
      <w:r w:rsidRPr="00CD3DE8">
        <w:t>Podróżny, który zawarł umowę poza lokalem przedsiębiorstwa w</w:t>
      </w:r>
      <w:r>
        <w:t xml:space="preserve"> </w:t>
      </w:r>
      <w:r w:rsidRPr="00CD3DE8">
        <w:t>rozumieniu art.</w:t>
      </w:r>
      <w:r>
        <w:t xml:space="preserve"> </w:t>
      </w:r>
      <w:r w:rsidRPr="00CD3DE8">
        <w:t>2 pkt</w:t>
      </w:r>
      <w:r>
        <w:t xml:space="preserve"> </w:t>
      </w:r>
      <w:r w:rsidRPr="00CD3DE8">
        <w:t>2</w:t>
      </w:r>
      <w:r>
        <w:t xml:space="preserve"> </w:t>
      </w:r>
      <w:r w:rsidRPr="00CD3DE8">
        <w:t>ustawy z</w:t>
      </w:r>
      <w:r>
        <w:t xml:space="preserve"> </w:t>
      </w:r>
      <w:r w:rsidRPr="00CD3DE8">
        <w:t>dnia 30</w:t>
      </w:r>
      <w:r>
        <w:t xml:space="preserve"> </w:t>
      </w:r>
      <w:r w:rsidRPr="00CD3DE8">
        <w:t>maja 2014</w:t>
      </w:r>
      <w:r>
        <w:t xml:space="preserve"> </w:t>
      </w:r>
      <w:r w:rsidRPr="00CD3DE8">
        <w:t>r. o</w:t>
      </w:r>
      <w:r>
        <w:t xml:space="preserve"> </w:t>
      </w:r>
      <w:r w:rsidRPr="00CD3DE8">
        <w:t>prawach konsumenta (Dz.</w:t>
      </w:r>
      <w:r>
        <w:t xml:space="preserve"> </w:t>
      </w:r>
      <w:r w:rsidRPr="00CD3DE8">
        <w:t>U. z</w:t>
      </w:r>
      <w:r>
        <w:t xml:space="preserve"> </w:t>
      </w:r>
      <w:r w:rsidRPr="00CD3DE8">
        <w:t>201</w:t>
      </w:r>
      <w:r>
        <w:t xml:space="preserve">7 </w:t>
      </w:r>
      <w:r w:rsidRPr="00CD3DE8">
        <w:t>r. poz.</w:t>
      </w:r>
      <w:r>
        <w:t xml:space="preserve"> 683</w:t>
      </w:r>
      <w:r w:rsidRPr="00CD3DE8">
        <w:t>), otrzymuje kopię lub potwierdzenie zawarcia umowy o</w:t>
      </w:r>
      <w:r>
        <w:t xml:space="preserve"> </w:t>
      </w:r>
      <w:r w:rsidRPr="00CD3DE8">
        <w:t>udział w</w:t>
      </w:r>
      <w:r>
        <w:t xml:space="preserve"> </w:t>
      </w:r>
      <w:r w:rsidRPr="00CD3DE8">
        <w:t>imprezie turystycznej w</w:t>
      </w:r>
      <w:r>
        <w:t> </w:t>
      </w:r>
      <w:r w:rsidRPr="00CD3DE8">
        <w:t>postaci papierowej lub, jeżeli wyrazi na to zgodę, na innym trwałym nośniku.</w:t>
      </w:r>
    </w:p>
    <w:p w:rsidR="00CC4A7D" w:rsidRPr="00CD3DE8" w:rsidRDefault="00CC4A7D" w:rsidP="00CC4A7D">
      <w:pPr>
        <w:pStyle w:val="ARTartustawynprozporzdzenia"/>
      </w:pPr>
      <w:r w:rsidRPr="00B9196C">
        <w:rPr>
          <w:rStyle w:val="Ppogrubienie"/>
        </w:rPr>
        <w:t>Art. 43.</w:t>
      </w:r>
      <w:r>
        <w:t xml:space="preserve"> </w:t>
      </w:r>
      <w:r w:rsidRPr="00CD3DE8">
        <w:t>1. Podróżny może bez zgody organizatora turystyki przenieść na osobę spełniającą warunki udziału w</w:t>
      </w:r>
      <w:r>
        <w:t xml:space="preserve"> </w:t>
      </w:r>
      <w:r w:rsidRPr="00CD3DE8">
        <w:t>imprezie turystycznej wszystkie przysługujące mu z</w:t>
      </w:r>
      <w:r>
        <w:t xml:space="preserve"> </w:t>
      </w:r>
      <w:r w:rsidRPr="00CD3DE8">
        <w:t>tytułu umowy o</w:t>
      </w:r>
      <w:r>
        <w:t xml:space="preserve"> </w:t>
      </w:r>
      <w:r w:rsidRPr="00CD3DE8">
        <w:t>udział w</w:t>
      </w:r>
      <w:r>
        <w:t xml:space="preserve"> </w:t>
      </w:r>
      <w:r w:rsidRPr="00CD3DE8">
        <w:t>imprezie turystycznej uprawnienia, jeżeli jednocześnie osoba ta przejmuje wszystkie wynikające z</w:t>
      </w:r>
      <w:r>
        <w:t xml:space="preserve"> </w:t>
      </w:r>
      <w:r w:rsidRPr="00CD3DE8">
        <w:t>tej umowy obowiązki.</w:t>
      </w:r>
    </w:p>
    <w:p w:rsidR="00CC4A7D" w:rsidRPr="00CD3DE8" w:rsidRDefault="00CC4A7D" w:rsidP="00CC4A7D">
      <w:pPr>
        <w:pStyle w:val="USTustnpkodeksu"/>
      </w:pPr>
      <w:r w:rsidRPr="00CD3DE8">
        <w:t>2.</w:t>
      </w:r>
      <w:r>
        <w:t xml:space="preserve"> </w:t>
      </w:r>
      <w:r w:rsidRPr="00CD3DE8">
        <w:t>Przeniesienie uprawnień i</w:t>
      </w:r>
      <w:r>
        <w:t xml:space="preserve"> </w:t>
      </w:r>
      <w:r w:rsidRPr="00CD3DE8">
        <w:t>przejęcie obowiązków, o</w:t>
      </w:r>
      <w:r>
        <w:t xml:space="preserve"> </w:t>
      </w:r>
      <w:r w:rsidRPr="00CD3DE8">
        <w:t>których mowa w</w:t>
      </w:r>
      <w:r>
        <w:t xml:space="preserve"> </w:t>
      </w:r>
      <w:r w:rsidRPr="00CD3DE8">
        <w:t>ust.</w:t>
      </w:r>
      <w:r>
        <w:t xml:space="preserve"> </w:t>
      </w:r>
      <w:r w:rsidRPr="00CD3DE8">
        <w:t>1, jest skuteczne wobec organizatora turystyki, jeżeli podróżny zawiadomi go o</w:t>
      </w:r>
      <w:r>
        <w:t xml:space="preserve"> </w:t>
      </w:r>
      <w:r w:rsidRPr="00CD3DE8">
        <w:t>tym na trwałym nośniku w</w:t>
      </w:r>
      <w:r>
        <w:t xml:space="preserve"> </w:t>
      </w:r>
      <w:r w:rsidRPr="00CD3DE8">
        <w:t>rozsądnym terminie</w:t>
      </w:r>
      <w:r w:rsidRPr="00F4254B">
        <w:t xml:space="preserve">. Zawiadomienie złożone nie później niż </w:t>
      </w:r>
      <w:r>
        <w:t>7</w:t>
      </w:r>
      <w:r w:rsidRPr="00F4254B">
        <w:t xml:space="preserve"> dni przed rozpoczęciem imprezy turystycznej uważa się w każdym przypadku za złożone w rozsądnym terminie.</w:t>
      </w:r>
    </w:p>
    <w:p w:rsidR="00CC4A7D" w:rsidRPr="00CD3DE8" w:rsidRDefault="00CC4A7D" w:rsidP="00CC4A7D">
      <w:pPr>
        <w:pStyle w:val="USTustnpkodeksu"/>
      </w:pPr>
      <w:r w:rsidRPr="00CD3DE8">
        <w:t>3.</w:t>
      </w:r>
      <w:r>
        <w:t xml:space="preserve"> </w:t>
      </w:r>
      <w:r w:rsidRPr="00CD3DE8">
        <w:t>Jeżeli przeniesienie uprawnień</w:t>
      </w:r>
      <w:r w:rsidRPr="009C6794">
        <w:t xml:space="preserve"> </w:t>
      </w:r>
      <w:r w:rsidRPr="00CD3DE8">
        <w:t>i</w:t>
      </w:r>
      <w:r>
        <w:t xml:space="preserve"> </w:t>
      </w:r>
      <w:r w:rsidRPr="00CD3DE8">
        <w:t>przejęcie obowiązków, o</w:t>
      </w:r>
      <w:r>
        <w:t xml:space="preserve"> </w:t>
      </w:r>
      <w:r w:rsidRPr="00CD3DE8">
        <w:t>który</w:t>
      </w:r>
      <w:r>
        <w:t>ch</w:t>
      </w:r>
      <w:r w:rsidRPr="00CD3DE8">
        <w:t xml:space="preserve"> mowa w</w:t>
      </w:r>
      <w:r>
        <w:t xml:space="preserve"> </w:t>
      </w:r>
      <w:r w:rsidRPr="00CD3DE8">
        <w:t>ust.</w:t>
      </w:r>
      <w:r>
        <w:t xml:space="preserve"> </w:t>
      </w:r>
      <w:r w:rsidRPr="00CD3DE8">
        <w:t xml:space="preserve">1, będzie wiązać się dla organizatora </w:t>
      </w:r>
      <w:r>
        <w:t xml:space="preserve">turystyki </w:t>
      </w:r>
      <w:r w:rsidRPr="00CD3DE8">
        <w:t>z</w:t>
      </w:r>
      <w:r>
        <w:t xml:space="preserve"> </w:t>
      </w:r>
      <w:r w:rsidRPr="00CD3DE8">
        <w:t>dodatkowymi kosztami, żądając ich zapłaty ma on obowiązek wykazać je podróżnemu.</w:t>
      </w:r>
      <w:r>
        <w:t xml:space="preserve"> </w:t>
      </w:r>
      <w:r w:rsidRPr="00B50D5A">
        <w:t xml:space="preserve">Koszty te </w:t>
      </w:r>
      <w:r>
        <w:t>muszą</w:t>
      </w:r>
      <w:r w:rsidRPr="00B50D5A">
        <w:t xml:space="preserve"> być zasadne i nie </w:t>
      </w:r>
      <w:r>
        <w:t>mogą</w:t>
      </w:r>
      <w:r w:rsidRPr="00B50D5A">
        <w:t xml:space="preserve"> przekraczać rzeczywistych kosztów poniesionych przez organizatora</w:t>
      </w:r>
      <w:r>
        <w:t xml:space="preserve"> turystyki</w:t>
      </w:r>
      <w:r w:rsidRPr="00B50D5A">
        <w:t xml:space="preserve"> na skutek przeniesienia umowy o udział w imprezie turystycznej.</w:t>
      </w:r>
    </w:p>
    <w:p w:rsidR="00CC4A7D" w:rsidRPr="00CD3DE8" w:rsidRDefault="00CC4A7D" w:rsidP="00CC4A7D">
      <w:pPr>
        <w:pStyle w:val="USTustnpkodeksu"/>
      </w:pPr>
      <w:r w:rsidRPr="00CD3DE8">
        <w:lastRenderedPageBreak/>
        <w:t>4.</w:t>
      </w:r>
      <w:r>
        <w:t xml:space="preserve"> </w:t>
      </w:r>
      <w:r w:rsidR="005E5816" w:rsidRPr="005E5816">
        <w:t>Za nieuiszczoną część ceny imprezy turystycznej oraz koszty poniesione przez organizatora turystyki w wyniku zmiany podróżnego uczestniczącego w imprezie turystycznej, podróżny i osoba przejmująca jego uprawnienia odpowiadają solidarnie.</w:t>
      </w:r>
    </w:p>
    <w:p w:rsidR="00CC4A7D" w:rsidRPr="0001599E" w:rsidRDefault="00CC4A7D" w:rsidP="00CC4A7D">
      <w:pPr>
        <w:pStyle w:val="ARTartustawynprozporzdzenia"/>
      </w:pPr>
      <w:r w:rsidRPr="00B9196C">
        <w:rPr>
          <w:rStyle w:val="Ppogrubienie"/>
        </w:rPr>
        <w:t>Art. 44.</w:t>
      </w:r>
      <w:r>
        <w:rPr>
          <w:rStyle w:val="Ppogrubienie"/>
        </w:rPr>
        <w:t xml:space="preserve"> </w:t>
      </w:r>
      <w:r w:rsidRPr="00D72563">
        <w:t>Organizator turystyki przed rozpoczęciem imprezy turystycznej może dokonać jednostronnie zmiany warunków umowy o</w:t>
      </w:r>
      <w:r>
        <w:t xml:space="preserve"> </w:t>
      </w:r>
      <w:r w:rsidRPr="00D72563">
        <w:t>udział w</w:t>
      </w:r>
      <w:r>
        <w:t xml:space="preserve"> </w:t>
      </w:r>
      <w:r w:rsidRPr="00D72563">
        <w:t>imprezie turystycznej wyłącznie w</w:t>
      </w:r>
      <w:r>
        <w:t> </w:t>
      </w:r>
      <w:r w:rsidRPr="00D72563">
        <w:t>przypadkach określonych w art.</w:t>
      </w:r>
      <w:r>
        <w:t xml:space="preserve"> 45</w:t>
      </w:r>
      <w:r w:rsidRPr="00D72563">
        <w:t xml:space="preserve"> </w:t>
      </w:r>
      <w:r>
        <w:t>ust. 1 i 2 lub w art. 46 ust. 1.</w:t>
      </w:r>
    </w:p>
    <w:p w:rsidR="00CC4A7D" w:rsidRPr="00CD3DE8" w:rsidRDefault="00CC4A7D" w:rsidP="00CC4A7D">
      <w:pPr>
        <w:pStyle w:val="ARTartustawynprozporzdzenia"/>
      </w:pPr>
      <w:r w:rsidRPr="00B9196C">
        <w:rPr>
          <w:rStyle w:val="Ppogrubienie"/>
        </w:rPr>
        <w:t>Art. 45.</w:t>
      </w:r>
      <w:r>
        <w:t xml:space="preserve"> </w:t>
      </w:r>
      <w:r w:rsidRPr="00CD3DE8">
        <w:t>1. Po zawarciu umowy o</w:t>
      </w:r>
      <w:r>
        <w:t xml:space="preserve"> </w:t>
      </w:r>
      <w:r w:rsidRPr="00CD3DE8">
        <w:t>udział w</w:t>
      </w:r>
      <w:r>
        <w:t xml:space="preserve"> </w:t>
      </w:r>
      <w:r w:rsidRPr="00CD3DE8">
        <w:t>imprezie turystycznej podwyższenie ceny jest możliwe wyłącznie, gdy w</w:t>
      </w:r>
      <w:r>
        <w:t xml:space="preserve"> </w:t>
      </w:r>
      <w:r w:rsidRPr="00CD3DE8">
        <w:t>umowie wyraźnie zastrzeżono taką możliwość oraz gdy stanowi ona, że podróżny ma prawo do obniżki ceny, o</w:t>
      </w:r>
      <w:r>
        <w:t xml:space="preserve"> </w:t>
      </w:r>
      <w:r w:rsidRPr="00CD3DE8">
        <w:t>której mowa w</w:t>
      </w:r>
      <w:r>
        <w:t xml:space="preserve"> </w:t>
      </w:r>
      <w:r w:rsidRPr="00CD3DE8">
        <w:t>ust.</w:t>
      </w:r>
      <w:r>
        <w:t xml:space="preserve"> 5</w:t>
      </w:r>
      <w:r w:rsidRPr="00CD3DE8">
        <w:t>.</w:t>
      </w:r>
    </w:p>
    <w:p w:rsidR="00CC4A7D" w:rsidRPr="00CC4A7D" w:rsidRDefault="00CC4A7D" w:rsidP="00CC4A7D">
      <w:pPr>
        <w:pStyle w:val="USTustnpkodeksu"/>
      </w:pPr>
      <w:r w:rsidRPr="00CD3DE8">
        <w:t>2.</w:t>
      </w:r>
      <w:r w:rsidRPr="00CC4A7D">
        <w:t xml:space="preserve"> Umowa o udział w imprezie turystycznej określa, w jaki sposób będą obliczane zmiany cen. Podwyższenie cen jest możliwe wyłącznie jako bezpośredni skutek zmiany:</w:t>
      </w:r>
    </w:p>
    <w:p w:rsidR="00CC4A7D" w:rsidRPr="00CD3DE8" w:rsidRDefault="00CC4A7D" w:rsidP="00CC4A7D">
      <w:pPr>
        <w:pStyle w:val="PKTpunkt"/>
      </w:pPr>
      <w:r w:rsidRPr="00CD3DE8">
        <w:t>1)</w:t>
      </w:r>
      <w:r w:rsidRPr="00CD3DE8">
        <w:tab/>
      </w:r>
      <w:r w:rsidRPr="00B50D5A">
        <w:t xml:space="preserve">ceny przewozów pasażerskich </w:t>
      </w:r>
      <w:r w:rsidRPr="00CD3DE8">
        <w:t>wynikających z</w:t>
      </w:r>
      <w:r>
        <w:t xml:space="preserve">e zmiany </w:t>
      </w:r>
      <w:r w:rsidRPr="00CD3DE8">
        <w:t>kosztów paliwa lub innych źródeł zasilania;</w:t>
      </w:r>
    </w:p>
    <w:p w:rsidR="00CC4A7D" w:rsidRPr="00CD3DE8" w:rsidRDefault="00CC4A7D" w:rsidP="00CC4A7D">
      <w:pPr>
        <w:pStyle w:val="PKTpunkt"/>
      </w:pPr>
      <w:r w:rsidRPr="00CD3DE8">
        <w:t>2)</w:t>
      </w:r>
      <w:r w:rsidRPr="00CD3DE8">
        <w:tab/>
        <w:t>wysokości podatków lub opłat od usług turystycznych objętych umową</w:t>
      </w:r>
      <w:r w:rsidR="005E5816">
        <w:t xml:space="preserve"> </w:t>
      </w:r>
      <w:r w:rsidR="005E5816" w:rsidRPr="005E5816">
        <w:t>o udział w imprezie turystycznej</w:t>
      </w:r>
      <w:r w:rsidRPr="00CD3DE8">
        <w:t>, nałożonych przez podmioty, które nie biorą bezpośredniego udziału w</w:t>
      </w:r>
      <w:r>
        <w:t xml:space="preserve"> </w:t>
      </w:r>
      <w:r w:rsidRPr="00CD3DE8">
        <w:t>realizacji imprezy turystycznej</w:t>
      </w:r>
      <w:r>
        <w:t>,</w:t>
      </w:r>
      <w:r w:rsidRPr="00CD3DE8">
        <w:t xml:space="preserve"> w</w:t>
      </w:r>
      <w:r>
        <w:t xml:space="preserve"> </w:t>
      </w:r>
      <w:r w:rsidRPr="00CD3DE8">
        <w:t xml:space="preserve">tym </w:t>
      </w:r>
      <w:r>
        <w:t xml:space="preserve">podatków turystycznych, </w:t>
      </w:r>
      <w:r w:rsidRPr="00CD3DE8">
        <w:t>opłat lotniskowych lub opłaty za wejście na pokład i</w:t>
      </w:r>
      <w:r>
        <w:t xml:space="preserve"> </w:t>
      </w:r>
      <w:r w:rsidRPr="00CD3DE8">
        <w:t>zejście na ląd w</w:t>
      </w:r>
      <w:r>
        <w:t xml:space="preserve"> </w:t>
      </w:r>
      <w:r w:rsidRPr="00CD3DE8">
        <w:t>portach oraz na lotniskach;</w:t>
      </w:r>
    </w:p>
    <w:p w:rsidR="00CC4A7D" w:rsidRPr="00CD3DE8" w:rsidRDefault="00CC4A7D" w:rsidP="00CC4A7D">
      <w:pPr>
        <w:pStyle w:val="PKTpunkt"/>
      </w:pPr>
      <w:r w:rsidRPr="00CD3DE8">
        <w:t>3)</w:t>
      </w:r>
      <w:r w:rsidRPr="00CD3DE8">
        <w:tab/>
        <w:t>kursów walut mających znaczenie dla danej imprezy turystycznej.</w:t>
      </w:r>
    </w:p>
    <w:p w:rsidR="00CC4A7D" w:rsidRPr="00CD3DE8" w:rsidRDefault="00CC4A7D" w:rsidP="00CC4A7D">
      <w:pPr>
        <w:pStyle w:val="USTustnpkodeksu"/>
      </w:pPr>
      <w:r>
        <w:t>3</w:t>
      </w:r>
      <w:r w:rsidRPr="00CD3DE8">
        <w:t>.</w:t>
      </w:r>
      <w:r>
        <w:t xml:space="preserve"> </w:t>
      </w:r>
      <w:r w:rsidRPr="00CD3DE8">
        <w:t>Cena ustalona w</w:t>
      </w:r>
      <w:r>
        <w:t xml:space="preserve"> </w:t>
      </w:r>
      <w:r w:rsidRPr="00CD3DE8">
        <w:t>umowie</w:t>
      </w:r>
      <w:r w:rsidR="005E5816">
        <w:t xml:space="preserve"> </w:t>
      </w:r>
      <w:r w:rsidR="005E5816" w:rsidRPr="005E5816">
        <w:t>o udział w imprezie turystycznej</w:t>
      </w:r>
      <w:r w:rsidRPr="00CD3DE8">
        <w:t xml:space="preserve"> nie może być podwyższona w</w:t>
      </w:r>
      <w:r>
        <w:t xml:space="preserve"> </w:t>
      </w:r>
      <w:r w:rsidRPr="00CD3DE8">
        <w:t>okresie 20</w:t>
      </w:r>
      <w:r>
        <w:t xml:space="preserve"> </w:t>
      </w:r>
      <w:r w:rsidRPr="00CD3DE8">
        <w:t>dni przed datą rozpoczęcia imprezy turystycznej.</w:t>
      </w:r>
    </w:p>
    <w:p w:rsidR="00CC4A7D" w:rsidRPr="00CD3DE8" w:rsidRDefault="00CC4A7D" w:rsidP="00CC4A7D">
      <w:pPr>
        <w:pStyle w:val="USTustnpkodeksu"/>
      </w:pPr>
      <w:r>
        <w:t>4</w:t>
      </w:r>
      <w:r w:rsidRPr="00CD3DE8">
        <w:t>.</w:t>
      </w:r>
      <w:r>
        <w:t xml:space="preserve"> </w:t>
      </w:r>
      <w:r w:rsidRPr="00CD3DE8">
        <w:t>Organizator turystyki powiad</w:t>
      </w:r>
      <w:r>
        <w:t>a</w:t>
      </w:r>
      <w:r w:rsidRPr="00CD3DE8">
        <w:t>mi</w:t>
      </w:r>
      <w:r>
        <w:t>a podróżnego</w:t>
      </w:r>
      <w:r w:rsidRPr="00CD3DE8">
        <w:t xml:space="preserve"> na trwałym nośniku</w:t>
      </w:r>
      <w:r>
        <w:t>, w sposób jasny i zrozumiały,</w:t>
      </w:r>
      <w:r w:rsidRPr="00CD3DE8">
        <w:t xml:space="preserve"> o</w:t>
      </w:r>
      <w:r>
        <w:t xml:space="preserve"> </w:t>
      </w:r>
      <w:r w:rsidRPr="00CD3DE8">
        <w:t>zmianie ceny oraz uzasadni</w:t>
      </w:r>
      <w:r>
        <w:t>a</w:t>
      </w:r>
      <w:r w:rsidRPr="00CD3DE8">
        <w:t xml:space="preserve"> podwyżkę i</w:t>
      </w:r>
      <w:r>
        <w:t xml:space="preserve"> </w:t>
      </w:r>
      <w:r w:rsidRPr="00CD3DE8">
        <w:t>wskaz</w:t>
      </w:r>
      <w:r>
        <w:t>uje</w:t>
      </w:r>
      <w:r w:rsidRPr="00CD3DE8">
        <w:t xml:space="preserve"> sposób jej obliczenia.</w:t>
      </w:r>
    </w:p>
    <w:p w:rsidR="00CC4A7D" w:rsidRPr="00CD3DE8" w:rsidRDefault="00CC4A7D" w:rsidP="00CC4A7D">
      <w:pPr>
        <w:pStyle w:val="USTustnpkodeksu"/>
      </w:pPr>
      <w:r>
        <w:t>5</w:t>
      </w:r>
      <w:r w:rsidRPr="00CD3DE8">
        <w:t>.</w:t>
      </w:r>
      <w:r>
        <w:t xml:space="preserve"> </w:t>
      </w:r>
      <w:r w:rsidRPr="00CD3DE8">
        <w:t>Jeżeli umowa o</w:t>
      </w:r>
      <w:r>
        <w:t xml:space="preserve"> </w:t>
      </w:r>
      <w:r w:rsidRPr="00CD3DE8">
        <w:t>udział w</w:t>
      </w:r>
      <w:r>
        <w:t xml:space="preserve"> </w:t>
      </w:r>
      <w:r w:rsidRPr="00CD3DE8">
        <w:t>imprezie turystycznej przewiduje możliwość podwyższenia ceny, podróżny ma prawo do obniżki ceny odpowiadającej obniżeniu kosztów, o</w:t>
      </w:r>
      <w:r>
        <w:t xml:space="preserve"> </w:t>
      </w:r>
      <w:r w:rsidRPr="00CD3DE8">
        <w:t>których mowa w</w:t>
      </w:r>
      <w:r>
        <w:t xml:space="preserve"> </w:t>
      </w:r>
      <w:r w:rsidRPr="00CD3DE8">
        <w:t>ust.</w:t>
      </w:r>
      <w:r>
        <w:t xml:space="preserve"> </w:t>
      </w:r>
      <w:r w:rsidRPr="00CD3DE8">
        <w:t>2, które nastąpiło po zawarciu umowy a</w:t>
      </w:r>
      <w:r>
        <w:t xml:space="preserve"> </w:t>
      </w:r>
      <w:r w:rsidRPr="00CD3DE8">
        <w:t>przed rozpoczęciem imprezy turystycznej.</w:t>
      </w:r>
    </w:p>
    <w:p w:rsidR="00CC4A7D" w:rsidRPr="00CD3DE8" w:rsidRDefault="00CC4A7D" w:rsidP="00CC4A7D">
      <w:pPr>
        <w:pStyle w:val="USTustnpkodeksu"/>
      </w:pPr>
      <w:r>
        <w:t>6</w:t>
      </w:r>
      <w:r w:rsidRPr="00CD3DE8">
        <w:t>.</w:t>
      </w:r>
      <w:r>
        <w:t xml:space="preserve"> </w:t>
      </w:r>
      <w:r w:rsidRPr="00CD3DE8">
        <w:t>W</w:t>
      </w:r>
      <w:r>
        <w:t xml:space="preserve"> </w:t>
      </w:r>
      <w:r w:rsidRPr="00CD3DE8">
        <w:t xml:space="preserve">przypadku obniżenia ceny organizator turystyki </w:t>
      </w:r>
      <w:r>
        <w:t>może</w:t>
      </w:r>
      <w:r w:rsidRPr="00CD3DE8">
        <w:t xml:space="preserve"> odlicz</w:t>
      </w:r>
      <w:r>
        <w:t>yć</w:t>
      </w:r>
      <w:r w:rsidRPr="00CD3DE8">
        <w:t xml:space="preserve"> od zwrotu należnego podróżnemu rzeczywist</w:t>
      </w:r>
      <w:r>
        <w:t>e</w:t>
      </w:r>
      <w:r w:rsidRPr="00CD3DE8">
        <w:t xml:space="preserve"> koszt</w:t>
      </w:r>
      <w:r>
        <w:t>y</w:t>
      </w:r>
      <w:r w:rsidRPr="00CD3DE8">
        <w:t xml:space="preserve"> obsługi</w:t>
      </w:r>
      <w:r>
        <w:t>. Na żądanie podróżnego organizator turystyki przedstawia dowód poniesionych kosztów obsługi</w:t>
      </w:r>
      <w:r w:rsidRPr="00CD3DE8">
        <w:t>.</w:t>
      </w:r>
    </w:p>
    <w:p w:rsidR="00CC4A7D" w:rsidRPr="00CC4A7D" w:rsidRDefault="00CC4A7D" w:rsidP="00CC4A7D">
      <w:pPr>
        <w:pStyle w:val="ARTartustawynprozporzdzenia"/>
      </w:pPr>
      <w:r w:rsidRPr="00B9196C">
        <w:rPr>
          <w:rStyle w:val="Ppogrubienie"/>
        </w:rPr>
        <w:lastRenderedPageBreak/>
        <w:t>Art.</w:t>
      </w:r>
      <w:r w:rsidRPr="00CC4A7D">
        <w:rPr>
          <w:rStyle w:val="Ppogrubienie"/>
        </w:rPr>
        <w:t> 46.</w:t>
      </w:r>
      <w:r w:rsidRPr="00CC4A7D">
        <w:t xml:space="preserve"> 1. Organizator turystyki przed rozpoczęciem imprezy turystycznej może dokonać jednostronnie zmiany warunków umowy o udział w imprezie turystycznej także w przypadku gdy łącznie spełnia następujące warunki:</w:t>
      </w:r>
    </w:p>
    <w:p w:rsidR="00CC4A7D" w:rsidRPr="00CD3DE8" w:rsidRDefault="00CC4A7D" w:rsidP="00CC4A7D">
      <w:pPr>
        <w:pStyle w:val="PKTpunkt"/>
      </w:pPr>
      <w:r w:rsidRPr="00CD3DE8">
        <w:t>1)</w:t>
      </w:r>
      <w:r w:rsidRPr="00CD3DE8">
        <w:tab/>
        <w:t>zastrzegł sobie prawo do tego w</w:t>
      </w:r>
      <w:r>
        <w:t xml:space="preserve"> </w:t>
      </w:r>
      <w:r w:rsidRPr="00CD3DE8">
        <w:t>umowie;</w:t>
      </w:r>
    </w:p>
    <w:p w:rsidR="00CC4A7D" w:rsidRPr="00CD3DE8" w:rsidRDefault="00CC4A7D" w:rsidP="00CC4A7D">
      <w:pPr>
        <w:pStyle w:val="PKTpunkt"/>
      </w:pPr>
      <w:r w:rsidRPr="00CD3DE8">
        <w:t>2)</w:t>
      </w:r>
      <w:r w:rsidRPr="00CD3DE8">
        <w:tab/>
        <w:t>zmiana jest nieznaczna;</w:t>
      </w:r>
    </w:p>
    <w:p w:rsidR="00CC4A7D" w:rsidRPr="00CD3DE8" w:rsidRDefault="00CC4A7D" w:rsidP="00CC4A7D">
      <w:pPr>
        <w:pStyle w:val="PKTpunkt"/>
      </w:pPr>
      <w:r w:rsidRPr="00CD3DE8">
        <w:t>3)</w:t>
      </w:r>
      <w:r w:rsidRPr="00CD3DE8">
        <w:tab/>
        <w:t>poinformuje podróżnego o</w:t>
      </w:r>
      <w:r>
        <w:t xml:space="preserve"> </w:t>
      </w:r>
      <w:r w:rsidRPr="00CD3DE8">
        <w:t>zmianie w</w:t>
      </w:r>
      <w:r>
        <w:t xml:space="preserve"> </w:t>
      </w:r>
      <w:r w:rsidRPr="00CD3DE8">
        <w:t>sposób jasny, zrozumiały i</w:t>
      </w:r>
      <w:r>
        <w:t xml:space="preserve"> </w:t>
      </w:r>
      <w:r w:rsidRPr="00CD3DE8">
        <w:t>widoczny, na trwałym nośniku.</w:t>
      </w:r>
    </w:p>
    <w:p w:rsidR="00CC4A7D" w:rsidRPr="00CC4A7D" w:rsidRDefault="00CC4A7D" w:rsidP="00CC4A7D">
      <w:pPr>
        <w:pStyle w:val="USTustnpkodeksu"/>
      </w:pPr>
      <w:r>
        <w:t>2</w:t>
      </w:r>
      <w:r w:rsidRPr="00CC4A7D">
        <w:t>. Organizator turystyki, który przed rozpoczęciem imprezy turystycznej:</w:t>
      </w:r>
    </w:p>
    <w:p w:rsidR="00CC4A7D" w:rsidRDefault="00CC4A7D" w:rsidP="00CC4A7D">
      <w:pPr>
        <w:pStyle w:val="PKTpunkt"/>
      </w:pPr>
      <w:r>
        <w:t>1)</w:t>
      </w:r>
      <w:r>
        <w:tab/>
      </w:r>
      <w:r w:rsidRPr="00CD3DE8">
        <w:t>jest zmuszony zmienić główne właściwości usług turystycznych, o</w:t>
      </w:r>
      <w:r>
        <w:t xml:space="preserve"> </w:t>
      </w:r>
      <w:r w:rsidRPr="00CD3DE8">
        <w:t>których mowa w</w:t>
      </w:r>
      <w:r>
        <w:t> </w:t>
      </w:r>
      <w:r w:rsidRPr="00CD3DE8">
        <w:t>art.</w:t>
      </w:r>
      <w:r>
        <w:t> 40</w:t>
      </w:r>
      <w:r w:rsidRPr="00CD3DE8">
        <w:t xml:space="preserve"> ust.</w:t>
      </w:r>
      <w:r>
        <w:t xml:space="preserve"> </w:t>
      </w:r>
      <w:r w:rsidRPr="00CD3DE8">
        <w:t>1 pkt</w:t>
      </w:r>
      <w:r>
        <w:t xml:space="preserve"> </w:t>
      </w:r>
      <w:r w:rsidRPr="00CD3DE8">
        <w:t>1</w:t>
      </w:r>
      <w:r>
        <w:t xml:space="preserve">, </w:t>
      </w:r>
      <w:r w:rsidRPr="00B50D5A">
        <w:t>lub</w:t>
      </w:r>
    </w:p>
    <w:p w:rsidR="00CC4A7D" w:rsidRDefault="00CC4A7D" w:rsidP="00CC4A7D">
      <w:pPr>
        <w:pStyle w:val="PKTpunkt"/>
      </w:pPr>
      <w:r>
        <w:t>2)</w:t>
      </w:r>
      <w:r>
        <w:tab/>
      </w:r>
      <w:r w:rsidRPr="00B50D5A">
        <w:t xml:space="preserve">nie może spełnić specjalnych wymagań, o których mowa w art. </w:t>
      </w:r>
      <w:r>
        <w:t>42</w:t>
      </w:r>
      <w:r w:rsidRPr="00B50D5A">
        <w:t xml:space="preserve"> ust. </w:t>
      </w:r>
      <w:r>
        <w:t>4</w:t>
      </w:r>
      <w:r w:rsidRPr="00B50D5A">
        <w:t xml:space="preserve"> pkt </w:t>
      </w:r>
      <w:r>
        <w:t>4,</w:t>
      </w:r>
      <w:r w:rsidRPr="00B50D5A">
        <w:t xml:space="preserve"> lub</w:t>
      </w:r>
    </w:p>
    <w:p w:rsidR="00CC4A7D" w:rsidRPr="00CC4A7D" w:rsidRDefault="00CC4A7D" w:rsidP="00CC4A7D">
      <w:pPr>
        <w:pStyle w:val="PKTpunkt"/>
      </w:pPr>
      <w:r>
        <w:t>3)</w:t>
      </w:r>
      <w:r>
        <w:tab/>
        <w:t>proponuje podwyższenie ceny</w:t>
      </w:r>
      <w:r w:rsidRPr="00CC4A7D">
        <w:t xml:space="preserve"> przekraczające 8% całkowitej ceny imprezy turystycznej zgodnie z art. 45 ust. 2</w:t>
      </w:r>
    </w:p>
    <w:p w:rsidR="00CC4A7D" w:rsidRDefault="00CC4A7D" w:rsidP="00CC4A7D">
      <w:pPr>
        <w:pStyle w:val="CZWSPPKTczwsplnapunktw"/>
      </w:pPr>
      <w:r>
        <w:t xml:space="preserve">– </w:t>
      </w:r>
      <w:r w:rsidRPr="00CD3DE8">
        <w:t xml:space="preserve">niezwłocznie </w:t>
      </w:r>
      <w:r w:rsidRPr="00F4254B">
        <w:t>powiad</w:t>
      </w:r>
      <w:r>
        <w:t>amia</w:t>
      </w:r>
      <w:r w:rsidRPr="00F4254B">
        <w:t xml:space="preserve"> o tym podróżnego na trwałym nośniku. Organizator turystyki może jednocześnie zaoferować podróżnemu zastępczą imprezę turystyczną, w miarę możliwości o tej samej lub wyższej jakości.</w:t>
      </w:r>
      <w:r>
        <w:t xml:space="preserve"> </w:t>
      </w:r>
    </w:p>
    <w:p w:rsidR="00CC4A7D" w:rsidRPr="00CC4A7D" w:rsidRDefault="00CC4A7D" w:rsidP="00CC4A7D">
      <w:pPr>
        <w:pStyle w:val="USTustnpkodeksu"/>
      </w:pPr>
      <w:r>
        <w:t>3</w:t>
      </w:r>
      <w:r w:rsidRPr="00CC4A7D">
        <w:t>. W powiadomieniu, o którym mowa w ust. 2, organizator turystyki w sposób jasny, zrozumiały i widoczny informuje podróżnego o:</w:t>
      </w:r>
    </w:p>
    <w:p w:rsidR="00CC4A7D" w:rsidRPr="00CD3DE8" w:rsidRDefault="00CC4A7D" w:rsidP="00CC4A7D">
      <w:pPr>
        <w:pStyle w:val="PKTpunkt"/>
      </w:pPr>
      <w:r w:rsidRPr="00CD3DE8">
        <w:t>1)</w:t>
      </w:r>
      <w:r w:rsidRPr="00CD3DE8">
        <w:tab/>
        <w:t>zmianach warunków umowy o</w:t>
      </w:r>
      <w:r>
        <w:t xml:space="preserve"> </w:t>
      </w:r>
      <w:r w:rsidRPr="00CD3DE8">
        <w:t>udział w</w:t>
      </w:r>
      <w:r>
        <w:t xml:space="preserve"> </w:t>
      </w:r>
      <w:r w:rsidRPr="00CD3DE8">
        <w:t>imprezie turystycznej oraz o</w:t>
      </w:r>
      <w:r>
        <w:t xml:space="preserve"> </w:t>
      </w:r>
      <w:r w:rsidRPr="00CD3DE8">
        <w:t>ewentualnym wpływie tych zmian na cenę;</w:t>
      </w:r>
    </w:p>
    <w:p w:rsidR="00CC4A7D" w:rsidRPr="00CD3DE8" w:rsidRDefault="00CC4A7D" w:rsidP="00CC4A7D">
      <w:pPr>
        <w:pStyle w:val="PKTpunkt"/>
      </w:pPr>
      <w:r w:rsidRPr="00CD3DE8">
        <w:t>2)</w:t>
      </w:r>
      <w:r w:rsidRPr="00CD3DE8">
        <w:tab/>
      </w:r>
      <w:r>
        <w:t>rozsądnym</w:t>
      </w:r>
      <w:r w:rsidRPr="00CD3DE8">
        <w:t xml:space="preserve"> terminie, w</w:t>
      </w:r>
      <w:r>
        <w:t xml:space="preserve"> </w:t>
      </w:r>
      <w:r w:rsidRPr="00CD3DE8">
        <w:t>którym podróżny poinform</w:t>
      </w:r>
      <w:r w:rsidR="00217CAA">
        <w:t>uje</w:t>
      </w:r>
      <w:r w:rsidRPr="00CD3DE8">
        <w:t xml:space="preserve"> organizatora o</w:t>
      </w:r>
      <w:r>
        <w:t xml:space="preserve"> </w:t>
      </w:r>
      <w:r w:rsidRPr="00CD3DE8">
        <w:t>swojej decyzji</w:t>
      </w:r>
      <w:r w:rsidR="00646894" w:rsidRPr="0001599E">
        <w:t>, o której mowa w ust. 4</w:t>
      </w:r>
      <w:r w:rsidRPr="00CD3DE8">
        <w:t>;</w:t>
      </w:r>
    </w:p>
    <w:p w:rsidR="00CC4A7D" w:rsidRPr="00CD3DE8" w:rsidRDefault="00CC4A7D" w:rsidP="00CC4A7D">
      <w:pPr>
        <w:pStyle w:val="PKTpunkt"/>
      </w:pPr>
      <w:r w:rsidRPr="00CD3DE8">
        <w:t>3)</w:t>
      </w:r>
      <w:r w:rsidRPr="00CD3DE8">
        <w:tab/>
        <w:t xml:space="preserve">odstąpieniu od umowy </w:t>
      </w:r>
      <w:r w:rsidR="00EA4251" w:rsidRPr="0001599E">
        <w:t xml:space="preserve">o udział w imprezie turystycznej </w:t>
      </w:r>
      <w:r w:rsidRPr="00CD3DE8">
        <w:t>za zwrotem</w:t>
      </w:r>
      <w:r>
        <w:t xml:space="preserve"> </w:t>
      </w:r>
      <w:r w:rsidRPr="00CD3DE8">
        <w:t xml:space="preserve">wszystkich wniesionych </w:t>
      </w:r>
      <w:r>
        <w:t>wpłat</w:t>
      </w:r>
      <w:r w:rsidRPr="00CD3DE8">
        <w:t xml:space="preserve"> i</w:t>
      </w:r>
      <w:r>
        <w:t xml:space="preserve"> </w:t>
      </w:r>
      <w:r w:rsidRPr="00CD3DE8">
        <w:t xml:space="preserve">bez obowiązku </w:t>
      </w:r>
      <w:r w:rsidRPr="00D342A6">
        <w:t>wniesienia o</w:t>
      </w:r>
      <w:r>
        <w:t xml:space="preserve">płaty za odstąpienie od umowy </w:t>
      </w:r>
      <w:r w:rsidRPr="00CD3DE8">
        <w:t>w</w:t>
      </w:r>
      <w:r>
        <w:t xml:space="preserve"> </w:t>
      </w:r>
      <w:r w:rsidRPr="00CD3DE8">
        <w:t>przypadku braku odpowiedzi podróżnego w</w:t>
      </w:r>
      <w:r>
        <w:t xml:space="preserve"> </w:t>
      </w:r>
      <w:r w:rsidRPr="00CD3DE8">
        <w:t>terminie, o</w:t>
      </w:r>
      <w:r>
        <w:t xml:space="preserve"> </w:t>
      </w:r>
      <w:r w:rsidRPr="00CD3DE8">
        <w:t>którym mowa w</w:t>
      </w:r>
      <w:r>
        <w:t xml:space="preserve"> </w:t>
      </w:r>
      <w:r w:rsidRPr="00CD3DE8">
        <w:t>pkt</w:t>
      </w:r>
      <w:r>
        <w:t xml:space="preserve"> </w:t>
      </w:r>
      <w:r w:rsidRPr="00CD3DE8">
        <w:t>2;</w:t>
      </w:r>
    </w:p>
    <w:p w:rsidR="00CC4A7D" w:rsidRPr="00CD3DE8" w:rsidRDefault="00CC4A7D" w:rsidP="00CC4A7D">
      <w:pPr>
        <w:pStyle w:val="PKTpunkt"/>
      </w:pPr>
      <w:r w:rsidRPr="00CD3DE8">
        <w:t>4)</w:t>
      </w:r>
      <w:r w:rsidRPr="00CD3DE8">
        <w:tab/>
        <w:t>zastępczej imprezie turystycznej oraz jej cenie, je</w:t>
      </w:r>
      <w:r>
        <w:t>śli</w:t>
      </w:r>
      <w:r w:rsidRPr="00CD3DE8">
        <w:t xml:space="preserve"> jest oferowana.</w:t>
      </w:r>
    </w:p>
    <w:p w:rsidR="00CC4A7D" w:rsidRPr="00CC4A7D" w:rsidRDefault="00CC4A7D" w:rsidP="00CC4A7D">
      <w:pPr>
        <w:pStyle w:val="USTustnpkodeksu"/>
      </w:pPr>
      <w:r>
        <w:t>4</w:t>
      </w:r>
      <w:r w:rsidRPr="00CC4A7D">
        <w:t>. Podróżny w terminie wyznaczonym przez organizatora turystyki informuje go, że:</w:t>
      </w:r>
    </w:p>
    <w:p w:rsidR="00CC4A7D" w:rsidRPr="00AD1721" w:rsidRDefault="00CC4A7D" w:rsidP="00CC4A7D">
      <w:pPr>
        <w:pStyle w:val="PKTpunkt"/>
      </w:pPr>
      <w:r>
        <w:t>1)</w:t>
      </w:r>
      <w:r>
        <w:tab/>
      </w:r>
      <w:r w:rsidRPr="00AD1721">
        <w:t>przyjmuje proponowaną zmianę umowy</w:t>
      </w:r>
      <w:r w:rsidR="00EA4251">
        <w:t xml:space="preserve"> </w:t>
      </w:r>
      <w:r w:rsidR="00EA4251" w:rsidRPr="0001599E">
        <w:t>o udział w imprezie turystycznej</w:t>
      </w:r>
      <w:r w:rsidRPr="00AD1721">
        <w:t xml:space="preserve"> albo</w:t>
      </w:r>
    </w:p>
    <w:p w:rsidR="00CC4A7D" w:rsidRPr="00AD1721" w:rsidRDefault="00CC4A7D" w:rsidP="00CC4A7D">
      <w:pPr>
        <w:pStyle w:val="PKTpunkt"/>
      </w:pPr>
      <w:r>
        <w:t>2)</w:t>
      </w:r>
      <w:r>
        <w:tab/>
      </w:r>
      <w:r w:rsidRPr="00AD1721">
        <w:t xml:space="preserve">odstępuje od umowy </w:t>
      </w:r>
      <w:r w:rsidR="00217CAA" w:rsidRPr="0001599E">
        <w:t>o udział w imprezie turystycznej</w:t>
      </w:r>
      <w:r w:rsidR="00217CAA" w:rsidRPr="00AD1721">
        <w:t xml:space="preserve"> </w:t>
      </w:r>
      <w:r w:rsidRPr="00AD1721">
        <w:t>za zwrotem wszystkich wniesionych wpłat i bez obowiązku wniesienia opłaty za odstąpienie</w:t>
      </w:r>
      <w:r>
        <w:t xml:space="preserve">, </w:t>
      </w:r>
      <w:r w:rsidRPr="00AD1721">
        <w:t>albo</w:t>
      </w:r>
    </w:p>
    <w:p w:rsidR="00CC4A7D" w:rsidRDefault="00CC4A7D" w:rsidP="00CC4A7D">
      <w:pPr>
        <w:pStyle w:val="PKTpunkt"/>
      </w:pPr>
      <w:r>
        <w:t>3)</w:t>
      </w:r>
      <w:r>
        <w:tab/>
      </w:r>
      <w:r w:rsidRPr="00AD1721">
        <w:t xml:space="preserve">odstępuje od umowy </w:t>
      </w:r>
      <w:r w:rsidR="00EA4251" w:rsidRPr="0001599E">
        <w:t xml:space="preserve">o udział w imprezie turystycznej </w:t>
      </w:r>
      <w:r w:rsidRPr="00AD1721">
        <w:t>oraz przyjmuje zastępczą imprezę turystyczną.</w:t>
      </w:r>
    </w:p>
    <w:p w:rsidR="00CC4A7D" w:rsidRPr="00CD3DE8" w:rsidRDefault="00CC4A7D" w:rsidP="00CC4A7D">
      <w:pPr>
        <w:pStyle w:val="USTustnpkodeksu"/>
      </w:pPr>
      <w:r>
        <w:lastRenderedPageBreak/>
        <w:t>5</w:t>
      </w:r>
      <w:r w:rsidRPr="00CD3DE8">
        <w:t>.</w:t>
      </w:r>
      <w:r>
        <w:t xml:space="preserve"> </w:t>
      </w:r>
      <w:r w:rsidRPr="00CD3DE8">
        <w:t>Jeżeli zmiany umowy o</w:t>
      </w:r>
      <w:r>
        <w:t xml:space="preserve"> </w:t>
      </w:r>
      <w:r w:rsidRPr="00CD3DE8">
        <w:t>udział w</w:t>
      </w:r>
      <w:r>
        <w:t xml:space="preserve"> </w:t>
      </w:r>
      <w:r w:rsidRPr="00CD3DE8">
        <w:t xml:space="preserve">imprezie turystycznej </w:t>
      </w:r>
      <w:r>
        <w:t xml:space="preserve">lub zastępcza impreza turystyczna, o których mowa w ust. 3, </w:t>
      </w:r>
      <w:r w:rsidRPr="00CD3DE8">
        <w:t xml:space="preserve">prowadzą do obniżenia jakości lub kosztów imprezy turystycznej, podróżny jest uprawniony do </w:t>
      </w:r>
      <w:r>
        <w:t>odpowiedniego</w:t>
      </w:r>
      <w:r w:rsidRPr="00CD3DE8">
        <w:t xml:space="preserve"> obniżenia ceny.</w:t>
      </w:r>
    </w:p>
    <w:p w:rsidR="00CC4A7D" w:rsidRPr="00CD3DE8" w:rsidRDefault="00CC4A7D" w:rsidP="00CC4A7D">
      <w:pPr>
        <w:pStyle w:val="USTustnpkodeksu"/>
      </w:pPr>
      <w:r>
        <w:t>6</w:t>
      </w:r>
      <w:r w:rsidRPr="00CD3DE8">
        <w:t>.</w:t>
      </w:r>
      <w:r>
        <w:t xml:space="preserve"> </w:t>
      </w:r>
      <w:r w:rsidRPr="00CD3DE8">
        <w:t>W</w:t>
      </w:r>
      <w:r>
        <w:t xml:space="preserve"> </w:t>
      </w:r>
      <w:r w:rsidRPr="00CD3DE8">
        <w:t>przypadku gdy umowa o</w:t>
      </w:r>
      <w:r>
        <w:t xml:space="preserve"> </w:t>
      </w:r>
      <w:r w:rsidRPr="00CD3DE8">
        <w:t>udział w</w:t>
      </w:r>
      <w:r>
        <w:t xml:space="preserve"> </w:t>
      </w:r>
      <w:r w:rsidRPr="00CD3DE8">
        <w:t>imprezie turystycznej zostanie rozwiązana zgodnie z</w:t>
      </w:r>
      <w:r>
        <w:t xml:space="preserve"> </w:t>
      </w:r>
      <w:r w:rsidRPr="00CD3DE8">
        <w:t>ust.</w:t>
      </w:r>
      <w:r>
        <w:t xml:space="preserve"> 3 </w:t>
      </w:r>
      <w:r w:rsidRPr="00CD3DE8">
        <w:t xml:space="preserve">pkt </w:t>
      </w:r>
      <w:r>
        <w:t>3 albo ust. 4 pkt 2</w:t>
      </w:r>
      <w:r w:rsidRPr="00CD3DE8">
        <w:t xml:space="preserve">, organizator turystyki </w:t>
      </w:r>
      <w:r>
        <w:t xml:space="preserve">nie później niż w terminie </w:t>
      </w:r>
      <w:r w:rsidRPr="00CD3DE8">
        <w:t>14</w:t>
      </w:r>
      <w:r>
        <w:t xml:space="preserve"> </w:t>
      </w:r>
      <w:r w:rsidRPr="00CD3DE8">
        <w:t xml:space="preserve">dni od </w:t>
      </w:r>
      <w:r>
        <w:t xml:space="preserve">dnia </w:t>
      </w:r>
      <w:r w:rsidRPr="00CD3DE8">
        <w:t>rozwiązania umowy</w:t>
      </w:r>
      <w:r w:rsidR="005E5816">
        <w:t xml:space="preserve"> </w:t>
      </w:r>
      <w:r w:rsidR="005E5816" w:rsidRPr="005E5816">
        <w:t>o udział w imprezie turystycznej</w:t>
      </w:r>
      <w:r w:rsidRPr="00CD3DE8">
        <w:t xml:space="preserve"> zwraca wpłaty dokonane przez podróżnego lub w</w:t>
      </w:r>
      <w:r>
        <w:t xml:space="preserve"> </w:t>
      </w:r>
      <w:r w:rsidRPr="00CD3DE8">
        <w:t>jego imieniu.</w:t>
      </w:r>
      <w:r>
        <w:t xml:space="preserve"> Podróżny jest zwolniony od wniesienia opłaty za odstąpienie od umowy</w:t>
      </w:r>
      <w:r w:rsidR="005E5816" w:rsidRPr="005E5816">
        <w:t xml:space="preserve"> o udział w imprezie turystycznej</w:t>
      </w:r>
      <w:r>
        <w:t>. Przepisy art. 50 ust. 2–8 stosuje się odpowiednio.</w:t>
      </w:r>
    </w:p>
    <w:p w:rsidR="00CC4A7D" w:rsidRPr="00CD3DE8" w:rsidRDefault="00CC4A7D" w:rsidP="00CC4A7D">
      <w:pPr>
        <w:pStyle w:val="ARTartustawynprozporzdzenia"/>
      </w:pPr>
      <w:r w:rsidRPr="00B9196C">
        <w:rPr>
          <w:rStyle w:val="Ppogrubienie"/>
        </w:rPr>
        <w:t>Art. 47.</w:t>
      </w:r>
      <w:r>
        <w:t xml:space="preserve"> </w:t>
      </w:r>
      <w:r w:rsidRPr="00CD3DE8">
        <w:t>1. Podróżny może odstąpić od umowy o</w:t>
      </w:r>
      <w:r>
        <w:t xml:space="preserve"> </w:t>
      </w:r>
      <w:r w:rsidRPr="00CD3DE8">
        <w:t>udział w</w:t>
      </w:r>
      <w:r>
        <w:t xml:space="preserve"> </w:t>
      </w:r>
      <w:r w:rsidRPr="00CD3DE8">
        <w:t>imprezie turystycznej w</w:t>
      </w:r>
      <w:r>
        <w:t> </w:t>
      </w:r>
      <w:r w:rsidRPr="00CD3DE8">
        <w:t xml:space="preserve">każdym czasie przed </w:t>
      </w:r>
      <w:r>
        <w:t xml:space="preserve">jej </w:t>
      </w:r>
      <w:r w:rsidRPr="00CD3DE8">
        <w:t>rozpoczęciem.</w:t>
      </w:r>
    </w:p>
    <w:p w:rsidR="00CC4A7D" w:rsidRPr="00AD1721" w:rsidRDefault="00CC4A7D" w:rsidP="00CC4A7D">
      <w:pPr>
        <w:pStyle w:val="USTustnpkodeksu"/>
      </w:pPr>
      <w:r w:rsidRPr="00AD1721">
        <w:t xml:space="preserve">2. Podróżny może </w:t>
      </w:r>
      <w:r>
        <w:t>zosta</w:t>
      </w:r>
      <w:r w:rsidRPr="00AD1721">
        <w:t xml:space="preserve">ć zobowiązany do zapłacenia odpowiedniej i uzasadnionej opłaty za odstąpienie od umowy </w:t>
      </w:r>
      <w:r w:rsidR="00217CAA" w:rsidRPr="0001599E">
        <w:t>o udział w imprezie turystycznej</w:t>
      </w:r>
      <w:r w:rsidR="00217CAA" w:rsidRPr="00AD1721">
        <w:t xml:space="preserve"> </w:t>
      </w:r>
      <w:r w:rsidRPr="00AD1721">
        <w:t xml:space="preserve">na rzecz organizatora turystyki. W przypadku nieokreślenia w umowie </w:t>
      </w:r>
      <w:r w:rsidR="00217CAA" w:rsidRPr="0001599E">
        <w:t>o udział w imprezie turystycznej</w:t>
      </w:r>
      <w:r w:rsidR="00217CAA" w:rsidRPr="00AD1721">
        <w:t xml:space="preserve"> </w:t>
      </w:r>
      <w:r w:rsidRPr="00AD1721">
        <w:t xml:space="preserve">opłat za odstąpienie od umowy o udział w imprezie turystycznej wysokość </w:t>
      </w:r>
      <w:r w:rsidR="00EA4251" w:rsidRPr="0001599E">
        <w:t xml:space="preserve">tej </w:t>
      </w:r>
      <w:r w:rsidRPr="00AD1721">
        <w:t>opłaty odpowiada cenie imprezy turystycznej pomniejszonej o zaoszczędzone koszty lub wpływy z</w:t>
      </w:r>
      <w:r>
        <w:t> </w:t>
      </w:r>
      <w:r w:rsidRPr="00AD1721">
        <w:t>tytułu alternatywnego wykorzystania danych usług turystycznych. Na żądanie podróżnego organizator turystyki uzasadni</w:t>
      </w:r>
      <w:r>
        <w:t>a</w:t>
      </w:r>
      <w:r w:rsidRPr="00AD1721">
        <w:t xml:space="preserve"> wysokoś</w:t>
      </w:r>
      <w:r>
        <w:t>ć</w:t>
      </w:r>
      <w:r w:rsidRPr="00AD1721">
        <w:t xml:space="preserve"> opłat za odstąpienie od umowy o udział w imprezie turystycznej.</w:t>
      </w:r>
    </w:p>
    <w:p w:rsidR="00CC4A7D" w:rsidRPr="00AD1721" w:rsidRDefault="00CC4A7D" w:rsidP="00CC4A7D">
      <w:pPr>
        <w:pStyle w:val="USTustnpkodeksu"/>
      </w:pPr>
      <w:r w:rsidRPr="00AD1721">
        <w:t xml:space="preserve">3. W umowie o udział w imprezie turystycznej może zostać wskazana opłata za odstąpienie od umowy </w:t>
      </w:r>
      <w:r w:rsidR="005E5816" w:rsidRPr="005E5816">
        <w:t xml:space="preserve">o udział w imprezie turystycznej </w:t>
      </w:r>
      <w:r w:rsidRPr="00AD1721">
        <w:t>w wysokości zależnej od tego, w jakim czasie przed rozpoczęciem imprezy turystycznej doszło do odstąpienia od umowy</w:t>
      </w:r>
      <w:r w:rsidR="005E5816">
        <w:t xml:space="preserve"> </w:t>
      </w:r>
      <w:r w:rsidR="005E5816" w:rsidRPr="005E5816">
        <w:t>o udział w imprezie turystycznej</w:t>
      </w:r>
      <w:r w:rsidRPr="00AD1721">
        <w:t>, od spodziewanych oszczędności kosztów oraz spodziewanego dochodu z tytułu alternatywnego wykorzystania danych usług turystycznych. Opłata podlega potrąceniu z wpłaty dokonanej przez podróżnego.</w:t>
      </w:r>
    </w:p>
    <w:p w:rsidR="00CC4A7D" w:rsidRPr="00CC4A7D" w:rsidRDefault="00CC4A7D" w:rsidP="00CC4A7D">
      <w:pPr>
        <w:pStyle w:val="USTustnpkodeksu"/>
      </w:pPr>
      <w:r w:rsidRPr="00AD1721">
        <w:t>4. Podróżny może odstąpić od umowy o udział w imprezie turystycznej przed rozpoczęciem imprezy turystycznej bez ponoszenia opłaty za odstąpienie w przypadku wystąpienia nieuniknionych i nadzwyczajnych okoliczności</w:t>
      </w:r>
      <w:r w:rsidRPr="00CC4A7D">
        <w:t xml:space="preserve"> występujących w miejscu docelowym lub jego najbliższym sąsiedztwie, które mają znaczący wpływ na realizację imprezy turystycznej lub przewóz podróżnych do miejsca docelowego. Podróżny może żądać wyłącznie zwrotu wpłat dokonanych z tytułu imprezy turystycznej, bez odszkodowania lub zadośćuczynienia w tym zakresie.</w:t>
      </w:r>
    </w:p>
    <w:p w:rsidR="00CC4A7D" w:rsidRPr="00CC4A7D" w:rsidRDefault="00CC4A7D" w:rsidP="00CC4A7D">
      <w:pPr>
        <w:pStyle w:val="USTustnpkodeksu"/>
      </w:pPr>
      <w:r w:rsidRPr="00CD3DE8">
        <w:lastRenderedPageBreak/>
        <w:t>5.</w:t>
      </w:r>
      <w:r w:rsidRPr="00CC4A7D">
        <w:t xml:space="preserve"> Organizator turystyki może rozwiązać umowę o udział w imprezie turystycznej i dokonać pełnego zwrotu podróżnemu wpłat dokonanych z tytułu imprezy turystycznej, bez dodatkowego odszkodowania lub zadośćuczynienia, jeżeli:</w:t>
      </w:r>
    </w:p>
    <w:p w:rsidR="00CC4A7D" w:rsidRPr="00CC4A7D" w:rsidRDefault="00CC4A7D" w:rsidP="00CC4A7D">
      <w:pPr>
        <w:pStyle w:val="PKTpunkt"/>
      </w:pPr>
      <w:r w:rsidRPr="00CD3DE8">
        <w:t>1)</w:t>
      </w:r>
      <w:r w:rsidRPr="00CD3DE8">
        <w:tab/>
        <w:t>liczba osób, które zgłosiły się do udziału w</w:t>
      </w:r>
      <w:r w:rsidRPr="00CC4A7D">
        <w:t xml:space="preserve"> imprezie turystycznej, jest mniejsza niż minimalna liczba osób podana w umowie</w:t>
      </w:r>
      <w:r w:rsidR="005E5816">
        <w:t xml:space="preserve"> </w:t>
      </w:r>
      <w:r w:rsidR="005E5816" w:rsidRPr="005E5816">
        <w:t>o udział w imprezie turystycznej</w:t>
      </w:r>
      <w:r w:rsidRPr="00CC4A7D">
        <w:t>, a organizator turystyki powiadomił podróżnego o rozwiązaniu umowy</w:t>
      </w:r>
      <w:r w:rsidR="005E5816">
        <w:t xml:space="preserve"> </w:t>
      </w:r>
      <w:r w:rsidR="005E5816" w:rsidRPr="005E5816">
        <w:t>o udział w imprezie turystycznej</w:t>
      </w:r>
      <w:r w:rsidRPr="00CC4A7D">
        <w:t xml:space="preserve"> w terminie określonym w umowie</w:t>
      </w:r>
      <w:r w:rsidR="005E5816">
        <w:t xml:space="preserve"> </w:t>
      </w:r>
      <w:r w:rsidR="005E5816" w:rsidRPr="005E5816">
        <w:t>o udział w imprezie turystycznej</w:t>
      </w:r>
      <w:r w:rsidRPr="00CC4A7D">
        <w:t>, lecz nie później niż</w:t>
      </w:r>
      <w:r w:rsidR="00D20433">
        <w:t xml:space="preserve"> </w:t>
      </w:r>
      <w:r w:rsidR="00D20433" w:rsidRPr="0001599E">
        <w:t>na</w:t>
      </w:r>
      <w:r w:rsidRPr="00CC4A7D">
        <w:t>:</w:t>
      </w:r>
    </w:p>
    <w:p w:rsidR="00CC4A7D" w:rsidRPr="00CD3DE8" w:rsidRDefault="00CC4A7D" w:rsidP="00CC4A7D">
      <w:pPr>
        <w:pStyle w:val="LITlitera"/>
      </w:pPr>
      <w:r w:rsidRPr="00CD3DE8">
        <w:t>a)</w:t>
      </w:r>
      <w:r w:rsidRPr="00CD3DE8">
        <w:tab/>
        <w:t>20</w:t>
      </w:r>
      <w:r>
        <w:t xml:space="preserve"> </w:t>
      </w:r>
      <w:r w:rsidRPr="00CD3DE8">
        <w:t xml:space="preserve">dni przed rozpoczęciem imprezy turystycznej trwającej ponad </w:t>
      </w:r>
      <w:r>
        <w:t>6</w:t>
      </w:r>
      <w:r w:rsidRPr="00CD3DE8">
        <w:t xml:space="preserve"> dni,</w:t>
      </w:r>
    </w:p>
    <w:p w:rsidR="00CC4A7D" w:rsidRPr="00CD3DE8" w:rsidRDefault="00CC4A7D" w:rsidP="00CC4A7D">
      <w:pPr>
        <w:pStyle w:val="LITlitera"/>
      </w:pPr>
      <w:r w:rsidRPr="00CD3DE8">
        <w:t>b)</w:t>
      </w:r>
      <w:r w:rsidRPr="00CD3DE8">
        <w:tab/>
        <w:t>7</w:t>
      </w:r>
      <w:r>
        <w:t xml:space="preserve"> </w:t>
      </w:r>
      <w:r w:rsidRPr="00CD3DE8">
        <w:t xml:space="preserve">dni przed rozpoczęciem imprezy turystycznej trwającej </w:t>
      </w:r>
      <w:r>
        <w:t>2–6</w:t>
      </w:r>
      <w:r w:rsidRPr="00CD3DE8">
        <w:t xml:space="preserve"> dni,</w:t>
      </w:r>
    </w:p>
    <w:p w:rsidR="00CC4A7D" w:rsidRPr="00CD3DE8" w:rsidRDefault="00CC4A7D" w:rsidP="00CC4A7D">
      <w:pPr>
        <w:pStyle w:val="LITlitera"/>
      </w:pPr>
      <w:r w:rsidRPr="00CD3DE8">
        <w:t>c)</w:t>
      </w:r>
      <w:r w:rsidRPr="00CD3DE8">
        <w:tab/>
        <w:t>48</w:t>
      </w:r>
      <w:r>
        <w:t xml:space="preserve"> </w:t>
      </w:r>
      <w:r w:rsidRPr="00CD3DE8">
        <w:t xml:space="preserve">godzin przed rozpoczęciem imprezy turystycznej trwającej krócej niż </w:t>
      </w:r>
      <w:r>
        <w:t>2</w:t>
      </w:r>
      <w:r w:rsidRPr="00CD3DE8">
        <w:t xml:space="preserve"> dni, lub</w:t>
      </w:r>
    </w:p>
    <w:p w:rsidR="00CC4A7D" w:rsidRPr="00CD3DE8" w:rsidRDefault="00CC4A7D" w:rsidP="00CC4A7D">
      <w:pPr>
        <w:pStyle w:val="PKTpunkt"/>
      </w:pPr>
      <w:r w:rsidRPr="00CD3DE8">
        <w:t>2)</w:t>
      </w:r>
      <w:r w:rsidRPr="00CD3DE8">
        <w:tab/>
        <w:t>organizator turystyki nie może zrealizować umowy o</w:t>
      </w:r>
      <w:r>
        <w:t xml:space="preserve"> </w:t>
      </w:r>
      <w:r w:rsidRPr="00CD3DE8">
        <w:t>udział w</w:t>
      </w:r>
      <w:r>
        <w:t xml:space="preserve"> </w:t>
      </w:r>
      <w:r w:rsidRPr="00CD3DE8">
        <w:t>imprezie turystycznej z</w:t>
      </w:r>
      <w:r>
        <w:t> </w:t>
      </w:r>
      <w:r w:rsidRPr="00CD3DE8">
        <w:t>powodu nieuniknionych i</w:t>
      </w:r>
      <w:r>
        <w:t xml:space="preserve"> </w:t>
      </w:r>
      <w:r w:rsidRPr="00CD3DE8">
        <w:t>nadzwyczajnych okoliczności i</w:t>
      </w:r>
      <w:r>
        <w:t xml:space="preserve"> </w:t>
      </w:r>
      <w:r w:rsidRPr="00CD3DE8">
        <w:t>powiadomił podróżnego o</w:t>
      </w:r>
      <w:r>
        <w:t> </w:t>
      </w:r>
      <w:r w:rsidRPr="00CD3DE8">
        <w:t>rozwiązaniu umowy</w:t>
      </w:r>
      <w:r w:rsidR="005E5816">
        <w:t xml:space="preserve"> </w:t>
      </w:r>
      <w:r w:rsidR="005E5816" w:rsidRPr="005E5816">
        <w:t>o udział w imprezie turystycznej</w:t>
      </w:r>
      <w:r w:rsidRPr="00CD3DE8">
        <w:t xml:space="preserve"> niezwłocznie przed rozpoczęciem imprezy turystycznej.</w:t>
      </w:r>
    </w:p>
    <w:p w:rsidR="00CC4A7D" w:rsidRDefault="00CC4A7D" w:rsidP="00CC4A7D">
      <w:pPr>
        <w:pStyle w:val="USTustnpkodeksu"/>
      </w:pPr>
      <w:r w:rsidRPr="00CD3DE8">
        <w:t>6.</w:t>
      </w:r>
      <w:r>
        <w:t xml:space="preserve"> </w:t>
      </w:r>
      <w:r w:rsidRPr="00CD3DE8">
        <w:t xml:space="preserve">Organizator turystyki dokonuje zwrotu </w:t>
      </w:r>
      <w:r>
        <w:t>poniesionych opłat i wpłat</w:t>
      </w:r>
      <w:r w:rsidRPr="00CD3DE8">
        <w:t>, o</w:t>
      </w:r>
      <w:r>
        <w:t xml:space="preserve"> </w:t>
      </w:r>
      <w:r w:rsidRPr="00CD3DE8">
        <w:t>których mowa w</w:t>
      </w:r>
      <w:r>
        <w:t> </w:t>
      </w:r>
      <w:r w:rsidRPr="00CD3DE8">
        <w:t>ust.</w:t>
      </w:r>
      <w:r>
        <w:t xml:space="preserve"> </w:t>
      </w:r>
      <w:r w:rsidRPr="00CD3DE8">
        <w:t>4 i</w:t>
      </w:r>
      <w:r>
        <w:t xml:space="preserve"> </w:t>
      </w:r>
      <w:r w:rsidRPr="00CD3DE8">
        <w:t>5, w</w:t>
      </w:r>
      <w:r>
        <w:t xml:space="preserve"> terminie</w:t>
      </w:r>
      <w:r w:rsidRPr="00CD3DE8">
        <w:t xml:space="preserve"> 14</w:t>
      </w:r>
      <w:r>
        <w:t xml:space="preserve"> </w:t>
      </w:r>
      <w:r w:rsidRPr="00CD3DE8">
        <w:t xml:space="preserve">dni od </w:t>
      </w:r>
      <w:r>
        <w:t xml:space="preserve">dnia </w:t>
      </w:r>
      <w:r w:rsidRPr="00CD3DE8">
        <w:t>rozwiązania umowy o</w:t>
      </w:r>
      <w:r>
        <w:t xml:space="preserve"> </w:t>
      </w:r>
      <w:r w:rsidRPr="00CD3DE8">
        <w:t>udział w</w:t>
      </w:r>
      <w:r>
        <w:t xml:space="preserve"> </w:t>
      </w:r>
      <w:r w:rsidRPr="00CD3DE8">
        <w:t>imprezie turystycznej</w:t>
      </w:r>
      <w:r>
        <w:t>. Przepis</w:t>
      </w:r>
      <w:r w:rsidRPr="00CD3DE8">
        <w:t xml:space="preserve"> ust.</w:t>
      </w:r>
      <w:r>
        <w:t xml:space="preserve"> 2 </w:t>
      </w:r>
      <w:r w:rsidRPr="00CD3DE8">
        <w:t>stosuje się odpowiednio.</w:t>
      </w:r>
    </w:p>
    <w:p w:rsidR="00CC4A7D" w:rsidRDefault="00CC4A7D" w:rsidP="00CC4A7D">
      <w:pPr>
        <w:pStyle w:val="USTustnpkodeksu"/>
      </w:pPr>
      <w:r>
        <w:t>7. Konsument, który zawarł umowę o udział w imprezie turystycznej poza lokalem przedsiębiorstwa w rozumieniu art. 2 pkt 2 ustawy z dnia 30 maja 2014 r. o prawach konsu</w:t>
      </w:r>
      <w:r w:rsidR="00B70CE8">
        <w:t xml:space="preserve">menta, może w terminie </w:t>
      </w:r>
      <w:r w:rsidR="0047603F">
        <w:t>14</w:t>
      </w:r>
      <w:r w:rsidR="00B70CE8">
        <w:t xml:space="preserve"> </w:t>
      </w:r>
      <w:r w:rsidR="00B70CE8" w:rsidRPr="0001599E">
        <w:t>dni</w:t>
      </w:r>
      <w:r>
        <w:t xml:space="preserve"> od dnia jej zawarcia odstąpić od niej bez podawania przyczyny i ponoszenia kosztów</w:t>
      </w:r>
      <w:r w:rsidR="0047603F">
        <w:t>, chyba, że negocjacje ustne, na podstawie których została zawarta umowa, były prowadzone w oparciu o wcześniejsze zamówienie złożone przez konsumenta</w:t>
      </w:r>
      <w:r>
        <w:t xml:space="preserve">. Przepisy art. 30, art. 31, art. 32 ust. 1 i 2, art. 35, art. 37 i art. 38 pkt 1 ustawy z dnia </w:t>
      </w:r>
      <w:r w:rsidRPr="003E04D6">
        <w:t>30 maja 2014</w:t>
      </w:r>
      <w:r>
        <w:t xml:space="preserve"> </w:t>
      </w:r>
      <w:r w:rsidRPr="003E04D6">
        <w:t>r. o prawach konsumenta</w:t>
      </w:r>
      <w:r>
        <w:t xml:space="preserve"> stosuje się odpowiednio.</w:t>
      </w:r>
    </w:p>
    <w:p w:rsidR="00CC4A7D" w:rsidRPr="00CD3DE8" w:rsidRDefault="00CC4A7D" w:rsidP="00CC4A7D">
      <w:pPr>
        <w:pStyle w:val="ROZDZODDZOZNoznaczenierozdziauluboddziau"/>
      </w:pPr>
      <w:r w:rsidRPr="00CD3DE8">
        <w:t>Rozdział 7</w:t>
      </w:r>
    </w:p>
    <w:p w:rsidR="00CC4A7D" w:rsidRPr="00CD3DE8" w:rsidRDefault="00CC4A7D" w:rsidP="00CC4A7D">
      <w:pPr>
        <w:pStyle w:val="ROZDZODDZPRZEDMprzedmiotregulacjirozdziauluboddziau"/>
      </w:pPr>
      <w:r w:rsidRPr="00CD3DE8">
        <w:t>Realizacja umowy o</w:t>
      </w:r>
      <w:r>
        <w:t xml:space="preserve"> </w:t>
      </w:r>
      <w:r w:rsidRPr="00CD3DE8">
        <w:t>udział w</w:t>
      </w:r>
      <w:r>
        <w:t xml:space="preserve"> </w:t>
      </w:r>
      <w:r w:rsidRPr="00CD3DE8">
        <w:t>imprezie turystycznej</w:t>
      </w:r>
    </w:p>
    <w:p w:rsidR="00CC4A7D" w:rsidRPr="00CD3DE8" w:rsidRDefault="00CC4A7D" w:rsidP="00CC4A7D">
      <w:pPr>
        <w:pStyle w:val="ARTartustawynprozporzdzenia"/>
      </w:pPr>
      <w:r w:rsidRPr="00B9196C">
        <w:rPr>
          <w:rStyle w:val="Ppogrubienie"/>
        </w:rPr>
        <w:t>Art. 48.</w:t>
      </w:r>
      <w:r>
        <w:t xml:space="preserve"> </w:t>
      </w:r>
      <w:r w:rsidRPr="00CD3DE8">
        <w:t>1. Organizator turystyki ponosi odpowiedzialność za wykonanie usług turystycznych objętych umową o</w:t>
      </w:r>
      <w:r>
        <w:t xml:space="preserve"> </w:t>
      </w:r>
      <w:r w:rsidRPr="00CD3DE8">
        <w:t>udział w</w:t>
      </w:r>
      <w:r>
        <w:t xml:space="preserve"> </w:t>
      </w:r>
      <w:r w:rsidRPr="00CD3DE8">
        <w:t>imprezie turystycznej, bez względu na to, czy usługi te mają być wykonane przez organizatora</w:t>
      </w:r>
      <w:r>
        <w:t xml:space="preserve"> turystyki</w:t>
      </w:r>
      <w:r w:rsidRPr="00CD3DE8">
        <w:t>, czy przez innych dostawców usług turystycznych.</w:t>
      </w:r>
    </w:p>
    <w:p w:rsidR="00CC4A7D" w:rsidRPr="00CD3DE8" w:rsidRDefault="00CC4A7D" w:rsidP="00CC4A7D">
      <w:pPr>
        <w:pStyle w:val="USTustnpkodeksu"/>
      </w:pPr>
      <w:r w:rsidRPr="00CD3DE8">
        <w:lastRenderedPageBreak/>
        <w:t>2.</w:t>
      </w:r>
      <w:r>
        <w:t xml:space="preserve"> </w:t>
      </w:r>
      <w:r w:rsidRPr="00AD1721">
        <w:t xml:space="preserve">Podróżny zawiadamia </w:t>
      </w:r>
      <w:r>
        <w:t xml:space="preserve">organizatora turystyki </w:t>
      </w:r>
      <w:r w:rsidRPr="00AD1721">
        <w:t>niezwłocznie, w miarę możliwości w</w:t>
      </w:r>
      <w:r>
        <w:t> </w:t>
      </w:r>
      <w:r w:rsidRPr="00AD1721">
        <w:t>trakcie trwania imprezy turystycznej, z uwzględnieniem okoliczności danej sprawy, o</w:t>
      </w:r>
      <w:r>
        <w:t> </w:t>
      </w:r>
      <w:r w:rsidRPr="00AD1721">
        <w:t xml:space="preserve">stwierdzeniu </w:t>
      </w:r>
      <w:r>
        <w:t>niezgodności</w:t>
      </w:r>
      <w:r w:rsidRPr="00AD1721">
        <w:t>.</w:t>
      </w:r>
    </w:p>
    <w:p w:rsidR="00CC4A7D" w:rsidRPr="00CD3DE8" w:rsidRDefault="00CC4A7D" w:rsidP="00CC4A7D">
      <w:pPr>
        <w:pStyle w:val="USTustnpkodeksu"/>
      </w:pPr>
      <w:r w:rsidRPr="00CD3DE8">
        <w:t>3.</w:t>
      </w:r>
      <w:r>
        <w:t xml:space="preserve"> </w:t>
      </w:r>
      <w:r w:rsidRPr="00CD3DE8">
        <w:t>Jeżeli którakolwiek z</w:t>
      </w:r>
      <w:r>
        <w:t xml:space="preserve"> </w:t>
      </w:r>
      <w:r w:rsidRPr="00CD3DE8">
        <w:t>usług turystycznych nie jest wykonywana zgodnie z</w:t>
      </w:r>
      <w:r>
        <w:t xml:space="preserve"> </w:t>
      </w:r>
      <w:r w:rsidRPr="00CD3DE8">
        <w:t>umową o</w:t>
      </w:r>
      <w:r>
        <w:t> </w:t>
      </w:r>
      <w:r w:rsidRPr="00CD3DE8">
        <w:t>udział w</w:t>
      </w:r>
      <w:r>
        <w:t xml:space="preserve"> </w:t>
      </w:r>
      <w:r w:rsidRPr="00CD3DE8">
        <w:t>imprezie turystycznej, organizator turystyki usuwa niezgodność, chyba że jest to niemożliwe albo wiąże się z</w:t>
      </w:r>
      <w:r>
        <w:t xml:space="preserve"> </w:t>
      </w:r>
      <w:r w:rsidRPr="00CD3DE8">
        <w:t>kosztami, które są niewspółmiernie wysokie w</w:t>
      </w:r>
      <w:r>
        <w:t xml:space="preserve"> </w:t>
      </w:r>
      <w:r w:rsidRPr="00CD3DE8">
        <w:t>stosunku do zakresu niezgodności i</w:t>
      </w:r>
      <w:r>
        <w:t xml:space="preserve"> </w:t>
      </w:r>
      <w:r w:rsidRPr="00CD3DE8">
        <w:t>wartości usług turystycznych, których one dotyczą.</w:t>
      </w:r>
      <w:r w:rsidRPr="00CD5304">
        <w:t xml:space="preserve"> </w:t>
      </w:r>
      <w:r>
        <w:t>W przypadku nieusunięcia niezgodności p</w:t>
      </w:r>
      <w:r w:rsidRPr="00CD5304">
        <w:t xml:space="preserve">rzepisy art. </w:t>
      </w:r>
      <w:r>
        <w:t>50</w:t>
      </w:r>
      <w:r w:rsidRPr="00CD5304">
        <w:t xml:space="preserve"> stosuje się odpowiednio.</w:t>
      </w:r>
    </w:p>
    <w:p w:rsidR="00CC4A7D" w:rsidRPr="00CD3DE8" w:rsidRDefault="00CC4A7D" w:rsidP="00CC4A7D">
      <w:pPr>
        <w:pStyle w:val="USTustnpkodeksu"/>
      </w:pPr>
      <w:r w:rsidRPr="00CD3DE8">
        <w:t>4.</w:t>
      </w:r>
      <w:r>
        <w:t xml:space="preserve"> J</w:t>
      </w:r>
      <w:r w:rsidRPr="00CD3DE8">
        <w:t>eżeli organizator turystyki nie usunie niezgodności w</w:t>
      </w:r>
      <w:r>
        <w:t xml:space="preserve"> </w:t>
      </w:r>
      <w:r w:rsidRPr="00CD3DE8">
        <w:t>rozsądnym terminie wyznaczonym przez podróżnego, podróżny może dokonać tego sam i</w:t>
      </w:r>
      <w:r>
        <w:t xml:space="preserve"> </w:t>
      </w:r>
      <w:r w:rsidRPr="00CD3DE8">
        <w:t>wystąpić o</w:t>
      </w:r>
      <w:r>
        <w:t xml:space="preserve"> </w:t>
      </w:r>
      <w:r w:rsidRPr="00CD3DE8">
        <w:t>zwrot poniesionych, niezbędnych wydatków. Podróżny nie jest zobowiązany do wyznaczenia terminu, jeżeli organizator odmówi usunięcia niezgodności lub gdy z</w:t>
      </w:r>
      <w:r>
        <w:t xml:space="preserve"> </w:t>
      </w:r>
      <w:r w:rsidRPr="00CD3DE8">
        <w:t xml:space="preserve">okoliczności wynika, </w:t>
      </w:r>
      <w:r>
        <w:t xml:space="preserve">że </w:t>
      </w:r>
      <w:r w:rsidRPr="00CD3DE8">
        <w:t>niezgodność powinna być usunięta niezwłocznie.</w:t>
      </w:r>
    </w:p>
    <w:p w:rsidR="00CC4A7D" w:rsidRDefault="00CC4A7D" w:rsidP="00CC4A7D">
      <w:pPr>
        <w:pStyle w:val="USTustnpkodeksu"/>
      </w:pPr>
      <w:r w:rsidRPr="00CD3DE8">
        <w:t>5.</w:t>
      </w:r>
      <w:r>
        <w:t xml:space="preserve"> </w:t>
      </w:r>
      <w:r w:rsidRPr="00CD3DE8">
        <w:t>Organizator turystyki, który w</w:t>
      </w:r>
      <w:r>
        <w:t xml:space="preserve"> </w:t>
      </w:r>
      <w:r w:rsidRPr="00CD3DE8">
        <w:t>czasie trwania danej imprezy turystycznej nie wykonuje przewidzianych w</w:t>
      </w:r>
      <w:r>
        <w:t xml:space="preserve"> </w:t>
      </w:r>
      <w:r w:rsidRPr="00CD3DE8">
        <w:t xml:space="preserve">umowie </w:t>
      </w:r>
      <w:r w:rsidR="005E5816" w:rsidRPr="005E5816">
        <w:t xml:space="preserve">o udział w imprezie turystycznej </w:t>
      </w:r>
      <w:r w:rsidRPr="00CD3DE8">
        <w:t>usług stanowiących istotną część tej imprezy</w:t>
      </w:r>
      <w:r>
        <w:t>,</w:t>
      </w:r>
      <w:r w:rsidRPr="00CD3DE8">
        <w:t xml:space="preserve"> jest obowiązany, bez obciążania podróżnego dodatkowymi kosztami, wykonać w</w:t>
      </w:r>
      <w:r>
        <w:t xml:space="preserve"> </w:t>
      </w:r>
      <w:r w:rsidRPr="00CD3DE8">
        <w:t>ramach tej imprezy odpowiednie świadczenia zastępcze</w:t>
      </w:r>
      <w:r w:rsidRPr="001C6C3B">
        <w:t>, również w przypadku, gdy uzgodniony w</w:t>
      </w:r>
      <w:r>
        <w:t> </w:t>
      </w:r>
      <w:r w:rsidRPr="001C6C3B">
        <w:t xml:space="preserve">umowie </w:t>
      </w:r>
      <w:r w:rsidR="005E5816" w:rsidRPr="005E5816">
        <w:t xml:space="preserve">o udział w imprezie turystycznej </w:t>
      </w:r>
      <w:r w:rsidRPr="001C6C3B">
        <w:t>powrót podróżnego do miejsca rozpoczęcia podróży nie został zapewniony</w:t>
      </w:r>
      <w:r w:rsidRPr="00CD3DE8">
        <w:t xml:space="preserve">. </w:t>
      </w:r>
    </w:p>
    <w:p w:rsidR="00CC4A7D" w:rsidRDefault="00CC4A7D" w:rsidP="00CC4A7D">
      <w:pPr>
        <w:pStyle w:val="USTustnpkodeksu"/>
      </w:pPr>
      <w:r>
        <w:t xml:space="preserve">6. </w:t>
      </w:r>
      <w:r w:rsidRPr="00CD3DE8">
        <w:t>Jeżeli jakość świadcze</w:t>
      </w:r>
      <w:r>
        <w:t>ń</w:t>
      </w:r>
      <w:r w:rsidRPr="00CD3DE8">
        <w:t xml:space="preserve"> zastępcz</w:t>
      </w:r>
      <w:r>
        <w:t>ych</w:t>
      </w:r>
      <w:r w:rsidRPr="00CD3DE8">
        <w:t xml:space="preserve"> jest niższa od jakości usługi określonej w</w:t>
      </w:r>
      <w:r>
        <w:t> </w:t>
      </w:r>
      <w:r w:rsidRPr="00CD3DE8">
        <w:t xml:space="preserve">programie imprezy turystycznej, organizator </w:t>
      </w:r>
      <w:r>
        <w:t xml:space="preserve">turystyki </w:t>
      </w:r>
      <w:r w:rsidRPr="00CD3DE8">
        <w:t>przyznaje podróżnemu odpowiednie obniżenie ceny imprezy</w:t>
      </w:r>
      <w:r>
        <w:t xml:space="preserve"> turystycznej</w:t>
      </w:r>
      <w:r w:rsidRPr="00CD3DE8">
        <w:t xml:space="preserve">. </w:t>
      </w:r>
    </w:p>
    <w:p w:rsidR="00CC4A7D" w:rsidRPr="00CD3DE8" w:rsidRDefault="00CC4A7D" w:rsidP="00CC4A7D">
      <w:pPr>
        <w:pStyle w:val="USTustnpkodeksu"/>
      </w:pPr>
      <w:r>
        <w:t xml:space="preserve">7. </w:t>
      </w:r>
      <w:r w:rsidRPr="00CD3DE8">
        <w:t>Podróżny może odrzucić zaproponowane świadczeni</w:t>
      </w:r>
      <w:r>
        <w:t>a</w:t>
      </w:r>
      <w:r w:rsidRPr="00CD3DE8">
        <w:t xml:space="preserve"> zastępcze tylko wtedy, gdy nie są one porównywalne z</w:t>
      </w:r>
      <w:r>
        <w:t xml:space="preserve"> </w:t>
      </w:r>
      <w:r w:rsidRPr="00CD3DE8">
        <w:t>tym, co zostało uzgodnione w</w:t>
      </w:r>
      <w:r>
        <w:t xml:space="preserve"> </w:t>
      </w:r>
      <w:r w:rsidRPr="00CD3DE8">
        <w:t>umowie o</w:t>
      </w:r>
      <w:r>
        <w:t xml:space="preserve"> </w:t>
      </w:r>
      <w:r w:rsidRPr="00CD3DE8">
        <w:t>udział w</w:t>
      </w:r>
      <w:r>
        <w:t xml:space="preserve"> </w:t>
      </w:r>
      <w:r w:rsidRPr="00CD3DE8">
        <w:t>imprezie turystycznej, lub jeżeli przyznana obniżka ceny jest nieodpowiednia.</w:t>
      </w:r>
    </w:p>
    <w:p w:rsidR="00CC4A7D" w:rsidRDefault="00CC4A7D" w:rsidP="00CC4A7D">
      <w:pPr>
        <w:pStyle w:val="USTustnpkodeksu"/>
      </w:pPr>
      <w:r>
        <w:t>8</w:t>
      </w:r>
      <w:r w:rsidRPr="00CD3DE8">
        <w:t>.</w:t>
      </w:r>
      <w:r>
        <w:t xml:space="preserve"> </w:t>
      </w:r>
      <w:r w:rsidRPr="00CD3DE8">
        <w:t>W</w:t>
      </w:r>
      <w:r>
        <w:t xml:space="preserve"> </w:t>
      </w:r>
      <w:r w:rsidRPr="00CD3DE8">
        <w:t xml:space="preserve">przypadku gdy </w:t>
      </w:r>
      <w:r>
        <w:t>niezgodność</w:t>
      </w:r>
      <w:r w:rsidRPr="00CD3DE8">
        <w:t xml:space="preserve"> istotnie wpływa na realizację imprezy turystycznej, a</w:t>
      </w:r>
      <w:r>
        <w:t> </w:t>
      </w:r>
      <w:r w:rsidRPr="00CD3DE8">
        <w:t xml:space="preserve">organizator </w:t>
      </w:r>
      <w:r>
        <w:t xml:space="preserve">turystyki </w:t>
      </w:r>
      <w:r w:rsidRPr="00CD3DE8">
        <w:t>nie zdoła usunąć tej niezgodności w</w:t>
      </w:r>
      <w:r>
        <w:t xml:space="preserve"> </w:t>
      </w:r>
      <w:r w:rsidRPr="00CD3DE8">
        <w:t xml:space="preserve">rozsądnym terminie wyznaczonym przez podróżnego, podróżny ma prawo </w:t>
      </w:r>
      <w:r>
        <w:t xml:space="preserve">do </w:t>
      </w:r>
      <w:r w:rsidRPr="00CD3DE8">
        <w:t>rozwiązania umowy o</w:t>
      </w:r>
      <w:r>
        <w:t xml:space="preserve"> </w:t>
      </w:r>
      <w:r w:rsidRPr="00CD3DE8">
        <w:t>udział w</w:t>
      </w:r>
      <w:r>
        <w:t> </w:t>
      </w:r>
      <w:r w:rsidRPr="00CD3DE8">
        <w:t xml:space="preserve">imprezie turystycznej bez opłaty za jej rozwiązanie. </w:t>
      </w:r>
    </w:p>
    <w:p w:rsidR="00CC4A7D" w:rsidRPr="00CD3DE8" w:rsidRDefault="00CC4A7D" w:rsidP="00CC4A7D">
      <w:pPr>
        <w:pStyle w:val="USTustnpkodeksu"/>
      </w:pPr>
      <w:r>
        <w:t xml:space="preserve">9. </w:t>
      </w:r>
      <w:r w:rsidRPr="00CD3DE8">
        <w:t>Jeżeli impreza turystyczna obejmuje transport podróżnych, organizator turystyki zapewnia powrót podróżnego do kraju równoważnym środkiem transportu niezwłocznie i</w:t>
      </w:r>
      <w:r>
        <w:t xml:space="preserve"> </w:t>
      </w:r>
      <w:r w:rsidRPr="00CD3DE8">
        <w:t>bez obciążania podróżnego dodatkowymi kosztami.</w:t>
      </w:r>
      <w:r>
        <w:t xml:space="preserve"> </w:t>
      </w:r>
      <w:r w:rsidRPr="00CD5304">
        <w:t xml:space="preserve">Przepisy art. </w:t>
      </w:r>
      <w:r>
        <w:t>50</w:t>
      </w:r>
      <w:r w:rsidRPr="00CD5304">
        <w:t xml:space="preserve"> stosuje się odpowiednio.</w:t>
      </w:r>
    </w:p>
    <w:p w:rsidR="00CC4A7D" w:rsidRPr="00CD3DE8" w:rsidRDefault="00CC4A7D" w:rsidP="00CC4A7D">
      <w:pPr>
        <w:pStyle w:val="USTustnpkodeksu"/>
      </w:pPr>
      <w:r>
        <w:lastRenderedPageBreak/>
        <w:t>10</w:t>
      </w:r>
      <w:r w:rsidRPr="00CD3DE8">
        <w:t>.</w:t>
      </w:r>
      <w:r>
        <w:t xml:space="preserve"> </w:t>
      </w:r>
      <w:r w:rsidRPr="00CD3DE8">
        <w:t>Jeżeli nie jest możliwe zaproponowanie świadczeń zastępczych lub podróżny je odrzuci zgodnie z</w:t>
      </w:r>
      <w:r>
        <w:t xml:space="preserve"> </w:t>
      </w:r>
      <w:r w:rsidRPr="00CD3DE8">
        <w:t>ust.</w:t>
      </w:r>
      <w:r>
        <w:t xml:space="preserve"> 7</w:t>
      </w:r>
      <w:r w:rsidRPr="00CD3DE8">
        <w:t>, wówczas podróżny jest uprawniony do uzyskania obniżenia ceny lub odszkodowania</w:t>
      </w:r>
      <w:r>
        <w:t>,</w:t>
      </w:r>
      <w:r w:rsidRPr="00CD3DE8">
        <w:t xml:space="preserve"> lub zadośćuczynienia, bez rozwiązywania umowy o</w:t>
      </w:r>
      <w:r>
        <w:t xml:space="preserve"> </w:t>
      </w:r>
      <w:r w:rsidRPr="00CD3DE8">
        <w:t>udział w</w:t>
      </w:r>
      <w:r>
        <w:t xml:space="preserve"> </w:t>
      </w:r>
      <w:r w:rsidRPr="00CD3DE8">
        <w:t>imprezie turystycznej.</w:t>
      </w:r>
    </w:p>
    <w:p w:rsidR="00CC4A7D" w:rsidRPr="00CD3DE8" w:rsidRDefault="00CC4A7D" w:rsidP="00CC4A7D">
      <w:pPr>
        <w:pStyle w:val="USTustnpkodeksu"/>
      </w:pPr>
      <w:r>
        <w:t>11</w:t>
      </w:r>
      <w:r w:rsidRPr="00CD3DE8">
        <w:t>.</w:t>
      </w:r>
      <w:r>
        <w:t xml:space="preserve"> </w:t>
      </w:r>
      <w:r w:rsidRPr="00CD3DE8">
        <w:t>W</w:t>
      </w:r>
      <w:r>
        <w:t xml:space="preserve"> </w:t>
      </w:r>
      <w:r w:rsidRPr="00CD3DE8">
        <w:t>przypadku gdy niemożliwe jest zapewnienie powrotu podróżnego do kraju zgodnie z</w:t>
      </w:r>
      <w:r>
        <w:t xml:space="preserve"> </w:t>
      </w:r>
      <w:r w:rsidRPr="00CD3DE8">
        <w:t>umową o</w:t>
      </w:r>
      <w:r>
        <w:t xml:space="preserve"> </w:t>
      </w:r>
      <w:r w:rsidRPr="00CD3DE8">
        <w:t>udział w</w:t>
      </w:r>
      <w:r>
        <w:t xml:space="preserve"> </w:t>
      </w:r>
      <w:r w:rsidRPr="00CD3DE8">
        <w:t>imprezie turystycznej z</w:t>
      </w:r>
      <w:r>
        <w:t xml:space="preserve"> </w:t>
      </w:r>
      <w:r w:rsidRPr="00CD3DE8">
        <w:t>powodu nieuniknionych i</w:t>
      </w:r>
      <w:r>
        <w:t> </w:t>
      </w:r>
      <w:r w:rsidRPr="00CD3DE8">
        <w:t>nadzwyczajnych okoliczności, organizator turystyki ponosi koszty niezbędnego zakwaterowania podróżnego, w</w:t>
      </w:r>
      <w:r>
        <w:t xml:space="preserve"> </w:t>
      </w:r>
      <w:r w:rsidRPr="00CD3DE8">
        <w:t>miarę możliwości o</w:t>
      </w:r>
      <w:r>
        <w:t xml:space="preserve"> </w:t>
      </w:r>
      <w:r w:rsidRPr="00CD3DE8">
        <w:t>kategorii równoważnej do określonej w</w:t>
      </w:r>
      <w:r>
        <w:t> </w:t>
      </w:r>
      <w:r w:rsidRPr="00CD3DE8">
        <w:t>umowie o</w:t>
      </w:r>
      <w:r>
        <w:t xml:space="preserve"> </w:t>
      </w:r>
      <w:r w:rsidRPr="00CD3DE8">
        <w:t>udział w</w:t>
      </w:r>
      <w:r>
        <w:t xml:space="preserve"> </w:t>
      </w:r>
      <w:r w:rsidRPr="00CD3DE8">
        <w:t>imprezie turystycznej</w:t>
      </w:r>
      <w:r>
        <w:t>,</w:t>
      </w:r>
      <w:r w:rsidRPr="00CD3DE8">
        <w:t xml:space="preserve"> przez okres do </w:t>
      </w:r>
      <w:r>
        <w:t>3</w:t>
      </w:r>
      <w:r w:rsidRPr="00CD3DE8">
        <w:t xml:space="preserve"> nocy.</w:t>
      </w:r>
    </w:p>
    <w:p w:rsidR="00CC4A7D" w:rsidRPr="00CD5304" w:rsidRDefault="00CC4A7D" w:rsidP="00CC4A7D">
      <w:pPr>
        <w:pStyle w:val="USTustnpkodeksu"/>
      </w:pPr>
      <w:r>
        <w:t>12</w:t>
      </w:r>
      <w:r w:rsidRPr="00CD3DE8">
        <w:t>.</w:t>
      </w:r>
      <w:r>
        <w:t xml:space="preserve"> </w:t>
      </w:r>
      <w:r w:rsidRPr="00CD3DE8">
        <w:t>Uprawnienie, o</w:t>
      </w:r>
      <w:r>
        <w:t xml:space="preserve"> </w:t>
      </w:r>
      <w:r w:rsidRPr="00CD3DE8">
        <w:t>którym mowa w</w:t>
      </w:r>
      <w:r>
        <w:t xml:space="preserve"> </w:t>
      </w:r>
      <w:r w:rsidRPr="00CD3DE8">
        <w:t>ust.</w:t>
      </w:r>
      <w:r>
        <w:t xml:space="preserve"> 11, </w:t>
      </w:r>
      <w:r w:rsidRPr="00CD3DE8">
        <w:t>nie wyłącza stosowania przepisów korzystniejszych w</w:t>
      </w:r>
      <w:r>
        <w:t xml:space="preserve"> </w:t>
      </w:r>
      <w:r w:rsidRPr="00CD3DE8">
        <w:t>tym zakresie.</w:t>
      </w:r>
      <w:r w:rsidRPr="00CD5304">
        <w:t xml:space="preserve"> </w:t>
      </w:r>
    </w:p>
    <w:p w:rsidR="00CC4A7D" w:rsidRPr="00CD3DE8" w:rsidRDefault="00CC4A7D" w:rsidP="00CC4A7D">
      <w:pPr>
        <w:pStyle w:val="USTustnpkodeksu"/>
      </w:pPr>
      <w:r w:rsidRPr="00CD5304">
        <w:t>1</w:t>
      </w:r>
      <w:r>
        <w:t>3</w:t>
      </w:r>
      <w:r w:rsidRPr="00CD5304">
        <w:t xml:space="preserve">. Organizator turystyki nie może powoływać się na nieuniknione i nadzwyczajne okoliczności w celu ograniczenia odpowiedzialności, o której mowa w ust. </w:t>
      </w:r>
      <w:r>
        <w:t>11 i 12</w:t>
      </w:r>
      <w:r w:rsidRPr="00CD5304">
        <w:t>, jeżeli przedsiębiorca świadczący usługi transportowe nie może powoływać się na takie okoliczności na podstawie innych przepisów.</w:t>
      </w:r>
    </w:p>
    <w:p w:rsidR="00CC4A7D" w:rsidRPr="00CD3DE8" w:rsidRDefault="00CC4A7D" w:rsidP="00CC4A7D">
      <w:pPr>
        <w:pStyle w:val="ARTartustawynprozporzdzenia"/>
      </w:pPr>
      <w:r w:rsidRPr="00B9196C">
        <w:rPr>
          <w:rStyle w:val="Ppogrubienie"/>
        </w:rPr>
        <w:t>Art. 49.</w:t>
      </w:r>
      <w:r>
        <w:t xml:space="preserve"> </w:t>
      </w:r>
      <w:r w:rsidRPr="00CD3DE8">
        <w:t>Ograniczenia czasu zapewniania podróżnemu niezbędnego zakwaterowania, o</w:t>
      </w:r>
      <w:r>
        <w:t> </w:t>
      </w:r>
      <w:r w:rsidRPr="00CD3DE8">
        <w:t>którym mowa w</w:t>
      </w:r>
      <w:r>
        <w:t xml:space="preserve"> </w:t>
      </w:r>
      <w:r w:rsidRPr="00CD3DE8">
        <w:t>art.</w:t>
      </w:r>
      <w:r>
        <w:t xml:space="preserve"> 48</w:t>
      </w:r>
      <w:r w:rsidRPr="00CD3DE8">
        <w:t xml:space="preserve"> ust.</w:t>
      </w:r>
      <w:r>
        <w:t xml:space="preserve"> 11</w:t>
      </w:r>
      <w:r w:rsidRPr="00CD3DE8">
        <w:t>, nie stosuje się w</w:t>
      </w:r>
      <w:r>
        <w:t xml:space="preserve"> </w:t>
      </w:r>
      <w:r w:rsidRPr="00CD3DE8">
        <w:t>przypadku osób o</w:t>
      </w:r>
      <w:r>
        <w:t xml:space="preserve"> </w:t>
      </w:r>
      <w:r w:rsidRPr="00CD3DE8">
        <w:t>ograniczonej sprawności ruchowej, zgodnie z</w:t>
      </w:r>
      <w:r>
        <w:t xml:space="preserve"> </w:t>
      </w:r>
      <w:r w:rsidRPr="00CD3DE8">
        <w:t>definicją zawartą w</w:t>
      </w:r>
      <w:r>
        <w:t xml:space="preserve"> </w:t>
      </w:r>
      <w:r w:rsidRPr="00CD3DE8">
        <w:t>art.</w:t>
      </w:r>
      <w:r>
        <w:t xml:space="preserve"> </w:t>
      </w:r>
      <w:r w:rsidRPr="00CD3DE8">
        <w:t>2 lit.</w:t>
      </w:r>
      <w:r>
        <w:t xml:space="preserve"> </w:t>
      </w:r>
      <w:r w:rsidRPr="00CD3DE8">
        <w:t>a rozporządzenia (WE) nr</w:t>
      </w:r>
      <w:r>
        <w:t xml:space="preserve"> </w:t>
      </w:r>
      <w:r w:rsidRPr="00CD3DE8">
        <w:t>1107/2006</w:t>
      </w:r>
      <w:r>
        <w:t xml:space="preserve"> </w:t>
      </w:r>
      <w:r w:rsidRPr="00CD3DE8">
        <w:t>Parlamentu Europejskiego i</w:t>
      </w:r>
      <w:r>
        <w:t xml:space="preserve"> </w:t>
      </w:r>
      <w:r w:rsidRPr="00CD3DE8">
        <w:t>Rady z</w:t>
      </w:r>
      <w:r>
        <w:t xml:space="preserve"> </w:t>
      </w:r>
      <w:r w:rsidRPr="00CD3DE8">
        <w:t>dnia 5</w:t>
      </w:r>
      <w:r>
        <w:t xml:space="preserve"> </w:t>
      </w:r>
      <w:r w:rsidRPr="00CD3DE8">
        <w:t>lipca 2006</w:t>
      </w:r>
      <w:r>
        <w:t xml:space="preserve"> </w:t>
      </w:r>
      <w:r w:rsidRPr="00CD3DE8">
        <w:t>r. w</w:t>
      </w:r>
      <w:r>
        <w:t xml:space="preserve"> </w:t>
      </w:r>
      <w:r w:rsidRPr="00CD3DE8">
        <w:t>sprawie praw osób niepełnosprawnych oraz osób o</w:t>
      </w:r>
      <w:r>
        <w:t xml:space="preserve"> </w:t>
      </w:r>
      <w:r w:rsidRPr="00CD3DE8">
        <w:t>ograniczonej sprawności ruchowej podróżujących drogą lotniczą (Dz. Urz. UE L 204</w:t>
      </w:r>
      <w:r>
        <w:t xml:space="preserve"> </w:t>
      </w:r>
      <w:r w:rsidRPr="00CD3DE8">
        <w:t>z</w:t>
      </w:r>
      <w:r>
        <w:t xml:space="preserve"> </w:t>
      </w:r>
      <w:r w:rsidRPr="00CD3DE8">
        <w:t>26.07.2006, str. 1), oraz wszelkich osób im towarzyszących, kobiet w</w:t>
      </w:r>
      <w:r>
        <w:t xml:space="preserve"> </w:t>
      </w:r>
      <w:r w:rsidRPr="00CD3DE8">
        <w:t>ciąży i</w:t>
      </w:r>
      <w:r>
        <w:t xml:space="preserve"> </w:t>
      </w:r>
      <w:r w:rsidRPr="001B7017">
        <w:t>os</w:t>
      </w:r>
      <w:r>
        <w:t>ób</w:t>
      </w:r>
      <w:r w:rsidRPr="001B7017">
        <w:t xml:space="preserve"> w</w:t>
      </w:r>
      <w:r>
        <w:t xml:space="preserve"> </w:t>
      </w:r>
      <w:r w:rsidRPr="001B7017">
        <w:t>wieku poniżej 18</w:t>
      </w:r>
      <w:r>
        <w:t xml:space="preserve"> </w:t>
      </w:r>
      <w:r w:rsidRPr="001B7017">
        <w:t>lat</w:t>
      </w:r>
      <w:r w:rsidRPr="00CD3DE8">
        <w:t xml:space="preserve"> bez opieki, jak również osób wymagających szczególnej opieki medycznej, pod warunkiem że organizator turystyki został powiadomiony o</w:t>
      </w:r>
      <w:r>
        <w:t xml:space="preserve"> </w:t>
      </w:r>
      <w:r w:rsidRPr="00CD3DE8">
        <w:t>sytuacji tych osób co najmniej 48</w:t>
      </w:r>
      <w:r>
        <w:t xml:space="preserve"> </w:t>
      </w:r>
      <w:r w:rsidRPr="00CD3DE8">
        <w:t>godzin przed rozpoczęciem imprezy turystycznej.</w:t>
      </w:r>
    </w:p>
    <w:p w:rsidR="00CC4A7D" w:rsidRPr="00CD3DE8" w:rsidRDefault="00CC4A7D" w:rsidP="00CC4A7D">
      <w:pPr>
        <w:pStyle w:val="ARTartustawynprozporzdzenia"/>
      </w:pPr>
      <w:r w:rsidRPr="00B9196C">
        <w:rPr>
          <w:rStyle w:val="Ppogrubienie"/>
        </w:rPr>
        <w:t>Art. 50.</w:t>
      </w:r>
      <w:r>
        <w:t xml:space="preserve"> </w:t>
      </w:r>
      <w:r w:rsidRPr="00CD3DE8">
        <w:t>1. Podróżnemu przysługuje obniżka ceny za każdy okres, w</w:t>
      </w:r>
      <w:r>
        <w:t xml:space="preserve"> </w:t>
      </w:r>
      <w:r w:rsidRPr="00CD3DE8">
        <w:t xml:space="preserve">trakcie którego stwierdzono </w:t>
      </w:r>
      <w:r>
        <w:t>niezgodność</w:t>
      </w:r>
      <w:r w:rsidRPr="00CD3DE8">
        <w:t>, chyba że został</w:t>
      </w:r>
      <w:r>
        <w:t>a</w:t>
      </w:r>
      <w:r w:rsidRPr="00CD3DE8">
        <w:t xml:space="preserve"> </w:t>
      </w:r>
      <w:r>
        <w:t xml:space="preserve">ona </w:t>
      </w:r>
      <w:r w:rsidRPr="00CD3DE8">
        <w:t>spowodowan</w:t>
      </w:r>
      <w:r>
        <w:t>a</w:t>
      </w:r>
      <w:r w:rsidRPr="00CD3DE8">
        <w:t xml:space="preserve"> wyłącznym działaniem lub zaniechaniem podróżnego.</w:t>
      </w:r>
    </w:p>
    <w:p w:rsidR="00CC4A7D" w:rsidRPr="00CD3DE8" w:rsidRDefault="00CC4A7D" w:rsidP="00CC4A7D">
      <w:pPr>
        <w:pStyle w:val="USTustnpkodeksu"/>
      </w:pPr>
      <w:r w:rsidRPr="00CD3DE8">
        <w:t>2.</w:t>
      </w:r>
      <w:r>
        <w:t xml:space="preserve"> </w:t>
      </w:r>
      <w:r w:rsidRPr="00CD3DE8">
        <w:t>Podróżnemu przysługuje odszkodowanie lub zadośćuczynienie za poniesione szkody</w:t>
      </w:r>
      <w:r>
        <w:t xml:space="preserve"> lub krzywdy</w:t>
      </w:r>
      <w:r w:rsidRPr="00CD3DE8">
        <w:t>, których doznał w</w:t>
      </w:r>
      <w:r>
        <w:t xml:space="preserve"> </w:t>
      </w:r>
      <w:r w:rsidRPr="00CD3DE8">
        <w:t xml:space="preserve">wyniku </w:t>
      </w:r>
      <w:r>
        <w:t>niezgodności</w:t>
      </w:r>
      <w:r w:rsidRPr="00CD3DE8">
        <w:t>. Organizator turystyki niezwłocznie wypłaca odszkodowanie lub zadośćuczynienie.</w:t>
      </w:r>
    </w:p>
    <w:p w:rsidR="00CC4A7D" w:rsidRPr="00CC4A7D" w:rsidRDefault="00CC4A7D" w:rsidP="00CC4A7D">
      <w:pPr>
        <w:pStyle w:val="USTustnpkodeksu"/>
      </w:pPr>
      <w:r w:rsidRPr="00CD3DE8">
        <w:t>3.</w:t>
      </w:r>
      <w:r w:rsidRPr="00CC4A7D">
        <w:t xml:space="preserve"> Podróżnemu nie przysługuje odszkodowanie lub zadośćuczynienie za niezgodność w przypadku gdy organizator turystyki udowodni, że: </w:t>
      </w:r>
    </w:p>
    <w:p w:rsidR="00CC4A7D" w:rsidRDefault="00CC4A7D" w:rsidP="00CC4A7D">
      <w:pPr>
        <w:pStyle w:val="PKTpunkt"/>
      </w:pPr>
      <w:r>
        <w:lastRenderedPageBreak/>
        <w:t>1)</w:t>
      </w:r>
      <w:r>
        <w:tab/>
        <w:t xml:space="preserve">winę za niezgodność </w:t>
      </w:r>
      <w:r w:rsidRPr="00CD3DE8">
        <w:t xml:space="preserve">ponosi </w:t>
      </w:r>
      <w:r>
        <w:t xml:space="preserve">podróżny; </w:t>
      </w:r>
    </w:p>
    <w:p w:rsidR="00CC4A7D" w:rsidRDefault="00CC4A7D" w:rsidP="00CC4A7D">
      <w:pPr>
        <w:pStyle w:val="PKTpunkt"/>
      </w:pPr>
      <w:r>
        <w:t>2)</w:t>
      </w:r>
      <w:r>
        <w:tab/>
        <w:t>winę za niezgodność</w:t>
      </w:r>
      <w:r w:rsidRPr="00806AB2">
        <w:t xml:space="preserve"> ponosi </w:t>
      </w:r>
      <w:r w:rsidRPr="00CD3DE8">
        <w:t>osoba trzecia, niezwiązana z</w:t>
      </w:r>
      <w:r>
        <w:t xml:space="preserve"> </w:t>
      </w:r>
      <w:r w:rsidRPr="00CD3DE8">
        <w:t>wykonywaniem usług turystycznych objętych umową o</w:t>
      </w:r>
      <w:r>
        <w:t xml:space="preserve"> </w:t>
      </w:r>
      <w:r w:rsidRPr="00CD3DE8">
        <w:t>udział w</w:t>
      </w:r>
      <w:r>
        <w:t xml:space="preserve"> </w:t>
      </w:r>
      <w:r w:rsidRPr="00CD3DE8">
        <w:t>imprezie turystycznej, a</w:t>
      </w:r>
      <w:r>
        <w:t xml:space="preserve"> niezgodności</w:t>
      </w:r>
      <w:r w:rsidRPr="00806AB2" w:rsidDel="00806AB2">
        <w:t xml:space="preserve"> </w:t>
      </w:r>
      <w:r>
        <w:t>nie dało się przewidzieć lub uniknąć;</w:t>
      </w:r>
    </w:p>
    <w:p w:rsidR="00CC4A7D" w:rsidRPr="00CD3DE8" w:rsidRDefault="00CC4A7D" w:rsidP="00CC4A7D">
      <w:pPr>
        <w:pStyle w:val="PKTpunkt"/>
      </w:pPr>
      <w:r>
        <w:t>3)</w:t>
      </w:r>
      <w:r>
        <w:tab/>
        <w:t xml:space="preserve">niezgodność została spowodowana nieuniknionymi i nadzwyczajnymi okolicznościami. </w:t>
      </w:r>
    </w:p>
    <w:p w:rsidR="00CC4A7D" w:rsidRPr="00CD3DE8" w:rsidRDefault="00CC4A7D" w:rsidP="00CC4A7D">
      <w:pPr>
        <w:pStyle w:val="USTustnpkodeksu"/>
      </w:pPr>
      <w:r>
        <w:t>4</w:t>
      </w:r>
      <w:r w:rsidRPr="00CD3DE8">
        <w:t>.</w:t>
      </w:r>
      <w:r>
        <w:t xml:space="preserve"> </w:t>
      </w:r>
      <w:r w:rsidRPr="00CD3DE8">
        <w:t>Roszczenia, o</w:t>
      </w:r>
      <w:r>
        <w:t xml:space="preserve"> </w:t>
      </w:r>
      <w:r w:rsidRPr="00CD3DE8">
        <w:t>których mowa w</w:t>
      </w:r>
      <w:r>
        <w:t xml:space="preserve"> </w:t>
      </w:r>
      <w:r w:rsidRPr="00CD3DE8">
        <w:t>ust.</w:t>
      </w:r>
      <w:r>
        <w:t xml:space="preserve"> </w:t>
      </w:r>
      <w:r w:rsidRPr="00CD3DE8">
        <w:t>1 i</w:t>
      </w:r>
      <w:r>
        <w:t xml:space="preserve"> </w:t>
      </w:r>
      <w:r w:rsidRPr="00CD3DE8">
        <w:t>2, przedawniają się z</w:t>
      </w:r>
      <w:r>
        <w:t xml:space="preserve"> </w:t>
      </w:r>
      <w:r w:rsidRPr="00CD3DE8">
        <w:t xml:space="preserve">upływem </w:t>
      </w:r>
      <w:r>
        <w:t>3</w:t>
      </w:r>
      <w:r w:rsidRPr="00CD3DE8">
        <w:t xml:space="preserve"> lat.</w:t>
      </w:r>
    </w:p>
    <w:p w:rsidR="00CC4A7D" w:rsidRDefault="00CC4A7D" w:rsidP="00CC4A7D">
      <w:pPr>
        <w:pStyle w:val="USTustnpkodeksu"/>
      </w:pPr>
      <w:r>
        <w:t xml:space="preserve">5. Jeżeli przepisy szczególne ograniczają zakres albo warunki, na jakich odszkodowanie lub zadośćuczynienie jest wypłacane przez dostawcę usług turystycznych, które są częścią imprezy turystycznej, takie same ograniczenia stosuje się do organizatora turystyki. </w:t>
      </w:r>
    </w:p>
    <w:p w:rsidR="00CC4A7D" w:rsidRPr="00CD3DE8" w:rsidRDefault="00CC4A7D" w:rsidP="00CC4A7D">
      <w:pPr>
        <w:pStyle w:val="USTustnpkodeksu"/>
      </w:pPr>
      <w:r>
        <w:t>6</w:t>
      </w:r>
      <w:r w:rsidRPr="00CD3DE8">
        <w:t>.</w:t>
      </w:r>
      <w:r>
        <w:t xml:space="preserve"> W przypadkach innych, niż określone w ust. 5, w </w:t>
      </w:r>
      <w:r w:rsidRPr="00CD3DE8">
        <w:t>umowie o</w:t>
      </w:r>
      <w:r>
        <w:t xml:space="preserve"> </w:t>
      </w:r>
      <w:r w:rsidRPr="00CD3DE8">
        <w:t>udział w</w:t>
      </w:r>
      <w:r>
        <w:t xml:space="preserve"> </w:t>
      </w:r>
      <w:r w:rsidRPr="00CD3DE8">
        <w:t>imprezie turystycznej organizator turystyki może ograniczyć wysokość wypłacanego odszkodowania, chyba że dotyczy ono szkody na osobie lub szkody spowodowanej umyślnie lub w</w:t>
      </w:r>
      <w:r>
        <w:t xml:space="preserve"> </w:t>
      </w:r>
      <w:r w:rsidRPr="00CD3DE8">
        <w:t>wyniku niedbalstwa i</w:t>
      </w:r>
      <w:r>
        <w:t xml:space="preserve"> </w:t>
      </w:r>
      <w:r w:rsidRPr="00CD3DE8">
        <w:t>wynosi nie mniej niż trzykrotność całkowitej ceny imprezy turystycznej.</w:t>
      </w:r>
    </w:p>
    <w:p w:rsidR="00CC4A7D" w:rsidRPr="00CD3DE8" w:rsidRDefault="00CC4A7D" w:rsidP="00CC4A7D">
      <w:pPr>
        <w:pStyle w:val="USTustnpkodeksu"/>
      </w:pPr>
      <w:r>
        <w:t>7</w:t>
      </w:r>
      <w:r w:rsidRPr="00CD3DE8">
        <w:t>.</w:t>
      </w:r>
      <w:r>
        <w:t xml:space="preserve"> </w:t>
      </w:r>
      <w:r w:rsidRPr="00CD3DE8">
        <w:t>Obniżka ceny, o</w:t>
      </w:r>
      <w:r>
        <w:t xml:space="preserve"> </w:t>
      </w:r>
      <w:r w:rsidRPr="00CD3DE8">
        <w:t>której mowa w</w:t>
      </w:r>
      <w:r>
        <w:t xml:space="preserve"> </w:t>
      </w:r>
      <w:r w:rsidRPr="00CD3DE8">
        <w:t>ust.</w:t>
      </w:r>
      <w:r>
        <w:t xml:space="preserve"> </w:t>
      </w:r>
      <w:r w:rsidRPr="00CD3DE8">
        <w:t>1, odszkodowanie lub zadośćuczynienie, o</w:t>
      </w:r>
      <w:r>
        <w:t> </w:t>
      </w:r>
      <w:r w:rsidRPr="00CD3DE8">
        <w:t>których mowa w</w:t>
      </w:r>
      <w:r>
        <w:t xml:space="preserve"> </w:t>
      </w:r>
      <w:r w:rsidRPr="00CD3DE8">
        <w:t>ust.</w:t>
      </w:r>
      <w:r>
        <w:t xml:space="preserve"> </w:t>
      </w:r>
      <w:r w:rsidRPr="00CD3DE8">
        <w:t>2, podlegają odpowiedniemu obniżeniu w</w:t>
      </w:r>
      <w:r>
        <w:t xml:space="preserve"> </w:t>
      </w:r>
      <w:r w:rsidRPr="00CD3DE8">
        <w:t>przypadku skorzystania przez podróżnego z</w:t>
      </w:r>
      <w:r>
        <w:t xml:space="preserve"> </w:t>
      </w:r>
      <w:r w:rsidRPr="00CD3DE8">
        <w:t>obniżenia ceny lub odszkodowania, o</w:t>
      </w:r>
      <w:r>
        <w:t xml:space="preserve"> </w:t>
      </w:r>
      <w:r w:rsidRPr="00CD3DE8">
        <w:t>których mowa w</w:t>
      </w:r>
      <w:r>
        <w:t xml:space="preserve"> </w:t>
      </w:r>
      <w:r w:rsidRPr="00CD3DE8">
        <w:t>rozporządzeniu (WE) nr</w:t>
      </w:r>
      <w:r>
        <w:t xml:space="preserve"> </w:t>
      </w:r>
      <w:r w:rsidRPr="00CD3DE8">
        <w:t>261/2004</w:t>
      </w:r>
      <w:r>
        <w:t xml:space="preserve"> </w:t>
      </w:r>
      <w:r w:rsidRPr="00CD3DE8">
        <w:t>Parlamentu Europejskiego i</w:t>
      </w:r>
      <w:r>
        <w:t xml:space="preserve"> </w:t>
      </w:r>
      <w:r w:rsidRPr="00CD3DE8">
        <w:t>Rady z</w:t>
      </w:r>
      <w:r>
        <w:t xml:space="preserve"> </w:t>
      </w:r>
      <w:r w:rsidRPr="00CD3DE8">
        <w:t>dnia 11</w:t>
      </w:r>
      <w:r>
        <w:t xml:space="preserve"> </w:t>
      </w:r>
      <w:r w:rsidRPr="00CD3DE8">
        <w:t>lutego 2004</w:t>
      </w:r>
      <w:r>
        <w:t xml:space="preserve"> </w:t>
      </w:r>
      <w:r w:rsidRPr="00CD3DE8">
        <w:t>r. ustanawiając</w:t>
      </w:r>
      <w:r>
        <w:t>ym</w:t>
      </w:r>
      <w:r w:rsidRPr="00CD3DE8">
        <w:t xml:space="preserve"> wspólne zasady odszkodowania i</w:t>
      </w:r>
      <w:r>
        <w:t xml:space="preserve"> </w:t>
      </w:r>
      <w:r w:rsidRPr="00CD3DE8">
        <w:t>pomocy dla pasażerów w</w:t>
      </w:r>
      <w:r>
        <w:t xml:space="preserve"> </w:t>
      </w:r>
      <w:r w:rsidRPr="00CD3DE8">
        <w:t>przypadku odmowy przyjęcia na pokład albo odwołania lub dużego opóźnienia lotów, uchylając</w:t>
      </w:r>
      <w:r>
        <w:t>ym</w:t>
      </w:r>
      <w:r w:rsidRPr="00CD3DE8">
        <w:t xml:space="preserve"> rozporządzenie (EWG) nr</w:t>
      </w:r>
      <w:r>
        <w:t> </w:t>
      </w:r>
      <w:r w:rsidRPr="00CD3DE8">
        <w:t>295/91</w:t>
      </w:r>
      <w:r>
        <w:t xml:space="preserve"> </w:t>
      </w:r>
      <w:r w:rsidRPr="00CD3DE8">
        <w:t>(Dz. Urz. UE L 46</w:t>
      </w:r>
      <w:r>
        <w:t xml:space="preserve"> </w:t>
      </w:r>
      <w:r w:rsidRPr="00CD3DE8">
        <w:t>z</w:t>
      </w:r>
      <w:r>
        <w:t xml:space="preserve"> </w:t>
      </w:r>
      <w:r w:rsidRPr="00CD3DE8">
        <w:t>17.02.2004, str. 1), rozporządzeniu (WE) nr</w:t>
      </w:r>
      <w:r>
        <w:t xml:space="preserve"> </w:t>
      </w:r>
      <w:r w:rsidRPr="00CD3DE8">
        <w:t>1371/2007</w:t>
      </w:r>
      <w:r>
        <w:t xml:space="preserve"> </w:t>
      </w:r>
      <w:r w:rsidRPr="00CD3DE8">
        <w:t>Parlamentu Europejskiego i</w:t>
      </w:r>
      <w:r>
        <w:t xml:space="preserve"> </w:t>
      </w:r>
      <w:r w:rsidRPr="00CD3DE8">
        <w:t>Rady z</w:t>
      </w:r>
      <w:r>
        <w:t xml:space="preserve"> </w:t>
      </w:r>
      <w:r w:rsidRPr="00CD3DE8">
        <w:t>dnia 23</w:t>
      </w:r>
      <w:r>
        <w:t xml:space="preserve"> </w:t>
      </w:r>
      <w:r w:rsidRPr="00CD3DE8">
        <w:t>października 2007</w:t>
      </w:r>
      <w:r>
        <w:t xml:space="preserve"> </w:t>
      </w:r>
      <w:r w:rsidRPr="00CD3DE8">
        <w:t>r. dotycząc</w:t>
      </w:r>
      <w:r>
        <w:t>ym</w:t>
      </w:r>
      <w:r w:rsidRPr="00CD3DE8">
        <w:t xml:space="preserve"> praw i</w:t>
      </w:r>
      <w:r>
        <w:t> </w:t>
      </w:r>
      <w:r w:rsidRPr="00CD3DE8">
        <w:t>obowiązków pasażerów w</w:t>
      </w:r>
      <w:r>
        <w:t xml:space="preserve"> </w:t>
      </w:r>
      <w:r w:rsidRPr="00CD3DE8">
        <w:t>ruchu kolejowym (Dz. Urz. UE L 315</w:t>
      </w:r>
      <w:r>
        <w:t xml:space="preserve"> </w:t>
      </w:r>
      <w:r w:rsidRPr="00CD3DE8">
        <w:t>z</w:t>
      </w:r>
      <w:r>
        <w:t xml:space="preserve"> </w:t>
      </w:r>
      <w:r w:rsidRPr="00CD3DE8">
        <w:t>03.12.2007, str. 14), rozporządzeniu Parlamentu Europejskiego i</w:t>
      </w:r>
      <w:r>
        <w:t xml:space="preserve"> </w:t>
      </w:r>
      <w:r w:rsidRPr="00CD3DE8">
        <w:t>Rady (WE) nr</w:t>
      </w:r>
      <w:r>
        <w:t xml:space="preserve"> </w:t>
      </w:r>
      <w:r w:rsidRPr="00CD3DE8">
        <w:t>392/2009</w:t>
      </w:r>
      <w:r>
        <w:t xml:space="preserve"> </w:t>
      </w:r>
      <w:r w:rsidRPr="00CD3DE8">
        <w:t>z</w:t>
      </w:r>
      <w:r>
        <w:t xml:space="preserve"> </w:t>
      </w:r>
      <w:r w:rsidRPr="00CD3DE8">
        <w:t>dnia 23</w:t>
      </w:r>
      <w:r>
        <w:t xml:space="preserve"> </w:t>
      </w:r>
      <w:r w:rsidRPr="00CD3DE8">
        <w:t>kwietnia 2009</w:t>
      </w:r>
      <w:r>
        <w:t> </w:t>
      </w:r>
      <w:r w:rsidRPr="00CD3DE8">
        <w:t>r. w</w:t>
      </w:r>
      <w:r>
        <w:t xml:space="preserve"> </w:t>
      </w:r>
      <w:r w:rsidRPr="00CD3DE8">
        <w:t>sprawie odpowiedzialności przewoźników pasażerskich na morskich drogach wodnych z</w:t>
      </w:r>
      <w:r>
        <w:t xml:space="preserve"> </w:t>
      </w:r>
      <w:r w:rsidRPr="00CD3DE8">
        <w:t>tytułu wypadków (Dz. Urz. UE L 131</w:t>
      </w:r>
      <w:r>
        <w:t xml:space="preserve"> </w:t>
      </w:r>
      <w:r w:rsidRPr="00CD3DE8">
        <w:t>z</w:t>
      </w:r>
      <w:r>
        <w:t xml:space="preserve"> </w:t>
      </w:r>
      <w:r w:rsidRPr="00CD3DE8">
        <w:t xml:space="preserve">28.05.2009, str. 24), rozporządzeniu </w:t>
      </w:r>
      <w:r>
        <w:t xml:space="preserve">(UE) </w:t>
      </w:r>
      <w:r w:rsidRPr="00CD3DE8">
        <w:t>nr</w:t>
      </w:r>
      <w:r>
        <w:t xml:space="preserve"> </w:t>
      </w:r>
      <w:r w:rsidRPr="00CD3DE8">
        <w:t>1177/2010 i</w:t>
      </w:r>
      <w:r>
        <w:t xml:space="preserve"> </w:t>
      </w:r>
      <w:r w:rsidRPr="00CD3DE8">
        <w:t xml:space="preserve">rozporządzeniu </w:t>
      </w:r>
      <w:r>
        <w:t xml:space="preserve">(UE) </w:t>
      </w:r>
      <w:r w:rsidRPr="00CD3DE8">
        <w:t>nr</w:t>
      </w:r>
      <w:r>
        <w:t xml:space="preserve"> </w:t>
      </w:r>
      <w:r w:rsidRPr="00CD3DE8">
        <w:t xml:space="preserve">181/2011 </w:t>
      </w:r>
      <w:r>
        <w:t>albo w innych przepisach</w:t>
      </w:r>
      <w:r w:rsidRPr="00CD3DE8">
        <w:t>.</w:t>
      </w:r>
    </w:p>
    <w:p w:rsidR="00CC4A7D" w:rsidRPr="00CD3DE8" w:rsidRDefault="00CC4A7D" w:rsidP="00CC4A7D">
      <w:pPr>
        <w:pStyle w:val="USTustnpkodeksu"/>
      </w:pPr>
      <w:r>
        <w:t>8</w:t>
      </w:r>
      <w:r w:rsidRPr="00CD3DE8">
        <w:t>.</w:t>
      </w:r>
      <w:r>
        <w:t xml:space="preserve"> </w:t>
      </w:r>
      <w:r w:rsidRPr="00CD3DE8">
        <w:t>Organizatorowi turystyki przysługuje roszczenie w</w:t>
      </w:r>
      <w:r>
        <w:t xml:space="preserve"> </w:t>
      </w:r>
      <w:r w:rsidRPr="00CD3DE8">
        <w:t>stosunku do każdej osoby trzeciej, która przyczyniła się do zdarzenia</w:t>
      </w:r>
      <w:r>
        <w:t xml:space="preserve"> </w:t>
      </w:r>
      <w:r w:rsidRPr="00AA05BF">
        <w:t>powodującego</w:t>
      </w:r>
      <w:r w:rsidRPr="00AA05BF" w:rsidDel="00AA05BF">
        <w:t xml:space="preserve"> </w:t>
      </w:r>
      <w:r w:rsidRPr="00CD3DE8">
        <w:t>obniżk</w:t>
      </w:r>
      <w:r>
        <w:t>ę</w:t>
      </w:r>
      <w:r w:rsidRPr="00CD3DE8">
        <w:t xml:space="preserve"> ceny, o</w:t>
      </w:r>
      <w:r>
        <w:t xml:space="preserve"> </w:t>
      </w:r>
      <w:r w:rsidRPr="00CD3DE8">
        <w:t>której mowa w</w:t>
      </w:r>
      <w:r>
        <w:t xml:space="preserve"> </w:t>
      </w:r>
      <w:r w:rsidRPr="00CD3DE8">
        <w:t>ust.</w:t>
      </w:r>
      <w:r>
        <w:t xml:space="preserve"> </w:t>
      </w:r>
      <w:r w:rsidRPr="00CD3DE8">
        <w:t>1</w:t>
      </w:r>
      <w:r>
        <w:t>,</w:t>
      </w:r>
      <w:r w:rsidRPr="00CD3DE8">
        <w:t xml:space="preserve"> lub </w:t>
      </w:r>
      <w:r>
        <w:t xml:space="preserve">skutkującego koniecznością wypłaty </w:t>
      </w:r>
      <w:r w:rsidRPr="00CD3DE8">
        <w:t>odszkodowani</w:t>
      </w:r>
      <w:r>
        <w:t>a</w:t>
      </w:r>
      <w:r w:rsidRPr="00CD3DE8">
        <w:t xml:space="preserve"> lub zadośćuczynieni</w:t>
      </w:r>
      <w:r>
        <w:t>a</w:t>
      </w:r>
      <w:r w:rsidRPr="00CD3DE8">
        <w:t>, o</w:t>
      </w:r>
      <w:r>
        <w:t xml:space="preserve"> </w:t>
      </w:r>
      <w:r w:rsidRPr="00CD3DE8">
        <w:t>który</w:t>
      </w:r>
      <w:r>
        <w:t>ch</w:t>
      </w:r>
      <w:r w:rsidRPr="00CD3DE8">
        <w:t xml:space="preserve"> mowa w</w:t>
      </w:r>
      <w:r>
        <w:t xml:space="preserve"> </w:t>
      </w:r>
      <w:r w:rsidRPr="00CD3DE8">
        <w:t>ust.</w:t>
      </w:r>
      <w:r>
        <w:t xml:space="preserve"> </w:t>
      </w:r>
      <w:r w:rsidRPr="00CD3DE8">
        <w:t>2.</w:t>
      </w:r>
    </w:p>
    <w:p w:rsidR="00CC4A7D" w:rsidRPr="00CD3DE8" w:rsidRDefault="00CC4A7D" w:rsidP="00CC4A7D">
      <w:pPr>
        <w:pStyle w:val="ARTartustawynprozporzdzenia"/>
      </w:pPr>
      <w:r w:rsidRPr="00B9196C">
        <w:rPr>
          <w:rStyle w:val="Ppogrubienie"/>
        </w:rPr>
        <w:lastRenderedPageBreak/>
        <w:t>Art. 51.</w:t>
      </w:r>
      <w:r>
        <w:t xml:space="preserve"> </w:t>
      </w:r>
      <w:r w:rsidRPr="00CD3DE8">
        <w:t xml:space="preserve">1. Podróżny </w:t>
      </w:r>
      <w:r>
        <w:t>może</w:t>
      </w:r>
      <w:r w:rsidRPr="00CD3DE8">
        <w:t xml:space="preserve"> kierować </w:t>
      </w:r>
      <w:r w:rsidRPr="001C6C3B">
        <w:t>wiadomości, żądania lub skargi związane z</w:t>
      </w:r>
      <w:r>
        <w:t> </w:t>
      </w:r>
      <w:r w:rsidRPr="001C6C3B">
        <w:t>realizacją imprezy turystycznej bezpośrednio do agenta turystycznego, za pośrednictwem którego została ona nabyta.</w:t>
      </w:r>
    </w:p>
    <w:p w:rsidR="00CC4A7D" w:rsidRPr="001C6C3B" w:rsidRDefault="00CC4A7D" w:rsidP="00CC4A7D">
      <w:pPr>
        <w:pStyle w:val="USTustnpkodeksu"/>
      </w:pPr>
      <w:r w:rsidRPr="001C6C3B">
        <w:t>2. Agent turystyczny niezwłocznie przekazuje wiadomości, żądania lub skargi</w:t>
      </w:r>
      <w:r w:rsidR="00514CB8" w:rsidRPr="0001599E">
        <w:t>, o których mowa w ust. 1,</w:t>
      </w:r>
      <w:r w:rsidRPr="001C6C3B">
        <w:t xml:space="preserve"> od podróżnego do organizatora turystyki.</w:t>
      </w:r>
    </w:p>
    <w:p w:rsidR="00CC4A7D" w:rsidRDefault="00CC4A7D" w:rsidP="00CC4A7D">
      <w:pPr>
        <w:pStyle w:val="USTustnpkodeksu"/>
      </w:pPr>
      <w:r w:rsidRPr="001C6C3B">
        <w:t>3. Wiadomość, żądanie lub skargę wniesione do agenta turystycznego w danym dniu uważa się za wniesione z tym dniem do organizatora turystyki.</w:t>
      </w:r>
    </w:p>
    <w:p w:rsidR="00CC4A7D" w:rsidRPr="00CD3DE8" w:rsidRDefault="00CC4A7D" w:rsidP="00CC4A7D">
      <w:pPr>
        <w:pStyle w:val="ARTartustawynprozporzdzenia"/>
      </w:pPr>
      <w:r w:rsidRPr="00B9196C">
        <w:rPr>
          <w:rStyle w:val="Ppogrubienie"/>
        </w:rPr>
        <w:t>Art. 52.</w:t>
      </w:r>
      <w:r>
        <w:t xml:space="preserve"> </w:t>
      </w:r>
      <w:r w:rsidRPr="00CD3DE8">
        <w:t>1. Organizator turystyki niezwłocznie udziel</w:t>
      </w:r>
      <w:r>
        <w:t>a</w:t>
      </w:r>
      <w:r w:rsidRPr="00CD3DE8">
        <w:t xml:space="preserve"> odpowiedniej pomocy podróżnemu, który znalazł się w</w:t>
      </w:r>
      <w:r>
        <w:t xml:space="preserve"> </w:t>
      </w:r>
      <w:r w:rsidRPr="00CD3DE8">
        <w:t>trudnej sytuacji, w</w:t>
      </w:r>
      <w:r>
        <w:t xml:space="preserve"> </w:t>
      </w:r>
      <w:r w:rsidRPr="00CD3DE8">
        <w:t>tym w</w:t>
      </w:r>
      <w:r>
        <w:t xml:space="preserve"> </w:t>
      </w:r>
      <w:r w:rsidRPr="00CD3DE8">
        <w:t>okolicznościach</w:t>
      </w:r>
      <w:r>
        <w:t>, o których mowa</w:t>
      </w:r>
      <w:r w:rsidRPr="00CD3DE8">
        <w:t xml:space="preserve"> w</w:t>
      </w:r>
      <w:r>
        <w:t xml:space="preserve"> </w:t>
      </w:r>
      <w:r w:rsidRPr="00CD3DE8">
        <w:t>art.</w:t>
      </w:r>
      <w:r>
        <w:t xml:space="preserve"> 48</w:t>
      </w:r>
      <w:r w:rsidRPr="00CD3DE8">
        <w:t xml:space="preserve"> ust.</w:t>
      </w:r>
      <w:r>
        <w:t xml:space="preserve"> 11</w:t>
      </w:r>
      <w:r w:rsidRPr="00CD3DE8">
        <w:t>.</w:t>
      </w:r>
    </w:p>
    <w:p w:rsidR="00CC4A7D" w:rsidRPr="00CC4A7D" w:rsidRDefault="00CC4A7D" w:rsidP="00CC4A7D">
      <w:pPr>
        <w:pStyle w:val="USTustnpkodeksu"/>
      </w:pPr>
      <w:r w:rsidRPr="00CD3DE8">
        <w:t>2.</w:t>
      </w:r>
      <w:r w:rsidRPr="00CC4A7D">
        <w:t xml:space="preserve"> Pomoc, o której mowa w ust. 1, polega w szczególności na</w:t>
      </w:r>
      <w:r w:rsidR="00514CB8">
        <w:t xml:space="preserve"> </w:t>
      </w:r>
      <w:r w:rsidR="00514CB8" w:rsidRPr="0001599E">
        <w:t>udzieleniu</w:t>
      </w:r>
      <w:r w:rsidRPr="00CC4A7D">
        <w:t>:</w:t>
      </w:r>
    </w:p>
    <w:p w:rsidR="00CC4A7D" w:rsidRPr="00CD3DE8" w:rsidRDefault="00CC4A7D" w:rsidP="00CC4A7D">
      <w:pPr>
        <w:pStyle w:val="PKTpunkt"/>
      </w:pPr>
      <w:r w:rsidRPr="00CD3DE8">
        <w:t>1)</w:t>
      </w:r>
      <w:r w:rsidRPr="00CD3DE8">
        <w:tab/>
        <w:t>odpowiednich informacji dotyczących świadczeń zdrowotnych, władz lokalnych oraz pomocy konsularnej;</w:t>
      </w:r>
    </w:p>
    <w:p w:rsidR="00CC4A7D" w:rsidRPr="00CD3DE8" w:rsidRDefault="00CC4A7D" w:rsidP="00CC4A7D">
      <w:pPr>
        <w:pStyle w:val="PKTpunkt"/>
      </w:pPr>
      <w:r w:rsidRPr="00CD3DE8">
        <w:t>2)</w:t>
      </w:r>
      <w:r w:rsidRPr="00CD3DE8">
        <w:tab/>
        <w:t>podróżnemu pomocy w</w:t>
      </w:r>
      <w:r>
        <w:t xml:space="preserve"> </w:t>
      </w:r>
      <w:r w:rsidRPr="00CD3DE8">
        <w:t>skorzystaniu ze środków porozumiewania się na odległość, w</w:t>
      </w:r>
      <w:r>
        <w:t xml:space="preserve"> </w:t>
      </w:r>
      <w:r w:rsidRPr="00CD3DE8">
        <w:t>tym ze środków komunikacji elektronicznej oraz w</w:t>
      </w:r>
      <w:r>
        <w:t xml:space="preserve"> </w:t>
      </w:r>
      <w:r w:rsidRPr="00CD3DE8">
        <w:t>skorzystaniu ze świadczeń zastępczych, o</w:t>
      </w:r>
      <w:r>
        <w:t xml:space="preserve"> </w:t>
      </w:r>
      <w:r w:rsidRPr="00CD3DE8">
        <w:t>których mowa w</w:t>
      </w:r>
      <w:r>
        <w:t xml:space="preserve"> </w:t>
      </w:r>
      <w:r w:rsidRPr="00CD3DE8">
        <w:t>art.</w:t>
      </w:r>
      <w:r>
        <w:t xml:space="preserve"> 48</w:t>
      </w:r>
      <w:r w:rsidRPr="00CD3DE8">
        <w:t xml:space="preserve"> ust.</w:t>
      </w:r>
      <w:r>
        <w:t xml:space="preserve"> </w:t>
      </w:r>
      <w:r w:rsidRPr="00CD3DE8">
        <w:t>5.</w:t>
      </w:r>
    </w:p>
    <w:p w:rsidR="00CC4A7D" w:rsidRPr="00CD3DE8" w:rsidRDefault="00CC4A7D" w:rsidP="00CC4A7D">
      <w:pPr>
        <w:pStyle w:val="USTustnpkodeksu"/>
      </w:pPr>
      <w:r w:rsidRPr="00CD3DE8">
        <w:t>3.</w:t>
      </w:r>
      <w:r>
        <w:t xml:space="preserve"> </w:t>
      </w:r>
      <w:r w:rsidRPr="00CD3DE8">
        <w:t>Organizator turystyki może żądać opłaty z</w:t>
      </w:r>
      <w:r>
        <w:t xml:space="preserve"> </w:t>
      </w:r>
      <w:r w:rsidRPr="00CD3DE8">
        <w:t>tytułu udzielenia pomocy, o</w:t>
      </w:r>
      <w:r>
        <w:t xml:space="preserve"> </w:t>
      </w:r>
      <w:r w:rsidRPr="00CD3DE8">
        <w:t>której mowa w</w:t>
      </w:r>
      <w:r>
        <w:t xml:space="preserve"> </w:t>
      </w:r>
      <w:r w:rsidRPr="00CD3DE8">
        <w:t>ust.</w:t>
      </w:r>
      <w:r>
        <w:t xml:space="preserve"> </w:t>
      </w:r>
      <w:r w:rsidRPr="00CD3DE8">
        <w:t>1, jeżeli trudna sytuacja powstała z</w:t>
      </w:r>
      <w:r>
        <w:t xml:space="preserve"> </w:t>
      </w:r>
      <w:r w:rsidRPr="00CD3DE8">
        <w:t>wyłącznej winy umyślnej podróżnego lub w</w:t>
      </w:r>
      <w:r>
        <w:t> </w:t>
      </w:r>
      <w:r w:rsidRPr="00CD3DE8">
        <w:t xml:space="preserve">wyniku </w:t>
      </w:r>
      <w:r>
        <w:t xml:space="preserve">jego </w:t>
      </w:r>
      <w:r w:rsidRPr="00CD3DE8">
        <w:t>rażącego niedbalstwa. Wysokość opłaty nie może przewyższać rzeczywistych kosztów poniesionych przez organizatora turystyki.</w:t>
      </w:r>
    </w:p>
    <w:p w:rsidR="00CC4A7D" w:rsidRDefault="00CC4A7D" w:rsidP="00CC4A7D">
      <w:pPr>
        <w:pStyle w:val="ARTartustawynprozporzdzenia"/>
      </w:pPr>
      <w:r w:rsidRPr="00B9196C">
        <w:rPr>
          <w:rStyle w:val="Ppogrubienie"/>
        </w:rPr>
        <w:t>Art. 53.</w:t>
      </w:r>
      <w:r>
        <w:t xml:space="preserve"> </w:t>
      </w:r>
      <w:r w:rsidRPr="00CD3DE8">
        <w:t>Organizator turystyki, przedsiębiorca ułatwiający nabywanie powiązanych usług turystycznych lub agent turystyczny ponos</w:t>
      </w:r>
      <w:r>
        <w:t>i</w:t>
      </w:r>
      <w:r w:rsidRPr="00CD3DE8">
        <w:t xml:space="preserve"> odpowiedzialność odszkodowawczą wobec podróżnego za swoje błędy w</w:t>
      </w:r>
      <w:r>
        <w:t xml:space="preserve"> </w:t>
      </w:r>
      <w:r w:rsidRPr="00CD3DE8">
        <w:t xml:space="preserve">rezerwacji, </w:t>
      </w:r>
      <w:r>
        <w:t xml:space="preserve">chyba że odpowiedzialność za błąd ponosi </w:t>
      </w:r>
      <w:r w:rsidRPr="00CD3DE8">
        <w:t xml:space="preserve">podróżny </w:t>
      </w:r>
      <w:r>
        <w:t>lub błąd ten powstał na skutek</w:t>
      </w:r>
      <w:r w:rsidRPr="00CD3DE8">
        <w:t xml:space="preserve"> nieuniknion</w:t>
      </w:r>
      <w:r>
        <w:t>ych</w:t>
      </w:r>
      <w:r w:rsidRPr="00CD3DE8">
        <w:t xml:space="preserve"> i</w:t>
      </w:r>
      <w:r>
        <w:t xml:space="preserve"> </w:t>
      </w:r>
      <w:r w:rsidRPr="00CD3DE8">
        <w:t>nadzwyczajn</w:t>
      </w:r>
      <w:r>
        <w:t xml:space="preserve">ych </w:t>
      </w:r>
      <w:r w:rsidRPr="00CD3DE8">
        <w:t>okoliczności.</w:t>
      </w:r>
    </w:p>
    <w:p w:rsidR="00CC4A7D" w:rsidRDefault="00CC4A7D" w:rsidP="00CC4A7D">
      <w:pPr>
        <w:pStyle w:val="ARTartustawynprozporzdzenia"/>
      </w:pPr>
      <w:r w:rsidRPr="00B9196C">
        <w:rPr>
          <w:rStyle w:val="Ppogrubienie"/>
        </w:rPr>
        <w:t>Art. 54.</w:t>
      </w:r>
      <w:r>
        <w:t xml:space="preserve"> 1. </w:t>
      </w:r>
      <w:r w:rsidRPr="00CD3DE8">
        <w:t>Podróżny nie może zrzec się w</w:t>
      </w:r>
      <w:r>
        <w:t xml:space="preserve"> </w:t>
      </w:r>
      <w:r w:rsidRPr="00CD3DE8">
        <w:t>całości lub w</w:t>
      </w:r>
      <w:r>
        <w:t xml:space="preserve"> </w:t>
      </w:r>
      <w:r w:rsidRPr="00CD3DE8">
        <w:t>części praw wynikających z</w:t>
      </w:r>
      <w:r>
        <w:t> </w:t>
      </w:r>
      <w:r w:rsidRPr="00CD3DE8">
        <w:t xml:space="preserve">ustawy. </w:t>
      </w:r>
    </w:p>
    <w:p w:rsidR="00CC4A7D" w:rsidRDefault="00CC4A7D" w:rsidP="00CC4A7D">
      <w:pPr>
        <w:pStyle w:val="USTustnpkodeksu"/>
      </w:pPr>
      <w:r>
        <w:t xml:space="preserve">2. </w:t>
      </w:r>
      <w:r w:rsidRPr="006E1BEC">
        <w:t xml:space="preserve">Postanowienia umów zawieranych przez </w:t>
      </w:r>
      <w:r>
        <w:t>przedsiębiorców turystycznych z </w:t>
      </w:r>
      <w:r w:rsidRPr="006E1BEC">
        <w:t>podróżnymi lub oświadczenia podróżnego mniej korzystne dla podróżnych niż postanowienia ustawy są nieważne. W miejsce postanowień umowy mniej korzystnych dla podróżnego obowiązują przepisy ustawy.</w:t>
      </w:r>
    </w:p>
    <w:p w:rsidR="00CC4A7D" w:rsidRPr="00CD3DE8" w:rsidRDefault="00CC4A7D" w:rsidP="00CC4A7D">
      <w:pPr>
        <w:pStyle w:val="ROZDZODDZOZNoznaczenierozdziauluboddziau"/>
      </w:pPr>
      <w:r w:rsidRPr="00CD3DE8">
        <w:lastRenderedPageBreak/>
        <w:t>Rozdział 8</w:t>
      </w:r>
    </w:p>
    <w:p w:rsidR="00CC4A7D" w:rsidRPr="00CD3DE8" w:rsidRDefault="00CC4A7D" w:rsidP="00CC4A7D">
      <w:pPr>
        <w:pStyle w:val="ROZDZODDZPRZEDMprzedmiotregulacjirozdziauluboddziau"/>
      </w:pPr>
      <w:r w:rsidRPr="00CD3DE8">
        <w:t>Kary pieniężne i</w:t>
      </w:r>
      <w:r>
        <w:t xml:space="preserve"> </w:t>
      </w:r>
      <w:r w:rsidRPr="00CD3DE8">
        <w:t>przepisy karne</w:t>
      </w:r>
    </w:p>
    <w:p w:rsidR="00CC4A7D" w:rsidRPr="00CD3DE8" w:rsidRDefault="00CC4A7D" w:rsidP="00CC4A7D">
      <w:pPr>
        <w:pStyle w:val="ARTartustawynprozporzdzenia"/>
      </w:pPr>
      <w:r w:rsidRPr="00B9196C">
        <w:rPr>
          <w:rStyle w:val="Ppogrubienie"/>
        </w:rPr>
        <w:t>Art. 55.</w:t>
      </w:r>
      <w:r>
        <w:t xml:space="preserve"> </w:t>
      </w:r>
      <w:r w:rsidRPr="00CD3DE8">
        <w:t>1. Organizator turystyki lub przedsiębiorca ułatwiający nabywanie powiązanych usług turystycznych, który działa z</w:t>
      </w:r>
      <w:r>
        <w:t xml:space="preserve"> </w:t>
      </w:r>
      <w:r w:rsidRPr="00CD3DE8">
        <w:t>naruszeniem obowiązków lub warunków określonych w</w:t>
      </w:r>
      <w:r>
        <w:t xml:space="preserve"> </w:t>
      </w:r>
      <w:r w:rsidRPr="00CD3DE8">
        <w:t>art.</w:t>
      </w:r>
      <w:r>
        <w:t xml:space="preserve"> </w:t>
      </w:r>
      <w:r w:rsidRPr="00CD3DE8">
        <w:t>7, art.</w:t>
      </w:r>
      <w:r>
        <w:t xml:space="preserve"> </w:t>
      </w:r>
      <w:r w:rsidRPr="00CD3DE8">
        <w:t>8, art.</w:t>
      </w:r>
      <w:r>
        <w:t xml:space="preserve"> </w:t>
      </w:r>
      <w:r w:rsidRPr="00CD3DE8">
        <w:t>9 ust.</w:t>
      </w:r>
      <w:r>
        <w:t xml:space="preserve"> </w:t>
      </w:r>
      <w:r w:rsidRPr="00CD3DE8">
        <w:t>3 i</w:t>
      </w:r>
      <w:r>
        <w:t xml:space="preserve"> </w:t>
      </w:r>
      <w:r w:rsidRPr="00CD3DE8">
        <w:t>4 oraz art.</w:t>
      </w:r>
      <w:r>
        <w:t xml:space="preserve"> </w:t>
      </w:r>
      <w:r w:rsidRPr="00CD3DE8">
        <w:t>12 ust.</w:t>
      </w:r>
      <w:r>
        <w:t xml:space="preserve"> </w:t>
      </w:r>
      <w:r w:rsidRPr="00CD3DE8">
        <w:t>1 i</w:t>
      </w:r>
      <w:r>
        <w:t xml:space="preserve"> </w:t>
      </w:r>
      <w:r w:rsidRPr="00CD3DE8">
        <w:t>2</w:t>
      </w:r>
      <w:r>
        <w:t xml:space="preserve"> </w:t>
      </w:r>
      <w:r w:rsidRPr="00CD3DE8">
        <w:t>rozporządzenia nr</w:t>
      </w:r>
      <w:r>
        <w:t xml:space="preserve"> </w:t>
      </w:r>
      <w:r w:rsidRPr="00CD3DE8">
        <w:t>1177/2010, podlega karze pieniężnej w</w:t>
      </w:r>
      <w:r>
        <w:t xml:space="preserve"> </w:t>
      </w:r>
      <w:r w:rsidRPr="00CD3DE8">
        <w:t>wysokości do 50</w:t>
      </w:r>
      <w:r>
        <w:t xml:space="preserve"> </w:t>
      </w:r>
      <w:r w:rsidRPr="00CD3DE8">
        <w:t>000</w:t>
      </w:r>
      <w:r>
        <w:t xml:space="preserve"> </w:t>
      </w:r>
      <w:r w:rsidRPr="00CD3DE8">
        <w:t>zł.</w:t>
      </w:r>
    </w:p>
    <w:p w:rsidR="00CC4A7D" w:rsidRPr="00CD3DE8" w:rsidRDefault="00CC4A7D" w:rsidP="00CC4A7D">
      <w:pPr>
        <w:pStyle w:val="USTustnpkodeksu"/>
      </w:pPr>
      <w:r w:rsidRPr="00CD3DE8">
        <w:t>2.</w:t>
      </w:r>
      <w:r>
        <w:t xml:space="preserve"> </w:t>
      </w:r>
      <w:r w:rsidRPr="00CD3DE8">
        <w:t>Organizator turystyki lub przedsiębiorca ułatwiający nabywanie powiązanych usług turystycznych, który działa z</w:t>
      </w:r>
      <w:r>
        <w:t xml:space="preserve"> </w:t>
      </w:r>
      <w:r w:rsidRPr="00CD3DE8">
        <w:t>naruszeniem obowiązków lub warunków określonych w</w:t>
      </w:r>
      <w:r>
        <w:t xml:space="preserve"> </w:t>
      </w:r>
      <w:r w:rsidRPr="00CD3DE8">
        <w:t>art.</w:t>
      </w:r>
      <w:r>
        <w:t xml:space="preserve"> </w:t>
      </w:r>
      <w:r w:rsidRPr="00CD3DE8">
        <w:t>9, art.</w:t>
      </w:r>
      <w:r>
        <w:t xml:space="preserve"> </w:t>
      </w:r>
      <w:r w:rsidRPr="00CD3DE8">
        <w:t>10 ust.</w:t>
      </w:r>
      <w:r>
        <w:t xml:space="preserve"> </w:t>
      </w:r>
      <w:r w:rsidRPr="00CD3DE8">
        <w:t>2–5, art.</w:t>
      </w:r>
      <w:r>
        <w:t xml:space="preserve"> </w:t>
      </w:r>
      <w:r w:rsidRPr="00CD3DE8">
        <w:t>14 ust.</w:t>
      </w:r>
      <w:r>
        <w:t xml:space="preserve"> </w:t>
      </w:r>
      <w:r w:rsidRPr="00CD3DE8">
        <w:t>3 i</w:t>
      </w:r>
      <w:r>
        <w:t xml:space="preserve"> </w:t>
      </w:r>
      <w:r w:rsidRPr="00CD3DE8">
        <w:t>4 oraz art.</w:t>
      </w:r>
      <w:r>
        <w:t xml:space="preserve"> </w:t>
      </w:r>
      <w:r w:rsidRPr="00CD3DE8">
        <w:t>15</w:t>
      </w:r>
      <w:r>
        <w:t xml:space="preserve"> </w:t>
      </w:r>
      <w:r w:rsidRPr="00CD3DE8">
        <w:t>rozporządzenia nr</w:t>
      </w:r>
      <w:r>
        <w:t xml:space="preserve"> </w:t>
      </w:r>
      <w:r w:rsidRPr="00CD3DE8">
        <w:t>181/2011, podlega karze pieniężnej w</w:t>
      </w:r>
      <w:r>
        <w:t xml:space="preserve"> </w:t>
      </w:r>
      <w:r w:rsidRPr="00CD3DE8">
        <w:t>wysokości do 30</w:t>
      </w:r>
      <w:r>
        <w:t xml:space="preserve"> </w:t>
      </w:r>
      <w:r w:rsidRPr="00CD3DE8">
        <w:t>000</w:t>
      </w:r>
      <w:r>
        <w:t xml:space="preserve"> </w:t>
      </w:r>
      <w:r w:rsidRPr="00CD3DE8">
        <w:t>zł.</w:t>
      </w:r>
    </w:p>
    <w:p w:rsidR="00CC4A7D" w:rsidRPr="00CD3DE8" w:rsidRDefault="00CC4A7D" w:rsidP="00CC4A7D">
      <w:pPr>
        <w:pStyle w:val="ARTartustawynprozporzdzenia"/>
      </w:pPr>
      <w:r w:rsidRPr="00B9196C">
        <w:rPr>
          <w:rStyle w:val="Ppogrubienie"/>
        </w:rPr>
        <w:t>Art. 56.</w:t>
      </w:r>
      <w:r>
        <w:rPr>
          <w:rStyle w:val="Ppogrubienie"/>
        </w:rPr>
        <w:t xml:space="preserve"> </w:t>
      </w:r>
      <w:r>
        <w:t xml:space="preserve">1. </w:t>
      </w:r>
      <w:r w:rsidRPr="00CD3DE8">
        <w:t>Kary pieniężne, o</w:t>
      </w:r>
      <w:r>
        <w:t xml:space="preserve"> </w:t>
      </w:r>
      <w:r w:rsidRPr="00CD3DE8">
        <w:t>których mowa w</w:t>
      </w:r>
      <w:r>
        <w:t xml:space="preserve"> </w:t>
      </w:r>
      <w:r w:rsidRPr="00CD3DE8">
        <w:t>art.</w:t>
      </w:r>
      <w:r>
        <w:t xml:space="preserve"> 55, </w:t>
      </w:r>
      <w:r w:rsidRPr="00CD3DE8">
        <w:t>nakłada, w</w:t>
      </w:r>
      <w:r>
        <w:t xml:space="preserve"> </w:t>
      </w:r>
      <w:r w:rsidRPr="00CD3DE8">
        <w:t>drodze decyzji administracyjnej, marszałek województwa.</w:t>
      </w:r>
    </w:p>
    <w:p w:rsidR="00CC4A7D" w:rsidRPr="00CD3DE8" w:rsidRDefault="00CC4A7D" w:rsidP="00CC4A7D">
      <w:pPr>
        <w:pStyle w:val="USTustnpkodeksu"/>
      </w:pPr>
      <w:r>
        <w:t>2</w:t>
      </w:r>
      <w:r w:rsidRPr="00CD3DE8">
        <w:t>.</w:t>
      </w:r>
      <w:r>
        <w:t xml:space="preserve"> </w:t>
      </w:r>
      <w:r w:rsidRPr="00CD3DE8">
        <w:t>Od decyzji</w:t>
      </w:r>
      <w:r>
        <w:t xml:space="preserve"> </w:t>
      </w:r>
      <w:r w:rsidRPr="00E2070E">
        <w:t>administracyjnej</w:t>
      </w:r>
      <w:r w:rsidRPr="00CD3DE8">
        <w:t>, o</w:t>
      </w:r>
      <w:r>
        <w:t xml:space="preserve"> </w:t>
      </w:r>
      <w:r w:rsidRPr="00CD3DE8">
        <w:t>której mowa w</w:t>
      </w:r>
      <w:r>
        <w:t xml:space="preserve"> </w:t>
      </w:r>
      <w:r w:rsidRPr="00CD3DE8">
        <w:t>ust.</w:t>
      </w:r>
      <w:r>
        <w:t xml:space="preserve"> 1</w:t>
      </w:r>
      <w:r w:rsidRPr="00CD3DE8">
        <w:t>, przysługuje odwołanie do Samorządowego Kolegium Odwoławczego.</w:t>
      </w:r>
    </w:p>
    <w:p w:rsidR="00CC4A7D" w:rsidRPr="00CD3DE8" w:rsidRDefault="00CC4A7D" w:rsidP="00CC4A7D">
      <w:pPr>
        <w:pStyle w:val="ARTartustawynprozporzdzenia"/>
      </w:pPr>
      <w:r w:rsidRPr="00B9196C">
        <w:rPr>
          <w:rStyle w:val="Ppogrubienie"/>
        </w:rPr>
        <w:t>Art. 57.</w:t>
      </w:r>
      <w:r>
        <w:t xml:space="preserve"> </w:t>
      </w:r>
      <w:r w:rsidRPr="00CD3DE8">
        <w:t>1. Kary pieniężne ustalone na podstawie art.</w:t>
      </w:r>
      <w:r>
        <w:t xml:space="preserve"> 55</w:t>
      </w:r>
      <w:r w:rsidRPr="00CD3DE8">
        <w:t>, nieuiszczone w</w:t>
      </w:r>
      <w:r>
        <w:t xml:space="preserve"> </w:t>
      </w:r>
      <w:r w:rsidRPr="00CD3DE8">
        <w:t>wyznaczonym terminie, podlegają, wraz z</w:t>
      </w:r>
      <w:r>
        <w:t xml:space="preserve"> </w:t>
      </w:r>
      <w:r w:rsidRPr="00CD3DE8">
        <w:t>odsetkami za zwłokę, ściągnięciu w</w:t>
      </w:r>
      <w:r>
        <w:t xml:space="preserve"> </w:t>
      </w:r>
      <w:r w:rsidRPr="00CD3DE8">
        <w:t>trybie określonym w</w:t>
      </w:r>
      <w:r>
        <w:t> </w:t>
      </w:r>
      <w:r w:rsidRPr="00CD3DE8">
        <w:t>przepisach o</w:t>
      </w:r>
      <w:r>
        <w:t xml:space="preserve"> </w:t>
      </w:r>
      <w:r w:rsidRPr="00CD3DE8">
        <w:t>postępowaniu egzekucyjnym w</w:t>
      </w:r>
      <w:r>
        <w:t xml:space="preserve"> </w:t>
      </w:r>
      <w:r w:rsidRPr="00CD3DE8">
        <w:t>administracji.</w:t>
      </w:r>
    </w:p>
    <w:p w:rsidR="00CC4A7D" w:rsidRPr="00CD3DE8" w:rsidRDefault="00CC4A7D" w:rsidP="00CC4A7D">
      <w:pPr>
        <w:pStyle w:val="USTustnpkodeksu"/>
      </w:pPr>
      <w:r w:rsidRPr="00CD3DE8">
        <w:t>2.</w:t>
      </w:r>
      <w:r>
        <w:t xml:space="preserve"> </w:t>
      </w:r>
      <w:r w:rsidRPr="00CD3DE8">
        <w:t>Kary pieniężne stanowią dochód budżetu państwa.</w:t>
      </w:r>
    </w:p>
    <w:p w:rsidR="00CC4A7D" w:rsidRPr="00CD3DE8" w:rsidRDefault="00CC4A7D" w:rsidP="00CC4A7D">
      <w:pPr>
        <w:pStyle w:val="ARTartustawynprozporzdzenia"/>
      </w:pPr>
      <w:r w:rsidRPr="00B9196C">
        <w:rPr>
          <w:rStyle w:val="Ppogrubienie"/>
        </w:rPr>
        <w:t>Art. 58.</w:t>
      </w:r>
      <w:r>
        <w:t xml:space="preserve"> </w:t>
      </w:r>
      <w:r w:rsidRPr="00CD3DE8">
        <w:t>Kto zaniża wysokość należnej składki w</w:t>
      </w:r>
      <w:r>
        <w:t xml:space="preserve"> </w:t>
      </w:r>
      <w:r w:rsidRPr="00CD3DE8">
        <w:t>deklaracji, o</w:t>
      </w:r>
      <w:r>
        <w:t xml:space="preserve"> </w:t>
      </w:r>
      <w:r w:rsidRPr="00CD3DE8">
        <w:t>której mowa w</w:t>
      </w:r>
      <w:r>
        <w:t xml:space="preserve"> </w:t>
      </w:r>
      <w:r w:rsidRPr="00CD3DE8">
        <w:t>art.</w:t>
      </w:r>
      <w:r>
        <w:t xml:space="preserve"> 7</w:t>
      </w:r>
      <w:r w:rsidRPr="00CD3DE8">
        <w:t xml:space="preserve"> ust.</w:t>
      </w:r>
      <w:r>
        <w:t> </w:t>
      </w:r>
      <w:r w:rsidRPr="00CD3DE8">
        <w:t>1 pkt</w:t>
      </w:r>
      <w:r>
        <w:t xml:space="preserve"> </w:t>
      </w:r>
      <w:r w:rsidRPr="00CD3DE8">
        <w:t xml:space="preserve">4, składanej do Ubezpieczeniowego Funduszu Gwarancyjnego, podlega grzywnie, karze ograniczenia wolności albo pozbawienia wolności do lat </w:t>
      </w:r>
      <w:r>
        <w:t>3</w:t>
      </w:r>
      <w:r w:rsidRPr="00CD3DE8">
        <w:t>.</w:t>
      </w:r>
    </w:p>
    <w:p w:rsidR="00CC4A7D" w:rsidRPr="00CC4A7D" w:rsidRDefault="00CC4A7D" w:rsidP="00CC4A7D">
      <w:pPr>
        <w:pStyle w:val="ARTartustawynprozporzdzenia"/>
      </w:pPr>
      <w:r w:rsidRPr="00B9196C">
        <w:rPr>
          <w:rStyle w:val="Ppogrubienie"/>
        </w:rPr>
        <w:t>Art.</w:t>
      </w:r>
      <w:r w:rsidRPr="00CC4A7D">
        <w:rPr>
          <w:rStyle w:val="Ppogrubienie"/>
        </w:rPr>
        <w:t> 59.</w:t>
      </w:r>
      <w:r w:rsidRPr="00CC4A7D">
        <w:t xml:space="preserve"> 1. Kto w podmiotach prowadzących działalność w zakresie organizowania imprez turystycznych lub ułatwiania nabywania powiązanych usług turystycznych bez wymaganego wpisu albo w przypadku działalności objętej zakazem, pełni funkcję</w:t>
      </w:r>
      <w:r w:rsidR="00B70CE8">
        <w:t xml:space="preserve"> </w:t>
      </w:r>
      <w:r w:rsidR="00B70CE8" w:rsidRPr="0001599E">
        <w:t>członka</w:t>
      </w:r>
      <w:r w:rsidRPr="00CC4A7D">
        <w:t>:</w:t>
      </w:r>
    </w:p>
    <w:p w:rsidR="00CC4A7D" w:rsidRPr="00CD3DE8" w:rsidRDefault="00CC4A7D" w:rsidP="00CC4A7D">
      <w:pPr>
        <w:pStyle w:val="PKTpunkt"/>
      </w:pPr>
      <w:r>
        <w:t>1</w:t>
      </w:r>
      <w:r w:rsidRPr="00CD3DE8">
        <w:t>)</w:t>
      </w:r>
      <w:r w:rsidRPr="00CD3DE8">
        <w:tab/>
        <w:t>zarząd</w:t>
      </w:r>
      <w:r>
        <w:t>u</w:t>
      </w:r>
      <w:r w:rsidRPr="00CD3DE8">
        <w:t>, rad</w:t>
      </w:r>
      <w:r>
        <w:t>y</w:t>
      </w:r>
      <w:r w:rsidRPr="00CD3DE8">
        <w:t xml:space="preserve"> nadzorcz</w:t>
      </w:r>
      <w:r>
        <w:t>ej</w:t>
      </w:r>
      <w:r w:rsidRPr="00CD3DE8">
        <w:t xml:space="preserve"> lub komisji rewizyjn</w:t>
      </w:r>
      <w:r>
        <w:t>ej</w:t>
      </w:r>
      <w:r w:rsidRPr="00CD3DE8">
        <w:t xml:space="preserve"> spół</w:t>
      </w:r>
      <w:r>
        <w:t>ki</w:t>
      </w:r>
      <w:r w:rsidRPr="00CD3DE8">
        <w:t xml:space="preserve"> prawa handlowego</w:t>
      </w:r>
      <w:r>
        <w:t>,</w:t>
      </w:r>
    </w:p>
    <w:p w:rsidR="00CC4A7D" w:rsidRPr="00CD3DE8" w:rsidRDefault="00CC4A7D" w:rsidP="00CC4A7D">
      <w:pPr>
        <w:pStyle w:val="PKTpunkt"/>
      </w:pPr>
      <w:r>
        <w:t>2</w:t>
      </w:r>
      <w:r w:rsidRPr="00CD3DE8">
        <w:t>)</w:t>
      </w:r>
      <w:r w:rsidRPr="00CD3DE8">
        <w:tab/>
        <w:t>zarząd</w:t>
      </w:r>
      <w:r>
        <w:t>u</w:t>
      </w:r>
      <w:r w:rsidRPr="00CD3DE8">
        <w:t>, rad</w:t>
      </w:r>
      <w:r>
        <w:t>y</w:t>
      </w:r>
      <w:r w:rsidRPr="00CD3DE8">
        <w:t xml:space="preserve"> nadzorcz</w:t>
      </w:r>
      <w:r>
        <w:t>ej</w:t>
      </w:r>
      <w:r w:rsidRPr="00CD3DE8">
        <w:t xml:space="preserve"> lub komisji rewizyjn</w:t>
      </w:r>
      <w:r>
        <w:t>ej</w:t>
      </w:r>
      <w:r w:rsidRPr="00CD3DE8">
        <w:t xml:space="preserve"> spółdzielni</w:t>
      </w:r>
      <w:r>
        <w:t>,</w:t>
      </w:r>
    </w:p>
    <w:p w:rsidR="00CC4A7D" w:rsidRPr="00CC4A7D" w:rsidRDefault="00CC4A7D" w:rsidP="00CC4A7D">
      <w:pPr>
        <w:pStyle w:val="PKTpunkt"/>
      </w:pPr>
      <w:r>
        <w:t>3</w:t>
      </w:r>
      <w:r w:rsidRPr="00CC4A7D">
        <w:t>)</w:t>
      </w:r>
      <w:r w:rsidRPr="00CC4A7D">
        <w:tab/>
        <w:t>zarządu fundacji lub stowarzyszenia</w:t>
      </w:r>
    </w:p>
    <w:p w:rsidR="00CC4A7D" w:rsidRPr="00CD3DE8" w:rsidRDefault="00CC4A7D" w:rsidP="00CC4A7D">
      <w:pPr>
        <w:pStyle w:val="CZWSPPKTczwsplnapunktw"/>
      </w:pPr>
      <w:r>
        <w:t xml:space="preserve">– </w:t>
      </w:r>
      <w:r w:rsidRPr="00F162D5">
        <w:t xml:space="preserve">podlega grzywnie, karze ograniczenia wolności albo pozbawienia wolności do lat </w:t>
      </w:r>
      <w:r>
        <w:t>3</w:t>
      </w:r>
      <w:r w:rsidRPr="00F162D5">
        <w:t>.</w:t>
      </w:r>
    </w:p>
    <w:p w:rsidR="00CC4A7D" w:rsidRPr="00CD3DE8" w:rsidRDefault="00CC4A7D" w:rsidP="00CC4A7D">
      <w:pPr>
        <w:pStyle w:val="USTustnpkodeksu"/>
      </w:pPr>
      <w:r w:rsidRPr="00CD3DE8">
        <w:t>2.</w:t>
      </w:r>
      <w:r>
        <w:t xml:space="preserve"> </w:t>
      </w:r>
      <w:r w:rsidRPr="00CD3DE8">
        <w:t>Tej samej karze podlega osob</w:t>
      </w:r>
      <w:r>
        <w:t>a</w:t>
      </w:r>
      <w:r w:rsidRPr="00CD3DE8">
        <w:t>, któr</w:t>
      </w:r>
      <w:r>
        <w:t>a</w:t>
      </w:r>
      <w:r w:rsidRPr="00CD3DE8">
        <w:t xml:space="preserve"> prowadz</w:t>
      </w:r>
      <w:r>
        <w:t>i</w:t>
      </w:r>
      <w:r w:rsidRPr="00CD3DE8">
        <w:t xml:space="preserve"> działalność gospodarczą w</w:t>
      </w:r>
      <w:r>
        <w:t xml:space="preserve"> </w:t>
      </w:r>
      <w:r w:rsidRPr="00CD3DE8">
        <w:t>zakresie organizowania imprez turystycznych lub ułatwiania nabywania powiązanych usług turystycznych bez wymaganego wpisu albo w</w:t>
      </w:r>
      <w:r>
        <w:t xml:space="preserve"> </w:t>
      </w:r>
      <w:r w:rsidRPr="00CD3DE8">
        <w:t xml:space="preserve">przypadku działalności objętej </w:t>
      </w:r>
      <w:r w:rsidRPr="00CD3DE8">
        <w:lastRenderedPageBreak/>
        <w:t>zakazem na własny rachunek lub wspólnie z</w:t>
      </w:r>
      <w:r>
        <w:t xml:space="preserve"> </w:t>
      </w:r>
      <w:r w:rsidRPr="00CD3DE8">
        <w:t xml:space="preserve">innymi osobami lub </w:t>
      </w:r>
      <w:r>
        <w:t>jest</w:t>
      </w:r>
      <w:r w:rsidRPr="00CD3DE8">
        <w:t xml:space="preserve"> przedstawiciel</w:t>
      </w:r>
      <w:r>
        <w:t>e</w:t>
      </w:r>
      <w:r w:rsidRPr="00CD3DE8">
        <w:t>m lub pełnomocnik</w:t>
      </w:r>
      <w:r>
        <w:t xml:space="preserve">iem </w:t>
      </w:r>
      <w:r w:rsidRPr="00CD3DE8">
        <w:t>w</w:t>
      </w:r>
      <w:r>
        <w:t xml:space="preserve"> </w:t>
      </w:r>
      <w:r w:rsidRPr="00CD3DE8">
        <w:t>prowadzeniu takiej działalności.</w:t>
      </w:r>
    </w:p>
    <w:p w:rsidR="00CC4A7D" w:rsidRPr="00CD3DE8" w:rsidRDefault="00CC4A7D" w:rsidP="00CC4A7D">
      <w:pPr>
        <w:pStyle w:val="ARTartustawynprozporzdzenia"/>
      </w:pPr>
      <w:r w:rsidRPr="00B9196C">
        <w:rPr>
          <w:rStyle w:val="Ppogrubienie"/>
        </w:rPr>
        <w:t>Art. 60.</w:t>
      </w:r>
      <w:r>
        <w:t xml:space="preserve"> </w:t>
      </w:r>
      <w:r w:rsidRPr="00F162D5">
        <w:t>Kto bez uzyskania zabezpieczenia finansowego na wypadek niewypłacalności zgodnie z wymaganiami, o których mowa</w:t>
      </w:r>
      <w:r>
        <w:t xml:space="preserve"> w</w:t>
      </w:r>
      <w:r w:rsidRPr="00F162D5">
        <w:t xml:space="preserve"> art. </w:t>
      </w:r>
      <w:r>
        <w:t>7 ust. 2 pkt 1–</w:t>
      </w:r>
      <w:r w:rsidRPr="00F162D5">
        <w:t>3</w:t>
      </w:r>
      <w:r>
        <w:t>,</w:t>
      </w:r>
      <w:r w:rsidRPr="00F162D5">
        <w:t xml:space="preserve"> prowadzi działalność w</w:t>
      </w:r>
      <w:r>
        <w:t> </w:t>
      </w:r>
      <w:r w:rsidRPr="00F162D5">
        <w:t xml:space="preserve">zakresie organizowania imprez turystycznych lub prowadzi działalność jako przedsiębiorca ułatwiający nabywanie powiązanych usług turystycznych, podlega grzywnie, karze ograniczenia wolności </w:t>
      </w:r>
      <w:r>
        <w:t xml:space="preserve">albo </w:t>
      </w:r>
      <w:r w:rsidRPr="00F162D5">
        <w:t xml:space="preserve">karze pozbawienia wolności do lat </w:t>
      </w:r>
      <w:r>
        <w:t>3</w:t>
      </w:r>
      <w:r w:rsidRPr="00F162D5">
        <w:t>.</w:t>
      </w:r>
    </w:p>
    <w:p w:rsidR="00CC4A7D" w:rsidRPr="00CD3DE8" w:rsidRDefault="00CC4A7D" w:rsidP="00CC4A7D">
      <w:pPr>
        <w:pStyle w:val="ROZDZODDZOZNoznaczenierozdziauluboddziau"/>
      </w:pPr>
      <w:r w:rsidRPr="00CD3DE8">
        <w:t>Rozdział 9</w:t>
      </w:r>
    </w:p>
    <w:p w:rsidR="00CC4A7D" w:rsidRPr="00CD3DE8" w:rsidRDefault="00CC4A7D" w:rsidP="00CC4A7D">
      <w:pPr>
        <w:pStyle w:val="ROZDZODDZPRZEDMprzedmiotregulacjirozdziauluboddziau"/>
      </w:pPr>
      <w:r w:rsidRPr="00CD3DE8">
        <w:t>Zmiany w</w:t>
      </w:r>
      <w:r>
        <w:t xml:space="preserve"> </w:t>
      </w:r>
      <w:r w:rsidRPr="00CD3DE8">
        <w:t>przepisach obowiązujących</w:t>
      </w:r>
    </w:p>
    <w:p w:rsidR="00CC4A7D" w:rsidRPr="00CC4A7D" w:rsidRDefault="00CC4A7D" w:rsidP="00CC4A7D">
      <w:pPr>
        <w:pStyle w:val="ARTartustawynprozporzdzenia"/>
      </w:pPr>
      <w:r w:rsidRPr="00B9196C">
        <w:rPr>
          <w:rStyle w:val="Ppogrubienie"/>
        </w:rPr>
        <w:t>Art.</w:t>
      </w:r>
      <w:r w:rsidRPr="00CC4A7D">
        <w:rPr>
          <w:rStyle w:val="Ppogrubienie"/>
        </w:rPr>
        <w:t> 61.</w:t>
      </w:r>
      <w:r w:rsidRPr="00CC4A7D">
        <w:t xml:space="preserve"> W ustawie z dnia 20 maja 1971 r. – Kodeks wykroczeń (Dz. U. z 2015 r. poz. 1094, 1485, 1634 i 1707 oraz z 2017 r. poz. 966</w:t>
      </w:r>
      <w:r w:rsidR="00C934E0">
        <w:t xml:space="preserve"> i 1941</w:t>
      </w:r>
      <w:r w:rsidRPr="00CC4A7D">
        <w:t>) wprowadza się następujące zmiany:</w:t>
      </w:r>
    </w:p>
    <w:p w:rsidR="00CC4A7D" w:rsidRPr="00CC4A7D" w:rsidRDefault="00CC4A7D" w:rsidP="00CC4A7D">
      <w:pPr>
        <w:pStyle w:val="PKTpunkt"/>
      </w:pPr>
      <w:r w:rsidRPr="00CD3DE8">
        <w:t>1)</w:t>
      </w:r>
      <w:r w:rsidRPr="00CD3DE8">
        <w:tab/>
        <w:t>w art.</w:t>
      </w:r>
      <w:r w:rsidRPr="00CC4A7D">
        <w:t xml:space="preserve"> 60</w:t>
      </w:r>
      <w:r w:rsidRPr="00CC4A7D">
        <w:rPr>
          <w:rStyle w:val="IGindeksgrny"/>
        </w:rPr>
        <w:t>1</w:t>
      </w:r>
      <w:r w:rsidRPr="00CC4A7D">
        <w:t xml:space="preserve"> w § 4 pkt 5 otrzymuje brzmienie:</w:t>
      </w:r>
    </w:p>
    <w:p w:rsidR="00CC4A7D" w:rsidRPr="00CD3DE8" w:rsidRDefault="00CC4A7D" w:rsidP="00CC4A7D">
      <w:pPr>
        <w:pStyle w:val="ZPKTzmpktartykuempunktem"/>
      </w:pPr>
      <w:r w:rsidRPr="00CD3DE8">
        <w:t>„5)</w:t>
      </w:r>
      <w:r w:rsidRPr="00CD3DE8">
        <w:tab/>
        <w:t>nie zawiadamia organu prowadzącego rejestr organizatorów turystyki i</w:t>
      </w:r>
      <w:r>
        <w:t> </w:t>
      </w:r>
      <w:r w:rsidRPr="00CD3DE8">
        <w:t>przedsiębiorców ułatwiających nabywanie powiązanych usług turystycznych o</w:t>
      </w:r>
      <w:r>
        <w:t> </w:t>
      </w:r>
      <w:r w:rsidRPr="00CD3DE8">
        <w:t>zawieszeniu wykonywania działalności w</w:t>
      </w:r>
      <w:r>
        <w:t xml:space="preserve"> </w:t>
      </w:r>
      <w:r w:rsidRPr="00CD3DE8">
        <w:t>terminie 7</w:t>
      </w:r>
      <w:r>
        <w:t xml:space="preserve"> </w:t>
      </w:r>
      <w:r w:rsidRPr="00CD3DE8">
        <w:t>dni od dnia tego zawieszenia;</w:t>
      </w:r>
      <w:r>
        <w:t>”;</w:t>
      </w:r>
    </w:p>
    <w:p w:rsidR="00CC4A7D" w:rsidRPr="00CC4A7D" w:rsidRDefault="00CC4A7D" w:rsidP="00CC4A7D">
      <w:pPr>
        <w:pStyle w:val="PKTpunkt"/>
      </w:pPr>
      <w:r w:rsidRPr="00CD3DE8">
        <w:t>2)</w:t>
      </w:r>
      <w:r w:rsidRPr="00CD3DE8">
        <w:tab/>
        <w:t xml:space="preserve"> w</w:t>
      </w:r>
      <w:r w:rsidRPr="00CC4A7D">
        <w:t xml:space="preserve"> art. 138d § 2 otrzymuje brzmienie:</w:t>
      </w:r>
    </w:p>
    <w:p w:rsidR="00CC4A7D" w:rsidRPr="00CD3DE8" w:rsidRDefault="00CC4A7D" w:rsidP="00CC4A7D">
      <w:pPr>
        <w:pStyle w:val="ZUSTzmustartykuempunktem"/>
      </w:pPr>
      <w:r w:rsidRPr="00CD3DE8">
        <w:t>„§</w:t>
      </w:r>
      <w:r>
        <w:t xml:space="preserve"> </w:t>
      </w:r>
      <w:r w:rsidRPr="00CD3DE8">
        <w:t>2.</w:t>
      </w:r>
      <w:r>
        <w:t xml:space="preserve"> </w:t>
      </w:r>
      <w:r w:rsidRPr="00CD3DE8">
        <w:t>Tej samej karze podlega organizator turystyki lub przedsiębiorca ułatwiający nabywanie powiązanych usług turystycznych, który wprowadza podróżnych w</w:t>
      </w:r>
      <w:r>
        <w:t xml:space="preserve"> </w:t>
      </w:r>
      <w:r w:rsidRPr="00CD3DE8">
        <w:t>błąd co do uprawnień osób, którym powierza wykonywanie zadań przewodnika górskiego.”.</w:t>
      </w:r>
    </w:p>
    <w:p w:rsidR="00CC4A7D" w:rsidRPr="00CC4A7D" w:rsidRDefault="00CC4A7D" w:rsidP="00CC4A7D">
      <w:pPr>
        <w:pStyle w:val="ARTartustawynprozporzdzenia"/>
      </w:pPr>
      <w:r w:rsidRPr="00B9196C">
        <w:rPr>
          <w:rStyle w:val="Ppogrubienie"/>
        </w:rPr>
        <w:t>Art.</w:t>
      </w:r>
      <w:r w:rsidRPr="00CC4A7D">
        <w:rPr>
          <w:rStyle w:val="Ppogrubienie"/>
        </w:rPr>
        <w:t> 62.</w:t>
      </w:r>
      <w:r w:rsidRPr="00CC4A7D">
        <w:t xml:space="preserve"> W ustawie z dnia 7 września 1991 r. o systemie oświaty (Dz. U. z 2016 r. poz. 1943, z późn. zm.</w:t>
      </w:r>
      <w:r w:rsidRPr="00CC4A7D">
        <w:rPr>
          <w:rStyle w:val="Odwoanieprzypisudolnego"/>
        </w:rPr>
        <w:footnoteReference w:id="3"/>
      </w:r>
      <w:r w:rsidRPr="00CC4A7D">
        <w:rPr>
          <w:rStyle w:val="IGindeksgrny"/>
        </w:rPr>
        <w:t>)</w:t>
      </w:r>
      <w:r w:rsidRPr="00CC4A7D">
        <w:t>) wprowadza się następujące zmiany:</w:t>
      </w:r>
    </w:p>
    <w:p w:rsidR="00CC4A7D" w:rsidRPr="00CC4A7D" w:rsidRDefault="00CC4A7D" w:rsidP="00CC4A7D">
      <w:pPr>
        <w:pStyle w:val="PKTpunkt"/>
      </w:pPr>
      <w:r w:rsidRPr="00CD3DE8">
        <w:t>1)</w:t>
      </w:r>
      <w:r w:rsidRPr="00CD3DE8">
        <w:tab/>
        <w:t>w art.</w:t>
      </w:r>
      <w:r w:rsidRPr="00CC4A7D">
        <w:t xml:space="preserve"> 92c w ust. 1:</w:t>
      </w:r>
    </w:p>
    <w:p w:rsidR="00CC4A7D" w:rsidRPr="00CC4A7D" w:rsidRDefault="00CC4A7D" w:rsidP="00CC4A7D">
      <w:pPr>
        <w:pStyle w:val="LITlitera"/>
      </w:pPr>
      <w:r w:rsidRPr="00CD3DE8">
        <w:t>a)</w:t>
      </w:r>
      <w:r w:rsidRPr="00CD3DE8">
        <w:tab/>
        <w:t>pkt 2</w:t>
      </w:r>
      <w:r w:rsidRPr="00CC4A7D">
        <w:t xml:space="preserve"> otrzymuje brzmienie:</w:t>
      </w:r>
    </w:p>
    <w:p w:rsidR="00CC4A7D" w:rsidRPr="00CD3DE8" w:rsidRDefault="00CC4A7D" w:rsidP="00CC4A7D">
      <w:pPr>
        <w:pStyle w:val="ZLITPKTzmpktliter"/>
      </w:pPr>
      <w:r w:rsidRPr="00CD3DE8">
        <w:t>„2)</w:t>
      </w:r>
      <w:r w:rsidRPr="00CD3DE8">
        <w:tab/>
        <w:t>przedsiębiorcy wpisani do rejestru organizatorów turystyki i</w:t>
      </w:r>
      <w:r>
        <w:t xml:space="preserve"> </w:t>
      </w:r>
      <w:r w:rsidRPr="00CD3DE8">
        <w:t>przedsiębiorców ułatwiających nabywanie powiązanych usług turystycznych, o</w:t>
      </w:r>
      <w:r>
        <w:t xml:space="preserve"> </w:t>
      </w:r>
      <w:r w:rsidRPr="00CD3DE8">
        <w:t>którym mowa w</w:t>
      </w:r>
      <w:r>
        <w:t xml:space="preserve"> </w:t>
      </w:r>
      <w:r w:rsidRPr="00CD3DE8">
        <w:t>art.</w:t>
      </w:r>
      <w:r>
        <w:t xml:space="preserve"> 22 ust. 2 </w:t>
      </w:r>
      <w:r w:rsidRPr="00CD3DE8">
        <w:t>ustawy z</w:t>
      </w:r>
      <w:r>
        <w:t xml:space="preserve"> </w:t>
      </w:r>
      <w:r w:rsidRPr="00CD3DE8">
        <w:t>dnia</w:t>
      </w:r>
      <w:r>
        <w:t xml:space="preserve"> </w:t>
      </w:r>
      <w:r w:rsidR="00C934E0" w:rsidRPr="00C934E0">
        <w:t xml:space="preserve">27 </w:t>
      </w:r>
      <w:r w:rsidR="00C934E0" w:rsidRPr="00C934E0">
        <w:lastRenderedPageBreak/>
        <w:t>października 2017 r.</w:t>
      </w:r>
      <w:r w:rsidRPr="00CD3DE8">
        <w:t xml:space="preserve"> o</w:t>
      </w:r>
      <w:r>
        <w:t xml:space="preserve"> </w:t>
      </w:r>
      <w:r w:rsidRPr="00CD3DE8">
        <w:t>imprezach turystycznych i</w:t>
      </w:r>
      <w:r>
        <w:t xml:space="preserve"> </w:t>
      </w:r>
      <w:r w:rsidRPr="00CD3DE8">
        <w:t>powiązanych usługach turystycznych (Dz.</w:t>
      </w:r>
      <w:r>
        <w:t xml:space="preserve"> </w:t>
      </w:r>
      <w:r w:rsidRPr="00CD3DE8">
        <w:t>U. poz.</w:t>
      </w:r>
      <w:r>
        <w:t xml:space="preserve"> </w:t>
      </w:r>
      <w:r w:rsidRPr="00CD3DE8">
        <w:t>…);”</w:t>
      </w:r>
      <w:r>
        <w:t>,</w:t>
      </w:r>
    </w:p>
    <w:p w:rsidR="00CC4A7D" w:rsidRPr="00CC4A7D" w:rsidRDefault="00CC4A7D" w:rsidP="00CC4A7D">
      <w:pPr>
        <w:pStyle w:val="LITlitera"/>
      </w:pPr>
      <w:r w:rsidRPr="00CD3DE8">
        <w:t>b)</w:t>
      </w:r>
      <w:r w:rsidRPr="00CD3DE8">
        <w:tab/>
        <w:t>w pkt</w:t>
      </w:r>
      <w:r w:rsidRPr="00CC4A7D">
        <w:t xml:space="preserve"> 3 lit. b otrzymuje brzmienie:</w:t>
      </w:r>
    </w:p>
    <w:p w:rsidR="00CC4A7D" w:rsidRPr="00CD3DE8" w:rsidRDefault="00CC4A7D" w:rsidP="00CC4A7D">
      <w:pPr>
        <w:pStyle w:val="ZLITLITzmlitliter"/>
      </w:pPr>
      <w:r w:rsidRPr="00CD3DE8">
        <w:t>„b)</w:t>
      </w:r>
      <w:r w:rsidRPr="00CD3DE8">
        <w:tab/>
        <w:t>zarobkowym, jeżeli organizowany wypoczynek nie stanowi imprezy turystycznej, o</w:t>
      </w:r>
      <w:r>
        <w:t xml:space="preserve"> </w:t>
      </w:r>
      <w:r w:rsidRPr="00CD3DE8">
        <w:t>której mowa w</w:t>
      </w:r>
      <w:r>
        <w:t xml:space="preserve"> </w:t>
      </w:r>
      <w:r w:rsidRPr="00CD3DE8">
        <w:t>art.</w:t>
      </w:r>
      <w:r>
        <w:t xml:space="preserve"> 4</w:t>
      </w:r>
      <w:r w:rsidRPr="00CD3DE8">
        <w:t xml:space="preserve"> pkt</w:t>
      </w:r>
      <w:r>
        <w:t xml:space="preserve"> </w:t>
      </w:r>
      <w:r w:rsidRPr="00CD3DE8">
        <w:t>2</w:t>
      </w:r>
      <w:r>
        <w:t xml:space="preserve"> </w:t>
      </w:r>
      <w:r w:rsidRPr="00CD3DE8">
        <w:t>ustawy z</w:t>
      </w:r>
      <w:r>
        <w:t xml:space="preserve"> dnia </w:t>
      </w:r>
      <w:r w:rsidR="00C934E0" w:rsidRPr="00C934E0">
        <w:t>27 października 2017 r.</w:t>
      </w:r>
      <w:r w:rsidRPr="00CD3DE8">
        <w:t xml:space="preserve"> o</w:t>
      </w:r>
      <w:r>
        <w:t xml:space="preserve"> </w:t>
      </w:r>
      <w:r w:rsidRPr="00CD3DE8">
        <w:t>imprezach turystycznych i</w:t>
      </w:r>
      <w:r>
        <w:t xml:space="preserve"> </w:t>
      </w:r>
      <w:r w:rsidRPr="00CD3DE8">
        <w:t>powiązanych usługach turystycznych (Dz.</w:t>
      </w:r>
      <w:r>
        <w:t xml:space="preserve"> </w:t>
      </w:r>
      <w:r w:rsidRPr="00CD3DE8">
        <w:t>U. poz.</w:t>
      </w:r>
      <w:r>
        <w:t xml:space="preserve"> </w:t>
      </w:r>
      <w:r w:rsidRPr="00CD3DE8">
        <w:t>…)</w:t>
      </w:r>
      <w:r>
        <w:t>.</w:t>
      </w:r>
      <w:r w:rsidRPr="00CD3DE8">
        <w:t>”</w:t>
      </w:r>
      <w:r>
        <w:t>;</w:t>
      </w:r>
    </w:p>
    <w:p w:rsidR="00893471" w:rsidRDefault="00CC4A7D" w:rsidP="00CC4A7D">
      <w:pPr>
        <w:pStyle w:val="PKTpunkt"/>
      </w:pPr>
      <w:r w:rsidRPr="00CD3DE8">
        <w:t>2)</w:t>
      </w:r>
      <w:r w:rsidRPr="00CD3DE8">
        <w:tab/>
        <w:t>w art.</w:t>
      </w:r>
      <w:r w:rsidRPr="00CC4A7D">
        <w:t xml:space="preserve"> 92d w</w:t>
      </w:r>
      <w:r w:rsidR="00893471">
        <w:t>:</w:t>
      </w:r>
    </w:p>
    <w:p w:rsidR="00893471" w:rsidRDefault="00893471" w:rsidP="00893471">
      <w:pPr>
        <w:pStyle w:val="LITlitera"/>
      </w:pPr>
      <w:r>
        <w:t>a)</w:t>
      </w:r>
      <w:r>
        <w:tab/>
        <w:t>ust. 3:</w:t>
      </w:r>
    </w:p>
    <w:p w:rsidR="00CC4A7D" w:rsidRPr="00CC4A7D" w:rsidRDefault="00893471" w:rsidP="00893471">
      <w:pPr>
        <w:pStyle w:val="TIRtiret"/>
        <w:keepNext/>
      </w:pPr>
      <w:r>
        <w:t>–</w:t>
      </w:r>
      <w:r>
        <w:tab/>
      </w:r>
      <w:r w:rsidR="00CC4A7D" w:rsidRPr="00CD3DE8">
        <w:t>w pkt</w:t>
      </w:r>
      <w:r w:rsidR="00CC4A7D" w:rsidRPr="00CC4A7D">
        <w:t xml:space="preserve"> 1 lit. d otrzymuje brzmienie:</w:t>
      </w:r>
    </w:p>
    <w:p w:rsidR="00CC4A7D" w:rsidRPr="00CD3DE8" w:rsidRDefault="00CC4A7D" w:rsidP="00893471">
      <w:pPr>
        <w:pStyle w:val="ZTIRLITzmlittiret"/>
      </w:pPr>
      <w:r w:rsidRPr="00CD3DE8">
        <w:t>„d)</w:t>
      </w:r>
      <w:r w:rsidRPr="00CD3DE8">
        <w:tab/>
        <w:t>numer zaświadczenia o</w:t>
      </w:r>
      <w:r>
        <w:t xml:space="preserve"> </w:t>
      </w:r>
      <w:r w:rsidRPr="00CD3DE8">
        <w:t>wpisie do rejestru organizatorów turystyki i</w:t>
      </w:r>
      <w:r>
        <w:t> </w:t>
      </w:r>
      <w:r w:rsidRPr="00CD3DE8">
        <w:t>przedsiębiorców ułatwiających nabywanie powiązanych usług turystycznych, o</w:t>
      </w:r>
      <w:r>
        <w:t xml:space="preserve"> </w:t>
      </w:r>
      <w:r w:rsidRPr="00CD3DE8">
        <w:t>którym mowa w</w:t>
      </w:r>
      <w:r>
        <w:t xml:space="preserve"> </w:t>
      </w:r>
      <w:r w:rsidRPr="00CD3DE8">
        <w:t>art.</w:t>
      </w:r>
      <w:r>
        <w:t xml:space="preserve"> 22 ust. 2 </w:t>
      </w:r>
      <w:r w:rsidRPr="00CD3DE8">
        <w:t>ustawy z</w:t>
      </w:r>
      <w:r>
        <w:t xml:space="preserve"> dnia </w:t>
      </w:r>
      <w:r w:rsidR="00C934E0" w:rsidRPr="00C934E0">
        <w:t>27 października 2017 r.</w:t>
      </w:r>
      <w:r w:rsidRPr="00CD3DE8">
        <w:t xml:space="preserve"> o</w:t>
      </w:r>
      <w:r>
        <w:t xml:space="preserve"> </w:t>
      </w:r>
      <w:r w:rsidRPr="00CD3DE8">
        <w:t>imprezach turystycznych i</w:t>
      </w:r>
      <w:r>
        <w:t> </w:t>
      </w:r>
      <w:r w:rsidRPr="00CD3DE8">
        <w:t>powiązanych usługach turystycznych (Dz.</w:t>
      </w:r>
      <w:r>
        <w:t xml:space="preserve"> </w:t>
      </w:r>
      <w:r w:rsidRPr="00CD3DE8">
        <w:t>U. poz.</w:t>
      </w:r>
      <w:r>
        <w:t xml:space="preserve"> </w:t>
      </w:r>
      <w:r w:rsidRPr="00CD3DE8">
        <w:t>…),”</w:t>
      </w:r>
      <w:r>
        <w:t>,</w:t>
      </w:r>
    </w:p>
    <w:p w:rsidR="00376349" w:rsidRDefault="00893471" w:rsidP="00376349">
      <w:pPr>
        <w:pStyle w:val="TIRtiret"/>
        <w:keepNext/>
      </w:pPr>
      <w:r>
        <w:t>–</w:t>
      </w:r>
      <w:r w:rsidR="00CC4A7D" w:rsidRPr="00CD3DE8">
        <w:tab/>
        <w:t>pkt</w:t>
      </w:r>
      <w:r w:rsidR="00CC4A7D">
        <w:t xml:space="preserve"> </w:t>
      </w:r>
      <w:r>
        <w:t>7</w:t>
      </w:r>
      <w:r w:rsidR="00376349">
        <w:t xml:space="preserve"> otrzymuje brzmienie:</w:t>
      </w:r>
    </w:p>
    <w:p w:rsidR="00CC4A7D" w:rsidRDefault="00376349" w:rsidP="00376349">
      <w:pPr>
        <w:pStyle w:val="ZTIRPKTzmpkttiret"/>
      </w:pPr>
      <w:r w:rsidRPr="00893471">
        <w:t>„</w:t>
      </w:r>
      <w:r>
        <w:t>7)</w:t>
      </w:r>
      <w:r>
        <w:tab/>
        <w:t xml:space="preserve">w przypadku organizatora wypoczynku, o którym mowa w art. 92c ust. 1 pkt 3 – oświadczenie organizatora wypoczynku, że organizuje wypoczynek w celu odpowiednio niezarobkowym albo zarobkowym i nie podlega obowiązkowi wpisu do rejestru organizatorów turystyki i przedsiębiorców ułatwiających nabywanie powiązanych usług turystycznych, o którym mowa w art. 22 ust. 2 ustawy z dnia </w:t>
      </w:r>
      <w:r w:rsidR="00C934E0" w:rsidRPr="00C934E0">
        <w:t>27 października 2017 r.</w:t>
      </w:r>
      <w:r w:rsidRPr="00CD3DE8">
        <w:t xml:space="preserve"> o</w:t>
      </w:r>
      <w:r>
        <w:t xml:space="preserve"> </w:t>
      </w:r>
      <w:r w:rsidRPr="00CD3DE8">
        <w:t>imprezach turystycznych i</w:t>
      </w:r>
      <w:r>
        <w:t> </w:t>
      </w:r>
      <w:r w:rsidRPr="00CD3DE8">
        <w:t>powiązanych usługach turystycznych</w:t>
      </w:r>
      <w:r>
        <w:t>;</w:t>
      </w:r>
      <w:r w:rsidRPr="00CD3DE8">
        <w:t>”</w:t>
      </w:r>
      <w:r w:rsidR="00893471">
        <w:t>,</w:t>
      </w:r>
    </w:p>
    <w:p w:rsidR="00893471" w:rsidRPr="00893471" w:rsidRDefault="00893471" w:rsidP="00893471">
      <w:pPr>
        <w:pStyle w:val="LITlitera"/>
        <w:keepNext/>
      </w:pPr>
      <w:r>
        <w:t>b)</w:t>
      </w:r>
      <w:r>
        <w:tab/>
      </w:r>
      <w:r w:rsidRPr="00893471">
        <w:t>ust. 6 pkt 10 otrzymuje brzmienie:</w:t>
      </w:r>
    </w:p>
    <w:p w:rsidR="00893471" w:rsidRPr="00CD3DE8" w:rsidRDefault="00893471" w:rsidP="00893471">
      <w:pPr>
        <w:pStyle w:val="ZLITPKTzmpktliter"/>
      </w:pPr>
      <w:r w:rsidRPr="00893471">
        <w:t>„1</w:t>
      </w:r>
      <w:r>
        <w:t>0)</w:t>
      </w:r>
      <w:r>
        <w:tab/>
      </w:r>
      <w:r w:rsidRPr="00893471">
        <w:t>numer wpisu do rejestru, o którym mowa w ust. 3 pkt 1 lit. d albo informację o złożeniu oświadczenia, o którym mowa w ust. 3 pkt 7.”.</w:t>
      </w:r>
    </w:p>
    <w:p w:rsidR="008350D4" w:rsidRPr="0001599E" w:rsidRDefault="008350D4" w:rsidP="00CC4A7D">
      <w:pPr>
        <w:pStyle w:val="ARTartustawynprozporzdzenia"/>
      </w:pPr>
      <w:r>
        <w:rPr>
          <w:rStyle w:val="Ppogrubienie"/>
        </w:rPr>
        <w:t>Art. 6</w:t>
      </w:r>
      <w:r w:rsidR="00646473">
        <w:rPr>
          <w:rStyle w:val="Ppogrubienie"/>
        </w:rPr>
        <w:t>3</w:t>
      </w:r>
      <w:r>
        <w:rPr>
          <w:rStyle w:val="Ppogrubienie"/>
        </w:rPr>
        <w:t xml:space="preserve">. </w:t>
      </w:r>
      <w:r w:rsidRPr="0001599E">
        <w:t xml:space="preserve">W ustawie z dnia 13 września 1996 r. o utrzymaniu czystości i porządku w gminach </w:t>
      </w:r>
      <w:r w:rsidR="007875F0" w:rsidRPr="0001599E">
        <w:t xml:space="preserve">(Dz. U. z 2017 r. poz. 1289) </w:t>
      </w:r>
      <w:r w:rsidRPr="0001599E">
        <w:t>w art. 6j w ust. 3a wyrazy „ o usługach turystycznych” zastępuje się wyrazami „o usługach hotelarskich oraz usługach pilotów wycieczek i przewodników turystycznych”.</w:t>
      </w:r>
    </w:p>
    <w:p w:rsidR="00CC4A7D" w:rsidRPr="00CC4A7D" w:rsidRDefault="00CC4A7D" w:rsidP="00CC4A7D">
      <w:pPr>
        <w:pStyle w:val="ARTartustawynprozporzdzenia"/>
      </w:pPr>
      <w:r w:rsidRPr="00B9196C">
        <w:rPr>
          <w:rStyle w:val="Ppogrubienie"/>
        </w:rPr>
        <w:t>Art.</w:t>
      </w:r>
      <w:r w:rsidRPr="00CC4A7D">
        <w:rPr>
          <w:rStyle w:val="Ppogrubienie"/>
        </w:rPr>
        <w:t> 6</w:t>
      </w:r>
      <w:r w:rsidR="00646473">
        <w:rPr>
          <w:rStyle w:val="Ppogrubienie"/>
        </w:rPr>
        <w:t>4</w:t>
      </w:r>
      <w:r w:rsidRPr="00CC4A7D">
        <w:rPr>
          <w:rStyle w:val="Ppogrubienie"/>
        </w:rPr>
        <w:t>.</w:t>
      </w:r>
      <w:r w:rsidRPr="00CC4A7D">
        <w:t xml:space="preserve"> W ustawie z dnia 29 sierpnia 1997 r. o usługach turystycznych (Dz. U. z 201</w:t>
      </w:r>
      <w:r w:rsidR="00C934E0">
        <w:t>7</w:t>
      </w:r>
      <w:r w:rsidRPr="00CC4A7D">
        <w:t xml:space="preserve"> r. poz. 1</w:t>
      </w:r>
      <w:r w:rsidR="00C934E0">
        <w:t>553</w:t>
      </w:r>
      <w:r w:rsidRPr="00CC4A7D">
        <w:t>) wprowadza się następujące zmiany:</w:t>
      </w:r>
    </w:p>
    <w:p w:rsidR="00CC4A7D" w:rsidRPr="00CC4A7D" w:rsidRDefault="00CC4A7D" w:rsidP="00CC4A7D">
      <w:pPr>
        <w:pStyle w:val="PKTpunkt"/>
      </w:pPr>
      <w:r w:rsidRPr="00CD3DE8">
        <w:lastRenderedPageBreak/>
        <w:t>1)</w:t>
      </w:r>
      <w:r w:rsidRPr="00CD3DE8">
        <w:tab/>
        <w:t>tytuł ustawy otrzymuje brzmienie:</w:t>
      </w:r>
    </w:p>
    <w:p w:rsidR="00CC4A7D" w:rsidRPr="00CD3DE8" w:rsidRDefault="00CC4A7D" w:rsidP="00CC4A7D">
      <w:pPr>
        <w:pStyle w:val="ZFRAGzmfragmentunpzdaniaartykuempunktem"/>
      </w:pPr>
      <w:r w:rsidRPr="00CD3DE8">
        <w:t>„o usługach hotelarskich oraz usługach pilotów wycieczek i</w:t>
      </w:r>
      <w:r>
        <w:t xml:space="preserve"> </w:t>
      </w:r>
      <w:r w:rsidRPr="00CD3DE8">
        <w:t>przewodników turystycznych”;</w:t>
      </w:r>
    </w:p>
    <w:p w:rsidR="00CC4A7D" w:rsidRPr="00CC4A7D" w:rsidRDefault="00CC4A7D" w:rsidP="00CC4A7D">
      <w:pPr>
        <w:pStyle w:val="PKTpunkt"/>
      </w:pPr>
      <w:r w:rsidRPr="00CD3DE8">
        <w:t>2)</w:t>
      </w:r>
      <w:r w:rsidRPr="00CD3DE8">
        <w:tab/>
        <w:t>art. 1</w:t>
      </w:r>
      <w:r w:rsidRPr="00CC4A7D">
        <w:t xml:space="preserve"> otrzymuje brzmienie:</w:t>
      </w:r>
    </w:p>
    <w:p w:rsidR="00CC4A7D" w:rsidRPr="00CD3DE8" w:rsidRDefault="00CC4A7D" w:rsidP="00CC4A7D">
      <w:pPr>
        <w:pStyle w:val="ZARTzmartartykuempunktem"/>
      </w:pPr>
      <w:r w:rsidRPr="00CD3DE8">
        <w:t>„Art.</w:t>
      </w:r>
      <w:r>
        <w:t xml:space="preserve"> </w:t>
      </w:r>
      <w:r w:rsidRPr="00CD3DE8">
        <w:t>1.</w:t>
      </w:r>
      <w:r>
        <w:t xml:space="preserve"> </w:t>
      </w:r>
      <w:r w:rsidRPr="00CD3DE8">
        <w:t>Ustawa określa warunki świadczenia usług hotelarskich oraz usług pilotów wycieczek i</w:t>
      </w:r>
      <w:r>
        <w:t xml:space="preserve"> </w:t>
      </w:r>
      <w:r w:rsidRPr="00CD3DE8">
        <w:t>przewodników turystycznych na terytorium Rzeczypospolitej Polskiej, a</w:t>
      </w:r>
      <w:r>
        <w:t> </w:t>
      </w:r>
      <w:r w:rsidRPr="00CD3DE8">
        <w:t>także za granicą, jeżeli umowy z</w:t>
      </w:r>
      <w:r>
        <w:t xml:space="preserve"> </w:t>
      </w:r>
      <w:r w:rsidRPr="00CD3DE8">
        <w:t>turystami o</w:t>
      </w:r>
      <w:r>
        <w:t xml:space="preserve"> </w:t>
      </w:r>
      <w:r w:rsidRPr="00CD3DE8">
        <w:t>świadczenie tych usług są zawierane na terytorium Rzeczypospolitej Polskiej.”;</w:t>
      </w:r>
    </w:p>
    <w:p w:rsidR="00CC4A7D" w:rsidRPr="00CD3DE8" w:rsidRDefault="00CC4A7D" w:rsidP="00CC4A7D">
      <w:pPr>
        <w:pStyle w:val="PKTpunkt"/>
      </w:pPr>
      <w:r w:rsidRPr="00CD3DE8">
        <w:t>3)</w:t>
      </w:r>
      <w:r w:rsidRPr="00CD3DE8">
        <w:tab/>
        <w:t>uchyla się art.</w:t>
      </w:r>
      <w:r>
        <w:t xml:space="preserve"> </w:t>
      </w:r>
      <w:r w:rsidRPr="00CD3DE8">
        <w:t>2;</w:t>
      </w:r>
    </w:p>
    <w:p w:rsidR="00CC4A7D" w:rsidRPr="00CC4A7D" w:rsidRDefault="00CC4A7D" w:rsidP="00CC4A7D">
      <w:pPr>
        <w:pStyle w:val="PKTpunkt"/>
      </w:pPr>
      <w:r w:rsidRPr="00CD3DE8">
        <w:t>4)</w:t>
      </w:r>
      <w:r w:rsidRPr="00CD3DE8">
        <w:tab/>
        <w:t>art. 2b otrzymuje brzmienie:</w:t>
      </w:r>
    </w:p>
    <w:p w:rsidR="00CC4A7D" w:rsidRPr="00CD3DE8" w:rsidRDefault="00CC4A7D" w:rsidP="00CC4A7D">
      <w:pPr>
        <w:pStyle w:val="ZARTzmartartykuempunktem"/>
      </w:pPr>
      <w:r w:rsidRPr="00CD3DE8">
        <w:t>„Art.</w:t>
      </w:r>
      <w:r>
        <w:t xml:space="preserve"> </w:t>
      </w:r>
      <w:r w:rsidRPr="00CD3DE8">
        <w:t>2b.</w:t>
      </w:r>
      <w:r>
        <w:t xml:space="preserve"> </w:t>
      </w:r>
      <w:r w:rsidRPr="00CD3DE8">
        <w:t>Minister właściwy do spraw turystyki jest organem wyższego stopnia w</w:t>
      </w:r>
      <w:r>
        <w:t> </w:t>
      </w:r>
      <w:r w:rsidRPr="00CD3DE8">
        <w:t>stosunku do marszałka województwa w</w:t>
      </w:r>
      <w:r>
        <w:t xml:space="preserve"> </w:t>
      </w:r>
      <w:r w:rsidRPr="00CD3DE8">
        <w:t>sprawach, o</w:t>
      </w:r>
      <w:r>
        <w:t xml:space="preserve"> </w:t>
      </w:r>
      <w:r w:rsidRPr="00CD3DE8">
        <w:t>których mowa w</w:t>
      </w:r>
      <w:r>
        <w:t xml:space="preserve"> </w:t>
      </w:r>
      <w:r w:rsidRPr="00CD3DE8">
        <w:t>art.</w:t>
      </w:r>
      <w:r>
        <w:t xml:space="preserve"> </w:t>
      </w:r>
      <w:r w:rsidRPr="00CD3DE8">
        <w:t>24 ust.</w:t>
      </w:r>
      <w:r>
        <w:t xml:space="preserve"> </w:t>
      </w:r>
      <w:r w:rsidRPr="00CD3DE8">
        <w:t>1, art.</w:t>
      </w:r>
      <w:r>
        <w:t xml:space="preserve"> </w:t>
      </w:r>
      <w:r w:rsidRPr="00CD3DE8">
        <w:t>28 ust.</w:t>
      </w:r>
      <w:r>
        <w:t xml:space="preserve"> </w:t>
      </w:r>
      <w:r w:rsidRPr="00CD3DE8">
        <w:t>1, art.</w:t>
      </w:r>
      <w:r>
        <w:t xml:space="preserve"> </w:t>
      </w:r>
      <w:r w:rsidRPr="00CD3DE8">
        <w:t>39a ust.</w:t>
      </w:r>
      <w:r>
        <w:t xml:space="preserve"> </w:t>
      </w:r>
      <w:r w:rsidRPr="00CD3DE8">
        <w:t>3</w:t>
      </w:r>
      <w:r>
        <w:t xml:space="preserve"> oraz</w:t>
      </w:r>
      <w:r w:rsidRPr="00CD3DE8">
        <w:t xml:space="preserve"> art.</w:t>
      </w:r>
      <w:r>
        <w:t xml:space="preserve"> </w:t>
      </w:r>
      <w:r w:rsidRPr="00CD3DE8">
        <w:t>42 ust.</w:t>
      </w:r>
      <w:r>
        <w:t xml:space="preserve"> </w:t>
      </w:r>
      <w:r w:rsidRPr="00CD3DE8">
        <w:t>1.”;</w:t>
      </w:r>
    </w:p>
    <w:p w:rsidR="00CC4A7D" w:rsidRPr="00CC4A7D" w:rsidRDefault="00CC4A7D" w:rsidP="00CC4A7D">
      <w:pPr>
        <w:pStyle w:val="PKTpunkt"/>
      </w:pPr>
      <w:r w:rsidRPr="00CD3DE8">
        <w:t>5)</w:t>
      </w:r>
      <w:r w:rsidRPr="00CD3DE8">
        <w:tab/>
        <w:t>w art.</w:t>
      </w:r>
      <w:r w:rsidRPr="00CC4A7D">
        <w:t xml:space="preserve"> 3:</w:t>
      </w:r>
    </w:p>
    <w:p w:rsidR="00CC4A7D" w:rsidRPr="00CD3DE8" w:rsidRDefault="00CC4A7D" w:rsidP="00CC4A7D">
      <w:pPr>
        <w:pStyle w:val="LITlitera"/>
      </w:pPr>
      <w:r w:rsidRPr="00CD3DE8">
        <w:t>a)</w:t>
      </w:r>
      <w:r w:rsidRPr="00CD3DE8">
        <w:tab/>
        <w:t>uchyla się pkt</w:t>
      </w:r>
      <w:r>
        <w:t xml:space="preserve"> </w:t>
      </w:r>
      <w:r w:rsidRPr="00CD3DE8">
        <w:t>1</w:t>
      </w:r>
      <w:r>
        <w:t>–</w:t>
      </w:r>
      <w:r w:rsidRPr="00CD3DE8">
        <w:t>7</w:t>
      </w:r>
      <w:r>
        <w:t>,</w:t>
      </w:r>
    </w:p>
    <w:p w:rsidR="00CC4A7D" w:rsidRPr="00CC4A7D" w:rsidRDefault="00CC4A7D" w:rsidP="00CC4A7D">
      <w:pPr>
        <w:pStyle w:val="LITlitera"/>
      </w:pPr>
      <w:r w:rsidRPr="00CD3DE8">
        <w:t>b)</w:t>
      </w:r>
      <w:r w:rsidRPr="00CD3DE8">
        <w:tab/>
      </w:r>
      <w:r w:rsidRPr="00CC4A7D">
        <w:t>dotychczasową treść oznacza się jako ust. 1 i dodaje się ust. 2 w brzmieniu:</w:t>
      </w:r>
    </w:p>
    <w:p w:rsidR="00CC4A7D" w:rsidRPr="00CD3DE8" w:rsidRDefault="00CC4A7D" w:rsidP="00CC4A7D">
      <w:pPr>
        <w:pStyle w:val="ZLITUSTzmustliter"/>
      </w:pPr>
      <w:r w:rsidRPr="00CD3DE8">
        <w:t>„2.</w:t>
      </w:r>
      <w:r>
        <w:t xml:space="preserve"> </w:t>
      </w:r>
      <w:r w:rsidRPr="00CD3DE8">
        <w:t>Ilekroć w</w:t>
      </w:r>
      <w:r>
        <w:t xml:space="preserve"> </w:t>
      </w:r>
      <w:r w:rsidRPr="00CD3DE8">
        <w:t xml:space="preserve">ustawie </w:t>
      </w:r>
      <w:r>
        <w:t xml:space="preserve">jest mowa o </w:t>
      </w:r>
      <w:r w:rsidRPr="00CD3DE8">
        <w:t>usłu</w:t>
      </w:r>
      <w:r>
        <w:t>dze</w:t>
      </w:r>
      <w:r w:rsidRPr="00CD3DE8">
        <w:t xml:space="preserve"> turystyczn</w:t>
      </w:r>
      <w:r>
        <w:t>ej</w:t>
      </w:r>
      <w:r w:rsidRPr="00CD3DE8">
        <w:t>, imprez</w:t>
      </w:r>
      <w:r>
        <w:t>ie</w:t>
      </w:r>
      <w:r w:rsidRPr="00CD3DE8">
        <w:t xml:space="preserve"> turystyczn</w:t>
      </w:r>
      <w:r>
        <w:t>ej</w:t>
      </w:r>
      <w:r w:rsidRPr="00CD3DE8">
        <w:t xml:space="preserve"> oraz organizator</w:t>
      </w:r>
      <w:r>
        <w:t>ze</w:t>
      </w:r>
      <w:r w:rsidRPr="00CD3DE8">
        <w:t xml:space="preserve"> turystyki</w:t>
      </w:r>
      <w:r>
        <w:t>,</w:t>
      </w:r>
      <w:r w:rsidRPr="00CD3DE8">
        <w:t xml:space="preserve"> należy </w:t>
      </w:r>
      <w:r>
        <w:t>przez to</w:t>
      </w:r>
      <w:r w:rsidRPr="00CD3DE8">
        <w:t xml:space="preserve"> rozumieć </w:t>
      </w:r>
      <w:r>
        <w:t xml:space="preserve">usługę turystyczną, imprezę turystyczną lub organizatora turystyki, o których mowa </w:t>
      </w:r>
      <w:r w:rsidRPr="00CD3DE8">
        <w:t>odpowiednio w</w:t>
      </w:r>
      <w:r>
        <w:t xml:space="preserve"> </w:t>
      </w:r>
      <w:r w:rsidRPr="00CD3DE8">
        <w:t>art.</w:t>
      </w:r>
      <w:r>
        <w:t xml:space="preserve"> 4</w:t>
      </w:r>
      <w:r w:rsidRPr="00CD3DE8">
        <w:t xml:space="preserve"> pkt</w:t>
      </w:r>
      <w:r>
        <w:t xml:space="preserve"> </w:t>
      </w:r>
      <w:r w:rsidRPr="00CD3DE8">
        <w:t>1, 2 i</w:t>
      </w:r>
      <w:r>
        <w:t xml:space="preserve"> </w:t>
      </w:r>
      <w:r w:rsidRPr="00CD3DE8">
        <w:t>8</w:t>
      </w:r>
      <w:r>
        <w:t xml:space="preserve"> </w:t>
      </w:r>
      <w:r w:rsidRPr="00CD3DE8">
        <w:t>ustawy z</w:t>
      </w:r>
      <w:r>
        <w:t xml:space="preserve"> </w:t>
      </w:r>
      <w:r w:rsidRPr="00CD3DE8">
        <w:t xml:space="preserve">dnia </w:t>
      </w:r>
      <w:r w:rsidR="00C934E0" w:rsidRPr="00C934E0">
        <w:t>27 października 2017 r.</w:t>
      </w:r>
      <w:r w:rsidRPr="00CD3DE8">
        <w:t xml:space="preserve"> o</w:t>
      </w:r>
      <w:r>
        <w:t xml:space="preserve"> </w:t>
      </w:r>
      <w:r w:rsidRPr="00CD3DE8">
        <w:t>imprezach turystycznych i</w:t>
      </w:r>
      <w:r>
        <w:t xml:space="preserve"> </w:t>
      </w:r>
      <w:r w:rsidRPr="00CD3DE8">
        <w:t>powiązanych usługach turystycznych (Dz.</w:t>
      </w:r>
      <w:r>
        <w:t xml:space="preserve"> </w:t>
      </w:r>
      <w:r w:rsidRPr="00CD3DE8">
        <w:t>U. poz.</w:t>
      </w:r>
      <w:r>
        <w:t xml:space="preserve"> </w:t>
      </w:r>
      <w:r w:rsidRPr="00CD3DE8">
        <w:t>…)</w:t>
      </w:r>
      <w:r>
        <w:t>.</w:t>
      </w:r>
      <w:r w:rsidRPr="00CD3DE8">
        <w:t>”</w:t>
      </w:r>
      <w:r>
        <w:t>;</w:t>
      </w:r>
    </w:p>
    <w:p w:rsidR="00CC4A7D" w:rsidRPr="00CD3DE8" w:rsidRDefault="00CC4A7D" w:rsidP="00CC4A7D">
      <w:pPr>
        <w:pStyle w:val="PKTpunkt"/>
      </w:pPr>
      <w:r w:rsidRPr="00CD3DE8">
        <w:t>6)</w:t>
      </w:r>
      <w:r w:rsidRPr="00CD3DE8">
        <w:tab/>
        <w:t>uchyla się rozdział 2;</w:t>
      </w:r>
    </w:p>
    <w:p w:rsidR="00CC4A7D" w:rsidRPr="00CD3DE8" w:rsidRDefault="00CC4A7D" w:rsidP="00CC4A7D">
      <w:pPr>
        <w:pStyle w:val="PKTpunkt"/>
      </w:pPr>
      <w:r w:rsidRPr="00CD3DE8">
        <w:t>7)</w:t>
      </w:r>
      <w:r w:rsidRPr="00CD3DE8">
        <w:tab/>
        <w:t>uchyla się rozdział 2a;</w:t>
      </w:r>
    </w:p>
    <w:p w:rsidR="00CC4A7D" w:rsidRPr="00CD3DE8" w:rsidRDefault="00CC4A7D" w:rsidP="00CC4A7D">
      <w:pPr>
        <w:pStyle w:val="PKTpunkt"/>
      </w:pPr>
      <w:r w:rsidRPr="00CD3DE8">
        <w:t>8)</w:t>
      </w:r>
      <w:r w:rsidRPr="00CD3DE8">
        <w:tab/>
        <w:t>uchyla się rozdział 3;</w:t>
      </w:r>
    </w:p>
    <w:p w:rsidR="00CC4A7D" w:rsidRPr="00CD3DE8" w:rsidRDefault="00CC4A7D" w:rsidP="00CC4A7D">
      <w:pPr>
        <w:pStyle w:val="PKTpunkt"/>
      </w:pPr>
      <w:r w:rsidRPr="00CD3DE8">
        <w:t>9)</w:t>
      </w:r>
      <w:r w:rsidRPr="00CD3DE8">
        <w:tab/>
        <w:t>uchyla się rozdział 5a;</w:t>
      </w:r>
    </w:p>
    <w:p w:rsidR="00CC4A7D" w:rsidRPr="00CC4A7D" w:rsidRDefault="00CC4A7D" w:rsidP="00CC4A7D">
      <w:pPr>
        <w:pStyle w:val="PKTpunkt"/>
      </w:pPr>
      <w:r w:rsidRPr="00CD3DE8">
        <w:t>10)</w:t>
      </w:r>
      <w:r w:rsidRPr="00CD3DE8">
        <w:tab/>
        <w:t>uchyla się art.</w:t>
      </w:r>
      <w:r w:rsidRPr="00CC4A7D">
        <w:t xml:space="preserve"> 51b.</w:t>
      </w:r>
    </w:p>
    <w:p w:rsidR="00CC4A7D" w:rsidRPr="00CC4A7D" w:rsidRDefault="00CC4A7D" w:rsidP="00CC4A7D">
      <w:pPr>
        <w:pStyle w:val="ARTartustawynprozporzdzenia"/>
      </w:pPr>
      <w:r w:rsidRPr="00B9196C">
        <w:rPr>
          <w:rStyle w:val="Ppogrubienie"/>
        </w:rPr>
        <w:t>Art.</w:t>
      </w:r>
      <w:r w:rsidRPr="00CC4A7D">
        <w:rPr>
          <w:rStyle w:val="Ppogrubienie"/>
        </w:rPr>
        <w:t> 6</w:t>
      </w:r>
      <w:r w:rsidR="00646473">
        <w:rPr>
          <w:rStyle w:val="Ppogrubienie"/>
        </w:rPr>
        <w:t>5</w:t>
      </w:r>
      <w:r w:rsidRPr="00CC4A7D">
        <w:rPr>
          <w:rStyle w:val="Ppogrubienie"/>
        </w:rPr>
        <w:t>.</w:t>
      </w:r>
      <w:r w:rsidRPr="00CC4A7D">
        <w:t xml:space="preserve"> W ustawie z dnia 29 sierpnia 1997 r. – Prawo bankowe (Dz. U. z 201</w:t>
      </w:r>
      <w:r w:rsidR="00A41316">
        <w:t>7</w:t>
      </w:r>
      <w:r w:rsidRPr="00CC4A7D">
        <w:t xml:space="preserve"> r. poz. 1</w:t>
      </w:r>
      <w:r w:rsidR="00A41316">
        <w:t>771</w:t>
      </w:r>
      <w:r w:rsidRPr="00CC4A7D">
        <w:t>) w art. 105 w ust. 1 w pkt 2 po lit. z</w:t>
      </w:r>
      <w:r w:rsidR="00921AB6">
        <w:t>a</w:t>
      </w:r>
      <w:r w:rsidRPr="00CC4A7D">
        <w:t xml:space="preserve"> średnik zastępuje się przecinkiem i dodaje się lit. z</w:t>
      </w:r>
      <w:r w:rsidR="00921AB6">
        <w:t>b</w:t>
      </w:r>
      <w:r w:rsidRPr="00CC4A7D">
        <w:t xml:space="preserve"> w brzmieniu:</w:t>
      </w:r>
    </w:p>
    <w:p w:rsidR="00CC4A7D" w:rsidRPr="00CD3DE8" w:rsidRDefault="00CC4A7D" w:rsidP="00CC4A7D">
      <w:pPr>
        <w:pStyle w:val="ZLITzmlitartykuempunktem"/>
      </w:pPr>
      <w:r w:rsidRPr="00CD3DE8">
        <w:t>„z</w:t>
      </w:r>
      <w:r w:rsidR="00921AB6">
        <w:t>b</w:t>
      </w:r>
      <w:r w:rsidRPr="00CD3DE8">
        <w:t>)</w:t>
      </w:r>
      <w:r w:rsidRPr="00CD3DE8">
        <w:tab/>
        <w:t>marszałka województwa w</w:t>
      </w:r>
      <w:r>
        <w:t xml:space="preserve"> </w:t>
      </w:r>
      <w:r w:rsidRPr="00CD3DE8">
        <w:t>zakresie niezbędnym do realizacji ustawowych zadań</w:t>
      </w:r>
      <w:r>
        <w:t xml:space="preserve">, o których mowa </w:t>
      </w:r>
      <w:r w:rsidRPr="00CD3DE8">
        <w:t>w</w:t>
      </w:r>
      <w:r>
        <w:t xml:space="preserve"> </w:t>
      </w:r>
      <w:r w:rsidRPr="00CD3DE8">
        <w:t>art.</w:t>
      </w:r>
      <w:r>
        <w:t xml:space="preserve"> 30</w:t>
      </w:r>
      <w:r w:rsidRPr="00CD3DE8">
        <w:t xml:space="preserve"> ust.</w:t>
      </w:r>
      <w:r>
        <w:t xml:space="preserve"> </w:t>
      </w:r>
      <w:r w:rsidRPr="00CD3DE8">
        <w:t>1</w:t>
      </w:r>
      <w:r>
        <w:t xml:space="preserve"> </w:t>
      </w:r>
      <w:r w:rsidRPr="00CD3DE8">
        <w:t>ustawy z</w:t>
      </w:r>
      <w:r>
        <w:t xml:space="preserve"> </w:t>
      </w:r>
      <w:r w:rsidRPr="00CD3DE8">
        <w:t xml:space="preserve">dnia </w:t>
      </w:r>
      <w:r w:rsidR="00A41316" w:rsidRPr="00A41316">
        <w:t>27 października 2017 r.</w:t>
      </w:r>
      <w:r w:rsidRPr="00CD3DE8">
        <w:t xml:space="preserve"> o</w:t>
      </w:r>
      <w:r>
        <w:t xml:space="preserve"> </w:t>
      </w:r>
      <w:r w:rsidRPr="00CD3DE8">
        <w:t>imprezach turystycznych i</w:t>
      </w:r>
      <w:r>
        <w:t> </w:t>
      </w:r>
      <w:r w:rsidRPr="00CD3DE8">
        <w:t>powiązanych usługach turystycznych (Dz.</w:t>
      </w:r>
      <w:r>
        <w:t xml:space="preserve"> </w:t>
      </w:r>
      <w:r w:rsidRPr="00CD3DE8">
        <w:t xml:space="preserve">U. </w:t>
      </w:r>
      <w:r w:rsidRPr="00CD3DE8">
        <w:lastRenderedPageBreak/>
        <w:t>poz.</w:t>
      </w:r>
      <w:r>
        <w:t xml:space="preserve"> </w:t>
      </w:r>
      <w:r w:rsidRPr="00CD3DE8">
        <w:t>…) w</w:t>
      </w:r>
      <w:r>
        <w:t xml:space="preserve"> </w:t>
      </w:r>
      <w:r w:rsidRPr="00CD3DE8">
        <w:t>związku z</w:t>
      </w:r>
      <w:r>
        <w:t xml:space="preserve"> </w:t>
      </w:r>
      <w:r w:rsidRPr="00CD3DE8">
        <w:t>turystycznym rachunkiem powierniczym posiadanym przez organizatorów turystyki lub przedsiębiorców ułatwiających nabywanie powiązanych usług turystycznych</w:t>
      </w:r>
      <w:r>
        <w:t>;</w:t>
      </w:r>
      <w:r w:rsidRPr="00CD3DE8">
        <w:t>”.</w:t>
      </w:r>
    </w:p>
    <w:p w:rsidR="00CC4A7D" w:rsidRPr="00CC4A7D" w:rsidRDefault="00CC4A7D" w:rsidP="00CC4A7D">
      <w:pPr>
        <w:pStyle w:val="ARTartustawynprozporzdzenia"/>
      </w:pPr>
      <w:r w:rsidRPr="00B9196C">
        <w:rPr>
          <w:rStyle w:val="Ppogrubienie"/>
        </w:rPr>
        <w:t>Art.</w:t>
      </w:r>
      <w:r w:rsidRPr="00CC4A7D">
        <w:rPr>
          <w:rStyle w:val="Ppogrubienie"/>
        </w:rPr>
        <w:t> 6</w:t>
      </w:r>
      <w:r w:rsidR="00646473">
        <w:rPr>
          <w:rStyle w:val="Ppogrubienie"/>
        </w:rPr>
        <w:t>6</w:t>
      </w:r>
      <w:r w:rsidRPr="00CC4A7D">
        <w:rPr>
          <w:rStyle w:val="Ppogrubienie"/>
        </w:rPr>
        <w:t>.</w:t>
      </w:r>
      <w:r w:rsidRPr="00CC4A7D">
        <w:t xml:space="preserve"> W ustawie z dnia 28 marca 2003 r. o transporcie kolejowym (Dz. U. z 2016 r. poz. 1727, z późn. zm.</w:t>
      </w:r>
      <w:r w:rsidRPr="00CC4A7D">
        <w:rPr>
          <w:rStyle w:val="Odwoanieprzypisudolnego"/>
        </w:rPr>
        <w:footnoteReference w:id="4"/>
      </w:r>
      <w:r w:rsidRPr="00CC4A7D">
        <w:rPr>
          <w:rStyle w:val="IGindeksgrny"/>
        </w:rPr>
        <w:t>)</w:t>
      </w:r>
      <w:r w:rsidRPr="00CC4A7D">
        <w:t>) wprowadza się następujące zmiany:</w:t>
      </w:r>
    </w:p>
    <w:p w:rsidR="00CC4A7D" w:rsidRPr="00CC4A7D" w:rsidRDefault="00CC4A7D" w:rsidP="00CC4A7D">
      <w:pPr>
        <w:pStyle w:val="PKTpunkt"/>
      </w:pPr>
      <w:r w:rsidRPr="00CD3DE8">
        <w:t>1)</w:t>
      </w:r>
      <w:r w:rsidRPr="00CD3DE8">
        <w:tab/>
        <w:t>w art.</w:t>
      </w:r>
      <w:r w:rsidRPr="00CC4A7D">
        <w:t xml:space="preserve"> 14a w ust. 5 pkt 1 otrzymuje brzmienie:</w:t>
      </w:r>
    </w:p>
    <w:p w:rsidR="00CC4A7D" w:rsidRPr="00CD3DE8" w:rsidRDefault="00CC4A7D" w:rsidP="00CC4A7D">
      <w:pPr>
        <w:pStyle w:val="ZPKTzmpktartykuempunktem"/>
      </w:pPr>
      <w:r w:rsidRPr="00CD3DE8">
        <w:t>„1)</w:t>
      </w:r>
      <w:r w:rsidRPr="00CD3DE8">
        <w:tab/>
        <w:t>kopię skargi lub reklamacji skierowanej do przewoźnika kolejowego, operatora stacji pasażerskiej, sprzedawcy biletów, organizatora turystyki lub przedsiębiorcy ułatwiającego nabywanie powiązanych usług turystycznych w</w:t>
      </w:r>
      <w:r>
        <w:t xml:space="preserve"> </w:t>
      </w:r>
      <w:r w:rsidRPr="00CD3DE8">
        <w:t>rozumieniu ustawy z</w:t>
      </w:r>
      <w:r>
        <w:t xml:space="preserve"> dnia </w:t>
      </w:r>
      <w:r w:rsidR="00A41316" w:rsidRPr="00A41316">
        <w:t>27 października 2017 r.</w:t>
      </w:r>
      <w:r w:rsidRPr="00CD3DE8">
        <w:t xml:space="preserve"> o</w:t>
      </w:r>
      <w:r>
        <w:t xml:space="preserve"> </w:t>
      </w:r>
      <w:r w:rsidRPr="00CD3DE8">
        <w:t>imprezach turystycznych i</w:t>
      </w:r>
      <w:r>
        <w:t xml:space="preserve"> </w:t>
      </w:r>
      <w:r w:rsidRPr="00CD3DE8">
        <w:t>powiązanych usługach turystycznych (Dz.</w:t>
      </w:r>
      <w:r>
        <w:t> </w:t>
      </w:r>
      <w:r w:rsidRPr="00CD3DE8">
        <w:t>U. poz.</w:t>
      </w:r>
      <w:r>
        <w:t xml:space="preserve"> </w:t>
      </w:r>
      <w:r w:rsidRPr="00CD3DE8">
        <w:t>…);”;</w:t>
      </w:r>
    </w:p>
    <w:p w:rsidR="00CC4A7D" w:rsidRPr="00CC4A7D" w:rsidRDefault="00CC4A7D" w:rsidP="00CC4A7D">
      <w:pPr>
        <w:pStyle w:val="PKTpunkt"/>
      </w:pPr>
      <w:r w:rsidRPr="00CD3DE8">
        <w:t>2)</w:t>
      </w:r>
      <w:r w:rsidRPr="00CD3DE8">
        <w:tab/>
        <w:t>w art.</w:t>
      </w:r>
      <w:r w:rsidRPr="00CC4A7D">
        <w:t xml:space="preserve"> 66:</w:t>
      </w:r>
    </w:p>
    <w:p w:rsidR="00CC4A7D" w:rsidRPr="00CC4A7D" w:rsidRDefault="00CC4A7D" w:rsidP="00CC4A7D">
      <w:pPr>
        <w:pStyle w:val="LITlitera"/>
      </w:pPr>
      <w:r w:rsidRPr="00CD3DE8">
        <w:t>a)</w:t>
      </w:r>
      <w:r w:rsidRPr="00CD3DE8">
        <w:tab/>
      </w:r>
      <w:r w:rsidRPr="00CC4A7D">
        <w:t>w ust. 1 pkt 6 otrzymuje brzmienie:</w:t>
      </w:r>
    </w:p>
    <w:p w:rsidR="00CC4A7D" w:rsidRPr="00CD3DE8" w:rsidRDefault="00CC4A7D" w:rsidP="00CC4A7D">
      <w:pPr>
        <w:pStyle w:val="ZLITPKTzmpktliter"/>
      </w:pPr>
      <w:r w:rsidRPr="00CD3DE8">
        <w:t>„6)</w:t>
      </w:r>
      <w:r w:rsidRPr="00CD3DE8">
        <w:tab/>
        <w:t>zarządca, przewoźnik kolejowy, operator stacji pasażerskiej, sprzedawca biletów, organizator turystyki, przedsiębiorca ułatwiający nabywanie powiązanych usług turystycznych w</w:t>
      </w:r>
      <w:r>
        <w:t xml:space="preserve"> </w:t>
      </w:r>
      <w:r w:rsidRPr="00CD3DE8">
        <w:t>rozumieniu ustawy z</w:t>
      </w:r>
      <w:r>
        <w:t xml:space="preserve"> </w:t>
      </w:r>
      <w:r w:rsidRPr="00CD3DE8">
        <w:t xml:space="preserve">dnia </w:t>
      </w:r>
      <w:r w:rsidR="00A41316" w:rsidRPr="00A41316">
        <w:t>27 października 2017 r.</w:t>
      </w:r>
      <w:r w:rsidRPr="00CD3DE8">
        <w:t xml:space="preserve"> o</w:t>
      </w:r>
      <w:r>
        <w:t xml:space="preserve"> </w:t>
      </w:r>
      <w:r w:rsidRPr="00CD3DE8">
        <w:t>imprezach turystycznych i</w:t>
      </w:r>
      <w:r>
        <w:t xml:space="preserve"> </w:t>
      </w:r>
      <w:r w:rsidRPr="00CD3DE8">
        <w:t>powiązanych usługach turystycznych, który nie przestrzega lub narusza obowiązujące go przepisy art.</w:t>
      </w:r>
      <w:r>
        <w:t xml:space="preserve"> </w:t>
      </w:r>
      <w:r w:rsidRPr="00CD3DE8">
        <w:t>4, art.</w:t>
      </w:r>
      <w:r>
        <w:t xml:space="preserve"> </w:t>
      </w:r>
      <w:r w:rsidRPr="00CD3DE8">
        <w:t>5 i</w:t>
      </w:r>
      <w:r>
        <w:t xml:space="preserve"> </w:t>
      </w:r>
      <w:r w:rsidRPr="00CD3DE8">
        <w:t>art.</w:t>
      </w:r>
      <w:r>
        <w:t xml:space="preserve"> </w:t>
      </w:r>
      <w:r w:rsidRPr="00CD3DE8">
        <w:t>7–29</w:t>
      </w:r>
      <w:r>
        <w:t xml:space="preserve"> </w:t>
      </w:r>
      <w:r w:rsidRPr="00CD3DE8">
        <w:t>rozporządzenia nr</w:t>
      </w:r>
      <w:r>
        <w:t xml:space="preserve"> </w:t>
      </w:r>
      <w:r w:rsidRPr="00CD3DE8">
        <w:t>1371/2007/WE;”</w:t>
      </w:r>
      <w:r>
        <w:t>,</w:t>
      </w:r>
    </w:p>
    <w:p w:rsidR="00CC4A7D" w:rsidRPr="00CC4A7D" w:rsidRDefault="00CC4A7D" w:rsidP="00CC4A7D">
      <w:pPr>
        <w:pStyle w:val="LITlitera"/>
      </w:pPr>
      <w:r w:rsidRPr="00CD3DE8">
        <w:t>b)</w:t>
      </w:r>
      <w:r w:rsidRPr="00CD3DE8">
        <w:tab/>
        <w:t>ust. 2c otrzymuje brzmienie:</w:t>
      </w:r>
    </w:p>
    <w:p w:rsidR="00CC4A7D" w:rsidRPr="00CD3DE8" w:rsidRDefault="00CC4A7D" w:rsidP="00CC4A7D">
      <w:pPr>
        <w:pStyle w:val="ZLITUSTzmustliter"/>
      </w:pPr>
      <w:r w:rsidRPr="00CD3DE8">
        <w:t>„2c.</w:t>
      </w:r>
      <w:r>
        <w:t xml:space="preserve"> </w:t>
      </w:r>
      <w:r w:rsidRPr="00CD3DE8">
        <w:t>Nie nakłada się kar, o</w:t>
      </w:r>
      <w:r>
        <w:t xml:space="preserve"> </w:t>
      </w:r>
      <w:r w:rsidRPr="00CD3DE8">
        <w:t>których mowa w</w:t>
      </w:r>
      <w:r>
        <w:t xml:space="preserve"> </w:t>
      </w:r>
      <w:r w:rsidRPr="00CD3DE8">
        <w:t>ust.</w:t>
      </w:r>
      <w:r>
        <w:t xml:space="preserve"> </w:t>
      </w:r>
      <w:r w:rsidRPr="00CD3DE8">
        <w:t>1 pkt</w:t>
      </w:r>
      <w:r>
        <w:t xml:space="preserve"> </w:t>
      </w:r>
      <w:r w:rsidRPr="00CD3DE8">
        <w:t>6, jeżeli przewoźnik kolejowy, zarządca, operator stacji pasażerskiej, sprzedawca biletów, organizator turystyki, przedsiębiorca ułatwiający nabywanie powiązanych usług turystycznych w</w:t>
      </w:r>
      <w:r>
        <w:t xml:space="preserve"> </w:t>
      </w:r>
      <w:r w:rsidRPr="00CD3DE8">
        <w:t>rozumieniu ustawy z</w:t>
      </w:r>
      <w:r>
        <w:t xml:space="preserve"> dnia </w:t>
      </w:r>
      <w:r w:rsidR="00A41316" w:rsidRPr="00A41316">
        <w:t>27 października 2017 r.</w:t>
      </w:r>
      <w:r w:rsidRPr="00CD3DE8">
        <w:t xml:space="preserve"> o</w:t>
      </w:r>
      <w:r>
        <w:t xml:space="preserve"> </w:t>
      </w:r>
      <w:r w:rsidRPr="00CD3DE8">
        <w:t>imprezach turystycznych i</w:t>
      </w:r>
      <w:r>
        <w:t xml:space="preserve"> </w:t>
      </w:r>
      <w:r w:rsidRPr="00CD3DE8">
        <w:t>powiązanych usługach turystycznych, przed dniem wydania decyzji, o</w:t>
      </w:r>
      <w:r>
        <w:t xml:space="preserve"> </w:t>
      </w:r>
      <w:r w:rsidRPr="00CD3DE8">
        <w:t>której mowa w</w:t>
      </w:r>
      <w:r>
        <w:t xml:space="preserve"> </w:t>
      </w:r>
      <w:r w:rsidRPr="00CD3DE8">
        <w:t>art.</w:t>
      </w:r>
      <w:r>
        <w:t xml:space="preserve"> </w:t>
      </w:r>
      <w:r w:rsidRPr="00CD3DE8">
        <w:t>13b ust.</w:t>
      </w:r>
      <w:r>
        <w:t xml:space="preserve"> </w:t>
      </w:r>
      <w:r w:rsidRPr="00CD3DE8">
        <w:t>1, dobrowolnie usunął naruszenie lub wypełnił obowiązki wynikające z</w:t>
      </w:r>
      <w:r>
        <w:t> </w:t>
      </w:r>
      <w:r w:rsidRPr="00CD3DE8">
        <w:t>rozporządzenia nr</w:t>
      </w:r>
      <w:r>
        <w:t xml:space="preserve"> </w:t>
      </w:r>
      <w:r w:rsidRPr="00CD3DE8">
        <w:t>1371/2007/WE.”.</w:t>
      </w:r>
    </w:p>
    <w:p w:rsidR="00CC4A7D" w:rsidRPr="00CC4A7D" w:rsidRDefault="00CC4A7D" w:rsidP="00CC4A7D">
      <w:pPr>
        <w:pStyle w:val="ARTartustawynprozporzdzenia"/>
      </w:pPr>
      <w:r w:rsidRPr="00B9196C">
        <w:rPr>
          <w:rStyle w:val="Ppogrubienie"/>
        </w:rPr>
        <w:t>Art.</w:t>
      </w:r>
      <w:r w:rsidRPr="00CC4A7D">
        <w:rPr>
          <w:rStyle w:val="Ppogrubienie"/>
        </w:rPr>
        <w:t> 6</w:t>
      </w:r>
      <w:r w:rsidR="00646473">
        <w:rPr>
          <w:rStyle w:val="Ppogrubienie"/>
        </w:rPr>
        <w:t>7</w:t>
      </w:r>
      <w:r w:rsidRPr="00CC4A7D">
        <w:rPr>
          <w:rStyle w:val="Ppogrubienie"/>
        </w:rPr>
        <w:t>.</w:t>
      </w:r>
      <w:r w:rsidRPr="00CC4A7D">
        <w:t xml:space="preserve"> W ustawie z dnia 22 maja 2003 r. o ubezpieczeniach obowiązkowych, Ubezpieczeniowym Funduszu Gwarancyjnym i Polskim Biurze Ubezpieczycieli </w:t>
      </w:r>
      <w:r w:rsidRPr="00CC4A7D">
        <w:lastRenderedPageBreak/>
        <w:t>Komunikacyjnych (Dz. U. z 2016 r. poz. 2060 i 1948 oraz z 2017 r. poz. 1089</w:t>
      </w:r>
      <w:r w:rsidR="00A41316">
        <w:t xml:space="preserve"> i 1926</w:t>
      </w:r>
      <w:r w:rsidRPr="00CC4A7D">
        <w:t>) wprowadza się następujące zmiany:</w:t>
      </w:r>
    </w:p>
    <w:p w:rsidR="00CC4A7D" w:rsidRPr="00CC4A7D" w:rsidRDefault="00CC4A7D" w:rsidP="00CC4A7D">
      <w:pPr>
        <w:pStyle w:val="PKTpunkt"/>
      </w:pPr>
      <w:r w:rsidRPr="00CD3DE8">
        <w:t>1)</w:t>
      </w:r>
      <w:r w:rsidRPr="00CD3DE8">
        <w:tab/>
        <w:t>art. 98a otrzymuje brzmienie:</w:t>
      </w:r>
    </w:p>
    <w:p w:rsidR="00CC4A7D" w:rsidRPr="00CC4A7D" w:rsidRDefault="00CC4A7D" w:rsidP="00CC4A7D">
      <w:pPr>
        <w:pStyle w:val="ZARTzmartartykuempunktem"/>
      </w:pPr>
      <w:r w:rsidRPr="00CD3DE8">
        <w:t>„Art.</w:t>
      </w:r>
      <w:r w:rsidRPr="00CC4A7D">
        <w:t xml:space="preserve"> 98a. Fundusz wykonuje zadania, o których mowa w ustawie z dnia </w:t>
      </w:r>
      <w:r w:rsidR="00A41316" w:rsidRPr="00A41316">
        <w:t>27 października 2017 r.</w:t>
      </w:r>
      <w:r w:rsidRPr="00CC4A7D">
        <w:t xml:space="preserve"> o imprezach turystycznych i powiązanych usługach turystycznych (Dz. U. poz. …).”;</w:t>
      </w:r>
    </w:p>
    <w:p w:rsidR="00CC4A7D" w:rsidRPr="00CC4A7D" w:rsidRDefault="00CC4A7D" w:rsidP="00CC4A7D">
      <w:pPr>
        <w:pStyle w:val="PKTpunkt"/>
      </w:pPr>
      <w:r w:rsidRPr="00CD3DE8">
        <w:t>2)</w:t>
      </w:r>
      <w:r w:rsidRPr="00CD3DE8">
        <w:tab/>
        <w:t>w art.</w:t>
      </w:r>
      <w:r w:rsidRPr="00CC4A7D">
        <w:t xml:space="preserve"> 119 ust. 1a otrzymuje brzmienie:</w:t>
      </w:r>
    </w:p>
    <w:p w:rsidR="00CC4A7D" w:rsidRPr="00CD3DE8" w:rsidRDefault="00CC4A7D" w:rsidP="00CC4A7D">
      <w:pPr>
        <w:pStyle w:val="ZUSTzmustartykuempunktem"/>
      </w:pPr>
      <w:r w:rsidRPr="00CD3DE8">
        <w:t>„1a.</w:t>
      </w:r>
      <w:r>
        <w:t xml:space="preserve"> </w:t>
      </w:r>
      <w:r w:rsidRPr="00CD3DE8">
        <w:t>Fundusz w</w:t>
      </w:r>
      <w:r>
        <w:t xml:space="preserve"> </w:t>
      </w:r>
      <w:r w:rsidRPr="00CD3DE8">
        <w:t>rocznym sprawozdaniu z</w:t>
      </w:r>
      <w:r>
        <w:t xml:space="preserve"> </w:t>
      </w:r>
      <w:r w:rsidRPr="00CD3DE8">
        <w:t>działalności, o</w:t>
      </w:r>
      <w:r>
        <w:t xml:space="preserve"> </w:t>
      </w:r>
      <w:r w:rsidRPr="00CD3DE8">
        <w:t>którym mowa w</w:t>
      </w:r>
      <w:r>
        <w:t xml:space="preserve"> </w:t>
      </w:r>
      <w:r w:rsidRPr="00CD3DE8">
        <w:t>ust.</w:t>
      </w:r>
      <w:r>
        <w:t xml:space="preserve"> </w:t>
      </w:r>
      <w:r w:rsidRPr="00CD3DE8">
        <w:t>1, przedstawia wyodrębnioną informację dotyczącą funkcjonowania i</w:t>
      </w:r>
      <w:r>
        <w:t xml:space="preserve"> </w:t>
      </w:r>
      <w:r w:rsidRPr="00CD3DE8">
        <w:t>działalności Turystycznego Funduszu Gwarancyjnego, o</w:t>
      </w:r>
      <w:r>
        <w:t xml:space="preserve"> </w:t>
      </w:r>
      <w:r w:rsidRPr="00CD3DE8">
        <w:t>którym mowa w</w:t>
      </w:r>
      <w:r>
        <w:t xml:space="preserve"> </w:t>
      </w:r>
      <w:r w:rsidRPr="00CD3DE8">
        <w:t>rozdziale 5</w:t>
      </w:r>
      <w:r>
        <w:t xml:space="preserve"> </w:t>
      </w:r>
      <w:r w:rsidRPr="00CD3DE8">
        <w:t>ustawy z</w:t>
      </w:r>
      <w:r>
        <w:t xml:space="preserve"> </w:t>
      </w:r>
      <w:r w:rsidRPr="00CD3DE8">
        <w:t xml:space="preserve">dnia </w:t>
      </w:r>
      <w:r w:rsidR="00A41316" w:rsidRPr="00A41316">
        <w:t>27 października 2017 r.</w:t>
      </w:r>
      <w:r w:rsidR="00A41316">
        <w:t xml:space="preserve"> </w:t>
      </w:r>
      <w:r w:rsidRPr="00CD3DE8">
        <w:t>o</w:t>
      </w:r>
      <w:r>
        <w:t xml:space="preserve"> </w:t>
      </w:r>
      <w:r w:rsidRPr="00CD3DE8">
        <w:t>imprezach turystycznych i</w:t>
      </w:r>
      <w:r>
        <w:t xml:space="preserve"> </w:t>
      </w:r>
      <w:r w:rsidRPr="00CD3DE8">
        <w:t>powiązanych usługach turystycznych.”</w:t>
      </w:r>
      <w:r>
        <w:t>.</w:t>
      </w:r>
    </w:p>
    <w:p w:rsidR="007875F0" w:rsidRPr="0001599E" w:rsidRDefault="007875F0" w:rsidP="00CC4A7D">
      <w:pPr>
        <w:pStyle w:val="ARTartustawynprozporzdzenia"/>
      </w:pPr>
      <w:r>
        <w:rPr>
          <w:rStyle w:val="Ppogrubienie"/>
        </w:rPr>
        <w:t>Art. 6</w:t>
      </w:r>
      <w:r w:rsidR="00646473">
        <w:rPr>
          <w:rStyle w:val="Ppogrubienie"/>
        </w:rPr>
        <w:t>8</w:t>
      </w:r>
      <w:r>
        <w:rPr>
          <w:rStyle w:val="Ppogrubienie"/>
        </w:rPr>
        <w:t>. </w:t>
      </w:r>
      <w:r w:rsidRPr="0001599E">
        <w:t>W ustawie z dnia 27 sierpnia 2004 r. o świadczeniach opieki zdrowotnej finansowanych ze środków publicznych (Dz. U. z 201</w:t>
      </w:r>
      <w:r w:rsidR="00A41316">
        <w:t>7</w:t>
      </w:r>
      <w:r w:rsidRPr="0001599E">
        <w:t xml:space="preserve"> r. poz. 1</w:t>
      </w:r>
      <w:r w:rsidR="00A41316">
        <w:t>938</w:t>
      </w:r>
      <w:r w:rsidRPr="0001599E">
        <w:t>) w art. 33b w ust. 1 wyrazy „ o usługach turystycznych” zastępuje się wyrazami „o usługach hotelarskich oraz usługach pilotów wycieczek i przewodników turystycznych”.</w:t>
      </w:r>
    </w:p>
    <w:p w:rsidR="00CC4A7D" w:rsidRPr="00CC4A7D" w:rsidRDefault="00CC4A7D" w:rsidP="00CC4A7D">
      <w:pPr>
        <w:pStyle w:val="ARTartustawynprozporzdzenia"/>
      </w:pPr>
      <w:r w:rsidRPr="00B9196C">
        <w:rPr>
          <w:rStyle w:val="Ppogrubienie"/>
        </w:rPr>
        <w:t>Art.</w:t>
      </w:r>
      <w:r w:rsidRPr="00CC4A7D">
        <w:rPr>
          <w:rStyle w:val="Ppogrubienie"/>
        </w:rPr>
        <w:t> 6</w:t>
      </w:r>
      <w:r w:rsidR="00646473">
        <w:rPr>
          <w:rStyle w:val="Ppogrubienie"/>
        </w:rPr>
        <w:t>9</w:t>
      </w:r>
      <w:r w:rsidRPr="00CC4A7D">
        <w:rPr>
          <w:rStyle w:val="Ppogrubienie"/>
        </w:rPr>
        <w:t>.</w:t>
      </w:r>
      <w:r w:rsidRPr="00CC4A7D">
        <w:t xml:space="preserve"> W ustawie z dnia 16 listopada 2006 r. o opłacie skarbowej (Dz. U. z 2016 r. poz. 1827 oraz z 2017 r. poz. 624</w:t>
      </w:r>
      <w:r w:rsidR="00A41316">
        <w:t>,</w:t>
      </w:r>
      <w:r w:rsidRPr="00CC4A7D">
        <w:t xml:space="preserve"> 1273</w:t>
      </w:r>
      <w:r w:rsidR="00A41316">
        <w:t>, 1529, 1543 i 1566</w:t>
      </w:r>
      <w:r w:rsidRPr="00CC4A7D">
        <w:t>) w załączniku do ustawy w części I wprowadza się następujące zmiany:</w:t>
      </w:r>
    </w:p>
    <w:p w:rsidR="00CC4A7D" w:rsidRPr="00CD3DE8" w:rsidRDefault="00CC4A7D" w:rsidP="00CC4A7D">
      <w:pPr>
        <w:pStyle w:val="PKTpunkt"/>
      </w:pPr>
      <w:r w:rsidRPr="00CD3DE8">
        <w:t>1)</w:t>
      </w:r>
      <w:r w:rsidRPr="00CD3DE8">
        <w:tab/>
        <w:t>po ust.</w:t>
      </w:r>
      <w:r>
        <w:t xml:space="preserve"> </w:t>
      </w:r>
      <w:r w:rsidRPr="00CD3DE8">
        <w:t>35</w:t>
      </w:r>
      <w:r>
        <w:t xml:space="preserve"> </w:t>
      </w:r>
      <w:r w:rsidRPr="00CD3DE8">
        <w:t>dodaje się ust.</w:t>
      </w:r>
      <w:r>
        <w:t xml:space="preserve"> </w:t>
      </w:r>
      <w:r w:rsidRPr="00CD3DE8">
        <w:t>35a i</w:t>
      </w:r>
      <w:r>
        <w:t xml:space="preserve"> </w:t>
      </w:r>
      <w:r w:rsidRPr="00CD3DE8">
        <w:t>35b w</w:t>
      </w:r>
      <w:r>
        <w:t xml:space="preserve"> </w:t>
      </w:r>
      <w:r w:rsidRPr="00CD3DE8">
        <w:t>brzmieniu:</w:t>
      </w:r>
    </w:p>
    <w:tbl>
      <w:tblPr>
        <w:tblStyle w:val="TABELA2zszablonu"/>
        <w:tblW w:w="0" w:type="auto"/>
        <w:tblLook w:val="04A0" w:firstRow="1" w:lastRow="0" w:firstColumn="1" w:lastColumn="0" w:noHBand="0" w:noVBand="1"/>
      </w:tblPr>
      <w:tblGrid>
        <w:gridCol w:w="519"/>
        <w:gridCol w:w="4550"/>
        <w:gridCol w:w="1560"/>
        <w:gridCol w:w="1807"/>
      </w:tblGrid>
      <w:tr w:rsidR="00CC4A7D" w:rsidRPr="00CD3DE8" w:rsidTr="00CC4A7D">
        <w:trPr>
          <w:cnfStyle w:val="100000000000" w:firstRow="1" w:lastRow="0" w:firstColumn="0" w:lastColumn="0" w:oddVBand="0" w:evenVBand="0" w:oddHBand="0" w:evenHBand="0" w:firstRowFirstColumn="0" w:firstRowLastColumn="0" w:lastRowFirstColumn="0" w:lastRowLastColumn="0"/>
        </w:trPr>
        <w:tc>
          <w:tcPr>
            <w:tcW w:w="519" w:type="dxa"/>
            <w:tcBorders>
              <w:top w:val="single" w:sz="6" w:space="0" w:color="000000"/>
              <w:bottom w:val="single" w:sz="6" w:space="0" w:color="000000"/>
            </w:tcBorders>
          </w:tcPr>
          <w:p w:rsidR="00CC4A7D" w:rsidRPr="00CD3DE8" w:rsidRDefault="00CC4A7D" w:rsidP="00CC4A7D">
            <w:pPr>
              <w:pStyle w:val="ARTartustawynprozporzdzenia"/>
              <w:rPr>
                <w:rStyle w:val="Ppogrubienie"/>
              </w:rPr>
            </w:pPr>
          </w:p>
        </w:tc>
        <w:tc>
          <w:tcPr>
            <w:tcW w:w="4550" w:type="dxa"/>
            <w:tcBorders>
              <w:top w:val="single" w:sz="6" w:space="0" w:color="000000"/>
              <w:bottom w:val="single" w:sz="6" w:space="0" w:color="000000"/>
            </w:tcBorders>
            <w:hideMark/>
          </w:tcPr>
          <w:p w:rsidR="00CC4A7D" w:rsidRPr="00CC4A7D" w:rsidRDefault="00CC4A7D" w:rsidP="00CC4A7D">
            <w:pPr>
              <w:pStyle w:val="P1wTABELIpoziom1numeracjiwtabeli"/>
            </w:pPr>
            <w:r w:rsidRPr="00CD3DE8">
              <w:t>35</w:t>
            </w:r>
            <w:r w:rsidRPr="00CC4A7D">
              <w:rPr>
                <w:caps w:val="0"/>
              </w:rPr>
              <w:t>a</w:t>
            </w:r>
            <w:r w:rsidRPr="00CC4A7D">
              <w:t xml:space="preserve">. </w:t>
            </w:r>
            <w:r>
              <w:t>D</w:t>
            </w:r>
            <w:r w:rsidRPr="00CC4A7D">
              <w:rPr>
                <w:caps w:val="0"/>
              </w:rPr>
              <w:t>okonanie wpisu do rejestru organizatorów turystyki i przedsiębiorców ułatwiających nabywanie powiązanych usług turystycznych:</w:t>
            </w:r>
          </w:p>
          <w:p w:rsidR="00CC4A7D" w:rsidRPr="00CC4A7D" w:rsidRDefault="00CC4A7D" w:rsidP="00CC4A7D">
            <w:pPr>
              <w:pStyle w:val="P2wTABELIpoziom2numeracjiwtabeli"/>
            </w:pPr>
            <w:r w:rsidRPr="00CC4A7D">
              <w:rPr>
                <w:caps w:val="0"/>
              </w:rPr>
              <w:t>1)</w:t>
            </w:r>
            <w:r w:rsidRPr="00CC4A7D">
              <w:rPr>
                <w:caps w:val="0"/>
              </w:rPr>
              <w:tab/>
              <w:t>jeżeli wniosek składa organizacja pożytku publicznego w rozumieniu przepisów o działalności pożytku publicznego i o wolontariacie</w:t>
            </w:r>
          </w:p>
          <w:p w:rsidR="00CC4A7D" w:rsidRPr="00CC4A7D" w:rsidRDefault="00CC4A7D" w:rsidP="00CC4A7D">
            <w:pPr>
              <w:pStyle w:val="P2wTABELIpoziom2numeracjiwtabeli"/>
            </w:pPr>
          </w:p>
          <w:p w:rsidR="00CC4A7D" w:rsidRPr="00CC4A7D" w:rsidRDefault="00CC4A7D" w:rsidP="00CC4A7D">
            <w:pPr>
              <w:pStyle w:val="P2wTABELIpoziom2numeracjiwtabeli"/>
              <w:rPr>
                <w:rStyle w:val="Ppogrubienie"/>
              </w:rPr>
            </w:pPr>
            <w:r w:rsidRPr="00CC4A7D">
              <w:rPr>
                <w:caps w:val="0"/>
              </w:rPr>
              <w:t>2)</w:t>
            </w:r>
            <w:r w:rsidRPr="00CC4A7D">
              <w:rPr>
                <w:caps w:val="0"/>
              </w:rPr>
              <w:tab/>
              <w:t>pozostałe podmioty</w:t>
            </w:r>
          </w:p>
        </w:tc>
        <w:tc>
          <w:tcPr>
            <w:tcW w:w="1560" w:type="dxa"/>
            <w:tcBorders>
              <w:top w:val="single" w:sz="6" w:space="0" w:color="000000"/>
              <w:bottom w:val="single" w:sz="6" w:space="0" w:color="000000"/>
            </w:tcBorders>
          </w:tcPr>
          <w:p w:rsidR="00CC4A7D" w:rsidRPr="00CD3DE8" w:rsidRDefault="00CC4A7D" w:rsidP="00CC4A7D">
            <w:pPr>
              <w:pStyle w:val="ARTartustawynprozporzdzenia"/>
            </w:pPr>
          </w:p>
          <w:p w:rsidR="00CC4A7D" w:rsidRPr="00CD3DE8" w:rsidRDefault="00CC4A7D" w:rsidP="00A26484">
            <w:pPr>
              <w:pStyle w:val="ARTartustawynprozporzdzenia"/>
              <w:spacing w:before="0"/>
            </w:pPr>
          </w:p>
          <w:p w:rsidR="00CC4A7D" w:rsidRDefault="00CC4A7D" w:rsidP="00A26484">
            <w:pPr>
              <w:pStyle w:val="ARTartustawynprozporzdzenia"/>
              <w:spacing w:before="0"/>
            </w:pPr>
          </w:p>
          <w:p w:rsidR="00A26484" w:rsidRPr="00CD3DE8" w:rsidRDefault="00A26484" w:rsidP="00A26484">
            <w:pPr>
              <w:pStyle w:val="ARTartustawynprozporzdzenia"/>
              <w:spacing w:before="0"/>
            </w:pPr>
          </w:p>
          <w:p w:rsidR="00CC4A7D" w:rsidRPr="00CC4A7D" w:rsidRDefault="00CC4A7D" w:rsidP="00CC4A7D">
            <w:pPr>
              <w:pStyle w:val="ARTartustawynprozporzdzenia"/>
              <w:rPr>
                <w:rStyle w:val="Ppogrubienie"/>
              </w:rPr>
            </w:pPr>
            <w:r w:rsidRPr="00CD3DE8">
              <w:t>30</w:t>
            </w:r>
            <w:r>
              <w:t xml:space="preserve"> </w:t>
            </w:r>
            <w:r w:rsidRPr="00CC4A7D">
              <w:t xml:space="preserve"> </w:t>
            </w:r>
            <w:r w:rsidRPr="00CC4A7D">
              <w:rPr>
                <w:caps w:val="0"/>
              </w:rPr>
              <w:t>zł</w:t>
            </w:r>
          </w:p>
          <w:p w:rsidR="00CC4A7D" w:rsidRPr="00CD3DE8" w:rsidRDefault="00CC4A7D" w:rsidP="00CC4A7D">
            <w:pPr>
              <w:pStyle w:val="ARTartustawynprozporzdzenia"/>
            </w:pPr>
          </w:p>
          <w:p w:rsidR="00CC4A7D" w:rsidRDefault="00CC4A7D" w:rsidP="00A26484">
            <w:pPr>
              <w:pStyle w:val="ARTartustawynprozporzdzenia"/>
              <w:spacing w:before="0"/>
            </w:pPr>
          </w:p>
          <w:p w:rsidR="00A26484" w:rsidRPr="00CD3DE8" w:rsidRDefault="00A26484" w:rsidP="00A26484">
            <w:pPr>
              <w:pStyle w:val="ARTartustawynprozporzdzenia"/>
              <w:spacing w:before="0"/>
            </w:pPr>
          </w:p>
          <w:p w:rsidR="00CC4A7D" w:rsidRPr="00CC4A7D" w:rsidRDefault="00CC4A7D" w:rsidP="00CC4A7D">
            <w:pPr>
              <w:pStyle w:val="ARTartustawynprozporzdzenia"/>
              <w:rPr>
                <w:rStyle w:val="Ppogrubienie"/>
              </w:rPr>
            </w:pPr>
            <w:r w:rsidRPr="00CD3DE8">
              <w:t>355</w:t>
            </w:r>
            <w:r>
              <w:t xml:space="preserve"> </w:t>
            </w:r>
            <w:r w:rsidRPr="00CC4A7D">
              <w:rPr>
                <w:caps w:val="0"/>
              </w:rPr>
              <w:t>zł</w:t>
            </w:r>
          </w:p>
        </w:tc>
        <w:tc>
          <w:tcPr>
            <w:tcW w:w="1807" w:type="dxa"/>
            <w:tcBorders>
              <w:top w:val="single" w:sz="6" w:space="0" w:color="000000"/>
              <w:bottom w:val="single" w:sz="6" w:space="0" w:color="000000"/>
            </w:tcBorders>
          </w:tcPr>
          <w:p w:rsidR="00CC4A7D" w:rsidRPr="00CD3DE8" w:rsidRDefault="00CC4A7D" w:rsidP="00CC4A7D">
            <w:pPr>
              <w:pStyle w:val="ARTartustawynprozporzdzenia"/>
              <w:rPr>
                <w:rStyle w:val="Ppogrubienie"/>
              </w:rPr>
            </w:pPr>
          </w:p>
        </w:tc>
      </w:tr>
      <w:tr w:rsidR="00CC4A7D" w:rsidRPr="00CD3DE8" w:rsidTr="00CC4A7D">
        <w:tc>
          <w:tcPr>
            <w:tcW w:w="519" w:type="dxa"/>
            <w:tcBorders>
              <w:top w:val="single" w:sz="6" w:space="0" w:color="000000"/>
              <w:left w:val="single" w:sz="12" w:space="0" w:color="000000"/>
              <w:bottom w:val="single" w:sz="12" w:space="0" w:color="000000"/>
              <w:right w:val="single" w:sz="6" w:space="0" w:color="000000"/>
            </w:tcBorders>
          </w:tcPr>
          <w:p w:rsidR="00CC4A7D" w:rsidRPr="00CD3DE8" w:rsidRDefault="00CC4A7D" w:rsidP="00CC4A7D">
            <w:pPr>
              <w:pStyle w:val="ARTartustawynprozporzdzenia"/>
              <w:rPr>
                <w:rStyle w:val="Ppogrubienie"/>
              </w:rPr>
            </w:pPr>
          </w:p>
        </w:tc>
        <w:tc>
          <w:tcPr>
            <w:tcW w:w="4550" w:type="dxa"/>
            <w:tcBorders>
              <w:top w:val="single" w:sz="6" w:space="0" w:color="000000"/>
              <w:left w:val="single" w:sz="6" w:space="0" w:color="000000"/>
              <w:bottom w:val="single" w:sz="12" w:space="0" w:color="000000"/>
              <w:right w:val="single" w:sz="6" w:space="0" w:color="000000"/>
            </w:tcBorders>
            <w:hideMark/>
          </w:tcPr>
          <w:p w:rsidR="00CC4A7D" w:rsidRPr="00CC4A7D" w:rsidRDefault="00CC4A7D" w:rsidP="00CC4A7D">
            <w:pPr>
              <w:pStyle w:val="P1wTABELIpoziom1numeracjiwtabeli"/>
              <w:rPr>
                <w:rStyle w:val="Ppogrubienie"/>
              </w:rPr>
            </w:pPr>
            <w:r w:rsidRPr="00CD3DE8">
              <w:t>35b. Zmiana wpisu do rejestru organizatorów turystyki i</w:t>
            </w:r>
            <w:r w:rsidRPr="00CC4A7D">
              <w:t xml:space="preserve"> przedsiębiorców ułatwiających nabywanie powiązanych usług turystycznych</w:t>
            </w:r>
          </w:p>
        </w:tc>
        <w:tc>
          <w:tcPr>
            <w:tcW w:w="1560" w:type="dxa"/>
            <w:tcBorders>
              <w:top w:val="single" w:sz="6" w:space="0" w:color="000000"/>
              <w:left w:val="single" w:sz="6" w:space="0" w:color="000000"/>
              <w:bottom w:val="single" w:sz="12" w:space="0" w:color="000000"/>
              <w:right w:val="single" w:sz="6" w:space="0" w:color="000000"/>
            </w:tcBorders>
            <w:hideMark/>
          </w:tcPr>
          <w:p w:rsidR="00CC4A7D" w:rsidRPr="00CC4A7D" w:rsidRDefault="00CC4A7D" w:rsidP="00CC4A7D">
            <w:pPr>
              <w:pStyle w:val="ARTartustawynprozporzdzenia"/>
              <w:rPr>
                <w:rStyle w:val="Ppogrubienie"/>
              </w:rPr>
            </w:pPr>
            <w:r w:rsidRPr="00CD3DE8">
              <w:t>17</w:t>
            </w:r>
            <w:r w:rsidRPr="00CC4A7D">
              <w:t xml:space="preserve"> zł </w:t>
            </w:r>
          </w:p>
        </w:tc>
        <w:tc>
          <w:tcPr>
            <w:tcW w:w="1807" w:type="dxa"/>
            <w:tcBorders>
              <w:top w:val="single" w:sz="6" w:space="0" w:color="000000"/>
              <w:left w:val="single" w:sz="6" w:space="0" w:color="000000"/>
              <w:bottom w:val="single" w:sz="12" w:space="0" w:color="000000"/>
              <w:right w:val="single" w:sz="12" w:space="0" w:color="000000"/>
            </w:tcBorders>
          </w:tcPr>
          <w:p w:rsidR="00CC4A7D" w:rsidRPr="00CD3DE8" w:rsidRDefault="00CC4A7D" w:rsidP="00CC4A7D">
            <w:pPr>
              <w:pStyle w:val="ARTartustawynprozporzdzenia"/>
              <w:rPr>
                <w:rStyle w:val="Ppogrubienie"/>
              </w:rPr>
            </w:pPr>
          </w:p>
        </w:tc>
      </w:tr>
    </w:tbl>
    <w:p w:rsidR="00CC4A7D" w:rsidRPr="00CC4A7D" w:rsidRDefault="00CC4A7D" w:rsidP="00CC4A7D">
      <w:pPr>
        <w:pStyle w:val="PKTpunkt"/>
      </w:pPr>
      <w:r w:rsidRPr="00CD3DE8">
        <w:t>2)</w:t>
      </w:r>
      <w:r w:rsidRPr="00CD3DE8">
        <w:tab/>
        <w:t>w ust.</w:t>
      </w:r>
      <w:r w:rsidRPr="00CC4A7D">
        <w:t xml:space="preserve"> 36 uchyla się pkt 6.</w:t>
      </w:r>
    </w:p>
    <w:p w:rsidR="00CC4A7D" w:rsidRPr="00CC4A7D" w:rsidRDefault="00CC4A7D" w:rsidP="00CC4A7D">
      <w:pPr>
        <w:pStyle w:val="ARTartustawynprozporzdzenia"/>
      </w:pPr>
      <w:r w:rsidRPr="00B9196C">
        <w:rPr>
          <w:rStyle w:val="Ppogrubienie"/>
        </w:rPr>
        <w:lastRenderedPageBreak/>
        <w:t>Art.</w:t>
      </w:r>
      <w:r w:rsidRPr="00CC4A7D">
        <w:rPr>
          <w:rStyle w:val="Ppogrubienie"/>
        </w:rPr>
        <w:t> </w:t>
      </w:r>
      <w:r w:rsidR="00646473">
        <w:rPr>
          <w:rStyle w:val="Ppogrubienie"/>
        </w:rPr>
        <w:t>70</w:t>
      </w:r>
      <w:r w:rsidRPr="00CC4A7D">
        <w:rPr>
          <w:rStyle w:val="Ppogrubienie"/>
        </w:rPr>
        <w:t>.</w:t>
      </w:r>
      <w:r w:rsidRPr="00CC4A7D">
        <w:t xml:space="preserve"> W ustawie z dnia 30 maja 2014 r. o prawach konsumenta (Dz. U. z 2017 r. poz. 683) w art. 3 w ust. 1 pkt 8 otrzymuje brzmienie:</w:t>
      </w:r>
    </w:p>
    <w:p w:rsidR="00CC4A7D" w:rsidRPr="0058653E" w:rsidRDefault="00CC4A7D" w:rsidP="00CC4A7D">
      <w:pPr>
        <w:pStyle w:val="ZPKTzmpktartykuempunktem"/>
      </w:pPr>
      <w:r w:rsidRPr="00CD3DE8">
        <w:t>„8)</w:t>
      </w:r>
      <w:r w:rsidRPr="00CD3DE8">
        <w:tab/>
        <w:t>o udział w</w:t>
      </w:r>
      <w:r>
        <w:t xml:space="preserve"> </w:t>
      </w:r>
      <w:r w:rsidRPr="00CD3DE8">
        <w:t>imprezie turystycznej, o</w:t>
      </w:r>
      <w:r>
        <w:t xml:space="preserve"> </w:t>
      </w:r>
      <w:r w:rsidRPr="00CD3DE8">
        <w:t>której mowa w</w:t>
      </w:r>
      <w:r>
        <w:t xml:space="preserve"> </w:t>
      </w:r>
      <w:r w:rsidRPr="00CD3DE8">
        <w:t>ustawie</w:t>
      </w:r>
      <w:r w:rsidR="00A41316">
        <w:t xml:space="preserve"> z dnia </w:t>
      </w:r>
      <w:r w:rsidR="00A41316" w:rsidRPr="00A41316">
        <w:t>27 października 2017 r.</w:t>
      </w:r>
      <w:r w:rsidRPr="00CD3DE8">
        <w:t xml:space="preserve"> o</w:t>
      </w:r>
      <w:r>
        <w:t xml:space="preserve"> </w:t>
      </w:r>
      <w:r w:rsidRPr="00CD3DE8">
        <w:t>imprezach turystycznych i</w:t>
      </w:r>
      <w:r>
        <w:t xml:space="preserve"> </w:t>
      </w:r>
      <w:r w:rsidRPr="00CD3DE8">
        <w:t>powiązanych usługach turystycznych (Dz.</w:t>
      </w:r>
      <w:r>
        <w:t xml:space="preserve"> </w:t>
      </w:r>
      <w:r w:rsidRPr="00CD3DE8">
        <w:t>U. poz.</w:t>
      </w:r>
      <w:r>
        <w:t xml:space="preserve"> </w:t>
      </w:r>
      <w:r w:rsidRPr="00CD3DE8">
        <w:t>…), z</w:t>
      </w:r>
      <w:r>
        <w:t> </w:t>
      </w:r>
      <w:r w:rsidRPr="00CD3DE8">
        <w:t xml:space="preserve">wyjątkiem </w:t>
      </w:r>
      <w:r w:rsidRPr="0058653E">
        <w:t>art.</w:t>
      </w:r>
      <w:r>
        <w:t xml:space="preserve"> </w:t>
      </w:r>
      <w:r w:rsidRPr="0058653E">
        <w:t>10, art.</w:t>
      </w:r>
      <w:r>
        <w:t xml:space="preserve"> </w:t>
      </w:r>
      <w:r w:rsidRPr="0058653E">
        <w:t>11, art.</w:t>
      </w:r>
      <w:r>
        <w:t xml:space="preserve"> </w:t>
      </w:r>
      <w:r w:rsidRPr="0058653E">
        <w:t>12 ust.</w:t>
      </w:r>
      <w:r>
        <w:t xml:space="preserve"> </w:t>
      </w:r>
      <w:r w:rsidRPr="0058653E">
        <w:t>1 pkt</w:t>
      </w:r>
      <w:r>
        <w:t xml:space="preserve"> </w:t>
      </w:r>
      <w:r w:rsidRPr="0058653E">
        <w:t>1, 5, 16 i</w:t>
      </w:r>
      <w:r>
        <w:t xml:space="preserve"> </w:t>
      </w:r>
      <w:r w:rsidRPr="0058653E">
        <w:t>17, art.</w:t>
      </w:r>
      <w:r>
        <w:t xml:space="preserve"> </w:t>
      </w:r>
      <w:r w:rsidRPr="0058653E">
        <w:t>17 oraz art.</w:t>
      </w:r>
      <w:r>
        <w:t xml:space="preserve"> </w:t>
      </w:r>
      <w:r w:rsidRPr="0058653E">
        <w:t>20 ust.</w:t>
      </w:r>
      <w:r>
        <w:t> </w:t>
      </w:r>
      <w:r w:rsidRPr="0058653E">
        <w:t>2</w:t>
      </w:r>
      <w:r>
        <w:t>;</w:t>
      </w:r>
      <w:r w:rsidRPr="0058653E">
        <w:t>”.</w:t>
      </w:r>
    </w:p>
    <w:p w:rsidR="00CC4A7D" w:rsidRPr="00CD3DE8" w:rsidRDefault="00CC4A7D" w:rsidP="00CC4A7D">
      <w:pPr>
        <w:pStyle w:val="ROZDZODDZOZNoznaczenierozdziauluboddziau"/>
      </w:pPr>
      <w:r w:rsidRPr="00CD3DE8">
        <w:t>Rozdział 10</w:t>
      </w:r>
    </w:p>
    <w:p w:rsidR="00CC4A7D" w:rsidRPr="00CD3DE8" w:rsidRDefault="00CC4A7D" w:rsidP="00CC4A7D">
      <w:pPr>
        <w:pStyle w:val="ROZDZODDZPRZEDMprzedmiotregulacjirozdziauluboddziau"/>
      </w:pPr>
      <w:r w:rsidRPr="00CD3DE8">
        <w:t>Przepisy przejściowe i</w:t>
      </w:r>
      <w:r>
        <w:t xml:space="preserve"> </w:t>
      </w:r>
      <w:r w:rsidRPr="00CD3DE8">
        <w:t>końcowe</w:t>
      </w:r>
    </w:p>
    <w:p w:rsidR="00CC4A7D" w:rsidRPr="00CD3DE8" w:rsidRDefault="00CC4A7D" w:rsidP="00CC4A7D">
      <w:pPr>
        <w:pStyle w:val="ARTartustawynprozporzdzenia"/>
      </w:pPr>
      <w:r w:rsidRPr="00B9196C">
        <w:rPr>
          <w:rStyle w:val="Ppogrubienie"/>
        </w:rPr>
        <w:t>Art. </w:t>
      </w:r>
      <w:r w:rsidR="00646473">
        <w:rPr>
          <w:rStyle w:val="Ppogrubienie"/>
        </w:rPr>
        <w:t>71</w:t>
      </w:r>
      <w:r w:rsidRPr="00B9196C">
        <w:rPr>
          <w:rStyle w:val="Ppogrubienie"/>
        </w:rPr>
        <w:t>.</w:t>
      </w:r>
      <w:r>
        <w:t xml:space="preserve"> </w:t>
      </w:r>
      <w:r w:rsidRPr="00CD3DE8">
        <w:t xml:space="preserve">1. </w:t>
      </w:r>
      <w:r>
        <w:t xml:space="preserve">Wpisy </w:t>
      </w:r>
      <w:r w:rsidRPr="00CD3DE8">
        <w:t>do rejestru organizatorów turystyki i</w:t>
      </w:r>
      <w:r>
        <w:t xml:space="preserve"> </w:t>
      </w:r>
      <w:r w:rsidRPr="00CD3DE8">
        <w:t xml:space="preserve">pośredników turystycznych </w:t>
      </w:r>
      <w:r>
        <w:t>stają się z mocy prawa wpisami do rejestru</w:t>
      </w:r>
      <w:r w:rsidRPr="005301FD">
        <w:t>, o</w:t>
      </w:r>
      <w:r>
        <w:t xml:space="preserve"> </w:t>
      </w:r>
      <w:r w:rsidRPr="005301FD">
        <w:t>którym mowa w</w:t>
      </w:r>
      <w:r>
        <w:t xml:space="preserve"> </w:t>
      </w:r>
      <w:r w:rsidRPr="005301FD">
        <w:t>art.</w:t>
      </w:r>
      <w:r>
        <w:t xml:space="preserve"> 22</w:t>
      </w:r>
      <w:r w:rsidRPr="005301FD">
        <w:t xml:space="preserve"> </w:t>
      </w:r>
      <w:r>
        <w:t>ust. 2, dotyczącymi organizatorów turystyki.</w:t>
      </w:r>
    </w:p>
    <w:p w:rsidR="00CC4A7D" w:rsidRDefault="00CC4A7D" w:rsidP="00CC4A7D">
      <w:pPr>
        <w:pStyle w:val="USTustnpkodeksu"/>
      </w:pPr>
      <w:r w:rsidRPr="00CD3DE8">
        <w:t>2.</w:t>
      </w:r>
      <w:r>
        <w:t xml:space="preserve"> </w:t>
      </w:r>
      <w:r w:rsidRPr="005C4BBA">
        <w:t>Wpis</w:t>
      </w:r>
      <w:r>
        <w:t>y</w:t>
      </w:r>
      <w:r w:rsidRPr="005C4BBA">
        <w:t xml:space="preserve"> do rejestru organizatorów turystyki i</w:t>
      </w:r>
      <w:r>
        <w:t xml:space="preserve"> </w:t>
      </w:r>
      <w:r w:rsidRPr="005C4BBA">
        <w:t>pośredników turystycznych przedsiębiorc</w:t>
      </w:r>
      <w:r>
        <w:t>ów zagranicznych posiadających</w:t>
      </w:r>
      <w:r w:rsidRPr="005C4BBA">
        <w:t xml:space="preserve"> siedzibę na terytorium państwa członkowskiego Unii Europejskiej, </w:t>
      </w:r>
      <w:r>
        <w:t>tracą</w:t>
      </w:r>
      <w:r w:rsidRPr="005C4BBA">
        <w:t xml:space="preserve"> moc w</w:t>
      </w:r>
      <w:r>
        <w:t xml:space="preserve"> </w:t>
      </w:r>
      <w:r w:rsidRPr="005C4BBA">
        <w:t>dniu wejścia w</w:t>
      </w:r>
      <w:r>
        <w:t xml:space="preserve"> </w:t>
      </w:r>
      <w:r w:rsidRPr="005C4BBA">
        <w:t>życie ustawy</w:t>
      </w:r>
      <w:r>
        <w:t>.</w:t>
      </w:r>
    </w:p>
    <w:p w:rsidR="00CC4A7D" w:rsidRPr="00CD3DE8" w:rsidRDefault="00CC4A7D" w:rsidP="00CC4A7D">
      <w:pPr>
        <w:pStyle w:val="USTustnpkodeksu"/>
      </w:pPr>
      <w:r>
        <w:t xml:space="preserve">3. </w:t>
      </w:r>
      <w:r w:rsidRPr="00CD3DE8">
        <w:t xml:space="preserve">Przedsiębiorcy </w:t>
      </w:r>
      <w:r w:rsidR="008C27A9">
        <w:t xml:space="preserve">turystyczni </w:t>
      </w:r>
      <w:r w:rsidRPr="00CD3DE8">
        <w:t xml:space="preserve">niepodlegający </w:t>
      </w:r>
      <w:r>
        <w:t xml:space="preserve">przed dniem </w:t>
      </w:r>
      <w:r w:rsidRPr="00CD3DE8">
        <w:t>wejścia w</w:t>
      </w:r>
      <w:r>
        <w:t xml:space="preserve"> </w:t>
      </w:r>
      <w:r w:rsidRPr="00CD3DE8">
        <w:t>życie ustawy wpisowi do rejestru organizatorów turystyki i</w:t>
      </w:r>
      <w:r>
        <w:t xml:space="preserve"> </w:t>
      </w:r>
      <w:r w:rsidRPr="00CD3DE8">
        <w:t>pośredników turystycznych, a</w:t>
      </w:r>
      <w:r>
        <w:t xml:space="preserve"> </w:t>
      </w:r>
      <w:r w:rsidRPr="00CD3DE8">
        <w:t>prowadzący w</w:t>
      </w:r>
      <w:r>
        <w:t xml:space="preserve"> </w:t>
      </w:r>
      <w:r w:rsidRPr="00CD3DE8">
        <w:t>dniu wejścia w</w:t>
      </w:r>
      <w:r>
        <w:t xml:space="preserve"> </w:t>
      </w:r>
      <w:r w:rsidRPr="00CD3DE8">
        <w:t>życie ustawy działalność w</w:t>
      </w:r>
      <w:r>
        <w:t xml:space="preserve"> </w:t>
      </w:r>
      <w:r w:rsidRPr="00CD3DE8">
        <w:t xml:space="preserve">zakresie organizowania imprez turystycznych lub </w:t>
      </w:r>
      <w:r>
        <w:t>w zakresie</w:t>
      </w:r>
      <w:r w:rsidRPr="00CD3DE8">
        <w:t xml:space="preserve"> ułatwia</w:t>
      </w:r>
      <w:r>
        <w:t>nia</w:t>
      </w:r>
      <w:r w:rsidRPr="00CD3DE8">
        <w:t xml:space="preserve"> nabywani</w:t>
      </w:r>
      <w:r>
        <w:t>a</w:t>
      </w:r>
      <w:r w:rsidRPr="00CD3DE8">
        <w:t xml:space="preserve"> powiązanych usług turystycznych</w:t>
      </w:r>
      <w:r>
        <w:t>,</w:t>
      </w:r>
      <w:r w:rsidRPr="00CD3DE8">
        <w:t xml:space="preserve"> </w:t>
      </w:r>
      <w:r>
        <w:t>niezwłocznie występują</w:t>
      </w:r>
      <w:r w:rsidRPr="00CD3DE8">
        <w:t xml:space="preserve"> o</w:t>
      </w:r>
      <w:r>
        <w:t xml:space="preserve"> </w:t>
      </w:r>
      <w:r w:rsidRPr="00CD3DE8">
        <w:t>wpis do rejestru, o</w:t>
      </w:r>
      <w:r>
        <w:t xml:space="preserve"> </w:t>
      </w:r>
      <w:r w:rsidRPr="00CD3DE8">
        <w:t>którym mowa w</w:t>
      </w:r>
      <w:r>
        <w:t xml:space="preserve"> </w:t>
      </w:r>
      <w:r w:rsidRPr="00CD3DE8">
        <w:t>art.</w:t>
      </w:r>
      <w:r>
        <w:t xml:space="preserve"> 22</w:t>
      </w:r>
      <w:r w:rsidRPr="00CD3DE8">
        <w:t xml:space="preserve"> ust.</w:t>
      </w:r>
      <w:r>
        <w:t xml:space="preserve"> 2</w:t>
      </w:r>
      <w:r w:rsidRPr="00CD3DE8">
        <w:t>.</w:t>
      </w:r>
    </w:p>
    <w:p w:rsidR="00CC4A7D" w:rsidRDefault="00CC4A7D" w:rsidP="00CC4A7D">
      <w:pPr>
        <w:pStyle w:val="USTustnpkodeksu"/>
      </w:pPr>
      <w:r>
        <w:t>4</w:t>
      </w:r>
      <w:r w:rsidRPr="00CD3DE8">
        <w:t>.</w:t>
      </w:r>
      <w:r>
        <w:t xml:space="preserve"> </w:t>
      </w:r>
      <w:r w:rsidRPr="00CD3DE8">
        <w:t xml:space="preserve">Przedsiębiorcy wpisani </w:t>
      </w:r>
      <w:r>
        <w:t>w dniu</w:t>
      </w:r>
      <w:r w:rsidRPr="00CD3DE8">
        <w:t xml:space="preserve"> wejścia w</w:t>
      </w:r>
      <w:r>
        <w:t xml:space="preserve"> </w:t>
      </w:r>
      <w:r w:rsidRPr="00CD3DE8">
        <w:t>życie ustawy do rejestru organizatorów turystyki i</w:t>
      </w:r>
      <w:r>
        <w:t xml:space="preserve"> </w:t>
      </w:r>
      <w:r w:rsidRPr="00CD3DE8">
        <w:t>pośredników turystycznych posiadający zabezpieczenie finansowe w</w:t>
      </w:r>
      <w:r>
        <w:t xml:space="preserve"> </w:t>
      </w:r>
      <w:r w:rsidRPr="00CD3DE8">
        <w:t xml:space="preserve">formie rachunku powierniczego </w:t>
      </w:r>
      <w:r>
        <w:t xml:space="preserve">przedstawiają </w:t>
      </w:r>
      <w:r w:rsidRPr="00CD3DE8">
        <w:t>zabezpieczenie finansowe</w:t>
      </w:r>
      <w:r>
        <w:t>, o którym mowa w art. 7 ust. 2 pkt 1, 2 lub 3,</w:t>
      </w:r>
      <w:r w:rsidRPr="00CD3DE8">
        <w:t xml:space="preserve"> w</w:t>
      </w:r>
      <w:r>
        <w:t xml:space="preserve"> </w:t>
      </w:r>
      <w:r w:rsidRPr="00CD3DE8">
        <w:t xml:space="preserve">terminie </w:t>
      </w:r>
      <w:r>
        <w:t xml:space="preserve">3 </w:t>
      </w:r>
      <w:r w:rsidRPr="00CD3DE8">
        <w:t>miesięcy od dnia wejścia w</w:t>
      </w:r>
      <w:r>
        <w:t xml:space="preserve"> </w:t>
      </w:r>
      <w:r w:rsidRPr="00CD3DE8">
        <w:t>życie ustawy pod rygorem utraty mocy wpisu do rejestru.</w:t>
      </w:r>
      <w:r>
        <w:t xml:space="preserve"> Marszałek województwa z urzędu wykreśla z rejestru i z </w:t>
      </w:r>
      <w:r w:rsidR="003228CF" w:rsidRPr="0001599E">
        <w:t>Centralnej Ewidencji Organizatorów Turystyki i Przedsiębiorców Ułatwiających Nabywanie Powiązanych Usług Turystycznych</w:t>
      </w:r>
      <w:r>
        <w:t xml:space="preserve"> przedsiębiorcę turystycznego, który nie przedstawił zabezpieczenia finansowego we wskazanym terminie.</w:t>
      </w:r>
    </w:p>
    <w:p w:rsidR="00CC4A7D" w:rsidRPr="00CD3DE8" w:rsidRDefault="00CC4A7D" w:rsidP="00CC4A7D">
      <w:pPr>
        <w:pStyle w:val="USTustnpkodeksu"/>
      </w:pPr>
      <w:r>
        <w:t>5</w:t>
      </w:r>
      <w:r w:rsidRPr="001074A9">
        <w:t>.</w:t>
      </w:r>
      <w:r>
        <w:t xml:space="preserve"> </w:t>
      </w:r>
      <w:r w:rsidRPr="001074A9">
        <w:t>Zabezpieczenia finansowe</w:t>
      </w:r>
      <w:r>
        <w:t>, o których mowa w art. 5 ust. 1 pkt 2 lit. a lub b ustawy zmienianej w art. 6</w:t>
      </w:r>
      <w:r w:rsidR="00704DBD">
        <w:t>4</w:t>
      </w:r>
      <w:r>
        <w:t>, w brzmieniu dotychczasowym, stają się zabezpieczeniami finansowymi organizatora turystyki w rozumieniu niniejszej ustawy</w:t>
      </w:r>
      <w:r w:rsidRPr="001074A9">
        <w:t xml:space="preserve"> </w:t>
      </w:r>
      <w:r>
        <w:t xml:space="preserve">i </w:t>
      </w:r>
      <w:r w:rsidRPr="001074A9">
        <w:t xml:space="preserve">zachowują ważność </w:t>
      </w:r>
      <w:r>
        <w:t>przez okres, na jaki zostały zawarte</w:t>
      </w:r>
      <w:r w:rsidRPr="00CD3DE8">
        <w:t>.</w:t>
      </w:r>
      <w:r>
        <w:t xml:space="preserve"> </w:t>
      </w:r>
    </w:p>
    <w:p w:rsidR="003451A5" w:rsidRPr="0001599E" w:rsidRDefault="003451A5" w:rsidP="003451A5">
      <w:pPr>
        <w:pStyle w:val="USTustnpkodeksu"/>
      </w:pPr>
      <w:r>
        <w:lastRenderedPageBreak/>
        <w:t>6</w:t>
      </w:r>
      <w:r w:rsidRPr="0001599E">
        <w:t>. Organizator turystyki lub pośrednik turystyczny wskazany jako strona umów, o których mowa w art. 5 ust. 1 pkt 2 lit. a lub b ustawy zmienianej w art. 6</w:t>
      </w:r>
      <w:r>
        <w:t>4</w:t>
      </w:r>
      <w:r w:rsidRPr="0001599E">
        <w:t>, w brzmieniu dotychczasowym, staje się z dniem 1 lipca 2018 r. organizatorem turystyki w rozumieniu niniejszej ustawy.</w:t>
      </w:r>
    </w:p>
    <w:p w:rsidR="00CC4A7D" w:rsidRDefault="003451A5" w:rsidP="00CC4A7D">
      <w:pPr>
        <w:pStyle w:val="USTustnpkodeksu"/>
      </w:pPr>
      <w:r>
        <w:t>7</w:t>
      </w:r>
      <w:r w:rsidR="00CC4A7D" w:rsidRPr="00CD3DE8">
        <w:t>.</w:t>
      </w:r>
      <w:r w:rsidR="00CC4A7D">
        <w:t xml:space="preserve"> </w:t>
      </w:r>
      <w:r w:rsidR="00CC4A7D" w:rsidRPr="00CD3DE8">
        <w:t>Wykazy przedsiębiorców, o</w:t>
      </w:r>
      <w:r w:rsidR="00CC4A7D">
        <w:t xml:space="preserve"> </w:t>
      </w:r>
      <w:r w:rsidR="00CC4A7D" w:rsidRPr="00CD3DE8">
        <w:t>których mowa w</w:t>
      </w:r>
      <w:r w:rsidR="00CC4A7D">
        <w:t xml:space="preserve"> </w:t>
      </w:r>
      <w:r w:rsidR="00CC4A7D" w:rsidRPr="00CD3DE8">
        <w:t>art.</w:t>
      </w:r>
      <w:r w:rsidR="00CC4A7D">
        <w:t xml:space="preserve"> </w:t>
      </w:r>
      <w:r w:rsidR="00CC4A7D" w:rsidRPr="00CD3DE8">
        <w:t>8 ust.</w:t>
      </w:r>
      <w:r w:rsidR="00CC4A7D">
        <w:t xml:space="preserve"> </w:t>
      </w:r>
      <w:r w:rsidR="00CC4A7D" w:rsidRPr="00CD3DE8">
        <w:t>4</w:t>
      </w:r>
      <w:r w:rsidR="00CC4A7D">
        <w:t xml:space="preserve"> </w:t>
      </w:r>
      <w:r w:rsidR="00CC4A7D" w:rsidRPr="00CD3DE8">
        <w:t>ustawy zmienianej w</w:t>
      </w:r>
      <w:r w:rsidR="00CC4A7D">
        <w:t> </w:t>
      </w:r>
      <w:r w:rsidR="00CC4A7D" w:rsidRPr="00CD3DE8">
        <w:t>art.</w:t>
      </w:r>
      <w:r w:rsidR="00CC4A7D">
        <w:t> 6</w:t>
      </w:r>
      <w:r>
        <w:t>4</w:t>
      </w:r>
      <w:r w:rsidR="00CC4A7D">
        <w:t xml:space="preserve">, w brzmieniu dotychczasowym, </w:t>
      </w:r>
      <w:r w:rsidR="00CC4A7D" w:rsidRPr="00CD3DE8">
        <w:t>z</w:t>
      </w:r>
      <w:r w:rsidR="00CC4A7D">
        <w:t xml:space="preserve"> </w:t>
      </w:r>
      <w:r w:rsidR="00CC4A7D" w:rsidRPr="00CD3DE8">
        <w:t>dniem wejścia w</w:t>
      </w:r>
      <w:r w:rsidR="00CC4A7D">
        <w:t xml:space="preserve"> </w:t>
      </w:r>
      <w:r w:rsidR="00CC4A7D" w:rsidRPr="00CD3DE8">
        <w:t>życie niniejszej ustawy stają się odpowiedni</w:t>
      </w:r>
      <w:r w:rsidR="00CC4A7D">
        <w:t>mi</w:t>
      </w:r>
      <w:r w:rsidR="00CC4A7D" w:rsidRPr="00CD3DE8">
        <w:t xml:space="preserve"> katalog</w:t>
      </w:r>
      <w:r w:rsidR="00CC4A7D">
        <w:t>ami</w:t>
      </w:r>
      <w:r w:rsidR="00CC4A7D" w:rsidRPr="00CD3DE8">
        <w:t>, o</w:t>
      </w:r>
      <w:r w:rsidR="00CC4A7D">
        <w:t xml:space="preserve"> </w:t>
      </w:r>
      <w:r w:rsidR="00CC4A7D" w:rsidRPr="00CD3DE8">
        <w:t>których mowa w</w:t>
      </w:r>
      <w:r w:rsidR="00CC4A7D">
        <w:t xml:space="preserve"> </w:t>
      </w:r>
      <w:r w:rsidR="00CC4A7D" w:rsidRPr="00CD3DE8">
        <w:t>art.</w:t>
      </w:r>
      <w:r w:rsidR="00CC4A7D">
        <w:t xml:space="preserve"> </w:t>
      </w:r>
      <w:r w:rsidR="00CC4A7D" w:rsidRPr="00CD3DE8">
        <w:t>2</w:t>
      </w:r>
      <w:r w:rsidR="00CC4A7D">
        <w:t>8</w:t>
      </w:r>
      <w:r w:rsidR="00CC4A7D" w:rsidRPr="00CD3DE8">
        <w:t xml:space="preserve"> ust.</w:t>
      </w:r>
      <w:r w:rsidR="00CC4A7D">
        <w:t xml:space="preserve"> 1</w:t>
      </w:r>
      <w:r w:rsidR="00CC4A7D" w:rsidRPr="00CD3DE8">
        <w:t xml:space="preserve">. </w:t>
      </w:r>
    </w:p>
    <w:p w:rsidR="00CC4A7D" w:rsidRPr="00E757B7" w:rsidRDefault="00CC4A7D" w:rsidP="00CC4A7D">
      <w:pPr>
        <w:pStyle w:val="ARTartustawynprozporzdzenia"/>
      </w:pPr>
      <w:r w:rsidRPr="00B9196C">
        <w:rPr>
          <w:rStyle w:val="Ppogrubienie"/>
        </w:rPr>
        <w:t>Art. 7</w:t>
      </w:r>
      <w:r w:rsidR="00646473">
        <w:rPr>
          <w:rStyle w:val="Ppogrubienie"/>
        </w:rPr>
        <w:t>2</w:t>
      </w:r>
      <w:r w:rsidRPr="00B9196C">
        <w:rPr>
          <w:rStyle w:val="Ppogrubienie"/>
        </w:rPr>
        <w:t>.</w:t>
      </w:r>
      <w:r>
        <w:rPr>
          <w:rStyle w:val="Ppogrubienie"/>
        </w:rPr>
        <w:t xml:space="preserve"> </w:t>
      </w:r>
      <w:r w:rsidRPr="00E757B7">
        <w:t>Po</w:t>
      </w:r>
      <w:r w:rsidRPr="001830B8">
        <w:t>st</w:t>
      </w:r>
      <w:r>
        <w:t>ę</w:t>
      </w:r>
      <w:r w:rsidRPr="00E757B7">
        <w:t xml:space="preserve">powania wszczęte </w:t>
      </w:r>
      <w:r>
        <w:t xml:space="preserve">i </w:t>
      </w:r>
      <w:r w:rsidRPr="00E757B7">
        <w:t xml:space="preserve">niezakończone </w:t>
      </w:r>
      <w:r>
        <w:t>do dnia wejścia w życie ustawy prowadzi się na zasadach dotychczasowych.</w:t>
      </w:r>
    </w:p>
    <w:p w:rsidR="00CC4A7D" w:rsidRPr="00CD3DE8" w:rsidRDefault="00CC4A7D" w:rsidP="00CC4A7D">
      <w:pPr>
        <w:pStyle w:val="ARTartustawynprozporzdzenia"/>
      </w:pPr>
      <w:r w:rsidRPr="00B9196C">
        <w:rPr>
          <w:rStyle w:val="Ppogrubienie"/>
        </w:rPr>
        <w:t>Art.</w:t>
      </w:r>
      <w:r>
        <w:rPr>
          <w:rStyle w:val="Ppogrubienie"/>
        </w:rPr>
        <w:t> </w:t>
      </w:r>
      <w:r w:rsidRPr="00B9196C">
        <w:rPr>
          <w:rStyle w:val="Ppogrubienie"/>
        </w:rPr>
        <w:t>7</w:t>
      </w:r>
      <w:r w:rsidR="00646473">
        <w:rPr>
          <w:rStyle w:val="Ppogrubienie"/>
        </w:rPr>
        <w:t>3</w:t>
      </w:r>
      <w:r w:rsidRPr="00B9196C">
        <w:rPr>
          <w:rStyle w:val="Ppogrubienie"/>
        </w:rPr>
        <w:t>.</w:t>
      </w:r>
      <w:r>
        <w:t xml:space="preserve"> </w:t>
      </w:r>
      <w:r w:rsidRPr="00CD3DE8">
        <w:t>Turystyczny Fundusz Gwarancyjny, o</w:t>
      </w:r>
      <w:r>
        <w:t xml:space="preserve"> </w:t>
      </w:r>
      <w:r w:rsidRPr="00CD3DE8">
        <w:t>którym mowa w</w:t>
      </w:r>
      <w:r>
        <w:t xml:space="preserve"> </w:t>
      </w:r>
      <w:r w:rsidRPr="00CD3DE8">
        <w:t>rozdziale 2a ustawy</w:t>
      </w:r>
      <w:r>
        <w:t xml:space="preserve"> zmienianej w art. 6</w:t>
      </w:r>
      <w:r w:rsidR="00704DBD">
        <w:t>4</w:t>
      </w:r>
      <w:r>
        <w:t>, w brzmieniu dotychczasowym,</w:t>
      </w:r>
      <w:r w:rsidRPr="00CD3DE8">
        <w:t xml:space="preserve"> staje się z</w:t>
      </w:r>
      <w:r>
        <w:t xml:space="preserve"> </w:t>
      </w:r>
      <w:r w:rsidRPr="00CD3DE8">
        <w:t>mocy prawa Turystycznym Funduszem Gwarancyjnym w</w:t>
      </w:r>
      <w:r>
        <w:t xml:space="preserve"> </w:t>
      </w:r>
      <w:r w:rsidRPr="00CD3DE8">
        <w:t>rozumieniu niniejszej ustawy.</w:t>
      </w:r>
    </w:p>
    <w:p w:rsidR="00CC4A7D" w:rsidRPr="00CC4A7D" w:rsidRDefault="00CC4A7D" w:rsidP="00CC4A7D">
      <w:pPr>
        <w:pStyle w:val="ARTartustawynprozporzdzenia"/>
      </w:pPr>
      <w:r w:rsidRPr="00B9196C">
        <w:rPr>
          <w:rStyle w:val="Ppogrubienie"/>
        </w:rPr>
        <w:t>Art.</w:t>
      </w:r>
      <w:r w:rsidRPr="00CC4A7D">
        <w:rPr>
          <w:rStyle w:val="Ppogrubienie"/>
        </w:rPr>
        <w:t> 7</w:t>
      </w:r>
      <w:r w:rsidR="00646473">
        <w:rPr>
          <w:rStyle w:val="Ppogrubienie"/>
        </w:rPr>
        <w:t>4</w:t>
      </w:r>
      <w:r w:rsidRPr="00CC4A7D">
        <w:rPr>
          <w:rStyle w:val="Ppogrubienie"/>
        </w:rPr>
        <w:t>.</w:t>
      </w:r>
      <w:r w:rsidRPr="00CC4A7D">
        <w:t xml:space="preserve"> 1. W latach 2018–2027 maksymalny limit wydatków budżetu państwa, będących skutkiem finansowym ustawy w sprawach dotyczących przedsiębiorców ułatwiających nabywanie powiązanych usług turystycznych, wynosi w roku:</w:t>
      </w:r>
    </w:p>
    <w:p w:rsidR="00CC4A7D" w:rsidRPr="009D685D" w:rsidRDefault="00CC4A7D" w:rsidP="00CC4A7D">
      <w:pPr>
        <w:pStyle w:val="PKTpunkt"/>
      </w:pPr>
      <w:r w:rsidRPr="009D685D">
        <w:t>1)</w:t>
      </w:r>
      <w:r w:rsidRPr="009D685D">
        <w:tab/>
        <w:t xml:space="preserve">2018 – </w:t>
      </w:r>
      <w:r>
        <w:t>392</w:t>
      </w:r>
      <w:r w:rsidRPr="009D685D">
        <w:t xml:space="preserve"> </w:t>
      </w:r>
      <w:r>
        <w:t>tys. zł;</w:t>
      </w:r>
    </w:p>
    <w:p w:rsidR="00CC4A7D" w:rsidRPr="009D685D" w:rsidRDefault="00CC4A7D" w:rsidP="00CC4A7D">
      <w:pPr>
        <w:pStyle w:val="PKTpunkt"/>
      </w:pPr>
      <w:r w:rsidRPr="009D685D">
        <w:t>2)</w:t>
      </w:r>
      <w:r w:rsidRPr="009D685D">
        <w:tab/>
        <w:t xml:space="preserve">2019 – </w:t>
      </w:r>
      <w:r>
        <w:t>784 tys. zł;</w:t>
      </w:r>
    </w:p>
    <w:p w:rsidR="00CC4A7D" w:rsidRPr="009D685D" w:rsidRDefault="00CC4A7D" w:rsidP="00CC4A7D">
      <w:pPr>
        <w:pStyle w:val="PKTpunkt"/>
      </w:pPr>
      <w:r w:rsidRPr="009D685D">
        <w:t>3)</w:t>
      </w:r>
      <w:r w:rsidRPr="009D685D">
        <w:tab/>
        <w:t xml:space="preserve">2020 – </w:t>
      </w:r>
      <w:r>
        <w:t>784 tys. zł;</w:t>
      </w:r>
    </w:p>
    <w:p w:rsidR="00CC4A7D" w:rsidRPr="009D685D" w:rsidRDefault="00CC4A7D" w:rsidP="00CC4A7D">
      <w:pPr>
        <w:pStyle w:val="PKTpunkt"/>
      </w:pPr>
      <w:r w:rsidRPr="009D685D">
        <w:t>4)</w:t>
      </w:r>
      <w:r w:rsidRPr="009D685D">
        <w:tab/>
        <w:t xml:space="preserve">2021 – </w:t>
      </w:r>
      <w:r>
        <w:t>784 tys. zł;</w:t>
      </w:r>
    </w:p>
    <w:p w:rsidR="00CC4A7D" w:rsidRPr="009D685D" w:rsidRDefault="00CC4A7D" w:rsidP="00CC4A7D">
      <w:pPr>
        <w:pStyle w:val="PKTpunkt"/>
      </w:pPr>
      <w:r w:rsidRPr="009D685D">
        <w:t>5)</w:t>
      </w:r>
      <w:r w:rsidRPr="009D685D">
        <w:tab/>
        <w:t xml:space="preserve">2022 – </w:t>
      </w:r>
      <w:r>
        <w:t>784 tys. zł;</w:t>
      </w:r>
    </w:p>
    <w:p w:rsidR="00CC4A7D" w:rsidRPr="009D685D" w:rsidRDefault="00CC4A7D" w:rsidP="00CC4A7D">
      <w:pPr>
        <w:pStyle w:val="PKTpunkt"/>
      </w:pPr>
      <w:r w:rsidRPr="009D685D">
        <w:t>6)</w:t>
      </w:r>
      <w:r w:rsidRPr="009D685D">
        <w:tab/>
        <w:t xml:space="preserve">2023 – </w:t>
      </w:r>
      <w:r>
        <w:t>784 tys. zł;</w:t>
      </w:r>
    </w:p>
    <w:p w:rsidR="00CC4A7D" w:rsidRPr="009D685D" w:rsidRDefault="00CC4A7D" w:rsidP="00CC4A7D">
      <w:pPr>
        <w:pStyle w:val="PKTpunkt"/>
      </w:pPr>
      <w:r w:rsidRPr="009D685D">
        <w:t>7)</w:t>
      </w:r>
      <w:r w:rsidRPr="009D685D">
        <w:tab/>
        <w:t xml:space="preserve">2024 – </w:t>
      </w:r>
      <w:r>
        <w:t>784 tys. zł;</w:t>
      </w:r>
    </w:p>
    <w:p w:rsidR="00CC4A7D" w:rsidRPr="009D685D" w:rsidRDefault="00CC4A7D" w:rsidP="00CC4A7D">
      <w:pPr>
        <w:pStyle w:val="PKTpunkt"/>
      </w:pPr>
      <w:r w:rsidRPr="009D685D">
        <w:t>8)</w:t>
      </w:r>
      <w:r w:rsidRPr="009D685D">
        <w:tab/>
        <w:t xml:space="preserve">2025 – </w:t>
      </w:r>
      <w:r>
        <w:t>784 tys. zł;</w:t>
      </w:r>
    </w:p>
    <w:p w:rsidR="00CC4A7D" w:rsidRPr="009D685D" w:rsidRDefault="00CC4A7D" w:rsidP="00CC4A7D">
      <w:pPr>
        <w:pStyle w:val="PKTpunkt"/>
      </w:pPr>
      <w:r w:rsidRPr="009D685D">
        <w:t>9)</w:t>
      </w:r>
      <w:r w:rsidRPr="009D685D">
        <w:tab/>
        <w:t xml:space="preserve">2026 – </w:t>
      </w:r>
      <w:r>
        <w:t>784</w:t>
      </w:r>
      <w:r w:rsidRPr="009D685D">
        <w:t xml:space="preserve"> tys. zł;</w:t>
      </w:r>
    </w:p>
    <w:p w:rsidR="00CC4A7D" w:rsidRPr="00CD3DE8" w:rsidRDefault="00CC4A7D" w:rsidP="00CC4A7D">
      <w:pPr>
        <w:pStyle w:val="PKTpunkt"/>
      </w:pPr>
      <w:r w:rsidRPr="009D685D">
        <w:t>10)</w:t>
      </w:r>
      <w:r w:rsidRPr="009D685D">
        <w:tab/>
        <w:t xml:space="preserve">2027 – </w:t>
      </w:r>
      <w:r>
        <w:t>784</w:t>
      </w:r>
      <w:r w:rsidRPr="009D685D">
        <w:t xml:space="preserve"> tys. zł</w:t>
      </w:r>
      <w:r>
        <w:t>.</w:t>
      </w:r>
    </w:p>
    <w:p w:rsidR="00CC4A7D" w:rsidRDefault="00CC4A7D" w:rsidP="00CC4A7D">
      <w:pPr>
        <w:pStyle w:val="USTustnpkodeksu"/>
      </w:pPr>
      <w:r w:rsidRPr="00CD3DE8">
        <w:t>2.</w:t>
      </w:r>
      <w:r>
        <w:t xml:space="preserve"> </w:t>
      </w:r>
      <w:r w:rsidR="00893471" w:rsidRPr="00893471">
        <w:t>Koszt realizacji zadań, o których mowa w art. 2 ust. 1, w sprawach dotyczących przedsiębiorców ułatwiających nabywanie powiązanych usług turystycznych wynosi 40 zł miesięcznie w przeliczeniu na jednego przedsiębiorcę ułatwiającego nabywanie powiązanych usług turystycznych.</w:t>
      </w:r>
    </w:p>
    <w:p w:rsidR="00CC4A7D" w:rsidRPr="00CD3DE8" w:rsidRDefault="00CC4A7D" w:rsidP="00CC4A7D">
      <w:pPr>
        <w:pStyle w:val="USTustnpkodeksu"/>
      </w:pPr>
      <w:r>
        <w:t xml:space="preserve">3. </w:t>
      </w:r>
      <w:r w:rsidRPr="00CD3DE8">
        <w:t>W</w:t>
      </w:r>
      <w:r>
        <w:t xml:space="preserve"> </w:t>
      </w:r>
      <w:r w:rsidRPr="00CD3DE8">
        <w:t>przypadku przekroczenia w</w:t>
      </w:r>
      <w:r>
        <w:t xml:space="preserve"> </w:t>
      </w:r>
      <w:r w:rsidRPr="00CD3DE8">
        <w:t>pierwszym półroczu danego roku 65% limitu określonego w</w:t>
      </w:r>
      <w:r>
        <w:t xml:space="preserve"> </w:t>
      </w:r>
      <w:r w:rsidRPr="00CD3DE8">
        <w:t>ust.</w:t>
      </w:r>
      <w:r>
        <w:t xml:space="preserve"> </w:t>
      </w:r>
      <w:r w:rsidRPr="00CD3DE8">
        <w:t>1 lub w</w:t>
      </w:r>
      <w:r>
        <w:t xml:space="preserve"> </w:t>
      </w:r>
      <w:r w:rsidRPr="00CD3DE8">
        <w:t>przypadku zagrożenia przekroczenia przyjętego na dany rok budżetowy limitu wydatków, wysokość tych wydatków w</w:t>
      </w:r>
      <w:r>
        <w:t xml:space="preserve"> </w:t>
      </w:r>
      <w:r w:rsidRPr="00CD3DE8">
        <w:t>drugim półroczu obniża się do poziomu gwarantującego, że limit ten nie zostanie przekroczony.</w:t>
      </w:r>
    </w:p>
    <w:p w:rsidR="00CC4A7D" w:rsidRPr="00CD3DE8" w:rsidRDefault="00CC4A7D" w:rsidP="00CC4A7D">
      <w:pPr>
        <w:pStyle w:val="USTustnpkodeksu"/>
      </w:pPr>
      <w:r>
        <w:lastRenderedPageBreak/>
        <w:t>4</w:t>
      </w:r>
      <w:r w:rsidRPr="00CD3DE8">
        <w:t>.</w:t>
      </w:r>
      <w:r>
        <w:t xml:space="preserve"> </w:t>
      </w:r>
      <w:r w:rsidRPr="00CD3DE8">
        <w:t>Minister właściwy do spraw turystyki monitoruje wykorzystanie limitu wydatków, o</w:t>
      </w:r>
      <w:r>
        <w:t> </w:t>
      </w:r>
      <w:r w:rsidRPr="00CD3DE8">
        <w:t>którym mowa w</w:t>
      </w:r>
      <w:r>
        <w:t xml:space="preserve"> </w:t>
      </w:r>
      <w:r w:rsidRPr="00CD3DE8">
        <w:t>ust.</w:t>
      </w:r>
      <w:r>
        <w:t xml:space="preserve"> </w:t>
      </w:r>
      <w:r w:rsidRPr="00CD3DE8">
        <w:t>1, oraz wdraża mechanizm korygujący, o</w:t>
      </w:r>
      <w:r>
        <w:t xml:space="preserve"> </w:t>
      </w:r>
      <w:r w:rsidRPr="00CD3DE8">
        <w:t>którym mowa w</w:t>
      </w:r>
      <w:r>
        <w:t xml:space="preserve"> </w:t>
      </w:r>
      <w:r w:rsidRPr="00CD3DE8">
        <w:t>ust.</w:t>
      </w:r>
      <w:r>
        <w:t xml:space="preserve"> 3</w:t>
      </w:r>
      <w:r w:rsidRPr="00CD3DE8">
        <w:t>.</w:t>
      </w:r>
    </w:p>
    <w:p w:rsidR="00662579" w:rsidRDefault="00CC4A7D" w:rsidP="00CC4A7D">
      <w:pPr>
        <w:pStyle w:val="ARTartustawynprozporzdzenia"/>
      </w:pPr>
      <w:r w:rsidRPr="00B9196C">
        <w:rPr>
          <w:rStyle w:val="Ppogrubienie"/>
        </w:rPr>
        <w:t>Art. 7</w:t>
      </w:r>
      <w:r w:rsidR="00646473">
        <w:rPr>
          <w:rStyle w:val="Ppogrubienie"/>
        </w:rPr>
        <w:t>5</w:t>
      </w:r>
      <w:r w:rsidRPr="00B9196C">
        <w:rPr>
          <w:rStyle w:val="Ppogrubienie"/>
        </w:rPr>
        <w:t>.</w:t>
      </w:r>
      <w:r>
        <w:t xml:space="preserve"> </w:t>
      </w:r>
      <w:r w:rsidRPr="00CD3DE8">
        <w:t>Ustawa wchodzi w</w:t>
      </w:r>
      <w:r>
        <w:t xml:space="preserve"> </w:t>
      </w:r>
      <w:r w:rsidRPr="00CD3DE8">
        <w:t>życie z</w:t>
      </w:r>
      <w:r>
        <w:t xml:space="preserve"> </w:t>
      </w:r>
      <w:r w:rsidRPr="00CD3DE8">
        <w:t>dniem 1</w:t>
      </w:r>
      <w:r>
        <w:t xml:space="preserve"> </w:t>
      </w:r>
      <w:r w:rsidRPr="00CD3DE8">
        <w:t>lipca 2018</w:t>
      </w:r>
      <w:r>
        <w:t xml:space="preserve"> </w:t>
      </w:r>
      <w:r w:rsidRPr="00CD3DE8">
        <w:t>r.</w:t>
      </w:r>
    </w:p>
    <w:p w:rsidR="00443563" w:rsidRDefault="00443563" w:rsidP="00CC4A7D">
      <w:pPr>
        <w:pStyle w:val="ARTartustawynprozporzdzenia"/>
      </w:pPr>
    </w:p>
    <w:p w:rsidR="00443563" w:rsidRDefault="00443563" w:rsidP="00CC4A7D">
      <w:pPr>
        <w:pStyle w:val="ARTartustawynprozporzdzenia"/>
      </w:pPr>
    </w:p>
    <w:p w:rsidR="00443563" w:rsidRDefault="00443563" w:rsidP="00443563">
      <w:pPr>
        <w:pStyle w:val="tekst"/>
        <w:tabs>
          <w:tab w:val="center" w:pos="6804"/>
        </w:tabs>
      </w:pPr>
      <w:r>
        <w:tab/>
        <w:t>MARSZAŁEK SEJMU</w:t>
      </w:r>
    </w:p>
    <w:p w:rsidR="00443563" w:rsidRDefault="00443563" w:rsidP="00443563">
      <w:pPr>
        <w:pStyle w:val="tekst"/>
        <w:tabs>
          <w:tab w:val="center" w:pos="6804"/>
        </w:tabs>
      </w:pPr>
    </w:p>
    <w:p w:rsidR="00443563" w:rsidRDefault="00443563" w:rsidP="00443563">
      <w:pPr>
        <w:pStyle w:val="tekst"/>
        <w:tabs>
          <w:tab w:val="center" w:pos="6804"/>
        </w:tabs>
      </w:pPr>
    </w:p>
    <w:p w:rsidR="00443563" w:rsidRDefault="00443563" w:rsidP="00443563">
      <w:pPr>
        <w:pStyle w:val="tekst"/>
        <w:tabs>
          <w:tab w:val="center" w:pos="6804"/>
        </w:tabs>
      </w:pPr>
    </w:p>
    <w:p w:rsidR="00443563" w:rsidRDefault="00443563" w:rsidP="00443563">
      <w:pPr>
        <w:pStyle w:val="tekst"/>
        <w:tabs>
          <w:tab w:val="center" w:pos="6804"/>
        </w:tabs>
      </w:pPr>
      <w:r>
        <w:tab/>
        <w:t>Marek Kuchciński</w:t>
      </w:r>
    </w:p>
    <w:p w:rsidR="00443563" w:rsidRDefault="00443563" w:rsidP="00CC4A7D">
      <w:pPr>
        <w:pStyle w:val="ARTartustawynprozporzdzenia"/>
      </w:pPr>
    </w:p>
    <w:p w:rsidR="00443563" w:rsidRDefault="00443563" w:rsidP="00CC4A7D">
      <w:pPr>
        <w:pStyle w:val="ARTartustawynprozporzdzenia"/>
      </w:pPr>
    </w:p>
    <w:p w:rsidR="00443563" w:rsidRDefault="00443563" w:rsidP="00CC4A7D">
      <w:pPr>
        <w:pStyle w:val="ARTartustawynprozporzdzenia"/>
        <w:sectPr w:rsidR="00443563" w:rsidSect="0044356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pPr>
    </w:p>
    <w:p w:rsidR="003B24A8" w:rsidRDefault="003B24A8" w:rsidP="00CC4A7D">
      <w:pPr>
        <w:pStyle w:val="ARTartustawynprozporzdzenia"/>
      </w:pPr>
    </w:p>
    <w:p w:rsidR="00662579" w:rsidRDefault="00662579" w:rsidP="00A41316">
      <w:pPr>
        <w:pStyle w:val="TEKSTZacznikido"/>
        <w:ind w:left="5529"/>
      </w:pPr>
      <w:r>
        <w:t xml:space="preserve">Załączniki do ustawy </w:t>
      </w:r>
      <w:r w:rsidR="00A41316">
        <w:br/>
      </w:r>
      <w:r>
        <w:t xml:space="preserve">z dnia </w:t>
      </w:r>
      <w:r w:rsidR="00A41316" w:rsidRPr="00A41316">
        <w:t>27 października 2017</w:t>
      </w:r>
      <w:r w:rsidR="00A41316">
        <w:t xml:space="preserve"> </w:t>
      </w:r>
      <w:r w:rsidR="00A41316" w:rsidRPr="00A41316">
        <w:t xml:space="preserve"> r.</w:t>
      </w:r>
    </w:p>
    <w:p w:rsidR="00662579" w:rsidRDefault="00662579" w:rsidP="00A41316">
      <w:pPr>
        <w:pStyle w:val="TEKSTZacznikido"/>
        <w:ind w:left="5529"/>
      </w:pPr>
      <w:r>
        <w:t>(poz. …)</w:t>
      </w:r>
    </w:p>
    <w:p w:rsidR="00662579" w:rsidRDefault="00662579" w:rsidP="00662579">
      <w:pPr>
        <w:pStyle w:val="TEKSTZacznikido"/>
        <w:spacing w:after="0"/>
      </w:pPr>
    </w:p>
    <w:p w:rsidR="00662579" w:rsidRPr="00662579" w:rsidRDefault="00662579" w:rsidP="003B24A8">
      <w:pPr>
        <w:pStyle w:val="OZNZACZNIKAwskazanienrzacznika"/>
      </w:pPr>
      <w:r w:rsidRPr="00662579">
        <w:t>Załącznik nr 1</w:t>
      </w:r>
    </w:p>
    <w:p w:rsidR="00662579" w:rsidRPr="00662579" w:rsidRDefault="00662579" w:rsidP="00662579">
      <w:pPr>
        <w:jc w:val="both"/>
        <w:rPr>
          <w:rFonts w:ascii="Times New Roman" w:hAnsi="Times New Roman"/>
          <w:sz w:val="24"/>
          <w:szCs w:val="24"/>
        </w:rPr>
      </w:pPr>
    </w:p>
    <w:p w:rsidR="00662579" w:rsidRPr="00662579" w:rsidRDefault="00662579" w:rsidP="003B24A8">
      <w:pPr>
        <w:pStyle w:val="TYTDZPRZEDMprzedmiotregulacjitytuulubdziau"/>
      </w:pPr>
      <w:r w:rsidRPr="00662579">
        <w:t xml:space="preserve">STANDARDOWY FORMULARZ INFORMACYJNY DO UMÓW O UDZIAŁ W IMPREZIE TURYSTYCZNEJ, JEŻELI JEST MOŻLIWE UŻYCIE HIPERŁĄCZA </w:t>
      </w:r>
    </w:p>
    <w:p w:rsidR="00662579" w:rsidRPr="00662579" w:rsidRDefault="00662579" w:rsidP="00662579">
      <w:pPr>
        <w:jc w:val="both"/>
        <w:rPr>
          <w:rFonts w:ascii="Times New Roman" w:hAnsi="Times New Roman"/>
          <w:sz w:val="24"/>
          <w:szCs w:val="24"/>
        </w:rPr>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Zaoferowane Państwu połączenie usług turystycznych stanowi imprezę turystyczną w rozumieniu dyrektywy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będą Państwu przysługiwały wszystkie prawa UE mające zastosowanie do imprez turystycznych. Przedsiębiorstwo XY/przedsiębiorstwa XY będzie/będą ponosiło(-ły) pełną odpowiedzialność za należytą realizację całości imprezy turystycznej.</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Ponadto, zgodnie z wymogami prawa, przedsiębiorstwo XY/przedsiębiorstwa XY posiada(-ją) zabezpieczenie w celu zapewnienia zwrotu Państwa wpłat i, jeżeli transport jest elementem imprezy turystycznej, zapewnienia Państwa powrotu do kraju w przypadku, gdyby przedsiębiorstwo XY/przedsiębiorstwa XY stało(-y) się niewypłacalne.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Więcej informacji dotyczących najważniejszych praw zgodnie z dyrektywą (UE) 2015/2302 [do udostępnienia w postaci hiperłącza].</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Korzystając z hiperłącza, podróżny otrzyma następujące informacje: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Najważniejsze prawa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Przed zawarciem umowy o udział w imprezie turystycznej podróżni otrzymają wszystkie niezbędne informacje na temat imprezy turystycznej.</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Zawsze co najmniej jeden przedsiębiorca ponosi odpowiedzialność za należyte wykonanie wszystkich usług turystycznych objętych umową.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otrzymują awaryjny numer telefonu lub dane punktu kontaktowego, dzięki którym mogą skontaktować się z organizatorem turystyki lub agentem turystycznym.</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mogą przenieść imprezę turystyczną na inną osobę, powiadamiając o tym w rozsądnym terminie, z zastrzeżeniem ewentualnych dodatkowych kosztów.</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 xml:space="preserve">Cena imprezy turystycznej może zostać podwyższona jedynie wtedy, gdy wzrosną określone koszty (na przykład koszty paliwa) i zostało to wyraźnie przewidziane w </w:t>
      </w:r>
      <w:r w:rsidRPr="00662579">
        <w:rPr>
          <w:rFonts w:ascii="Times New Roman" w:hAnsi="Times New Roman"/>
          <w:sz w:val="24"/>
          <w:szCs w:val="24"/>
        </w:rPr>
        <w:lastRenderedPageBreak/>
        <w:t>umowie; w żadnym przypadku podwyżka ceny nie może nastąpić później niż 20 dni przed rozpoczęciem imprezy turystycznej. Jeżeli podwyżka ceny przekracza 8% ceny imprezy turystycznej, podróżny może rozwiązać umowę. Jeśli organizator turystyki zastrzega sobie prawo do podwyższenia ceny, podróżny ma prawo do obniżki ceny, jeżeli obniżyły się odpowiednie koszty.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mogą rozwiązać umowę bez ponoszenia jakiejkolwiek opłaty za rozwiązanie i uzyskać pełen zwrot wszelkich wpłat, jeżeli jeden z istotnych elementów imprezy turystycznej, inny niż cena, zmieni się w znaczący sposób. Jeżeli przedsiębiorca odpowiedzialny za imprezę turystyczną odwoła ją przed rozpoczęciem, podróżni mają prawo do zwrotu wpłat oraz, w stosownych przypadkach, do rekompensaty.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W wyjątkowych okolicznościach – na przykład jeżeli w docelowym miejscu podróży występują poważne problemy związane z bezpieczeństwem, które mogą wpłynąć na imprezę turystyczną – podróżni mogą, przed rozpoczęciem imprezy turystycznej, rozwiązać umowę bez ponoszenia jakiejkolwiek opłaty za rozwiązanie.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Ponadto podróżni mogą w każdym momencie przed rozpoczęciem imprezy turystycznej rozwiązać umowę za odpowiednią i możliwą do uzasadnienia opłatą.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Jeżeli po rozpoczęciu imprezy turystycznej jej znaczące elementy nie mogą zostać zrealizowane zgodnie z umową, będą musiały zostać zaproponowane podróżnemu, bez dodatkowych kosztów, odpowiednie alternatywne usługi. W przypadku gdy usługi nie są świadczone zgodnie z umową, co istotnie wpływa na realizację imprezy turystycznej, a organizator turystyki nie zdoła usunąć problemu, podróżni mogą rozwiązać umowę bez opłaty za rozwiązanie.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są również uprawnieni do otrzymania obniżki ceny lub rekompensaty za szkodę w przypadku niewykonania lub nienależytego wykonania usług turystycznych.</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Organizator turystyki musi zapewnić pomoc podróżnemu, który znajdzie się w trudnej sytuacji.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W przypadku gdy organizator turystyki stanie się niewypłacalny, wpłaty zostaną zwrócone. Jeżeli organizator turystyki stanie się niewypłacalny po rozpoczęciu imprezy turystycznej i jeżeli impreza turystyczna obejmuje transport, zapewniony jest powrót podróżnych do kraju. XY wykupił w YZ [podmiot zapewniający ochronę na wypadek niewypłacalności, np. fundusz gwarancyjny lub zakład ubezpieczeń] zabezpieczenie na wypadek niewypłacalności. Podróżni mogą kontaktować się z tym podmiotem lub, w odpowiednich przypadkach, z właściwym organem (dane kontaktowe, wraz z nazwą, adresem geograficznym, adresem poczty elektronicznej i numerem telefonu), jeżeli z powodu niewypłacalności XY dojdzie do odmowy świadczenia usług.</w:t>
      </w:r>
    </w:p>
    <w:p w:rsidR="00662579" w:rsidRDefault="00662579" w:rsidP="00662579">
      <w:pPr>
        <w:jc w:val="both"/>
        <w:rPr>
          <w:rFonts w:ascii="Times New Roman" w:hAnsi="Times New Roman"/>
          <w:sz w:val="24"/>
          <w:szCs w:val="24"/>
        </w:rPr>
      </w:pPr>
      <w:r w:rsidRPr="00662579">
        <w:rPr>
          <w:rFonts w:ascii="Times New Roman" w:hAnsi="Times New Roman"/>
          <w:sz w:val="24"/>
          <w:szCs w:val="24"/>
        </w:rPr>
        <w:t>Dyrektywa (UE) 2015/2302 [HIPERŁĄCZE] przetransponowana do prawa krajowego [HIPERŁĄCZE].</w:t>
      </w:r>
    </w:p>
    <w:p w:rsidR="00443563" w:rsidRDefault="00443563" w:rsidP="00662579">
      <w:pPr>
        <w:jc w:val="both"/>
        <w:rPr>
          <w:rFonts w:ascii="Times New Roman" w:hAnsi="Times New Roman"/>
          <w:sz w:val="24"/>
          <w:szCs w:val="24"/>
        </w:rPr>
        <w:sectPr w:rsidR="00443563" w:rsidSect="00443563">
          <w:footnotePr>
            <w:numRestart w:val="eachSect"/>
          </w:footnotePr>
          <w:pgSz w:w="11906" w:h="16838"/>
          <w:pgMar w:top="1134" w:right="1701" w:bottom="1134" w:left="1701" w:header="709" w:footer="709" w:gutter="0"/>
          <w:pgNumType w:start="1"/>
          <w:cols w:space="708"/>
          <w:titlePg/>
          <w:docGrid w:linePitch="326"/>
        </w:sectPr>
      </w:pPr>
    </w:p>
    <w:p w:rsidR="00443563" w:rsidRPr="00662579" w:rsidRDefault="00443563" w:rsidP="00662579">
      <w:pPr>
        <w:jc w:val="both"/>
        <w:rPr>
          <w:rFonts w:ascii="Times New Roman" w:hAnsi="Times New Roman"/>
          <w:sz w:val="24"/>
          <w:szCs w:val="24"/>
        </w:rPr>
      </w:pPr>
    </w:p>
    <w:p w:rsidR="00662579" w:rsidRPr="00662579" w:rsidRDefault="00662579" w:rsidP="003B24A8">
      <w:pPr>
        <w:pStyle w:val="OZNZACZNIKAwskazanienrzacznika"/>
      </w:pPr>
      <w:r w:rsidRPr="00662579">
        <w:t>Załącznik nr 2</w:t>
      </w:r>
    </w:p>
    <w:p w:rsidR="00662579" w:rsidRPr="00662579" w:rsidRDefault="00662579" w:rsidP="00662579">
      <w:pPr>
        <w:jc w:val="both"/>
        <w:rPr>
          <w:rFonts w:ascii="Times New Roman" w:hAnsi="Times New Roman"/>
          <w:sz w:val="24"/>
          <w:szCs w:val="24"/>
        </w:rPr>
      </w:pPr>
    </w:p>
    <w:p w:rsidR="00662579" w:rsidRPr="00662579" w:rsidRDefault="00662579" w:rsidP="003B24A8">
      <w:pPr>
        <w:pStyle w:val="TYTDZPRZEDMprzedmiotregulacjitytuulubdziau"/>
      </w:pPr>
      <w:r w:rsidRPr="00662579">
        <w:t>STANDARDOWY FORMULARZ INFORMACYJNY DO UMÓW O UDZIAŁ W IMPREZIE TURYSTYCZNEJ, JEŻELI NIE JEST MOŻLIWE UŻYCIE HIPERŁĄCZA</w:t>
      </w:r>
    </w:p>
    <w:p w:rsidR="00662579" w:rsidRPr="00662579" w:rsidRDefault="00662579" w:rsidP="00662579">
      <w:pPr>
        <w:jc w:val="both"/>
        <w:rPr>
          <w:rFonts w:ascii="Times New Roman" w:hAnsi="Times New Roman"/>
          <w:sz w:val="24"/>
          <w:szCs w:val="24"/>
        </w:rPr>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Zaoferowane Państwu połączenie usług turystycznych stanowi imprezę turystyczną w rozumieniu dyrektywy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będą Państwu przysługiwały wszystkie prawa UE mające zastosowanie do imprez turystycznych. Przedsiębiorstwo XY/przedsiębiorstwa XY będzie/będą ponosiło(-ły) pełną odpowiedzialność za należytą realizację całości imprezy turystycznej.</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Ponadto, zgodnie z wymogami prawa, przedsiębiorstwo XY/przedsiębiorstwa XY posiada(-ją) zabezpieczenie w celu zapewnienia zwrotu Państwu wpłat i, jeżeli transport jest elementem imprezy turystycznej, zapewnienia Państwa powrotu do kraju w przypadku, gdyby przedsiębiorstwo XY/przedsiębiorstwa XY stało(-y) się niewypłacalne.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Najważniejsze prawa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Przed zawarciem umowy o udział w imprezie turystycznej podróżni otrzymają wszystkie niezbędne informacje na temat imprezy turystycznej.</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Zawsze co najmniej jeden przedsiębiorca ponosi odpowiedzialność za należyte wykonanie wszystkich usług turystycznych objętych umową.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otrzymują awaryjny numer telefonu lub dane punktu kontaktowego, dzięki którym mogą skontaktować się z organizatorem turystyki lub agentem turystycznym.</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mogą przenieść imprezę turystyczną na inną osobę, powiadamiając o tym w rozsądnym terminie, z zastrzeżeniem ewentualnych dodatkowych kosztów.</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Cena imprezy turystycznej może zostać podwyższona jedynie wtedy, gdy wzrosną określone koszty (na przykład koszty paliwa) i zostało to wyraźnie przewidziane w umowie; w żadnym przypadku podwyżka ceny nie może nastąpić później niż 20 dni przed rozpoczęciem imprezy turystycznej. Jeżeli podwyżka ceny przekracza 8% ceny imprezy turystycznej, podróżny może rozwiązać umowę. Jeżeli organizator turystyki zastrzega sobie prawo do podwyższenia ceny, podróżny ma prawo do obniżki ceny, jeżeli obniżyły się odpowiednie koszty.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 xml:space="preserve">Podróżni mogą rozwiązać umowę bez ponoszenia jakiejkolwiek opłaty za rozwiązanie i uzyskać pełen zwrot wszelkich wpłat, jeżeli jeden z istotnych elementów imprezy </w:t>
      </w:r>
      <w:r w:rsidRPr="00662579">
        <w:rPr>
          <w:rFonts w:ascii="Times New Roman" w:hAnsi="Times New Roman"/>
          <w:sz w:val="24"/>
          <w:szCs w:val="24"/>
        </w:rPr>
        <w:lastRenderedPageBreak/>
        <w:t>turystycznej, inny niż cena, zmieni się w znaczący sposób. Jeżeli przedsiębiorca odpowiedzialny za imprezę turystyczną odwoła ją przed jej rozpoczęciem, podróżni mają prawo do zwrotu wpłat oraz w stosownych przypadkach do rekompensaty.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W wyjątkowych okolicznościach – na przykład jeżeli w docelowym miejscu podróży występują poważne problemy związane z bezpieczeństwem, które mogą wpłynąć na imprezę turystyczną – podróżni mogą, przed rozpoczęciem imprezy turystycznej, rozwiązać umowę bez ponoszenia jakiejkolwiek opłaty za rozwiązanie.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Ponadto podróżni mogą w każdym momencie przed rozpoczęciem imprezy turystycznej rozwiązać umowę za odpowiednią i możliwą do uzasadnienia opłatą.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Jeżeli po rozpoczęciu imprezy turystycznej jej znaczące elementy nie mogą zostać zrealizowane zgodnie z umową, będą musiały zostać zaproponowane, bez dodatkowych kosztów, odpowiednie alternatywne usługi. W przypadku gdy usługi nie są świadczone zgodnie z umową, co istotnie wpływa na realizację imprezy turystycznej, a organizator turystyki nie zdoła usunąć problemu, podróżni mogą rozwiązać umowę bez opłaty za rozwiązanie.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są również uprawnieni do otrzymania obniżki ceny lub rekompensaty za szkodę w przypadku niewykonania lub nienależytego wykonania usług turystycznych.</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Organizator turystyki musi zapewnić pomoc podróżnemu, który znajdzie się w trudnej sytuacji.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W przypadku gdy organizator turystyki stanie się niewypłacalny, wpłaty zostaną zwrócone. Jeżeli organizator turystyki stanie się niewypłacalny po rozpoczęciu imprezy turystycznej i jeżeli impreza turystyczna obejmuje transport, zapewniony jest powrót podróżnych do kraju. XY wykupił w YZ [podmiot zapewniający ochronę na wypadek niewypłacalności, np. fundusz gwarancyjny lub zakład ubezpieczeń] zabezpieczenie na wypadek niewypłacalności. Podróżni mogą kontaktować się z tym podmiotem lub, w odpowiednich przypadkach, z właściwym organem (dane kontaktowe, wraz z nazwą, adresem geograficznym, adresem poczty elektronicznej i numerem telefonu), jeżeli z powodu niewypłacalności XY dojdzie do odmowy świadczenia usług.</w:t>
      </w:r>
    </w:p>
    <w:p w:rsidR="00662579" w:rsidRDefault="00662579" w:rsidP="00662579">
      <w:pPr>
        <w:jc w:val="both"/>
        <w:rPr>
          <w:rFonts w:ascii="Times New Roman" w:hAnsi="Times New Roman"/>
          <w:sz w:val="24"/>
          <w:szCs w:val="24"/>
        </w:rPr>
      </w:pPr>
      <w:r w:rsidRPr="00662579">
        <w:rPr>
          <w:rFonts w:ascii="Times New Roman" w:hAnsi="Times New Roman"/>
          <w:sz w:val="24"/>
          <w:szCs w:val="24"/>
        </w:rPr>
        <w:t>[Strona internetowa, na której można znaleźć dyrektywę (UE) 2015/2302 przetransponowaną do prawa krajowego.]</w:t>
      </w:r>
    </w:p>
    <w:p w:rsidR="00443563" w:rsidRDefault="00443563" w:rsidP="00662579">
      <w:pPr>
        <w:jc w:val="both"/>
        <w:rPr>
          <w:rFonts w:ascii="Times New Roman" w:hAnsi="Times New Roman"/>
          <w:sz w:val="24"/>
          <w:szCs w:val="24"/>
        </w:rPr>
      </w:pPr>
    </w:p>
    <w:p w:rsidR="00443563" w:rsidRDefault="00443563" w:rsidP="00662579">
      <w:pPr>
        <w:jc w:val="both"/>
        <w:rPr>
          <w:rFonts w:ascii="Times New Roman" w:hAnsi="Times New Roman"/>
          <w:sz w:val="24"/>
          <w:szCs w:val="24"/>
        </w:rPr>
        <w:sectPr w:rsidR="00443563" w:rsidSect="00443563">
          <w:footnotePr>
            <w:numRestart w:val="eachSect"/>
          </w:footnotePr>
          <w:pgSz w:w="11906" w:h="16838"/>
          <w:pgMar w:top="1134" w:right="1701" w:bottom="1134" w:left="1701" w:header="709" w:footer="709" w:gutter="0"/>
          <w:pgNumType w:start="1"/>
          <w:cols w:space="708"/>
          <w:titlePg/>
          <w:docGrid w:linePitch="326"/>
        </w:sectPr>
      </w:pPr>
    </w:p>
    <w:p w:rsidR="00443563" w:rsidRPr="00662579" w:rsidRDefault="00443563" w:rsidP="00662579">
      <w:pPr>
        <w:jc w:val="both"/>
        <w:rPr>
          <w:rFonts w:ascii="Times New Roman" w:hAnsi="Times New Roman"/>
          <w:sz w:val="24"/>
          <w:szCs w:val="24"/>
        </w:rPr>
      </w:pPr>
    </w:p>
    <w:p w:rsidR="00662579" w:rsidRPr="00662579" w:rsidRDefault="00662579" w:rsidP="003B24A8">
      <w:pPr>
        <w:pStyle w:val="OZNZACZNIKAwskazanienrzacznika"/>
      </w:pPr>
      <w:r w:rsidRPr="00662579">
        <w:t>Załącznik nr 3</w:t>
      </w:r>
    </w:p>
    <w:p w:rsidR="00662579" w:rsidRPr="00662579" w:rsidRDefault="00662579" w:rsidP="00662579">
      <w:pPr>
        <w:jc w:val="both"/>
        <w:rPr>
          <w:rFonts w:ascii="Times New Roman" w:hAnsi="Times New Roman"/>
          <w:sz w:val="24"/>
          <w:szCs w:val="24"/>
        </w:rPr>
      </w:pPr>
    </w:p>
    <w:p w:rsidR="00662579" w:rsidRPr="00662579" w:rsidRDefault="00662579" w:rsidP="003B24A8">
      <w:pPr>
        <w:pStyle w:val="ROZDZODDZPRZEDMprzedmiotregulacjirozdziauluboddziau"/>
      </w:pPr>
      <w:r w:rsidRPr="00662579">
        <w:t>STANDARDOWY FORMULARZ INFORMACYJNY W PRZYPADKU GDY ORGANIZATOR TURYSTYKI PRZEKAZUJE DANE INNEMU PRZEDSIĘBIORCY TURYSTYCZNEMU, ZGODNIE Z ART. 5 UST. 1 PKT 2 LIT. E USTAWY</w:t>
      </w:r>
    </w:p>
    <w:p w:rsidR="00662579" w:rsidRPr="00662579" w:rsidRDefault="00662579" w:rsidP="00662579">
      <w:pPr>
        <w:jc w:val="both"/>
        <w:rPr>
          <w:rFonts w:ascii="Times New Roman" w:hAnsi="Times New Roman"/>
          <w:sz w:val="24"/>
          <w:szCs w:val="24"/>
        </w:rPr>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Jeżeli zawieracie Państwo umowę z przedsiębiorstwem AB nie później niż 24 godziny od otrzymania potwierdzenia rezerwacji przez przedsiębiorstwo XY, usługi turystyczne świadczone przez przedsiębiorstwa XY i AB stanowią imprezę turystyczną w rozumieniu dyrektywy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będą Państwu przysługiwały wszystkie prawa UE mające zastosowanie do imprez turystycznych.</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Przedsiębiorstwo XY będzie ponosiło pełną odpowiedzialność za należytą realizację całości imprezy turystycznej. Ponadto, zgodnie z wymogami prawa, przedsiębiorstwo XY posiada zabezpieczenie w celu zapewnienia zwrotu Państwa wpłat i, jeżeli transport jest elementem imprezy turystycznej, zapewnienia Państwa powrotu do kraju w przypadku, gdyby przedsiębiorstwo XY stało się niewypłacalne.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Więcej informacji dotyczących najważniejszych praw zgodnie z dyrektywą (UE) 2015/2302 [do udostępnienia w postaci hiperłącza].</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Korzystając z hiperłącza, podróżny otrzyma następujące informacje: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Najważniejsze prawa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Przed zawarciem umowy o udział w imprezie turystycznej podróżni otrzymają wszystkie niezbędne informacje na temat usług turystycznych.</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Zawsze co najmniej jeden przedsiębiorca ponosi odpowiedzialność za należyte wykonanie wszystkich usług turystycznych objętych umową.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otrzymują awaryjny numer telefonu lub dane punktu kontaktowego, dzięki którym mogą skontaktować się z organizatorem turystyki lub agentem turystycznym.</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mogą przenieść imprezę turystyczną na inną osobę, powiadamiając o tym w rozsądnym terminie, z zastrzeżeniem ewentualnych dodatkowych kosztów.</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 xml:space="preserve">Cena imprezy turystycznej może zostać podwyższona jedynie wtedy, gdy wzrosną określone koszty (na przykład koszty paliwa) i zostało to wyraźnie przewidziane w umowie; w żadnym przypadku podwyżka ceny nie może nastąpić później niż 20 dni przed rozpoczęciem imprezy turystycznej. Jeżeli podwyżka ceny przekracza 8% ceny </w:t>
      </w:r>
      <w:r w:rsidRPr="00662579">
        <w:rPr>
          <w:rFonts w:ascii="Times New Roman" w:hAnsi="Times New Roman"/>
          <w:sz w:val="24"/>
          <w:szCs w:val="24"/>
        </w:rPr>
        <w:lastRenderedPageBreak/>
        <w:t>imprezy turystycznej, podróżny może rozwiązać umowę. Jeśli organizator turystyki zastrzega sobie prawo do podwyższenia ceny, podróżny ma prawo do obniżki ceny, jeżeli obniżyły się odpowiednie koszty.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mogą rozwiązać umowę bez ponoszenia jakiejkolwiek opłaty za rozwiązanie i uzyskać pełen zwrot wszelkich wpłat, jeżeli jeden z istotnych elementów imprezy turystycznej, inny niż cena, zmieni się w znaczący sposób. Jeżeli przedsiębiorca odpowiedzialny za imprezę turystyczną odwoła ją przed jej rozpoczęciem, podróżni mają prawo do zwrotu wpłat oraz w stosownych przypadkach do rekompensaty.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W wyjątkowych okolicznościach – na przykład jeżeli w docelowym miejscu podróży występują poważne problemy związane z bezpieczeństwem, które mogą wpłynąć na imprezę turystyczną – podróżni mogą, przed rozpoczęciem imprezy turystycznej, rozwiązać umowę bez ponoszenia jakiejkolwiek opłaty za rozwiązanie.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Ponadto podróżni mogą w każdym momencie przed rozpoczęciem imprezy turystycznej rozwiązać umowę za odpowiednią i możliwą do uzasadnienia opłatą.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Jeżeli po rozpoczęciu imprezy turystycznej jej znaczące elementy nie mogą zostać zrealizowane zgodnie z umową, będą musiały zostać zaproponowane, bez dodatkowych kosztów, odpowiednie alternatywne usługi. W przypadku gdy usługi nie są świadczone zgodnie z umową, co istotnie wpływa na realizację imprezy turystycznej, a organizator turystyki nie zdoła usunąć problemu, podróżni mogą rozwiązać umowę bez opłaty za rozwiązanie.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Podróżni są również uprawnieni do otrzymania obniżki ceny lub rekompensaty za szkodę w przypadku niewykonania lub nienależytego wykonania usług turystycznych.</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Organizator turystyki musi zapewnić pomoc podróżnemu, który znajdzie się w trudnej sytuacji.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t>
      </w:r>
      <w:r w:rsidRPr="00662579">
        <w:rPr>
          <w:rFonts w:ascii="Times New Roman" w:hAnsi="Times New Roman"/>
          <w:sz w:val="24"/>
          <w:szCs w:val="24"/>
        </w:rPr>
        <w:tab/>
        <w:t>W przypadku gdy organizator turystyki stanie się niewypłacalny, wpłaty zostaną zwrócone. Jeżeli organizator turystyki stanie się niewypłacalny po rozpoczęciu imprezy turystycznej i jeżeli impreza turystyczna obejmuje transport, zapewniony jest powrót podróżnych do kraju. XY wykupił w YZ [podmiot zapewniający ochronę na wypadek niewypłacalności, np. fundusz gwarancyjny lub zakład ubezpieczeń] zabezpieczenie na wypadek niewypłacalności. Podróżni mogą kontaktować się z tym podmiotem lub, w odpowiednich przypadkach, z właściwym organem (dane kontaktowe, wraz z nazwą, adresem geograficznym, adresem poczty elektronicznej i numerem telefonu), jeżeli z powodu niewypłacalności XY dojdzie do odmowy świadczenia usług.</w:t>
      </w:r>
    </w:p>
    <w:p w:rsidR="00662579" w:rsidRDefault="00662579" w:rsidP="00662579">
      <w:pPr>
        <w:jc w:val="both"/>
        <w:rPr>
          <w:rFonts w:ascii="Times New Roman" w:hAnsi="Times New Roman"/>
          <w:sz w:val="24"/>
          <w:szCs w:val="24"/>
        </w:rPr>
      </w:pPr>
      <w:r w:rsidRPr="00662579">
        <w:rPr>
          <w:rFonts w:ascii="Times New Roman" w:hAnsi="Times New Roman"/>
          <w:sz w:val="24"/>
          <w:szCs w:val="24"/>
        </w:rPr>
        <w:t>Dyrektywa (UE) 2015/2302 [HIPERŁĄCZE] przetransponowana do prawa krajowego [HIPERŁĄCZE].</w:t>
      </w:r>
    </w:p>
    <w:p w:rsidR="00443563" w:rsidRDefault="00443563" w:rsidP="00662579">
      <w:pPr>
        <w:jc w:val="both"/>
        <w:rPr>
          <w:rFonts w:ascii="Times New Roman" w:hAnsi="Times New Roman"/>
          <w:sz w:val="24"/>
          <w:szCs w:val="24"/>
        </w:rPr>
        <w:sectPr w:rsidR="00443563" w:rsidSect="00443563">
          <w:footnotePr>
            <w:numRestart w:val="eachSect"/>
          </w:footnotePr>
          <w:pgSz w:w="11906" w:h="16838"/>
          <w:pgMar w:top="1134" w:right="1701" w:bottom="1134" w:left="1701" w:header="709" w:footer="709" w:gutter="0"/>
          <w:pgNumType w:start="1"/>
          <w:cols w:space="708"/>
          <w:titlePg/>
          <w:docGrid w:linePitch="326"/>
        </w:sectPr>
      </w:pPr>
    </w:p>
    <w:p w:rsidR="00662579" w:rsidRPr="00662579" w:rsidRDefault="00662579" w:rsidP="003B24A8">
      <w:pPr>
        <w:pStyle w:val="OZNZACZNIKAwskazanienrzacznika"/>
      </w:pPr>
      <w:r w:rsidRPr="00662579">
        <w:lastRenderedPageBreak/>
        <w:t>Załącznik nr 4</w:t>
      </w:r>
    </w:p>
    <w:p w:rsidR="00662579" w:rsidRPr="00662579" w:rsidRDefault="00662579" w:rsidP="00662579">
      <w:pPr>
        <w:jc w:val="both"/>
        <w:rPr>
          <w:rFonts w:ascii="Times New Roman" w:hAnsi="Times New Roman"/>
          <w:sz w:val="24"/>
          <w:szCs w:val="24"/>
        </w:rPr>
      </w:pPr>
    </w:p>
    <w:p w:rsidR="00662579" w:rsidRPr="00662579" w:rsidRDefault="00662579" w:rsidP="003B24A8">
      <w:pPr>
        <w:pStyle w:val="ROZDZODDZPRZEDMprzedmiotregulacjirozdziauluboddziau"/>
      </w:pPr>
      <w:r w:rsidRPr="00662579">
        <w:t>STANDARDOWY FORMULARZ INFORMACYJNY W PRZYPADKU GDY PRZEDSIĘBIORCA UŁATWIAJĄCY NABYWANIE POWIĄZANYCH USŁUG TURYSTYCZNYCH ONLINE W ROZUMIENIU ART. 6 UST. 1 PKT 1 USTAWY JEST PRZEWOŹNIKIEM SPRZEDAJĄCYM BILET W OBIE STRONY</w:t>
      </w:r>
    </w:p>
    <w:p w:rsidR="00662579" w:rsidRPr="00662579" w:rsidRDefault="00662579" w:rsidP="00662579">
      <w:pPr>
        <w:jc w:val="both"/>
        <w:rPr>
          <w:rFonts w:ascii="Times New Roman" w:hAnsi="Times New Roman"/>
          <w:sz w:val="24"/>
          <w:szCs w:val="24"/>
        </w:rPr>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Jeżeli, po dokonaniu wyboru i opłaceniu jednej usługi turystycznej, dokonacie Państwo rezerwacji dodatkowych usług turystycznych na potrzeby swojej podróży lub wakacji za pośrednictwem naszego przedsiębiorstwa/XY, NIE będą Państwu przysługiwały prawa mające zastosowanie do imprez turystycznych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nasze przedsiębiorstwo/XY nie będzie odpowiedzialne za należyte wykonanie tych dodatkowych usług turystycznych. W przypadku problemów prosimy kontaktować się z odpowiednim usługodawcą.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Jednakże w przypadku dokonania rezerwacji jakichkolwiek dodatkowych usług turystycznych podczas tej samej wizyty na stronach internetowych z rezerwacją naszego przedsiębiorstwa/XY, usługi te staną się częścią powiązanych usług turystycznych. W takim przypadku XY posiada – zgodnie z wymogami prawa UE – zabezpieczenie w celu dokonania zwrotu Państwa wpłat na rzecz XY za usługi niewykonane ze względu na niewypłacalność XY, a w razie potrzeby w celu zapewnienia Państwa powrotu do kraju. Należy zauważyć, że nie zapewnia się zwrotu w przypadku niewypłacalności danego usługodawcy.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Więcej informacji na temat ochrony na wypadek niewypłacalności [do udostępnienia w postaci hiperłącza].</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Korzystając z hiperłącza, podróżny otrzyma następujące informacje: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XY wykupił w YZ [podmiot zapewniający ochronę na wypadek niewypłacalności, np. fundusz gwarancyjny lub zakład ubezpieczeń] zabezpieczenie na wypadek niewypłacalności.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 xml:space="preserve">Uwaga: To zabezpieczenie na wypadek niewypłacalności nie obejmuje umów ze stronami innymi niż XY, które pomimo niewypłacalności XY mogą być wykonane. </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Dyrektywa (UE) 2015/2302 [HIPERŁĄCZE] przetransponowana do prawa krajowego [HIPERŁĄCZE].</w:t>
      </w:r>
    </w:p>
    <w:p w:rsidR="00443563" w:rsidRDefault="00443563" w:rsidP="00662579">
      <w:pPr>
        <w:jc w:val="both"/>
        <w:rPr>
          <w:rFonts w:ascii="Times New Roman" w:hAnsi="Times New Roman"/>
          <w:sz w:val="24"/>
          <w:szCs w:val="24"/>
        </w:rPr>
        <w:sectPr w:rsidR="00443563" w:rsidSect="00443563">
          <w:footnotePr>
            <w:numRestart w:val="eachSect"/>
          </w:footnotePr>
          <w:pgSz w:w="11906" w:h="16838"/>
          <w:pgMar w:top="1134" w:right="1701" w:bottom="1134" w:left="1701" w:header="709" w:footer="709" w:gutter="0"/>
          <w:pgNumType w:start="1"/>
          <w:cols w:space="708"/>
          <w:titlePg/>
          <w:docGrid w:linePitch="326"/>
        </w:sectPr>
      </w:pPr>
    </w:p>
    <w:p w:rsidR="00662579" w:rsidRPr="00662579" w:rsidRDefault="00662579" w:rsidP="003B24A8">
      <w:pPr>
        <w:pStyle w:val="OZNZACZNIKAwskazanienrzacznika"/>
      </w:pPr>
      <w:r w:rsidRPr="00662579">
        <w:lastRenderedPageBreak/>
        <w:t>Załącznik nr 5</w:t>
      </w:r>
    </w:p>
    <w:p w:rsidR="00662579" w:rsidRPr="00662579" w:rsidRDefault="00662579" w:rsidP="00662579">
      <w:pPr>
        <w:jc w:val="both"/>
        <w:rPr>
          <w:rFonts w:ascii="Times New Roman" w:hAnsi="Times New Roman"/>
          <w:sz w:val="24"/>
          <w:szCs w:val="24"/>
        </w:rPr>
      </w:pPr>
    </w:p>
    <w:p w:rsidR="00662579" w:rsidRPr="00662579" w:rsidRDefault="00662579" w:rsidP="00F74A51">
      <w:pPr>
        <w:pStyle w:val="TYTDZPRZEDMprzedmiotregulacjitytuulubdziau"/>
      </w:pPr>
      <w:r w:rsidRPr="00662579">
        <w:t>STANDARDOWY FORMULARZ INFORMACYJNY W PRZYPADKU GDY PRZEDSIĘBIORCA UŁATWIAJĄCY NABYWANIE POWIĄZANYCH USŁUG TURYSTYCZNYCH ONLINE W ROZUMIENIU ART. 6 UST. 1 PKT 1 USTAWY JEST PRZEDSIĘBIORCĄ TURYSTYCZNYM INNYM NIŻ PRZEWOŹNIK SPRZEDAJĄCY BILET W OBIE STRONY</w:t>
      </w:r>
    </w:p>
    <w:p w:rsidR="00F74A51" w:rsidRDefault="00F74A51" w:rsidP="00662579">
      <w:pPr>
        <w:jc w:val="both"/>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Jeżeli, po dokonaniu wyboru i opłaceniu jednej usługi turystycznej, dokonacie Państwo rezerwacji dodatkowych usług turystycznych na potrzeby swojej podróży lub wakacji za pośrednictwem naszego przedsiębiorstwa/XY, NIE będą Państwu przysługiwały prawa mające zastosowanie do imprez turystycznych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nasze przedsiębiorstwo/XY nie będzie odpowiedzialne za należyte wykonanie poszczególnych usług turystycznych. W przypadku problemów prosimy kontaktować się z odpowiednim usługodawcą.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Jednakże w przypadku dokonania rezerwacji jakichkolwiek dodatkowych usług turystycznych podczas tej samej wizyty na stronach internetowych z rezerwacją naszego przedsiębiorstwa/XY, usługi te staną się częścią powiązanych usług turystycznych. W takim przypadku XY posiada – zgodnie z wymogami prawa UE – zabezpieczenie w celu dokonania zwrotu Państwa wpłat na rzecz XY za usługi niewykonane ze względu na niewypłacalność XY. Należy zauważyć, że nie zapewnia się zwrotu w przypadku niewypłacalności danego usługodawcy.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Więcej informacji na temat ochrony na wypadek niewypłacalności [do udostępnienia w postaci hiperłącza].</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Korzystając z hiperłącza, podróżny otrzyma następujące informacje: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XY wykupił w YZ [podmiot zapewniający ochronę na wypadek niewypłacalności, np. fundusz gwarancyjny lub zakład ubezpieczeń] zabezpieczenie na wypadek niewypłacalności.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 xml:space="preserve">Podróżni mogą kontaktować się z tym podmiotem lub, w odpowiednich przypadkach, z właściwym organem (dane kontaktowe zawierające nazwę, adres geograficzny, </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e-mail i numer telefonu), jeżeli z powodu niewypłacalności XY dojdzie do odmowy świadczenia usług.</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Uwaga: To zabezpieczenie na wypadek niewypłacalności nie obejmuje umów ze stronami innymi niż XY, które pomimo niewypłacalności XY mogą być wykonane.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Dyrektywa (UE) 2015/2302 [HIPERŁĄCZE] przetransponowana do prawa krajowego [HIPERŁĄCZE].</w:t>
      </w:r>
    </w:p>
    <w:p w:rsidR="00470EA4" w:rsidRDefault="00470EA4" w:rsidP="00662579">
      <w:pPr>
        <w:jc w:val="both"/>
        <w:rPr>
          <w:rFonts w:ascii="Times New Roman" w:hAnsi="Times New Roman"/>
          <w:sz w:val="24"/>
          <w:szCs w:val="24"/>
        </w:rPr>
        <w:sectPr w:rsidR="00470EA4" w:rsidSect="00443563">
          <w:footnotePr>
            <w:numRestart w:val="eachSect"/>
          </w:footnotePr>
          <w:pgSz w:w="11906" w:h="16838"/>
          <w:pgMar w:top="1134" w:right="1701" w:bottom="1134" w:left="1701" w:header="709" w:footer="709" w:gutter="0"/>
          <w:pgNumType w:start="1"/>
          <w:cols w:space="708"/>
          <w:titlePg/>
          <w:docGrid w:linePitch="326"/>
        </w:sectPr>
      </w:pPr>
    </w:p>
    <w:p w:rsidR="00662579" w:rsidRPr="00662579" w:rsidRDefault="00662579" w:rsidP="003B24A8">
      <w:pPr>
        <w:pStyle w:val="OZNZACZNIKAwskazanienrzacznika"/>
      </w:pPr>
      <w:r w:rsidRPr="00662579">
        <w:lastRenderedPageBreak/>
        <w:t>Załącznik nr 6</w:t>
      </w:r>
    </w:p>
    <w:p w:rsidR="00662579" w:rsidRPr="00662579" w:rsidRDefault="00662579" w:rsidP="00662579">
      <w:pPr>
        <w:jc w:val="both"/>
        <w:rPr>
          <w:rFonts w:ascii="Times New Roman" w:hAnsi="Times New Roman"/>
          <w:sz w:val="24"/>
          <w:szCs w:val="24"/>
        </w:rPr>
      </w:pPr>
    </w:p>
    <w:p w:rsidR="00662579" w:rsidRPr="00662579" w:rsidRDefault="00662579" w:rsidP="00F74A51">
      <w:pPr>
        <w:pStyle w:val="TYTDZPRZEDMprzedmiotregulacjitytuulubdziau"/>
      </w:pPr>
      <w:r w:rsidRPr="00662579">
        <w:t>STANDARDOWY FORMULARZ INFORMACYJNY W PRZYPADKU POWIĄZANYCH USŁUG TURYSTYCZNYCH W ROZUMIENIU ART. 6 UST. 1 PKT 1 USTAWY, GDY UMOWY SĄ ZAWIERANE W RÓWNOCZESNEJ FIZYCZNEJ OBECNOŚCI PRZEDSIĘBIORCY UŁATWIAJĄCEGO NABYWANIE POWIĄZANYCH USŁUG TURYSTYCZNYCH, INNEGO NIŻ PRZEWOŹNIK SPRZEDAJĄCY BILET W OBIE STRONY, I PODRÓŻNEGO</w:t>
      </w:r>
    </w:p>
    <w:p w:rsidR="00662579" w:rsidRPr="00662579" w:rsidRDefault="00662579" w:rsidP="00662579">
      <w:pPr>
        <w:jc w:val="both"/>
        <w:rPr>
          <w:rFonts w:ascii="Times New Roman" w:hAnsi="Times New Roman"/>
          <w:sz w:val="24"/>
          <w:szCs w:val="24"/>
        </w:rPr>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Jeżeli po dokonaniu wyboru i opłaceniu jednej usługi turystycznej, dokonacie Państwo rezerwacji dodatkowych usług turystycznych na potrzeby swojej podróży lub wakacji za pośrednictwem naszego przedsiębiorstwa/XY, NIE będą Państwu przysługiwały prawa mające zastosowanie do imprez turystycznych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nasze przedsiębiorstwo/XY nie będzie odpowiedzialne za należyte wykonanie poszczególnych usług turystycznych. W przypadku problemów prosimy kontaktować się z odpowiednim usługodawcą.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Jednakże w przypadku dokonania rezerwacji jakichkolwiek dodatkowych usług turystycznych podczas tej samej wizyty w naszym przedsiębiorstwie/XY lub podczas tego samego kontaktu z naszym przedsiębiorstwem/XY, usługi te staną się częścią powiązanych usług turystycznych. W takim przypadku XY posiada – zgodnie z wymogami prawa UE – zabezpieczenie w celu dokonania zwrotu Państwa wpłat na rzecz XY za usługi niewykonane ze względu na niewypłacalność XY. Należy zauważyć, że nie zapewnia się refundacji w przypadku niewypłacalności danego usługodawcy.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XY wykupił w YZ [podmiot zapewniający ochronę na wypadek niewypłacalności, np. fundusz gwarancyjny lub zakład ubezpieczeń] zabezpieczenie na wypadek niewypłacalności.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Uwaga: To zabezpieczenie na wypadek niewypłacalności nie obejmuje umów ze stronami innymi niż XY, które pomimo niewypłacalności XY mogą być wykonane.</w:t>
      </w:r>
    </w:p>
    <w:p w:rsidR="00F74A51" w:rsidRDefault="00662579" w:rsidP="00662579">
      <w:pPr>
        <w:jc w:val="both"/>
        <w:rPr>
          <w:rFonts w:ascii="Times New Roman" w:hAnsi="Times New Roman"/>
          <w:sz w:val="24"/>
          <w:szCs w:val="24"/>
        </w:rPr>
      </w:pPr>
      <w:r w:rsidRPr="00662579">
        <w:rPr>
          <w:rFonts w:ascii="Times New Roman" w:hAnsi="Times New Roman"/>
          <w:sz w:val="24"/>
          <w:szCs w:val="24"/>
        </w:rPr>
        <w:t>[Strona internetowa, na której można znaleźć dyrektywę (UE) 2015/2302 przetransponowaną do prawa krajowego.]</w:t>
      </w:r>
    </w:p>
    <w:p w:rsidR="00F251CA" w:rsidRDefault="00F251CA" w:rsidP="00662579">
      <w:pPr>
        <w:jc w:val="both"/>
        <w:rPr>
          <w:rFonts w:ascii="Times New Roman" w:hAnsi="Times New Roman"/>
          <w:sz w:val="24"/>
          <w:szCs w:val="24"/>
        </w:rPr>
        <w:sectPr w:rsidR="00F251CA" w:rsidSect="00443563">
          <w:footnotePr>
            <w:numRestart w:val="eachSect"/>
          </w:footnotePr>
          <w:pgSz w:w="11906" w:h="16838"/>
          <w:pgMar w:top="1134" w:right="1701" w:bottom="1134" w:left="1701" w:header="709" w:footer="709" w:gutter="0"/>
          <w:pgNumType w:start="1"/>
          <w:cols w:space="708"/>
          <w:titlePg/>
          <w:docGrid w:linePitch="326"/>
        </w:sectPr>
      </w:pPr>
    </w:p>
    <w:p w:rsidR="00662579" w:rsidRPr="00662579" w:rsidRDefault="00662579" w:rsidP="003B24A8">
      <w:pPr>
        <w:pStyle w:val="OZNZACZNIKAwskazanienrzacznika"/>
      </w:pPr>
      <w:r w:rsidRPr="00662579">
        <w:lastRenderedPageBreak/>
        <w:t>Załącznik nr 7</w:t>
      </w:r>
    </w:p>
    <w:p w:rsidR="00662579" w:rsidRPr="00662579" w:rsidRDefault="00662579" w:rsidP="00662579">
      <w:pPr>
        <w:jc w:val="both"/>
        <w:rPr>
          <w:rFonts w:ascii="Times New Roman" w:hAnsi="Times New Roman"/>
          <w:sz w:val="24"/>
          <w:szCs w:val="24"/>
        </w:rPr>
      </w:pPr>
    </w:p>
    <w:p w:rsidR="00662579" w:rsidRPr="00662579" w:rsidRDefault="00662579" w:rsidP="00F74A51">
      <w:pPr>
        <w:pStyle w:val="TYTDZPRZEDMprzedmiotregulacjitytuulubdziau"/>
      </w:pPr>
      <w:r w:rsidRPr="00662579">
        <w:t>STANDARDOWY FORMULARZ INFORMACYJNY W PRZYPADKU GDY PRZEDSIĘBIORCA UŁATWIAJĄCY NABYWANIE POWIĄZANYCH USŁUG TURYSTYCZNYCH ONLINE W ROZUMIENIU ART. 6 UST. 1 PKT 2 USTAWY JEST PRZEWOŹNIKIEM SPRZEDAJĄCYM BILET W OBIE STRONY</w:t>
      </w:r>
    </w:p>
    <w:p w:rsidR="00662579" w:rsidRPr="00662579" w:rsidRDefault="00662579" w:rsidP="00662579">
      <w:pPr>
        <w:jc w:val="both"/>
        <w:rPr>
          <w:rFonts w:ascii="Times New Roman" w:hAnsi="Times New Roman"/>
          <w:sz w:val="24"/>
          <w:szCs w:val="24"/>
        </w:rPr>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Jeżeli zarezerwowaliście Państwo dodatkowe usługi turystyczne do swojej podróży lub wakacji przez ten link/te linki, NIE będą Państwu przysługiwały prawa mające zastosowanie do imprez turystycznych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nasze przedsiębiorstwo/XY nie będzie odpowiedzialne za należyte wykonanie tych dodatkowych usług turystycznych. W przypadku problemów prosimy kontaktować się z odpowiednim usługodawcą.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Jednakże w przypadku dokonania rezerwacji dodatkowych usług turystycznych przez ten link/te linki nie później niż 24 godziny po otrzymaniu potwierdzenia rezerwacji przez nasze przedsiębiorstwo/XY, usługi te staną się częścią powiązanych usług turystycznych. W takim przypadku XY posiada – zgodnie z wymogami prawa UE – zabezpieczenie w celu dokonania zwrotu Państwa wpłat na rzecz XY za usługi niewykonane ze względu na niewypłacalność XY, a w razie potrzeby w celu zapewnienia Państwa powrotu do kraju. Należy zauważyć, że nie zapewnia się zwrotu w przypadku niewypłacalności danego usługodawcy.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Więcej informacji na temat ochrony na wypadek niewypłacalności [do udostępnienia w postaci hiperłącza].</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Korzystając z hiperłącza, podróżny otrzyma następujące informacje: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XY wykupił w YZ [podmiot zapewniający ochronę na wypadek niewypłacalności, np. fundusz gwarancyjny lub zakład ubezpieczeń] zabezpieczenie na wypadek niewypłacalności.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 turystycznych.</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Uwaga: To zabezpieczenie na wypadek niewypłacalności nie obejmuje umów ze stronami innymi niż XY, które pomimo niewypłacalności XY mogą być wykonane.</w:t>
      </w:r>
    </w:p>
    <w:p w:rsidR="00F251CA" w:rsidRDefault="00662579" w:rsidP="00662579">
      <w:pPr>
        <w:jc w:val="both"/>
        <w:rPr>
          <w:rFonts w:ascii="Times New Roman" w:hAnsi="Times New Roman"/>
          <w:sz w:val="24"/>
          <w:szCs w:val="24"/>
        </w:rPr>
        <w:sectPr w:rsidR="00F251CA" w:rsidSect="00443563">
          <w:footnotePr>
            <w:numRestart w:val="eachSect"/>
          </w:footnotePr>
          <w:pgSz w:w="11906" w:h="16838"/>
          <w:pgMar w:top="1134" w:right="1701" w:bottom="1134" w:left="1701" w:header="709" w:footer="709" w:gutter="0"/>
          <w:pgNumType w:start="1"/>
          <w:cols w:space="708"/>
          <w:titlePg/>
          <w:docGrid w:linePitch="326"/>
        </w:sectPr>
      </w:pPr>
      <w:r w:rsidRPr="00662579">
        <w:rPr>
          <w:rFonts w:ascii="Times New Roman" w:hAnsi="Times New Roman"/>
          <w:sz w:val="24"/>
          <w:szCs w:val="24"/>
        </w:rPr>
        <w:t>Dyrektywa (UE) 2015/2302 [HIPERŁĄCZE] przetransponowana do prawa krajowego [HIPERŁĄCZE].</w:t>
      </w:r>
    </w:p>
    <w:p w:rsidR="00662579" w:rsidRPr="00662579" w:rsidRDefault="00662579" w:rsidP="00F74A51">
      <w:pPr>
        <w:pStyle w:val="OZNZACZNIKAwskazanienrzacznika"/>
      </w:pPr>
      <w:r w:rsidRPr="00662579">
        <w:lastRenderedPageBreak/>
        <w:t>Załącznik nr 8</w:t>
      </w:r>
    </w:p>
    <w:p w:rsidR="00662579" w:rsidRPr="00662579" w:rsidRDefault="00662579" w:rsidP="00662579">
      <w:pPr>
        <w:jc w:val="both"/>
        <w:rPr>
          <w:rFonts w:ascii="Times New Roman" w:hAnsi="Times New Roman"/>
          <w:sz w:val="24"/>
          <w:szCs w:val="24"/>
        </w:rPr>
      </w:pPr>
    </w:p>
    <w:p w:rsidR="00662579" w:rsidRPr="00662579" w:rsidRDefault="00662579" w:rsidP="00F74A51">
      <w:pPr>
        <w:pStyle w:val="TYTDZPRZEDMprzedmiotregulacjitytuulubdziau"/>
      </w:pPr>
      <w:r w:rsidRPr="00662579">
        <w:t>STANDARDOWY FORMULARZ INFORMACYJNY W PRZYPADKU GDY PRZEDSIĘBIORCA UŁATWIAJĄCY NABYWANIE POWIĄZANYCH USŁUG TURYSTYCZNYCH ONLINE W ROZUMIENIU ART. 6 UST. 1 PKT 2 USTAWY JEST PRZEDSIĘBIORCĄ</w:t>
      </w:r>
      <w:r w:rsidR="008C27A9">
        <w:t xml:space="preserve"> TURYSTYCZNYM</w:t>
      </w:r>
      <w:r w:rsidRPr="00662579">
        <w:t xml:space="preserve"> INNYM NIŻ PRZEWOŹNIK SPRZEDAJĄCY BILET W OBIE STRONY</w:t>
      </w:r>
    </w:p>
    <w:p w:rsidR="00662579" w:rsidRPr="00662579" w:rsidRDefault="00662579" w:rsidP="00662579">
      <w:pPr>
        <w:jc w:val="both"/>
        <w:rPr>
          <w:rFonts w:ascii="Times New Roman" w:hAnsi="Times New Roman"/>
          <w:sz w:val="24"/>
          <w:szCs w:val="24"/>
        </w:rPr>
      </w:pP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Jeżeli zarezerwowaliście Państwo dodatkowe usługi turystyczne do swojej podróży lub wakacji przez ten link/te linki NIE będą Państwu przysługiwały prawa mające zastosowanie do imprez turystycznych zgodnie z dyrektywą (UE) 2015/2302.</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 związku z powyższym nasze przedsiębiorstwo/XY nie będzie odpowiedzialne za należyte wykonanie tych dodatkowych usług turystycznych. W przypadku problemów prosimy kontaktować się z odpowiednim usługodawcą.</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Jednakże w przypadku dokonania rezerwacji dodatkowych usług turystycznych przez ten link/te linki nie później niż 24 godziny po otrzymaniu potwierdzenia rezerwacji przez nasze przedsiębiorstwo/XY, usługi te będą stanowić część powiązanych usług turystycznych. W takim przypadku XY posiada – zgodnie z wymogami prawa UE – zabezpieczenie w celu dokonania zwrotu Państwa wpłat na rzecz XY za usługi niewykonane ze względu na niewypłacalność XY. Należy zauważyć, że nie zapewnia się zwrotu w przypadku niewypłacalności danego usługodawcy.</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Więcej informacji na temat ochrony na wypadek niewypłacalności [do udostępnienia w postaci hiperłącza].</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Korzystając z hiperłącza, podróżny otrzyma następujące informacje:</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XY wykupił w YZ [podmiot zapewniający ochronę na wypadek niewypłacalności, np. fundusz gwarancyjny lub zakład ubezpieczeń] zabezpieczenie na wypadek niewypłacalności.</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Podróżni mogą kontaktować się z tym podmiotem lub, w odpowiednich przypadkach, z właściwym organem (dane kontaktowe zawierające nazwę, adres geograficzny, adres poczty elektronicznej i numer telefonu), jeżeli z powodu niewypłacalności XY dojdzie do odmowy świadczenia usług turystycznych.</w:t>
      </w:r>
    </w:p>
    <w:p w:rsidR="00662579" w:rsidRPr="00662579" w:rsidRDefault="00662579" w:rsidP="00662579">
      <w:pPr>
        <w:jc w:val="both"/>
        <w:rPr>
          <w:rFonts w:ascii="Times New Roman" w:hAnsi="Times New Roman"/>
          <w:sz w:val="24"/>
          <w:szCs w:val="24"/>
        </w:rPr>
      </w:pPr>
      <w:r w:rsidRPr="00662579">
        <w:rPr>
          <w:rFonts w:ascii="Times New Roman" w:hAnsi="Times New Roman"/>
          <w:sz w:val="24"/>
          <w:szCs w:val="24"/>
        </w:rPr>
        <w:t xml:space="preserve">Uwaga: To zabezpieczenie na wypadek niewypłacalności nie obejmuje umów ze stronami innymi niż XY, które pomimo niewypłacalności XY mogą być wykonane. </w:t>
      </w:r>
    </w:p>
    <w:p w:rsidR="00662579" w:rsidRPr="00B66ED6" w:rsidRDefault="00662579" w:rsidP="00662579">
      <w:pPr>
        <w:jc w:val="both"/>
        <w:rPr>
          <w:rStyle w:val="Ppogrubienie"/>
          <w:b w:val="0"/>
          <w:i/>
        </w:rPr>
      </w:pPr>
      <w:r w:rsidRPr="00662579">
        <w:rPr>
          <w:rFonts w:ascii="Times New Roman" w:hAnsi="Times New Roman"/>
          <w:sz w:val="24"/>
          <w:szCs w:val="24"/>
        </w:rPr>
        <w:t>Dyrektywa (UE) 2015/2302 [HIPERŁĄCZE] przetransponowana do prawa krajowego [HIPERŁĄCZE].</w:t>
      </w:r>
    </w:p>
    <w:sectPr w:rsidR="00662579" w:rsidRPr="00B66ED6" w:rsidSect="00443563">
      <w:footnotePr>
        <w:numRestart w:val="eachSect"/>
      </w:footnotePr>
      <w:pgSz w:w="11906" w:h="16838"/>
      <w:pgMar w:top="1134" w:right="1701"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35" w:rsidRDefault="00F50F35">
      <w:r>
        <w:separator/>
      </w:r>
    </w:p>
  </w:endnote>
  <w:endnote w:type="continuationSeparator" w:id="0">
    <w:p w:rsidR="00F50F35" w:rsidRDefault="00F5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5" w:rsidRDefault="00F50F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5" w:rsidRDefault="00F50F3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5" w:rsidRDefault="00F50F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35" w:rsidRDefault="00F50F35">
      <w:r>
        <w:separator/>
      </w:r>
    </w:p>
  </w:footnote>
  <w:footnote w:type="continuationSeparator" w:id="0">
    <w:p w:rsidR="00F50F35" w:rsidRDefault="00F50F35">
      <w:r>
        <w:continuationSeparator/>
      </w:r>
    </w:p>
  </w:footnote>
  <w:footnote w:id="1">
    <w:p w:rsidR="00F50F35" w:rsidRPr="00C33239" w:rsidRDefault="00F50F35" w:rsidP="00CC4A7D">
      <w:pPr>
        <w:pStyle w:val="ODNONIKtreodnonika"/>
      </w:pPr>
      <w:r>
        <w:rPr>
          <w:rStyle w:val="Odwoanieprzypisudolnego"/>
        </w:rPr>
        <w:footnoteRef/>
      </w:r>
      <w:r>
        <w:rPr>
          <w:rStyle w:val="IGindeksgrny"/>
        </w:rPr>
        <w:t>)</w:t>
      </w:r>
      <w:r>
        <w:tab/>
      </w:r>
      <w:r w:rsidRPr="00C33239">
        <w:t xml:space="preserve">Niniejsza ustawa w zakresie swojej regulacji wdraża </w:t>
      </w:r>
      <w:r>
        <w:t>d</w:t>
      </w:r>
      <w:r w:rsidRPr="00C33239">
        <w:t>yrektywę Parlamentu Europejskiego i Rady (UE) 2015/2302 z dnia 25 listopada 2015 r. w sprawie imprez turystycznych i powiązanych usług turystycznych, zmieniającą rozporządzenie (WE) nr 2006/2004 i dyrektywę Parlamentu Europejskiego i Rady 2011/83/UE oraz uchylającą dyrektywę Rady 90/314/EWG (Dz. Urz. UE L 326 z 11.12.2015, str. 1).</w:t>
      </w:r>
    </w:p>
  </w:footnote>
  <w:footnote w:id="2">
    <w:p w:rsidR="00F50F35" w:rsidRDefault="00F50F35" w:rsidP="00CC4A7D">
      <w:pPr>
        <w:pStyle w:val="ODNONIKtreodnonika"/>
      </w:pPr>
      <w:r>
        <w:rPr>
          <w:rStyle w:val="Odwoanieprzypisudolnego"/>
        </w:rPr>
        <w:footnoteRef/>
      </w:r>
      <w:r>
        <w:rPr>
          <w:rStyle w:val="IGindeksgrny"/>
        </w:rPr>
        <w:t>)</w:t>
      </w:r>
      <w:r>
        <w:tab/>
        <w:t xml:space="preserve">Niniejszą ustawą zmienia się ustawy: ustawę z dnia 20 maja 1971 r. – Kodeks wykroczeń, ustawę z dnia 7 września 1991 r. o systemie oświaty, </w:t>
      </w:r>
      <w:r w:rsidRPr="0001599E">
        <w:t>ustawę z dnia 13 września 1996 r. o utrzymaniu czystości i porządku w gminach,</w:t>
      </w:r>
      <w:r>
        <w:t xml:space="preserve"> ustawę z dnia 29 sierpnia 1997 r. o usługach turystycznych, ustawę z dnia 29 sierpnia 1997 r. – Prawo bankowe, ustawę z dnia 28 marca 2003 r. o transporcie kolejowym, ustawę z dnia 22 maja 2003 r. o ubezpieczeniach obowiązkowych, Ubezpieczeniowym Funduszu Gwarancyjnym i Polskim Biurze Ubezpieczycieli Komunikacyjnych, </w:t>
      </w:r>
      <w:r w:rsidRPr="0001599E">
        <w:t xml:space="preserve">ustawę z dnia 27 sierpnia 2004 r. o świadczeniach opieki zdrowotnej finansowanych ze środków publicznych, </w:t>
      </w:r>
      <w:r>
        <w:t>ustawę z dnia 16 listopada 2006 r. o opłacie skarbowej oraz ustawę z dnia 30 maja 2014 r. o prawach konsumenta.</w:t>
      </w:r>
    </w:p>
  </w:footnote>
  <w:footnote w:id="3">
    <w:p w:rsidR="00F50F35" w:rsidRPr="00CD75F0" w:rsidRDefault="00F50F35" w:rsidP="00CC4A7D">
      <w:pPr>
        <w:pStyle w:val="ODNONIKtreodnonika"/>
      </w:pPr>
      <w:r>
        <w:rPr>
          <w:rStyle w:val="Odwoanieprzypisudolnego"/>
        </w:rPr>
        <w:footnoteRef/>
      </w:r>
      <w:r>
        <w:rPr>
          <w:rStyle w:val="IGindeksgrny"/>
        </w:rPr>
        <w:t>)</w:t>
      </w:r>
      <w:r>
        <w:tab/>
      </w:r>
      <w:r w:rsidRPr="004C1F35">
        <w:t>Zmiany tekstu jednolitego wymienionej ustawy zostały ogłoszone w Dz. U. z 2016</w:t>
      </w:r>
      <w:r>
        <w:t xml:space="preserve"> r. poz. 1954, 1985 i 2169 oraz z 2017 r. poz. 60, 949 i 1292.</w:t>
      </w:r>
    </w:p>
  </w:footnote>
  <w:footnote w:id="4">
    <w:p w:rsidR="00F50F35" w:rsidRPr="004614CB" w:rsidRDefault="00F50F35" w:rsidP="00CC4A7D">
      <w:pPr>
        <w:pStyle w:val="ODNONIKtreodnonika"/>
      </w:pPr>
      <w:r>
        <w:rPr>
          <w:rStyle w:val="Odwoanieprzypisudolnego"/>
        </w:rPr>
        <w:footnoteRef/>
      </w:r>
      <w:r>
        <w:rPr>
          <w:rStyle w:val="IGindeksgrny"/>
        </w:rPr>
        <w:t>)</w:t>
      </w:r>
      <w:r>
        <w:tab/>
      </w:r>
      <w:r w:rsidRPr="004614CB">
        <w:t>Zmiany tekstu jednolitego wymienionej ustawy zostały ogłoszone w Dz. U. z 2016 r. poz. 1823, 1920, 1923, 1948 i 2138</w:t>
      </w:r>
      <w:r>
        <w:t xml:space="preserve"> oraz z 2017 r. poz. 60, 1089 i 1566.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5" w:rsidRDefault="00F50F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40011"/>
      <w:docPartObj>
        <w:docPartGallery w:val="Page Numbers (Top of Page)"/>
        <w:docPartUnique/>
      </w:docPartObj>
    </w:sdtPr>
    <w:sdtEndPr/>
    <w:sdtContent>
      <w:p w:rsidR="00F50F35" w:rsidRDefault="00F50F35">
        <w:pPr>
          <w:pStyle w:val="Nagwek"/>
          <w:jc w:val="center"/>
        </w:pPr>
        <w:r>
          <w:fldChar w:fldCharType="begin"/>
        </w:r>
        <w:r>
          <w:instrText>PAGE   \* MERGEFORMAT</w:instrText>
        </w:r>
        <w:r>
          <w:fldChar w:fldCharType="separate"/>
        </w:r>
        <w:r w:rsidR="00C64D73">
          <w:rPr>
            <w:noProof/>
          </w:rPr>
          <w:t>6</w:t>
        </w:r>
        <w:r>
          <w:fldChar w:fldCharType="end"/>
        </w:r>
      </w:p>
    </w:sdtContent>
  </w:sdt>
  <w:p w:rsidR="00F50F35" w:rsidRPr="00395835" w:rsidRDefault="00F50F35"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5" w:rsidRDefault="00F50F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599E"/>
    <w:rsid w:val="00015FD4"/>
    <w:rsid w:val="00016099"/>
    <w:rsid w:val="00017DC2"/>
    <w:rsid w:val="00021522"/>
    <w:rsid w:val="000225DD"/>
    <w:rsid w:val="00023471"/>
    <w:rsid w:val="00023F13"/>
    <w:rsid w:val="00027E78"/>
    <w:rsid w:val="00030634"/>
    <w:rsid w:val="000319C1"/>
    <w:rsid w:val="00031A8B"/>
    <w:rsid w:val="00031BCA"/>
    <w:rsid w:val="000328C8"/>
    <w:rsid w:val="000330FA"/>
    <w:rsid w:val="0003362F"/>
    <w:rsid w:val="00034684"/>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1B14"/>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30E2"/>
    <w:rsid w:val="000944EF"/>
    <w:rsid w:val="0009732D"/>
    <w:rsid w:val="000973F0"/>
    <w:rsid w:val="000A1296"/>
    <w:rsid w:val="000A1C27"/>
    <w:rsid w:val="000A1C6B"/>
    <w:rsid w:val="000A1DAD"/>
    <w:rsid w:val="000A2649"/>
    <w:rsid w:val="000A323B"/>
    <w:rsid w:val="000B298D"/>
    <w:rsid w:val="000B5B2D"/>
    <w:rsid w:val="000B5DCE"/>
    <w:rsid w:val="000B6DF4"/>
    <w:rsid w:val="000C05BA"/>
    <w:rsid w:val="000C0E8F"/>
    <w:rsid w:val="000C4BC4"/>
    <w:rsid w:val="000D0110"/>
    <w:rsid w:val="000D2468"/>
    <w:rsid w:val="000D318A"/>
    <w:rsid w:val="000D3313"/>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510"/>
    <w:rsid w:val="00125A9C"/>
    <w:rsid w:val="001270A2"/>
    <w:rsid w:val="00131237"/>
    <w:rsid w:val="001329AC"/>
    <w:rsid w:val="00134CA0"/>
    <w:rsid w:val="0014026F"/>
    <w:rsid w:val="00147A47"/>
    <w:rsid w:val="00147AA1"/>
    <w:rsid w:val="001520CF"/>
    <w:rsid w:val="0015667C"/>
    <w:rsid w:val="00157110"/>
    <w:rsid w:val="0015742A"/>
    <w:rsid w:val="00157DA1"/>
    <w:rsid w:val="0016144D"/>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17CAA"/>
    <w:rsid w:val="00221ED8"/>
    <w:rsid w:val="002231EA"/>
    <w:rsid w:val="00223FDF"/>
    <w:rsid w:val="00226629"/>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82B"/>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8CF"/>
    <w:rsid w:val="00322D45"/>
    <w:rsid w:val="0032569A"/>
    <w:rsid w:val="00325A1F"/>
    <w:rsid w:val="003268F9"/>
    <w:rsid w:val="00330BAF"/>
    <w:rsid w:val="00334E3A"/>
    <w:rsid w:val="003361DD"/>
    <w:rsid w:val="00341A6A"/>
    <w:rsid w:val="003423CB"/>
    <w:rsid w:val="003451A5"/>
    <w:rsid w:val="00345B9C"/>
    <w:rsid w:val="00352DAE"/>
    <w:rsid w:val="00354EB9"/>
    <w:rsid w:val="003602AE"/>
    <w:rsid w:val="00360929"/>
    <w:rsid w:val="003647D5"/>
    <w:rsid w:val="003674B0"/>
    <w:rsid w:val="00376349"/>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24A8"/>
    <w:rsid w:val="003B4A57"/>
    <w:rsid w:val="003C0AD9"/>
    <w:rsid w:val="003C0ED0"/>
    <w:rsid w:val="003C1D49"/>
    <w:rsid w:val="003C35C4"/>
    <w:rsid w:val="003D12C2"/>
    <w:rsid w:val="003D31B9"/>
    <w:rsid w:val="003D3867"/>
    <w:rsid w:val="003E0D1A"/>
    <w:rsid w:val="003E2DA3"/>
    <w:rsid w:val="003E7075"/>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3563"/>
    <w:rsid w:val="00445F4D"/>
    <w:rsid w:val="004504C0"/>
    <w:rsid w:val="004550FB"/>
    <w:rsid w:val="004600C3"/>
    <w:rsid w:val="0046111A"/>
    <w:rsid w:val="00462946"/>
    <w:rsid w:val="00463F43"/>
    <w:rsid w:val="00464B94"/>
    <w:rsid w:val="004653A8"/>
    <w:rsid w:val="00465A0B"/>
    <w:rsid w:val="0047077C"/>
    <w:rsid w:val="00470B05"/>
    <w:rsid w:val="00470EA4"/>
    <w:rsid w:val="0047207C"/>
    <w:rsid w:val="00472CD6"/>
    <w:rsid w:val="00474E3C"/>
    <w:rsid w:val="0047603F"/>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59D8"/>
    <w:rsid w:val="004D7FD9"/>
    <w:rsid w:val="004E1324"/>
    <w:rsid w:val="004E19A5"/>
    <w:rsid w:val="004E37E5"/>
    <w:rsid w:val="004E3FDB"/>
    <w:rsid w:val="004F1F4A"/>
    <w:rsid w:val="004F296D"/>
    <w:rsid w:val="004F4834"/>
    <w:rsid w:val="004F508B"/>
    <w:rsid w:val="004F695F"/>
    <w:rsid w:val="004F6CA4"/>
    <w:rsid w:val="00500752"/>
    <w:rsid w:val="00501A50"/>
    <w:rsid w:val="0050222D"/>
    <w:rsid w:val="00503AF3"/>
    <w:rsid w:val="0050696D"/>
    <w:rsid w:val="0051094B"/>
    <w:rsid w:val="005110D7"/>
    <w:rsid w:val="00511D99"/>
    <w:rsid w:val="005122B2"/>
    <w:rsid w:val="005128D3"/>
    <w:rsid w:val="005147E8"/>
    <w:rsid w:val="00514CB8"/>
    <w:rsid w:val="005158F2"/>
    <w:rsid w:val="00526DFC"/>
    <w:rsid w:val="00526F43"/>
    <w:rsid w:val="00527651"/>
    <w:rsid w:val="005363AB"/>
    <w:rsid w:val="00544EF4"/>
    <w:rsid w:val="00545E53"/>
    <w:rsid w:val="005479D9"/>
    <w:rsid w:val="0055558E"/>
    <w:rsid w:val="005572BD"/>
    <w:rsid w:val="00557A12"/>
    <w:rsid w:val="00560AC7"/>
    <w:rsid w:val="00561AFB"/>
    <w:rsid w:val="00561FA8"/>
    <w:rsid w:val="0056205F"/>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272D"/>
    <w:rsid w:val="005D3763"/>
    <w:rsid w:val="005D55E1"/>
    <w:rsid w:val="005E19F7"/>
    <w:rsid w:val="005E31CC"/>
    <w:rsid w:val="005E4F04"/>
    <w:rsid w:val="005E5816"/>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473"/>
    <w:rsid w:val="006465AC"/>
    <w:rsid w:val="006465BF"/>
    <w:rsid w:val="00646894"/>
    <w:rsid w:val="00653B22"/>
    <w:rsid w:val="00657BF4"/>
    <w:rsid w:val="006603FB"/>
    <w:rsid w:val="006608DF"/>
    <w:rsid w:val="006623AC"/>
    <w:rsid w:val="00662579"/>
    <w:rsid w:val="006678AF"/>
    <w:rsid w:val="006701EF"/>
    <w:rsid w:val="00673BA5"/>
    <w:rsid w:val="00680058"/>
    <w:rsid w:val="00681F9F"/>
    <w:rsid w:val="006840EA"/>
    <w:rsid w:val="006844E2"/>
    <w:rsid w:val="00685267"/>
    <w:rsid w:val="006872AE"/>
    <w:rsid w:val="00690082"/>
    <w:rsid w:val="00690252"/>
    <w:rsid w:val="006946BB"/>
    <w:rsid w:val="00694AD9"/>
    <w:rsid w:val="006969FA"/>
    <w:rsid w:val="006A35D5"/>
    <w:rsid w:val="006A5E0B"/>
    <w:rsid w:val="006A748A"/>
    <w:rsid w:val="006B6753"/>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4DBD"/>
    <w:rsid w:val="007069FC"/>
    <w:rsid w:val="00711221"/>
    <w:rsid w:val="0071222C"/>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875F0"/>
    <w:rsid w:val="00792207"/>
    <w:rsid w:val="00792B64"/>
    <w:rsid w:val="00792E29"/>
    <w:rsid w:val="0079379A"/>
    <w:rsid w:val="00794953"/>
    <w:rsid w:val="007A1F2F"/>
    <w:rsid w:val="007A2A5C"/>
    <w:rsid w:val="007A5150"/>
    <w:rsid w:val="007A5373"/>
    <w:rsid w:val="007A789F"/>
    <w:rsid w:val="007B75BC"/>
    <w:rsid w:val="007C0BD6"/>
    <w:rsid w:val="007C3806"/>
    <w:rsid w:val="007C41F2"/>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0D4"/>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3471"/>
    <w:rsid w:val="00894F19"/>
    <w:rsid w:val="00896A10"/>
    <w:rsid w:val="008971B5"/>
    <w:rsid w:val="008A5D26"/>
    <w:rsid w:val="008A6B13"/>
    <w:rsid w:val="008A6ECB"/>
    <w:rsid w:val="008B0BF9"/>
    <w:rsid w:val="008B2866"/>
    <w:rsid w:val="008B3859"/>
    <w:rsid w:val="008B436D"/>
    <w:rsid w:val="008B4E49"/>
    <w:rsid w:val="008B7712"/>
    <w:rsid w:val="008B7B26"/>
    <w:rsid w:val="008C27A9"/>
    <w:rsid w:val="008C3524"/>
    <w:rsid w:val="008C4061"/>
    <w:rsid w:val="008C4229"/>
    <w:rsid w:val="008C5BE0"/>
    <w:rsid w:val="008C62DB"/>
    <w:rsid w:val="008C7233"/>
    <w:rsid w:val="008D2434"/>
    <w:rsid w:val="008E171D"/>
    <w:rsid w:val="008E2785"/>
    <w:rsid w:val="008E4E12"/>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1AB6"/>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7836"/>
    <w:rsid w:val="009E3E77"/>
    <w:rsid w:val="009E3FAB"/>
    <w:rsid w:val="009E5B3F"/>
    <w:rsid w:val="009E7D90"/>
    <w:rsid w:val="009F1AB0"/>
    <w:rsid w:val="009F501D"/>
    <w:rsid w:val="00A039D5"/>
    <w:rsid w:val="00A046AD"/>
    <w:rsid w:val="00A06B50"/>
    <w:rsid w:val="00A079C1"/>
    <w:rsid w:val="00A12520"/>
    <w:rsid w:val="00A130FD"/>
    <w:rsid w:val="00A13D6D"/>
    <w:rsid w:val="00A14769"/>
    <w:rsid w:val="00A16151"/>
    <w:rsid w:val="00A16EC6"/>
    <w:rsid w:val="00A17C06"/>
    <w:rsid w:val="00A2126E"/>
    <w:rsid w:val="00A21706"/>
    <w:rsid w:val="00A24FCC"/>
    <w:rsid w:val="00A26484"/>
    <w:rsid w:val="00A26A90"/>
    <w:rsid w:val="00A26B27"/>
    <w:rsid w:val="00A30E4F"/>
    <w:rsid w:val="00A32253"/>
    <w:rsid w:val="00A3310E"/>
    <w:rsid w:val="00A333A0"/>
    <w:rsid w:val="00A37E70"/>
    <w:rsid w:val="00A41316"/>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637"/>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04AB"/>
    <w:rsid w:val="00B13921"/>
    <w:rsid w:val="00B1528C"/>
    <w:rsid w:val="00B16ACD"/>
    <w:rsid w:val="00B21487"/>
    <w:rsid w:val="00B232D1"/>
    <w:rsid w:val="00B24DB5"/>
    <w:rsid w:val="00B31F9E"/>
    <w:rsid w:val="00B3268F"/>
    <w:rsid w:val="00B32C2C"/>
    <w:rsid w:val="00B33A1A"/>
    <w:rsid w:val="00B33E6C"/>
    <w:rsid w:val="00B371CC"/>
    <w:rsid w:val="00B416BB"/>
    <w:rsid w:val="00B41CD9"/>
    <w:rsid w:val="00B427E6"/>
    <w:rsid w:val="00B428A6"/>
    <w:rsid w:val="00B43E1F"/>
    <w:rsid w:val="00B45FBC"/>
    <w:rsid w:val="00B51A7D"/>
    <w:rsid w:val="00B535C2"/>
    <w:rsid w:val="00B55544"/>
    <w:rsid w:val="00B642FC"/>
    <w:rsid w:val="00B64D26"/>
    <w:rsid w:val="00B64FBB"/>
    <w:rsid w:val="00B70CE8"/>
    <w:rsid w:val="00B70E22"/>
    <w:rsid w:val="00B7129E"/>
    <w:rsid w:val="00B774CB"/>
    <w:rsid w:val="00B80402"/>
    <w:rsid w:val="00B80B9A"/>
    <w:rsid w:val="00B830B7"/>
    <w:rsid w:val="00B848EA"/>
    <w:rsid w:val="00B84B2B"/>
    <w:rsid w:val="00B90500"/>
    <w:rsid w:val="00B9176C"/>
    <w:rsid w:val="00B935A4"/>
    <w:rsid w:val="00B97538"/>
    <w:rsid w:val="00BA561A"/>
    <w:rsid w:val="00BB0DC6"/>
    <w:rsid w:val="00BB15E4"/>
    <w:rsid w:val="00BB1E19"/>
    <w:rsid w:val="00BB21D1"/>
    <w:rsid w:val="00BB32F2"/>
    <w:rsid w:val="00BB4338"/>
    <w:rsid w:val="00BB6C0E"/>
    <w:rsid w:val="00BB7B38"/>
    <w:rsid w:val="00BC11E5"/>
    <w:rsid w:val="00BC2584"/>
    <w:rsid w:val="00BC4BC6"/>
    <w:rsid w:val="00BC52FD"/>
    <w:rsid w:val="00BC5401"/>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5C12"/>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4D73"/>
    <w:rsid w:val="00C667BE"/>
    <w:rsid w:val="00C6766B"/>
    <w:rsid w:val="00C72223"/>
    <w:rsid w:val="00C76417"/>
    <w:rsid w:val="00C7726F"/>
    <w:rsid w:val="00C80AF8"/>
    <w:rsid w:val="00C823DA"/>
    <w:rsid w:val="00C8259F"/>
    <w:rsid w:val="00C82746"/>
    <w:rsid w:val="00C8312F"/>
    <w:rsid w:val="00C84C47"/>
    <w:rsid w:val="00C858A4"/>
    <w:rsid w:val="00C86AFA"/>
    <w:rsid w:val="00C92840"/>
    <w:rsid w:val="00C934E0"/>
    <w:rsid w:val="00CA154B"/>
    <w:rsid w:val="00CA3ACF"/>
    <w:rsid w:val="00CB18D0"/>
    <w:rsid w:val="00CB1C8A"/>
    <w:rsid w:val="00CB24F5"/>
    <w:rsid w:val="00CB2663"/>
    <w:rsid w:val="00CB3BBE"/>
    <w:rsid w:val="00CB59E9"/>
    <w:rsid w:val="00CC0D6A"/>
    <w:rsid w:val="00CC3831"/>
    <w:rsid w:val="00CC3E3D"/>
    <w:rsid w:val="00CC4A7D"/>
    <w:rsid w:val="00CC519B"/>
    <w:rsid w:val="00CD12C1"/>
    <w:rsid w:val="00CD214E"/>
    <w:rsid w:val="00CD46FA"/>
    <w:rsid w:val="00CD5973"/>
    <w:rsid w:val="00CE31A6"/>
    <w:rsid w:val="00CF09AA"/>
    <w:rsid w:val="00CF2DE8"/>
    <w:rsid w:val="00CF4813"/>
    <w:rsid w:val="00CF5233"/>
    <w:rsid w:val="00D029B8"/>
    <w:rsid w:val="00D02F60"/>
    <w:rsid w:val="00D045FD"/>
    <w:rsid w:val="00D0464E"/>
    <w:rsid w:val="00D04A96"/>
    <w:rsid w:val="00D07A7B"/>
    <w:rsid w:val="00D10E06"/>
    <w:rsid w:val="00D15197"/>
    <w:rsid w:val="00D16820"/>
    <w:rsid w:val="00D169C8"/>
    <w:rsid w:val="00D1793F"/>
    <w:rsid w:val="00D20433"/>
    <w:rsid w:val="00D2148E"/>
    <w:rsid w:val="00D22AF5"/>
    <w:rsid w:val="00D235EA"/>
    <w:rsid w:val="00D247A9"/>
    <w:rsid w:val="00D32721"/>
    <w:rsid w:val="00D328DC"/>
    <w:rsid w:val="00D33387"/>
    <w:rsid w:val="00D402FB"/>
    <w:rsid w:val="00D4718E"/>
    <w:rsid w:val="00D47D7A"/>
    <w:rsid w:val="00D50ABD"/>
    <w:rsid w:val="00D52532"/>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77003"/>
    <w:rsid w:val="00D80E7D"/>
    <w:rsid w:val="00D81397"/>
    <w:rsid w:val="00D848B9"/>
    <w:rsid w:val="00D90E69"/>
    <w:rsid w:val="00D91368"/>
    <w:rsid w:val="00D93106"/>
    <w:rsid w:val="00D9330F"/>
    <w:rsid w:val="00D933E9"/>
    <w:rsid w:val="00D9505D"/>
    <w:rsid w:val="00D953D0"/>
    <w:rsid w:val="00D959F5"/>
    <w:rsid w:val="00D96884"/>
    <w:rsid w:val="00DA3FDD"/>
    <w:rsid w:val="00DA7017"/>
    <w:rsid w:val="00DA7028"/>
    <w:rsid w:val="00DB1AD2"/>
    <w:rsid w:val="00DB2B58"/>
    <w:rsid w:val="00DB5206"/>
    <w:rsid w:val="00DB6276"/>
    <w:rsid w:val="00DB63F5"/>
    <w:rsid w:val="00DB706B"/>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97D"/>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190B"/>
    <w:rsid w:val="00E83ADD"/>
    <w:rsid w:val="00E84F38"/>
    <w:rsid w:val="00E85623"/>
    <w:rsid w:val="00E87441"/>
    <w:rsid w:val="00E91FAE"/>
    <w:rsid w:val="00E96E3F"/>
    <w:rsid w:val="00EA270C"/>
    <w:rsid w:val="00EA4251"/>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51CA"/>
    <w:rsid w:val="00F2668F"/>
    <w:rsid w:val="00F2742F"/>
    <w:rsid w:val="00F2753B"/>
    <w:rsid w:val="00F33DCB"/>
    <w:rsid w:val="00F33F8B"/>
    <w:rsid w:val="00F34081"/>
    <w:rsid w:val="00F340B2"/>
    <w:rsid w:val="00F43390"/>
    <w:rsid w:val="00F443B2"/>
    <w:rsid w:val="00F458D8"/>
    <w:rsid w:val="00F50237"/>
    <w:rsid w:val="00F50F35"/>
    <w:rsid w:val="00F53596"/>
    <w:rsid w:val="00F55BA8"/>
    <w:rsid w:val="00F55DB1"/>
    <w:rsid w:val="00F56ACA"/>
    <w:rsid w:val="00F600FE"/>
    <w:rsid w:val="00F62E4D"/>
    <w:rsid w:val="00F63A44"/>
    <w:rsid w:val="00F66B34"/>
    <w:rsid w:val="00F675B9"/>
    <w:rsid w:val="00F711C9"/>
    <w:rsid w:val="00F7329C"/>
    <w:rsid w:val="00F74A51"/>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083"/>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662579"/>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443563"/>
    <w:pPr>
      <w:overflowPunct w:val="0"/>
      <w:autoSpaceDE w:val="0"/>
      <w:autoSpaceDN w:val="0"/>
      <w:adjustRightInd w:val="0"/>
      <w:spacing w:after="80" w:line="240" w:lineRule="auto"/>
      <w:jc w:val="both"/>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662579"/>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443563"/>
    <w:pPr>
      <w:overflowPunct w:val="0"/>
      <w:autoSpaceDE w:val="0"/>
      <w:autoSpaceDN w:val="0"/>
      <w:adjustRightInd w:val="0"/>
      <w:spacing w:after="80" w:line="240" w:lineRule="auto"/>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4941">
      <w:bodyDiv w:val="1"/>
      <w:marLeft w:val="0"/>
      <w:marRight w:val="0"/>
      <w:marTop w:val="0"/>
      <w:marBottom w:val="0"/>
      <w:divBdr>
        <w:top w:val="none" w:sz="0" w:space="0" w:color="auto"/>
        <w:left w:val="none" w:sz="0" w:space="0" w:color="auto"/>
        <w:bottom w:val="none" w:sz="0" w:space="0" w:color="auto"/>
        <w:right w:val="none" w:sz="0" w:space="0" w:color="auto"/>
      </w:divBdr>
    </w:div>
    <w:div w:id="1349213835">
      <w:bodyDiv w:val="1"/>
      <w:marLeft w:val="0"/>
      <w:marRight w:val="0"/>
      <w:marTop w:val="0"/>
      <w:marBottom w:val="0"/>
      <w:divBdr>
        <w:top w:val="none" w:sz="0" w:space="0" w:color="auto"/>
        <w:left w:val="none" w:sz="0" w:space="0" w:color="auto"/>
        <w:bottom w:val="none" w:sz="0" w:space="0" w:color="auto"/>
        <w:right w:val="none" w:sz="0" w:space="0" w:color="auto"/>
      </w:divBdr>
    </w:div>
    <w:div w:id="18557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183F0-0287-4F8B-8E7A-B917D074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67</Pages>
  <Words>20246</Words>
  <Characters>121482</Characters>
  <Application>Microsoft Office Word</Application>
  <DocSecurity>4</DocSecurity>
  <Lines>1012</Lines>
  <Paragraphs>282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141446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2017-10-27T10:47:00Z</cp:lastPrinted>
  <dcterms:created xsi:type="dcterms:W3CDTF">2017-10-30T10:04:00Z</dcterms:created>
  <dcterms:modified xsi:type="dcterms:W3CDTF">2017-10-30T10:04:00Z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