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E6" w:rsidRDefault="00201AE6" w:rsidP="002269AF">
      <w:pPr>
        <w:pStyle w:val="OZNRODZAKTUtznustawalubrozporzdzenieiorganwydajcy"/>
      </w:pPr>
      <w:bookmarkStart w:id="0" w:name="_GoBack"/>
      <w:bookmarkEnd w:id="0"/>
    </w:p>
    <w:p w:rsidR="008C4541" w:rsidRPr="008C4541" w:rsidRDefault="008C4541" w:rsidP="008C4541">
      <w:pPr>
        <w:pStyle w:val="DATAAKTUdatauchwalenialubwydaniaaktu"/>
      </w:pPr>
    </w:p>
    <w:p w:rsidR="002269AF" w:rsidRPr="002269AF" w:rsidRDefault="002269AF" w:rsidP="002269AF">
      <w:pPr>
        <w:pStyle w:val="OZNRODZAKTUtznustawalubrozporzdzenieiorganwydajcy"/>
      </w:pPr>
      <w:r w:rsidRPr="002269AF">
        <w:t>ustawa</w:t>
      </w:r>
    </w:p>
    <w:p w:rsidR="002269AF" w:rsidRPr="002269AF" w:rsidRDefault="002269AF" w:rsidP="002269AF">
      <w:pPr>
        <w:pStyle w:val="DATAAKTUdatauchwalenialubwydaniaaktu"/>
      </w:pPr>
      <w:r w:rsidRPr="002269AF">
        <w:t>z dnia</w:t>
      </w:r>
      <w:r w:rsidR="00201AE6">
        <w:t xml:space="preserve"> 29 września </w:t>
      </w:r>
      <w:r w:rsidR="00FA2994">
        <w:t xml:space="preserve">2017 r. </w:t>
      </w:r>
    </w:p>
    <w:p w:rsidR="002269AF" w:rsidRPr="002269AF" w:rsidRDefault="002269AF" w:rsidP="002269AF">
      <w:pPr>
        <w:pStyle w:val="TYTUAKTUprzedmiotregulacjiustawylubrozporzdzenia"/>
      </w:pPr>
      <w:r w:rsidRPr="002269AF">
        <w:t>o zmianie ustawy o nadzorze nad rynkiem finansowym oraz ustawy o działalności ubezpieczeniowej i reasekuracyjnej</w:t>
      </w:r>
      <w:r w:rsidRPr="002269AF">
        <w:rPr>
          <w:rStyle w:val="IGPindeksgrnyipogrubienie"/>
        </w:rPr>
        <w:footnoteReference w:id="1"/>
      </w:r>
      <w:r w:rsidRPr="002269AF">
        <w:rPr>
          <w:rStyle w:val="IGPindeksgrnyipogrubienie"/>
        </w:rPr>
        <w:t>)</w:t>
      </w:r>
    </w:p>
    <w:p w:rsidR="002269AF" w:rsidRPr="002269AF" w:rsidRDefault="002269AF" w:rsidP="002269AF">
      <w:pPr>
        <w:pStyle w:val="ARTartustawynprozporzdzenia"/>
        <w:keepNext/>
      </w:pPr>
      <w:r w:rsidRPr="002269AF">
        <w:rPr>
          <w:rStyle w:val="Ppogrubienie"/>
        </w:rPr>
        <w:t>Art. 1.</w:t>
      </w:r>
      <w:r w:rsidRPr="002269AF">
        <w:t> W ustawie z dnia 21 lipca 2006 r. o nadzorze nad rynkiem finansowym (Dz. U. z 2017 r. poz. 196, 724, 791, 819 i 1089) wprowadza się następujące zmiany:</w:t>
      </w:r>
    </w:p>
    <w:p w:rsidR="002269AF" w:rsidRPr="002269AF" w:rsidRDefault="002269AF" w:rsidP="002269AF">
      <w:pPr>
        <w:pStyle w:val="PKTpunkt"/>
        <w:keepNext/>
      </w:pPr>
      <w:r w:rsidRPr="002269AF">
        <w:t>1)</w:t>
      </w:r>
      <w:r w:rsidRPr="002269AF">
        <w:tab/>
        <w:t>po art. 3a dodaje się art. 3b i art. 3c w brzmieniu:</w:t>
      </w:r>
    </w:p>
    <w:p w:rsidR="002269AF" w:rsidRPr="002269AF" w:rsidRDefault="002269AF" w:rsidP="002269AF">
      <w:pPr>
        <w:pStyle w:val="ZARTzmartartykuempunktem"/>
      </w:pPr>
      <w:r>
        <w:t>„</w:t>
      </w:r>
      <w:r w:rsidRPr="002269AF">
        <w:t>Art. 3b. Komisja jest właściwym organem w rozumieniu art. 4 pkt 8 rozporządzenia Parlamentu Europejskiego i Rady (UE) nr 1286/2014 z dnia 26 listopada 2014 r. w sprawie dokumentów zawierających kluczowe informacje, dotyczących detalicznych produktów zbiorowego inwestowania i ubezpieczeniowych produktów inwestycyjnych (PRIIP) (Dz. Urz. UE L 352 z 09.12.2014, str. 1, z późn. zm.</w:t>
      </w:r>
      <w:r w:rsidRPr="002269AF">
        <w:rPr>
          <w:rStyle w:val="Odwoanieprzypisudolnego"/>
        </w:rPr>
        <w:footnoteReference w:id="2"/>
      </w:r>
      <w:r w:rsidRPr="002269AF">
        <w:rPr>
          <w:rStyle w:val="IGindeksgrny"/>
        </w:rPr>
        <w:t>)</w:t>
      </w:r>
      <w:r w:rsidRPr="002269AF">
        <w:t xml:space="preserve">), zwanego dalej </w:t>
      </w:r>
      <w:r>
        <w:t>„</w:t>
      </w:r>
      <w:r w:rsidRPr="002269AF">
        <w:t>rozporządzeniem nr 1286/2014</w:t>
      </w:r>
      <w:r>
        <w:t>”</w:t>
      </w:r>
      <w:r w:rsidRPr="002269AF">
        <w:t>.</w:t>
      </w:r>
    </w:p>
    <w:p w:rsidR="002269AF" w:rsidRPr="002269AF" w:rsidRDefault="002269AF" w:rsidP="002269AF">
      <w:pPr>
        <w:pStyle w:val="ZARTzmartartykuempunktem"/>
        <w:keepNext/>
      </w:pPr>
      <w:r w:rsidRPr="002269AF">
        <w:t>Art. 3c. 1. W przypadku naruszenia obowiązków, o których mowa w art. 5 ust. 1, art. 6</w:t>
      </w:r>
      <w:r w:rsidR="00FA2994">
        <w:t>,</w:t>
      </w:r>
      <w:r w:rsidRPr="002269AF">
        <w:t xml:space="preserve"> art. 7, art. 8 ust. 1–3, art. 9, art. 10 ust. 1, art. 13 ust. 1, 3 i 4 oraz art. 14 i art. 19 rozporządzenia nr 1286/2014, Komisja może, w drodze decyzji:</w:t>
      </w:r>
    </w:p>
    <w:p w:rsidR="002269AF" w:rsidRPr="002269AF" w:rsidRDefault="002269AF" w:rsidP="002269AF">
      <w:pPr>
        <w:pStyle w:val="ZPKTzmpktartykuempunktem"/>
      </w:pPr>
      <w:r w:rsidRPr="002269AF">
        <w:t>1)</w:t>
      </w:r>
      <w:r w:rsidRPr="002269AF">
        <w:tab/>
        <w:t>zakazać proponowania detalicznego produktu zbiorowego inwestowania i ubezpieczeniowego produktu inwestycyjnego, o którym mowa w art. 4 pkt 3 rozporządzenia nr 1286/2014;</w:t>
      </w:r>
    </w:p>
    <w:p w:rsidR="002269AF" w:rsidRPr="002269AF" w:rsidRDefault="002269AF" w:rsidP="002269AF">
      <w:pPr>
        <w:pStyle w:val="ZPKTzmpktartykuempunktem"/>
      </w:pPr>
      <w:r w:rsidRPr="002269AF">
        <w:t>2)</w:t>
      </w:r>
      <w:r w:rsidRPr="002269AF">
        <w:tab/>
        <w:t>nakazać zawieszenie proponowania detalicznego produktu zbiorowego inwestowania i ubezpieczeniowego produktu inwestycyjnego, o którym mowa w art. 4 pkt 3 rozporządzenia nr 1286/2014;</w:t>
      </w:r>
    </w:p>
    <w:p w:rsidR="002269AF" w:rsidRPr="002269AF" w:rsidRDefault="002269AF" w:rsidP="002269AF">
      <w:pPr>
        <w:pStyle w:val="ZPKTzmpktartykuempunktem"/>
      </w:pPr>
      <w:r w:rsidRPr="002269AF">
        <w:t>3)</w:t>
      </w:r>
      <w:r w:rsidRPr="002269AF">
        <w:tab/>
      </w:r>
      <w:r w:rsidRPr="00FA2994">
        <w:t>wydać publiczne ostrzeżenie</w:t>
      </w:r>
      <w:r w:rsidRPr="00A6203C">
        <w:t xml:space="preserve"> </w:t>
      </w:r>
      <w:r w:rsidRPr="002269AF">
        <w:t>wskazujące osobę odpowiedzialną za naruszenie prawa oraz charakter tego naruszenia;</w:t>
      </w:r>
    </w:p>
    <w:p w:rsidR="002269AF" w:rsidRPr="002269AF" w:rsidRDefault="002269AF" w:rsidP="002269AF">
      <w:pPr>
        <w:pStyle w:val="ZPKTzmpktartykuempunktem"/>
      </w:pPr>
      <w:r w:rsidRPr="002269AF">
        <w:t>4)</w:t>
      </w:r>
      <w:r w:rsidRPr="002269AF">
        <w:tab/>
        <w:t xml:space="preserve">zakazać posługiwania się dokumentem zawierającym kluczowe informacje, który nie spełnia wymogów art. 6‒8 lub art. 10 rozporządzenia nr 1286/2014, </w:t>
      </w:r>
      <w:r w:rsidRPr="002269AF">
        <w:lastRenderedPageBreak/>
        <w:t>oraz nakazać publikację nowej wersji tego dokumentu spełniającej te wymogi;</w:t>
      </w:r>
    </w:p>
    <w:p w:rsidR="002269AF" w:rsidRPr="002269AF" w:rsidRDefault="002269AF" w:rsidP="002269AF">
      <w:pPr>
        <w:pStyle w:val="ZPKTzmpktartykuempunktem"/>
        <w:keepNext/>
      </w:pPr>
      <w:r w:rsidRPr="002269AF">
        <w:t>5)</w:t>
      </w:r>
      <w:r w:rsidRPr="002269AF">
        <w:tab/>
        <w:t>nałożyć karę pieniężną do wysokości nieprzekraczającej:</w:t>
      </w:r>
    </w:p>
    <w:p w:rsidR="002269AF" w:rsidRPr="002269AF" w:rsidRDefault="002269AF" w:rsidP="002269AF">
      <w:pPr>
        <w:pStyle w:val="ZLITwPKTzmlitwpktartykuempunktem"/>
        <w:keepNext/>
      </w:pPr>
      <w:r w:rsidRPr="002269AF">
        <w:t>a)</w:t>
      </w:r>
      <w:r w:rsidRPr="002269AF">
        <w:tab/>
        <w:t xml:space="preserve">w przypadku osoby prawnej lub </w:t>
      </w:r>
      <w:r w:rsidRPr="00FF0FCE">
        <w:t>jednostki organizacyjnej nieposiadającej osobowości prawnej:</w:t>
      </w:r>
    </w:p>
    <w:p w:rsidR="002269AF" w:rsidRPr="002269AF" w:rsidRDefault="002269AF" w:rsidP="002269AF">
      <w:pPr>
        <w:pStyle w:val="ZTIRwPKTzmtirwpktartykuempunktem"/>
      </w:pPr>
      <w:r w:rsidRPr="002269AF">
        <w:t>–</w:t>
      </w:r>
      <w:r w:rsidRPr="002269AF">
        <w:tab/>
        <w:t>kwoty 21 569 000 zł lub 3% przychodów netto ze sprzedaży towarów i usług oraz operacji finansowych, a w przypadku zakładu ubezpieczeń ‒ 3% składki przypisanej brutto, wykazanych w ostatnim sprawozdaniu finansowym za rok obrotowy, zatwierdzonym przez organ zatwierdzający, lub</w:t>
      </w:r>
    </w:p>
    <w:p w:rsidR="002269AF" w:rsidRPr="002269AF" w:rsidRDefault="002269AF" w:rsidP="002269AF">
      <w:pPr>
        <w:pStyle w:val="ZTIRwPKTzmtirwpktartykuempunktem"/>
      </w:pPr>
      <w:r w:rsidRPr="002269AF">
        <w:t>–</w:t>
      </w:r>
      <w:r w:rsidRPr="002269AF">
        <w:tab/>
        <w:t>dwukrotności kwoty korzyści uzyskanych lub strat unikniętych w wyniku naruszenia ‒ w przypadku gdy jest możliwe ich ustalenie,</w:t>
      </w:r>
    </w:p>
    <w:p w:rsidR="002269AF" w:rsidRPr="002269AF" w:rsidRDefault="002269AF" w:rsidP="002269AF">
      <w:pPr>
        <w:pStyle w:val="ZLITwPKTzmlitwpktartykuempunktem"/>
        <w:keepNext/>
      </w:pPr>
      <w:r w:rsidRPr="002269AF">
        <w:t>b)</w:t>
      </w:r>
      <w:r w:rsidRPr="002269AF">
        <w:tab/>
        <w:t>w przypadku osoby fizycznej:</w:t>
      </w:r>
    </w:p>
    <w:p w:rsidR="002269AF" w:rsidRPr="002269AF" w:rsidRDefault="002269AF" w:rsidP="002269AF">
      <w:pPr>
        <w:pStyle w:val="ZTIRwPKTzmtirwpktartykuempunktem"/>
      </w:pPr>
      <w:r w:rsidRPr="002269AF">
        <w:t>–</w:t>
      </w:r>
      <w:r w:rsidRPr="002269AF">
        <w:tab/>
        <w:t>kwoty 3 019 660 zł lub</w:t>
      </w:r>
    </w:p>
    <w:p w:rsidR="002269AF" w:rsidRPr="002269AF" w:rsidRDefault="002269AF" w:rsidP="002269AF">
      <w:pPr>
        <w:pStyle w:val="ZTIRwPKTzmtirwpktartykuempunktem"/>
      </w:pPr>
      <w:r w:rsidRPr="002269AF">
        <w:t>–</w:t>
      </w:r>
      <w:r w:rsidRPr="002269AF">
        <w:tab/>
        <w:t>dwukrotności kwoty korzyści uzyskanych lub strat unikniętych w wyniku naruszenia ‒ w przypadku gdy jest możliwe ich ustalenie.</w:t>
      </w:r>
    </w:p>
    <w:p w:rsidR="002269AF" w:rsidRPr="002269AF" w:rsidRDefault="002269AF" w:rsidP="002269AF">
      <w:pPr>
        <w:pStyle w:val="ZUSTzmustartykuempunktem"/>
      </w:pPr>
      <w:r w:rsidRPr="002269AF">
        <w:t>2. Decyzja, o której mowa w ust. 1, jest natychmiast wykonalna.</w:t>
      </w:r>
    </w:p>
    <w:p w:rsidR="002269AF" w:rsidRPr="002269AF" w:rsidRDefault="002269AF" w:rsidP="002269AF">
      <w:pPr>
        <w:pStyle w:val="ZUSTzmustartykuempunktem"/>
      </w:pPr>
      <w:r w:rsidRPr="002269AF">
        <w:t xml:space="preserve">3. Komisja, nakładając sankcje, o których mowa w ust. 1, uwzględnia okoliczności, o których mowa w </w:t>
      </w:r>
      <w:bookmarkStart w:id="1" w:name="#hiperlinkText.rpc?hiperlink=type=tresc:"/>
      <w:r w:rsidRPr="002269AF">
        <w:t xml:space="preserve">art. </w:t>
      </w:r>
      <w:bookmarkEnd w:id="1"/>
      <w:r w:rsidRPr="002269AF">
        <w:t>25 rozporządzenia nr 1286/2014.</w:t>
      </w:r>
    </w:p>
    <w:p w:rsidR="002269AF" w:rsidRPr="002269AF" w:rsidRDefault="002269AF" w:rsidP="002269AF">
      <w:pPr>
        <w:pStyle w:val="ZUSTzmustartykuempunktem"/>
      </w:pPr>
      <w:r w:rsidRPr="002269AF">
        <w:t>4. W przypadku gdy osoba prawna lub jednostka organizacyjna nieposiadająca osobowości prawnej, o której mowa w ust. 1 pkt 5 lit. a, jest jednostką dominującą albo jednostką zależną jednostki dominującej, która ma obowiązek sporządzać skonsolidowane sprawozdania finansowe zgodnie z ustawą z dnia 29 września 1994 r. o rachunkowości (Dz. U. z 2016 r. poz. 1047 i 2255 oraz z 2017 r. poz. 61, 245, 791 i 1089), karę pieniężną, o której mowa w ust. 1 pkt 5 lit. a, ustala się na podstawie przychodów netto ze sprzedaży towarów i usług oraz operacji finansowych, a w przypadku zakładu ubezpieczeń ‒ składki przypisanej brutto, wykazanych w ostatnim rocznym skonsolidowanym sprawozdaniu finansowym zatwierdzonym przez organ zatwierdzający jednostki dominującej.</w:t>
      </w:r>
    </w:p>
    <w:p w:rsidR="002269AF" w:rsidRPr="002269AF" w:rsidRDefault="002269AF" w:rsidP="002269AF">
      <w:pPr>
        <w:pStyle w:val="ZUSTzmustartykuempunktem"/>
      </w:pPr>
      <w:r w:rsidRPr="002269AF">
        <w:t xml:space="preserve">5. Komisja przekazuje do publicznej wiadomości informację w szczególności o treści rozstrzygnięcia ostatecznej decyzji, o której mowa w ust. 1, oraz rodzaju i charakterze naruszenia, imieniu i nazwisku osoby fizycznej lub firmie (nazwie) </w:t>
      </w:r>
      <w:r w:rsidRPr="002269AF">
        <w:lastRenderedPageBreak/>
        <w:t>podmiotu, na który została nałożona sankcja, zgodnie z zasadami określonymi w art. 29 rozporządzenia nr 1286/2014.</w:t>
      </w:r>
    </w:p>
    <w:p w:rsidR="002269AF" w:rsidRPr="002269AF" w:rsidRDefault="002269AF" w:rsidP="002269AF">
      <w:pPr>
        <w:pStyle w:val="ZUSTzmustartykuempunktem"/>
      </w:pPr>
      <w:r w:rsidRPr="002269AF">
        <w:t>6. Przekazanie do publicznej wiadomości informacji określonych w ust. 5 wymaga podjęcia przez Komisję uchwały.</w:t>
      </w:r>
    </w:p>
    <w:p w:rsidR="002269AF" w:rsidRPr="002269AF" w:rsidRDefault="002269AF" w:rsidP="002269AF">
      <w:pPr>
        <w:pStyle w:val="ZUSTzmustartykuempunktem"/>
      </w:pPr>
      <w:r w:rsidRPr="002269AF">
        <w:t>7. Informacje, o których mowa w ust. 5, dotyczące imienia i nazwiska osoby, na którą została nałożona sankcja, Komisja udostępnia na swojej stronie internetowej przez okres roku, licząc od dnia ich udostępnienia.</w:t>
      </w:r>
    </w:p>
    <w:p w:rsidR="002269AF" w:rsidRPr="002269AF" w:rsidRDefault="002269AF" w:rsidP="002269AF">
      <w:pPr>
        <w:pStyle w:val="ZUSTzmustartykuempunktem"/>
      </w:pPr>
      <w:r w:rsidRPr="002269AF">
        <w:t>8. W przypadku nałożenia sankcji, o której mowa w ust. 1, Komisja może, w drodze decyzji, zobowiązać twórcę, osobę doradzającą lub sprzedającą detaliczny produkt zbiorowego inwestowania i ubezpieczeniowy produkt inwestycyjny, w rozumieniu rozporządzenia nr 1286/2014, do bezpośredniego poinformowania inwestorów indywidualnych w rozumieniu rozporządzenia nr 1286/2014 o rodzaju i wysokości nałożonego środka, organie właściwym do rozpatrzenia skargi lub prawie wystąpienia z roszczeniem odszkodowawczym.</w:t>
      </w:r>
    </w:p>
    <w:p w:rsidR="002269AF" w:rsidRPr="002269AF" w:rsidRDefault="002269AF" w:rsidP="002269AF">
      <w:pPr>
        <w:pStyle w:val="ZUSTzmustartykuempunktem"/>
      </w:pPr>
      <w:r w:rsidRPr="002269AF">
        <w:t>9. Wpływy z tytułu kar pieniężnych, o których mowa w ust. 1</w:t>
      </w:r>
      <w:r w:rsidR="0082239C">
        <w:t xml:space="preserve"> pkt 5</w:t>
      </w:r>
      <w:r w:rsidRPr="002269AF">
        <w:t>, stanowią dochód budżetu państwa.</w:t>
      </w:r>
      <w:r>
        <w:t>”</w:t>
      </w:r>
      <w:r w:rsidRPr="002269AF">
        <w:t>;</w:t>
      </w:r>
    </w:p>
    <w:p w:rsidR="002269AF" w:rsidRPr="002269AF" w:rsidRDefault="002269AF" w:rsidP="002269AF">
      <w:pPr>
        <w:pStyle w:val="PKTpunkt"/>
        <w:keepNext/>
      </w:pPr>
      <w:r w:rsidRPr="002269AF">
        <w:t>2)</w:t>
      </w:r>
      <w:r w:rsidRPr="002269AF">
        <w:tab/>
        <w:t>w art. 16 ust. 3 otrzymuje brzmienie:</w:t>
      </w:r>
    </w:p>
    <w:p w:rsidR="002269AF" w:rsidRPr="002269AF" w:rsidRDefault="002269AF" w:rsidP="002269AF">
      <w:pPr>
        <w:pStyle w:val="ZUSTzmustartykuempunktem"/>
      </w:pPr>
      <w:r>
        <w:t>„</w:t>
      </w:r>
      <w:r w:rsidRPr="002269AF">
        <w:t>3. Członkowie Komisji mogą udostępniać informacje uzyskane w związku z ich uczestnictwem w pracach Komisji, w tym chronione na podstawie odrębnych ustaw, pracownikom odpowiednio urzędu obsługującego ministra właściwego do spraw instytucji finansowych, urzędu obsługującego ministra właściwego do spraw gospodarki, urzędu obsługującego ministra właściwego do spraw zabezpieczenia społecznego, Narodowego Banku Polskiego oraz Kancelarii Prezydenta Rzeczypospolitej Polskiej, w zakresie niezbędnym dla przygotowania opinii lub stanowisk pozostających w bezpośrednim związku z pracami Komisji.</w:t>
      </w:r>
      <w:r>
        <w:t>”</w:t>
      </w:r>
      <w:r w:rsidRPr="002269AF">
        <w:t>.</w:t>
      </w:r>
    </w:p>
    <w:p w:rsidR="002269AF" w:rsidRPr="002269AF" w:rsidRDefault="002269AF" w:rsidP="002269AF">
      <w:pPr>
        <w:pStyle w:val="ARTartustawynprozporzdzenia"/>
        <w:keepNext/>
      </w:pPr>
      <w:bookmarkStart w:id="2" w:name="mip26092895"/>
      <w:bookmarkEnd w:id="2"/>
      <w:r w:rsidRPr="002269AF">
        <w:rPr>
          <w:rStyle w:val="Ppogrubienie"/>
        </w:rPr>
        <w:t>Art. 2. </w:t>
      </w:r>
      <w:r w:rsidRPr="002269AF">
        <w:t>W ustawie z dnia 11 września 2015 r. o działalności ubezpieczeniowej i reasekuracyjnej (Dz. U. z 2017 r. poz. 1170 i 1089) w art. 366:</w:t>
      </w:r>
    </w:p>
    <w:p w:rsidR="002269AF" w:rsidRPr="002269AF" w:rsidRDefault="002269AF" w:rsidP="002269AF">
      <w:pPr>
        <w:pStyle w:val="PKTpunkt"/>
      </w:pPr>
      <w:r w:rsidRPr="002269AF">
        <w:t>1)</w:t>
      </w:r>
      <w:r w:rsidRPr="002269AF">
        <w:tab/>
        <w:t>uchyla się ust. 1;</w:t>
      </w:r>
    </w:p>
    <w:p w:rsidR="002269AF" w:rsidRPr="002269AF" w:rsidRDefault="002269AF" w:rsidP="002269AF">
      <w:pPr>
        <w:pStyle w:val="PKTpunkt"/>
        <w:keepNext/>
      </w:pPr>
      <w:r w:rsidRPr="002269AF">
        <w:t>2)</w:t>
      </w:r>
      <w:r w:rsidRPr="002269AF">
        <w:tab/>
        <w:t>ust. 2 otrzymuje brzmienie:</w:t>
      </w:r>
    </w:p>
    <w:p w:rsidR="002269AF" w:rsidRPr="002269AF" w:rsidRDefault="002269AF" w:rsidP="002269AF">
      <w:pPr>
        <w:pStyle w:val="ZUSTzmustartykuempunktem"/>
      </w:pPr>
      <w:r>
        <w:t>„</w:t>
      </w:r>
      <w:r w:rsidRPr="002269AF">
        <w:t xml:space="preserve">2. Organ nadzoru wprowadza zakazy lub ograniczenia, o których mowa w art. 17 rozporządzenia Parlamentu Europejskiego i Rady (UE) nr 1286/2014 z dnia 26 listopada 2014 r. w sprawie dokumentów zawierających kluczowe informacje, dotyczących detalicznych produktów zbiorowego inwestowania i </w:t>
      </w:r>
      <w:r w:rsidRPr="002269AF">
        <w:lastRenderedPageBreak/>
        <w:t>ubezpieczeniowych produktów inwestycyjnych (PRIIP) (Dz. Urz. UE L 352 z 09.12.2014, str. 1, z późn. zm.</w:t>
      </w:r>
      <w:r w:rsidRPr="002269AF">
        <w:rPr>
          <w:rStyle w:val="Odwoanieprzypisudolnego"/>
        </w:rPr>
        <w:footnoteReference w:id="3"/>
      </w:r>
      <w:r w:rsidRPr="002269AF">
        <w:rPr>
          <w:rStyle w:val="IGindeksgrny"/>
        </w:rPr>
        <w:t>)</w:t>
      </w:r>
      <w:r w:rsidRPr="002269AF">
        <w:t>), w drodze decyzji.</w:t>
      </w:r>
      <w:r>
        <w:t>”</w:t>
      </w:r>
      <w:r w:rsidRPr="002269AF">
        <w:t>;</w:t>
      </w:r>
    </w:p>
    <w:p w:rsidR="002269AF" w:rsidRPr="002269AF" w:rsidRDefault="002269AF" w:rsidP="002269AF">
      <w:pPr>
        <w:pStyle w:val="PKTpunkt"/>
        <w:keepNext/>
      </w:pPr>
      <w:r w:rsidRPr="002269AF">
        <w:t>3)</w:t>
      </w:r>
      <w:r w:rsidRPr="002269AF">
        <w:tab/>
        <w:t>dodaje się ust. 5 w brzmieniu:</w:t>
      </w:r>
    </w:p>
    <w:p w:rsidR="002269AF" w:rsidRPr="002269AF" w:rsidRDefault="002269AF" w:rsidP="002269AF">
      <w:pPr>
        <w:pStyle w:val="ZUSTzmustartykuempunktem"/>
      </w:pPr>
      <w:r>
        <w:t>„</w:t>
      </w:r>
      <w:r w:rsidRPr="002269AF">
        <w:t>5. Zakład ubezpieczeń wykonujący działalność na terytorium Rzecz</w:t>
      </w:r>
      <w:r w:rsidR="00C23455">
        <w:t>y</w:t>
      </w:r>
      <w:r w:rsidRPr="002269AF">
        <w:t xml:space="preserve">pospolitej Polskiej przekazuje Komisji dokument zawierający kluczowe informacje w rozumieniu rozporządzenia wymienionego w ust. 2 co najmniej 30 dni przed rozpoczęciem proponowania </w:t>
      </w:r>
      <w:r w:rsidR="00C23455">
        <w:t>tego dokumentu</w:t>
      </w:r>
      <w:r w:rsidRPr="002269AF">
        <w:t xml:space="preserve">, a w przypadku jego aktualizacji </w:t>
      </w:r>
      <w:r w:rsidR="00AB2A91">
        <w:t xml:space="preserve">– </w:t>
      </w:r>
      <w:r w:rsidRPr="002269AF">
        <w:t xml:space="preserve">co najmniej 14 dni przed rozpoczęciem </w:t>
      </w:r>
      <w:r w:rsidR="00AB2A91">
        <w:t xml:space="preserve">jego </w:t>
      </w:r>
      <w:r w:rsidRPr="002269AF">
        <w:t>proponowania.</w:t>
      </w:r>
      <w:r>
        <w:t>”</w:t>
      </w:r>
      <w:r w:rsidRPr="002269AF">
        <w:t>.</w:t>
      </w:r>
    </w:p>
    <w:p w:rsidR="002269AF" w:rsidRPr="002269AF" w:rsidRDefault="002269AF" w:rsidP="002269AF">
      <w:pPr>
        <w:pStyle w:val="ARTartustawynprozporzdzenia"/>
      </w:pPr>
      <w:r w:rsidRPr="002269AF">
        <w:rPr>
          <w:rStyle w:val="Ppogrubienie"/>
        </w:rPr>
        <w:t xml:space="preserve">Art. 3. </w:t>
      </w:r>
      <w:r w:rsidRPr="002269AF">
        <w:t>Ustawa wchodzi w życie z dniem 1 stycznia 2018 r.</w:t>
      </w:r>
    </w:p>
    <w:p w:rsidR="005E31CC" w:rsidRDefault="005E31CC" w:rsidP="00251963">
      <w:pPr>
        <w:rPr>
          <w:rStyle w:val="Ppogrubienie"/>
          <w:b w:val="0"/>
        </w:rPr>
      </w:pPr>
    </w:p>
    <w:p w:rsidR="008A732A" w:rsidRDefault="008A732A" w:rsidP="008A732A">
      <w:pPr>
        <w:pStyle w:val="tekst"/>
        <w:tabs>
          <w:tab w:val="center" w:pos="6804"/>
        </w:tabs>
      </w:pPr>
      <w:r>
        <w:tab/>
      </w:r>
    </w:p>
    <w:p w:rsidR="008A732A" w:rsidRDefault="008A732A" w:rsidP="008A732A">
      <w:pPr>
        <w:pStyle w:val="tekst"/>
        <w:tabs>
          <w:tab w:val="center" w:pos="6804"/>
        </w:tabs>
        <w:spacing w:line="276" w:lineRule="auto"/>
      </w:pPr>
      <w:r>
        <w:tab/>
        <w:t>MARSZAŁEK SEJMU</w:t>
      </w:r>
    </w:p>
    <w:p w:rsidR="008A732A" w:rsidRPr="00546BBA" w:rsidRDefault="008A732A" w:rsidP="008A732A">
      <w:pPr>
        <w:pStyle w:val="tekst"/>
        <w:tabs>
          <w:tab w:val="center" w:pos="6804"/>
        </w:tabs>
        <w:spacing w:line="276" w:lineRule="auto"/>
        <w:rPr>
          <w:sz w:val="18"/>
        </w:rPr>
      </w:pPr>
    </w:p>
    <w:p w:rsidR="008A732A" w:rsidRPr="00546BBA" w:rsidRDefault="008A732A" w:rsidP="008A732A">
      <w:pPr>
        <w:pStyle w:val="tekst"/>
        <w:tabs>
          <w:tab w:val="center" w:pos="6804"/>
        </w:tabs>
        <w:spacing w:line="276" w:lineRule="auto"/>
        <w:rPr>
          <w:sz w:val="18"/>
        </w:rPr>
      </w:pPr>
    </w:p>
    <w:p w:rsidR="008A732A" w:rsidRPr="00546BBA" w:rsidRDefault="008A732A" w:rsidP="008A732A">
      <w:pPr>
        <w:pStyle w:val="tekst"/>
        <w:tabs>
          <w:tab w:val="center" w:pos="6804"/>
        </w:tabs>
        <w:spacing w:line="276" w:lineRule="auto"/>
        <w:rPr>
          <w:sz w:val="18"/>
        </w:rPr>
      </w:pPr>
    </w:p>
    <w:p w:rsidR="008A732A" w:rsidRDefault="008A732A" w:rsidP="008A732A">
      <w:pPr>
        <w:pStyle w:val="tekst"/>
        <w:tabs>
          <w:tab w:val="center" w:pos="6804"/>
        </w:tabs>
        <w:spacing w:line="276" w:lineRule="auto"/>
      </w:pPr>
      <w:r>
        <w:tab/>
        <w:t>Marek Kuchciński</w:t>
      </w:r>
    </w:p>
    <w:p w:rsidR="00201AE6" w:rsidRPr="002269AF" w:rsidRDefault="00201AE6" w:rsidP="00251963">
      <w:pPr>
        <w:rPr>
          <w:rStyle w:val="Ppogrubienie"/>
          <w:b w:val="0"/>
        </w:rPr>
      </w:pPr>
    </w:p>
    <w:sectPr w:rsidR="00201AE6" w:rsidRPr="002269AF" w:rsidSect="00201AE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64" w:rsidRDefault="008D7964">
      <w:r>
        <w:separator/>
      </w:r>
    </w:p>
  </w:endnote>
  <w:endnote w:type="continuationSeparator" w:id="0">
    <w:p w:rsidR="008D7964" w:rsidRDefault="008D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2A" w:rsidRDefault="008A73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2A" w:rsidRDefault="008A732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2A" w:rsidRDefault="008A73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64" w:rsidRDefault="008D7964">
      <w:r>
        <w:separator/>
      </w:r>
    </w:p>
  </w:footnote>
  <w:footnote w:type="continuationSeparator" w:id="0">
    <w:p w:rsidR="008D7964" w:rsidRDefault="008D7964">
      <w:r>
        <w:continuationSeparator/>
      </w:r>
    </w:p>
  </w:footnote>
  <w:footnote w:id="1">
    <w:p w:rsidR="002269AF" w:rsidRDefault="002269AF" w:rsidP="002269AF">
      <w:pPr>
        <w:pStyle w:val="ODNONIKtreodnonika"/>
      </w:pPr>
      <w:r>
        <w:rPr>
          <w:rStyle w:val="IGindeksgrny"/>
        </w:rPr>
        <w:footnoteRef/>
      </w:r>
      <w:r>
        <w:rPr>
          <w:rStyle w:val="IGindeksgrny"/>
        </w:rPr>
        <w:t>)</w:t>
      </w:r>
      <w:r>
        <w:tab/>
        <w:t>Niniejsza ustawa służy stosowaniu rozporządzenia Parlamentu Europejskiego i Rady (UE) nr 1286/2014 z dnia 26 listopada 2014 r. w sprawie dokumentów zawierających kluczowe informacje, dotyczących detalicznych produktów zbiorowego inwestowania i ubezpieczeniowych produktów inwestycyjnych (PRIIP) (Dz. Urz. UE L 352 z 09.12.2014, str. 1 oraz Dz. Urz. UE L 354 z 23.12.2016, str. 35).</w:t>
      </w:r>
    </w:p>
  </w:footnote>
  <w:footnote w:id="2">
    <w:p w:rsidR="002269AF" w:rsidRDefault="002269AF" w:rsidP="002269AF">
      <w:pPr>
        <w:pStyle w:val="ODNONIKtreodnonika"/>
      </w:pPr>
      <w:r>
        <w:rPr>
          <w:rStyle w:val="Odwoanieprzypisudolnego"/>
        </w:rPr>
        <w:footnoteRef/>
      </w:r>
      <w:r>
        <w:rPr>
          <w:rStyle w:val="IGindeksgrny"/>
        </w:rPr>
        <w:t>)</w:t>
      </w:r>
      <w:r>
        <w:tab/>
        <w:t>Zmiana wymienionego rozporządzenia została ogłoszona w Dz. Urz. UE L 354 z 23.12.2016, str. 35.</w:t>
      </w:r>
    </w:p>
  </w:footnote>
  <w:footnote w:id="3">
    <w:p w:rsidR="002269AF" w:rsidRDefault="002269AF" w:rsidP="002269AF">
      <w:pPr>
        <w:pStyle w:val="ODNONIKtreodnonika"/>
      </w:pPr>
      <w:r>
        <w:rPr>
          <w:rStyle w:val="Odwoanieprzypisudolnego"/>
        </w:rPr>
        <w:footnoteRef/>
      </w:r>
      <w:r>
        <w:rPr>
          <w:rStyle w:val="IGindeksgrny"/>
        </w:rPr>
        <w:t>)</w:t>
      </w:r>
      <w:r>
        <w:tab/>
      </w:r>
      <w:r w:rsidR="00FA2994">
        <w:t>Zmiana wymienionego rozporządzenia została ogłoszona w Dz. Urz. UE L 354 z 23.12.2016, str.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2A" w:rsidRDefault="008A73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65620"/>
      <w:docPartObj>
        <w:docPartGallery w:val="Page Numbers (Top of Page)"/>
        <w:docPartUnique/>
      </w:docPartObj>
    </w:sdtPr>
    <w:sdtEndPr/>
    <w:sdtContent>
      <w:p w:rsidR="00201AE6" w:rsidRDefault="00201AE6">
        <w:pPr>
          <w:pStyle w:val="Nagwek"/>
          <w:jc w:val="center"/>
        </w:pPr>
        <w:r>
          <w:fldChar w:fldCharType="begin"/>
        </w:r>
        <w:r>
          <w:instrText>PAGE   \* MERGEFORMAT</w:instrText>
        </w:r>
        <w:r>
          <w:fldChar w:fldCharType="separate"/>
        </w:r>
        <w:r w:rsidR="00596F50">
          <w:rPr>
            <w:noProof/>
          </w:rPr>
          <w:t>4</w:t>
        </w:r>
        <w:r>
          <w:fldChar w:fldCharType="end"/>
        </w:r>
      </w:p>
    </w:sdtContent>
  </w:sdt>
  <w:p w:rsidR="00CC3E3D" w:rsidRPr="00201AE6" w:rsidRDefault="00CC3E3D" w:rsidP="00201A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2A" w:rsidRDefault="008A73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C6ACA"/>
    <w:rsid w:val="001D1783"/>
    <w:rsid w:val="001D53CD"/>
    <w:rsid w:val="001D55A3"/>
    <w:rsid w:val="001D5AF5"/>
    <w:rsid w:val="001E1E73"/>
    <w:rsid w:val="001E4E0C"/>
    <w:rsid w:val="001E526D"/>
    <w:rsid w:val="001E5655"/>
    <w:rsid w:val="001F1832"/>
    <w:rsid w:val="001F220F"/>
    <w:rsid w:val="001F25B3"/>
    <w:rsid w:val="001F6616"/>
    <w:rsid w:val="00201AE6"/>
    <w:rsid w:val="00202BD4"/>
    <w:rsid w:val="00204A97"/>
    <w:rsid w:val="002114EF"/>
    <w:rsid w:val="002166AD"/>
    <w:rsid w:val="00217871"/>
    <w:rsid w:val="00221ED8"/>
    <w:rsid w:val="002231EA"/>
    <w:rsid w:val="00223FDF"/>
    <w:rsid w:val="002269A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824"/>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6F50"/>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2079"/>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239C"/>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A732A"/>
    <w:rsid w:val="008B0BF9"/>
    <w:rsid w:val="008B2866"/>
    <w:rsid w:val="008B3859"/>
    <w:rsid w:val="008B436D"/>
    <w:rsid w:val="008B4E49"/>
    <w:rsid w:val="008B7712"/>
    <w:rsid w:val="008B7B26"/>
    <w:rsid w:val="008C3524"/>
    <w:rsid w:val="008C4061"/>
    <w:rsid w:val="008C4229"/>
    <w:rsid w:val="008C4541"/>
    <w:rsid w:val="008C5BE0"/>
    <w:rsid w:val="008C62DB"/>
    <w:rsid w:val="008C7233"/>
    <w:rsid w:val="008D2434"/>
    <w:rsid w:val="008D796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203C"/>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91"/>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455"/>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2994"/>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0FCE"/>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201AE6"/>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201AE6"/>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201AE6"/>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201AE6"/>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4F04C-DE91-4F3E-8C2E-608D25B5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Pages>
  <Words>936</Words>
  <Characters>5525</Characters>
  <Application>Microsoft Office Word</Application>
  <DocSecurity>4</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2017-09-28T12:51:00Z</cp:lastPrinted>
  <dcterms:created xsi:type="dcterms:W3CDTF">2017-10-02T08:46:00Z</dcterms:created>
  <dcterms:modified xsi:type="dcterms:W3CDTF">2017-10-02T08:46:00Z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