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EC" w:rsidRDefault="007A46EC" w:rsidP="007A46EC">
      <w:pPr>
        <w:pStyle w:val="ARTartustawynprozporzdzenia"/>
      </w:pPr>
      <w:bookmarkStart w:id="0" w:name="_GoBack"/>
      <w:bookmarkEnd w:id="0"/>
    </w:p>
    <w:p w:rsidR="0042505A" w:rsidRDefault="0042505A" w:rsidP="007A46EC">
      <w:pPr>
        <w:pStyle w:val="ARTartustawynprozporzdzenia"/>
      </w:pPr>
    </w:p>
    <w:p w:rsidR="007A46EC" w:rsidRPr="007A46EC" w:rsidRDefault="007A46EC" w:rsidP="007A46EC">
      <w:pPr>
        <w:pStyle w:val="ARTartustawynprozporzdzenia"/>
      </w:pPr>
    </w:p>
    <w:p w:rsidR="00543167" w:rsidRPr="00543167" w:rsidRDefault="00543167" w:rsidP="00543167">
      <w:pPr>
        <w:pStyle w:val="OZNRODZAKTUtznustawalubrozporzdzenieiorganwydajcy"/>
      </w:pPr>
      <w:r w:rsidRPr="00543167">
        <w:t>USTAWA</w:t>
      </w:r>
    </w:p>
    <w:p w:rsidR="00543167" w:rsidRPr="00543167" w:rsidRDefault="00543167" w:rsidP="00543167">
      <w:pPr>
        <w:pStyle w:val="DATAAKTUdatauchwalenialubwydaniaaktu"/>
      </w:pPr>
      <w:r w:rsidRPr="00543167">
        <w:t>z dnia</w:t>
      </w:r>
      <w:r w:rsidR="007A46EC">
        <w:t xml:space="preserve"> </w:t>
      </w:r>
      <w:r w:rsidR="00A67E55">
        <w:t>25</w:t>
      </w:r>
      <w:r w:rsidR="007A46EC">
        <w:t xml:space="preserve"> maja </w:t>
      </w:r>
      <w:r w:rsidR="004834BC">
        <w:t>2017 r.</w:t>
      </w:r>
    </w:p>
    <w:p w:rsidR="00543167" w:rsidRPr="00543167" w:rsidRDefault="00543167" w:rsidP="00543167">
      <w:pPr>
        <w:pStyle w:val="TYTUAKTUprzedmiotregulacjiustawylubrozporzdzenia"/>
      </w:pPr>
      <w:r w:rsidRPr="00543167">
        <w:t>o zmianie ustawy – Prawo geologiczne i górnicze oraz niektórych innych ustaw</w:t>
      </w:r>
      <w:r w:rsidRPr="00543167">
        <w:rPr>
          <w:rStyle w:val="IGPindeksgrnyipogrubienie"/>
        </w:rPr>
        <w:footnoteReference w:id="1"/>
      </w:r>
      <w:r w:rsidRPr="00543167">
        <w:rPr>
          <w:rStyle w:val="IGPindeksgrnyipogrubienie"/>
        </w:rPr>
        <w:t xml:space="preserve">), </w:t>
      </w:r>
      <w:r w:rsidRPr="00543167">
        <w:rPr>
          <w:rStyle w:val="IGPindeksgrnyipogrubienie"/>
        </w:rPr>
        <w:footnoteReference w:id="2"/>
      </w:r>
      <w:r w:rsidRPr="00543167">
        <w:rPr>
          <w:rStyle w:val="IGPindeksgrnyipogrubienie"/>
        </w:rPr>
        <w:t>)</w:t>
      </w:r>
    </w:p>
    <w:p w:rsidR="00543167" w:rsidRPr="00543167" w:rsidRDefault="00543167" w:rsidP="00543167">
      <w:pPr>
        <w:pStyle w:val="ARTartustawynprozporzdzenia"/>
        <w:keepNext/>
      </w:pPr>
      <w:r w:rsidRPr="00543167">
        <w:rPr>
          <w:rStyle w:val="Ppogrubienie"/>
        </w:rPr>
        <w:t>Art. 1.</w:t>
      </w:r>
      <w:r w:rsidRPr="00543167">
        <w:t> W ustawie z dnia 9 czerwca 2011 r. – Prawo geologiczne i górnicze (Dz. U. z 2016 r. poz. 1131 i 1991 oraz z 2017 r. poz. 60 i 202) wprowadza się następujące zmiany:</w:t>
      </w:r>
    </w:p>
    <w:p w:rsidR="00543167" w:rsidRPr="00543167" w:rsidRDefault="00543167" w:rsidP="00543167">
      <w:pPr>
        <w:pStyle w:val="PKTpunkt"/>
        <w:keepNext/>
      </w:pPr>
      <w:r w:rsidRPr="00543167">
        <w:t>1)</w:t>
      </w:r>
      <w:r w:rsidRPr="00543167">
        <w:tab/>
        <w:t>w odnośniku nr 1 w pkt 6 kropkę zastępuje się średnikiem i dodaje pkt 7 w brzmieniu:</w:t>
      </w:r>
    </w:p>
    <w:p w:rsidR="00543167" w:rsidRPr="00543167" w:rsidRDefault="00543167" w:rsidP="00543167">
      <w:pPr>
        <w:pStyle w:val="ZPKTzmpktartykuempunktem"/>
      </w:pPr>
      <w:r>
        <w:t>„</w:t>
      </w:r>
      <w:r w:rsidRPr="00543167">
        <w:t>7)</w:t>
      </w:r>
      <w:r w:rsidRPr="00543167">
        <w:tab/>
        <w:t>dyrektywy Parlamentu Europejskiego i Rady 2013/30/UE z dnia 12 czerwca 2013 r. w sprawie bezpieczeństwa działalności związanej ze złożami ropy naftowej i gazu ziemnego na obszarach morskich oraz zmiany dyrektywy 2004/35/WE (Dz. Urz. UE L 178 z 28.06.2013, str. 66).</w:t>
      </w:r>
      <w:r>
        <w:t>”</w:t>
      </w:r>
      <w:r w:rsidRPr="00543167">
        <w:t>;</w:t>
      </w:r>
    </w:p>
    <w:p w:rsidR="00543167" w:rsidRPr="00543167" w:rsidRDefault="00543167" w:rsidP="00543167">
      <w:pPr>
        <w:pStyle w:val="PKTpunkt"/>
        <w:keepNext/>
      </w:pPr>
      <w:r w:rsidRPr="00543167">
        <w:t>2)</w:t>
      </w:r>
      <w:r w:rsidRPr="00543167">
        <w:tab/>
        <w:t>w art. 6 w ust. 1 po pkt 16b dodaje się pkt 16c w brzmieniu:</w:t>
      </w:r>
    </w:p>
    <w:p w:rsidR="00543167" w:rsidRPr="00543167" w:rsidRDefault="00543167" w:rsidP="00543167">
      <w:pPr>
        <w:pStyle w:val="ZPKTzmpktartykuempunktem"/>
      </w:pPr>
      <w:r>
        <w:t>„</w:t>
      </w:r>
      <w:r w:rsidRPr="00543167">
        <w:t>16c)</w:t>
      </w:r>
      <w:r w:rsidRPr="00543167">
        <w:tab/>
        <w:t>wydobywaniem węglowodorów ze złóż – jest prowadzenie wydobycia węglowodorów, w tym przygotowanie wydobytych węglowodorów do transportu oraz ich transport w obrębie zakładu górniczego;</w:t>
      </w:r>
      <w:r>
        <w:t>”</w:t>
      </w:r>
      <w:r w:rsidRPr="00543167">
        <w:t>;</w:t>
      </w:r>
    </w:p>
    <w:p w:rsidR="00543167" w:rsidRPr="00543167" w:rsidRDefault="00543167" w:rsidP="00543167">
      <w:pPr>
        <w:pStyle w:val="PKTpunkt"/>
        <w:keepNext/>
      </w:pPr>
      <w:r w:rsidRPr="00543167">
        <w:t>3)</w:t>
      </w:r>
      <w:r w:rsidRPr="00543167">
        <w:tab/>
        <w:t>w art. 23 w ust. 1 po pkt 1 dodaje się pkt 1a w brzmieniu:</w:t>
      </w:r>
    </w:p>
    <w:p w:rsidR="00543167" w:rsidRPr="00543167" w:rsidRDefault="00543167" w:rsidP="00543167">
      <w:pPr>
        <w:pStyle w:val="ZPKTzmpktartykuempunktem"/>
      </w:pPr>
      <w:r>
        <w:t>„</w:t>
      </w:r>
      <w:r w:rsidRPr="00543167">
        <w:t>1a)</w:t>
      </w:r>
      <w:r w:rsidRPr="00543167">
        <w:tab/>
        <w:t>poszukiwanie i rozpoznawanie złóż węglowodorów oraz wydobywanie węglowodorów ze złóż w granicach obszarów morskich Rzeczypospolitej Polskiej albo wydobywanie węglowodorów ze złóż w granicach obszarów morskich Rzeczypospolitej Polskiej wymaga opinii Prezesa Wyższego Urzędu Górniczego w zakresie technicznych możliwości wykonywania działalności oraz zapewnienia jej bezpieczeństwa;</w:t>
      </w:r>
      <w:r>
        <w:t>”</w:t>
      </w:r>
      <w:r w:rsidRPr="00543167">
        <w:t>;</w:t>
      </w:r>
    </w:p>
    <w:p w:rsidR="00543167" w:rsidRPr="00543167" w:rsidRDefault="00543167" w:rsidP="00543167">
      <w:pPr>
        <w:pStyle w:val="PKTpunkt"/>
        <w:keepNext/>
      </w:pPr>
      <w:r w:rsidRPr="00543167">
        <w:lastRenderedPageBreak/>
        <w:t>4)</w:t>
      </w:r>
      <w:r w:rsidRPr="00543167">
        <w:tab/>
        <w:t>w art. 49g w ust. 1 w pkt 2 kropkę zastępuje się średnikiem i dodaje pkt 3 w brzmieniu:</w:t>
      </w:r>
    </w:p>
    <w:p w:rsidR="00543167" w:rsidRPr="00543167" w:rsidRDefault="00543167" w:rsidP="00543167">
      <w:pPr>
        <w:pStyle w:val="ZPKTzmpktartykuempunktem"/>
      </w:pPr>
      <w:r>
        <w:t>„</w:t>
      </w:r>
      <w:r w:rsidRPr="00543167">
        <w:t>3)</w:t>
      </w:r>
      <w:r w:rsidRPr="00543167">
        <w:tab/>
        <w:t>poszukiwanie i rozpoznawanie złóż węglowodorów oraz wydobywanie węglowodorów ze złóż w granicach obszarów morskich Rzeczypospolitej Polskiej albo wydobywanie węglowodorów ze złóż w granicach obszarów morskich Rzeczypospolitej Polskiej – uzyskuje także opinię Prezesa Wyższego Urzędu Górniczego w zakresie bezpieczeństwa wykonywania tej działalności.</w:t>
      </w:r>
      <w:r>
        <w:t>”</w:t>
      </w:r>
      <w:r w:rsidRPr="00543167">
        <w:t>;</w:t>
      </w:r>
    </w:p>
    <w:p w:rsidR="00543167" w:rsidRPr="00543167" w:rsidRDefault="00543167" w:rsidP="00543167">
      <w:pPr>
        <w:pStyle w:val="PKTpunkt"/>
        <w:keepNext/>
      </w:pPr>
      <w:r w:rsidRPr="00543167">
        <w:t>5)</w:t>
      </w:r>
      <w:r w:rsidRPr="00543167">
        <w:tab/>
        <w:t>w art. 49h w ust. 3 pkt 7 otrzymuje brzmienie:</w:t>
      </w:r>
    </w:p>
    <w:p w:rsidR="00543167" w:rsidRPr="00543167" w:rsidRDefault="00543167" w:rsidP="00543167">
      <w:pPr>
        <w:pStyle w:val="ZPKTzmpktartykuempunktem"/>
      </w:pPr>
      <w:r>
        <w:t>„</w:t>
      </w:r>
      <w:r w:rsidRPr="00543167">
        <w:t>7)</w:t>
      </w:r>
      <w:r w:rsidRPr="00543167">
        <w:tab/>
        <w:t>warunki udzielenia koncesji, w szczególności dotyczące wysokości, zakresu, sposobu oraz terminu ustanowienia zabezpieczenia, o którym mowa w art. 49x ust. 1 i 2a, a jeżeli przemawia za tym szczególnie ważny interes państwa lub szczególnie ważny interes publiczny związany w szczególności z ochroną środowiska lub gospodarką kraju, także wysokość, zakres oraz sposób ustanowienia zabezpieczenia, o którym mowa w art. 49x ust. 2;</w:t>
      </w:r>
      <w:r>
        <w:t>”</w:t>
      </w:r>
      <w:r w:rsidRPr="00543167">
        <w:t>;</w:t>
      </w:r>
    </w:p>
    <w:p w:rsidR="00543167" w:rsidRPr="00543167" w:rsidRDefault="00543167" w:rsidP="00543167">
      <w:pPr>
        <w:pStyle w:val="PKTpunkt"/>
        <w:keepNext/>
      </w:pPr>
      <w:r w:rsidRPr="00543167">
        <w:t>6)</w:t>
      </w:r>
      <w:r w:rsidRPr="00543167">
        <w:tab/>
        <w:t>w art. 49m po ust. 1 dodaje się ust. 1a w brzmieniu:</w:t>
      </w:r>
    </w:p>
    <w:p w:rsidR="00543167" w:rsidRPr="00543167" w:rsidRDefault="00543167" w:rsidP="00543167">
      <w:pPr>
        <w:pStyle w:val="ZUSTzmustartykuempunktem"/>
      </w:pPr>
      <w:r>
        <w:t>„</w:t>
      </w:r>
      <w:r w:rsidRPr="00543167">
        <w:t>1a. W przypadku działalności polegającej na poszukiwaniu, rozpoznawaniu lub wydobywaniu węglowodorów ze złóż w granicach obszarów morskich Rzeczypospolitej Polskiej, komisja przetargowa, dokonując oceny ofert w zakresie kryteriów, o których mowa w art. 49k ust. 1 pkt 2 i 3, bierze pod uwagę w szczególności:</w:t>
      </w:r>
    </w:p>
    <w:p w:rsidR="00543167" w:rsidRPr="00543167" w:rsidRDefault="00543167" w:rsidP="00543167">
      <w:pPr>
        <w:pStyle w:val="ZPKTzmpktartykuempunktem"/>
      </w:pPr>
      <w:r w:rsidRPr="00543167">
        <w:t>1)</w:t>
      </w:r>
      <w:r w:rsidRPr="00543167">
        <w:tab/>
        <w:t>ryzyko i zagrożenia dotyczące wykonywania działalności w przestrzeni, w granicach której ma być wykonywana, w szczególności koszty degradacji środowiska wód morskich, o których mowa w art. 61h ust. 1 pkt 3 ustawy z dnia 18 lipca 2001 r. – Prawo wodne;</w:t>
      </w:r>
    </w:p>
    <w:p w:rsidR="00543167" w:rsidRPr="00543167" w:rsidRDefault="00543167" w:rsidP="00543167">
      <w:pPr>
        <w:pStyle w:val="ZPKTzmpktartykuempunktem"/>
      </w:pPr>
      <w:r w:rsidRPr="00543167">
        <w:t>2)</w:t>
      </w:r>
      <w:r w:rsidRPr="00543167">
        <w:tab/>
        <w:t>zdolności finansowe podmiotu uczestniczącego w przetargu do pokrycia zobowiązań, jakie mogą potencjalnie wyniknąć z wykonywania działalności, w tym wszelkie rodzaje zabezpieczenia finansowego;</w:t>
      </w:r>
    </w:p>
    <w:p w:rsidR="00543167" w:rsidRPr="00543167" w:rsidRDefault="00543167" w:rsidP="00543167">
      <w:pPr>
        <w:pStyle w:val="ZPKTzmpktartykuempunktem"/>
        <w:rPr>
          <w:rStyle w:val="Pogrubienie"/>
        </w:rPr>
      </w:pPr>
      <w:r w:rsidRPr="00543167">
        <w:t>3)</w:t>
      </w:r>
      <w:r w:rsidRPr="00543167">
        <w:tab/>
        <w:t>dostępne informacje dotyczące działania podmiotu uczestniczącego w przetargu w zakresie bezpieczeństwa i ochrony środowiska, w tym w odniesieniu do niebezpiecznych zdarzeń, w zakresie, w jakim mogą mieć one wpływ na wykonywanie działalności</w:t>
      </w:r>
      <w:r w:rsidRPr="002B07D3">
        <w:t>.”;</w:t>
      </w:r>
    </w:p>
    <w:p w:rsidR="00543167" w:rsidRPr="00543167" w:rsidRDefault="00543167" w:rsidP="00543167">
      <w:pPr>
        <w:pStyle w:val="PKTpunkt"/>
        <w:keepNext/>
      </w:pPr>
      <w:bookmarkStart w:id="1" w:name="mip28717626"/>
      <w:bookmarkStart w:id="2" w:name="mip28717627"/>
      <w:bookmarkStart w:id="3" w:name="mip28717628"/>
      <w:bookmarkStart w:id="4" w:name="mip28717629"/>
      <w:bookmarkStart w:id="5" w:name="mip28717638"/>
      <w:bookmarkEnd w:id="1"/>
      <w:bookmarkEnd w:id="2"/>
      <w:bookmarkEnd w:id="3"/>
      <w:bookmarkEnd w:id="4"/>
      <w:bookmarkEnd w:id="5"/>
      <w:r w:rsidRPr="00543167">
        <w:lastRenderedPageBreak/>
        <w:t>7)</w:t>
      </w:r>
      <w:r w:rsidRPr="00543167">
        <w:tab/>
        <w:t>w art. 49u w ust. 1 w pkt 7 kropkę zastępuje się średnikiem i dodaje pkt 8 w brzmieniu:</w:t>
      </w:r>
    </w:p>
    <w:p w:rsidR="00543167" w:rsidRPr="00543167" w:rsidRDefault="00543167" w:rsidP="00543167">
      <w:pPr>
        <w:pStyle w:val="ZPKTzmpktartykuempunktem"/>
      </w:pPr>
      <w:r>
        <w:t>„</w:t>
      </w:r>
      <w:r w:rsidRPr="00543167">
        <w:t>8)</w:t>
      </w:r>
      <w:r w:rsidRPr="00543167">
        <w:tab/>
        <w:t>wysokość, zakres i sposób ustanowienia zabezpieczenia, o którym mowa w art. 49x ust. 2a, w przypadku koncesji na poszukiwanie i rozpoznawanie złóż węglowodorów oraz wydobywanie węglowodorów ze złóż w granicach obszarów morskich Rzeczypospolitej Polskiej, a także koncesji na wydobywanie węglowodorów ze złóż w granicach obszarów morskich Rzeczypospolitej Polskiej.</w:t>
      </w:r>
      <w:r>
        <w:t>”</w:t>
      </w:r>
      <w:r w:rsidRPr="00543167">
        <w:t>;</w:t>
      </w:r>
    </w:p>
    <w:p w:rsidR="00543167" w:rsidRPr="00543167" w:rsidRDefault="00543167" w:rsidP="00543167">
      <w:pPr>
        <w:pStyle w:val="PKTpunkt"/>
        <w:keepNext/>
      </w:pPr>
      <w:r w:rsidRPr="00543167">
        <w:t>8)</w:t>
      </w:r>
      <w:r w:rsidRPr="00543167">
        <w:tab/>
        <w:t>w art. 49x:</w:t>
      </w:r>
    </w:p>
    <w:p w:rsidR="00543167" w:rsidRPr="00543167" w:rsidRDefault="00543167" w:rsidP="00543167">
      <w:pPr>
        <w:pStyle w:val="LITlitera"/>
        <w:keepNext/>
      </w:pPr>
      <w:r w:rsidRPr="00543167">
        <w:t>a)</w:t>
      </w:r>
      <w:r w:rsidRPr="00543167">
        <w:tab/>
        <w:t>po ust. 2 dodaje się ust. 2a w brzmieniu:</w:t>
      </w:r>
    </w:p>
    <w:p w:rsidR="00543167" w:rsidRPr="00543167" w:rsidRDefault="00543167" w:rsidP="00543167">
      <w:pPr>
        <w:pStyle w:val="ZLITUSTzmustliter"/>
      </w:pPr>
      <w:r>
        <w:t>„</w:t>
      </w:r>
      <w:r w:rsidRPr="00543167">
        <w:t>2a. Przedsiębiorca wykonujący działalność polegającą na poszukiwaniu, rozpoznawaniu lub wydobywaniu węglowodorów ze złóż w granicach obszarów morskich Rzeczypospolitej Polskiej jest także obowiązany do ustanowienia zabezpieczenia roszczeń mogących powstać wskutek wykonywania tej działalności. Zabezpieczenie ustanawia się po dniu doręczenia decyzji zatwierdzającej plan ruchu zakładu górniczego, o której mowa w art. 108 ust. 11, nie później niż przed dniem rozpoczęcia prowadzenia ruchu zakładu górniczego.</w:t>
      </w:r>
      <w:r>
        <w:t>”</w:t>
      </w:r>
      <w:r w:rsidRPr="00543167">
        <w:t>,</w:t>
      </w:r>
    </w:p>
    <w:p w:rsidR="00543167" w:rsidRPr="00543167" w:rsidRDefault="00543167" w:rsidP="00543167">
      <w:pPr>
        <w:pStyle w:val="LITlitera"/>
        <w:keepNext/>
      </w:pPr>
      <w:r w:rsidRPr="00543167">
        <w:t>b)</w:t>
      </w:r>
      <w:r w:rsidRPr="00543167">
        <w:tab/>
        <w:t>w ust. 4:</w:t>
      </w:r>
    </w:p>
    <w:p w:rsidR="00543167" w:rsidRPr="00543167" w:rsidRDefault="00543167" w:rsidP="00543167">
      <w:pPr>
        <w:pStyle w:val="TIRtiret"/>
        <w:keepNext/>
      </w:pPr>
      <w:r w:rsidRPr="00543167">
        <w:t>–</w:t>
      </w:r>
      <w:r w:rsidRPr="00543167">
        <w:tab/>
        <w:t>wprowadzenie do wyliczenia otrzymuje brzmienie:</w:t>
      </w:r>
    </w:p>
    <w:p w:rsidR="00543167" w:rsidRPr="00543167" w:rsidRDefault="00543167" w:rsidP="00543167">
      <w:pPr>
        <w:pStyle w:val="ZTIRFRAGMzmnpwprdowyliczeniatiret"/>
      </w:pPr>
      <w:r>
        <w:t>„</w:t>
      </w:r>
      <w:r w:rsidRPr="00543167">
        <w:t>Zabezpieczenie, o którym mowa w ust. 1–2a, wnosi się w następujących formach:</w:t>
      </w:r>
      <w:r>
        <w:t>”</w:t>
      </w:r>
      <w:r w:rsidRPr="00543167">
        <w:t>,</w:t>
      </w:r>
    </w:p>
    <w:p w:rsidR="00543167" w:rsidRPr="00543167" w:rsidRDefault="00543167" w:rsidP="00543167">
      <w:pPr>
        <w:pStyle w:val="TIRtiret"/>
        <w:keepNext/>
      </w:pPr>
      <w:r w:rsidRPr="00543167">
        <w:t>–</w:t>
      </w:r>
      <w:r w:rsidRPr="00543167">
        <w:tab/>
        <w:t>w pkt 7 kropkę zastępuje się średnikiem i dodaje pkt 8 w brzmieniu:</w:t>
      </w:r>
    </w:p>
    <w:p w:rsidR="00543167" w:rsidRPr="00543167" w:rsidRDefault="00543167" w:rsidP="00543167">
      <w:pPr>
        <w:pStyle w:val="ZTIRPKTzmpkttiret"/>
      </w:pPr>
      <w:r>
        <w:t>„</w:t>
      </w:r>
      <w:r w:rsidRPr="00543167">
        <w:t>8)</w:t>
      </w:r>
      <w:r w:rsidRPr="00543167">
        <w:tab/>
        <w:t>ubezpieczeniach od odpowiedzialności cywilnej.</w:t>
      </w:r>
      <w:r>
        <w:t>”</w:t>
      </w:r>
      <w:r w:rsidRPr="00543167">
        <w:t>,</w:t>
      </w:r>
    </w:p>
    <w:p w:rsidR="00543167" w:rsidRPr="00543167" w:rsidRDefault="00543167" w:rsidP="00543167">
      <w:pPr>
        <w:pStyle w:val="LITlitera"/>
        <w:keepNext/>
      </w:pPr>
      <w:r w:rsidRPr="00543167">
        <w:t>c)</w:t>
      </w:r>
      <w:r w:rsidRPr="00543167">
        <w:tab/>
        <w:t>po ust. 5 dodaje się ust. 5a w brzmieniu:</w:t>
      </w:r>
    </w:p>
    <w:p w:rsidR="00543167" w:rsidRPr="00543167" w:rsidRDefault="00543167" w:rsidP="00543167">
      <w:pPr>
        <w:pStyle w:val="ZLITUSTzmustliter"/>
      </w:pPr>
      <w:r>
        <w:t>„</w:t>
      </w:r>
      <w:r w:rsidRPr="00543167">
        <w:t>5a. W przypadku, o którym mowa w ust. 2a, zabezpieczenie wnoszone w pieniądzu wpłaca się przelewem na odrębny rachunek bankowy urzędu obsługującego organ koncesyjny, w terminie 30 dni od dnia doręczenia decyzji zatwierdzającej plan ruchu zakładu górniczego, nie później niż przed dniem rozpoczęcia prowadzenia ruchu zakładu górniczego.</w:t>
      </w:r>
      <w:r>
        <w:t>”</w:t>
      </w:r>
      <w:r w:rsidRPr="00543167">
        <w:t>,</w:t>
      </w:r>
    </w:p>
    <w:p w:rsidR="00543167" w:rsidRPr="00543167" w:rsidRDefault="00543167" w:rsidP="00543167">
      <w:pPr>
        <w:pStyle w:val="LITlitera"/>
        <w:keepNext/>
      </w:pPr>
      <w:r w:rsidRPr="00543167">
        <w:t>d)</w:t>
      </w:r>
      <w:r w:rsidRPr="00543167">
        <w:tab/>
        <w:t>w ust. 6 zdanie pierwsze otrzymuje brzmienie:</w:t>
      </w:r>
    </w:p>
    <w:p w:rsidR="00543167" w:rsidRPr="00543167" w:rsidRDefault="00543167" w:rsidP="00543167">
      <w:pPr>
        <w:pStyle w:val="ZLITFRAGzmlitfragmentunpzdanialiter"/>
      </w:pPr>
      <w:r>
        <w:t>„</w:t>
      </w:r>
      <w:r w:rsidRPr="00543167">
        <w:t>Jeżeli zabezpieczenie, o którym mowa w ust. 1–2a, wniesiono w pieniądzu, organ koncesyjny przechowuje je na oprocentowanym rachunku bankowym.</w:t>
      </w:r>
      <w:r>
        <w:t>”</w:t>
      </w:r>
      <w:r w:rsidRPr="00543167">
        <w:t>,</w:t>
      </w:r>
    </w:p>
    <w:p w:rsidR="00543167" w:rsidRPr="00543167" w:rsidRDefault="00543167" w:rsidP="00543167">
      <w:pPr>
        <w:pStyle w:val="LITlitera"/>
        <w:keepNext/>
      </w:pPr>
      <w:r w:rsidRPr="00543167">
        <w:lastRenderedPageBreak/>
        <w:t>e)</w:t>
      </w:r>
      <w:r w:rsidRPr="00543167">
        <w:tab/>
        <w:t>w ust. 7 w pkt 2 kropkę zastępuje się średnikiem i dodaje pkt 3 w brzmieniu:</w:t>
      </w:r>
    </w:p>
    <w:p w:rsidR="00543167" w:rsidRPr="00543167" w:rsidRDefault="00543167" w:rsidP="00543167">
      <w:pPr>
        <w:pStyle w:val="ZLITPKTzmpktliter"/>
      </w:pPr>
      <w:r>
        <w:t>„</w:t>
      </w:r>
      <w:r w:rsidRPr="00543167">
        <w:t>3)</w:t>
      </w:r>
      <w:r w:rsidRPr="00543167">
        <w:tab/>
        <w:t>ust. 2a – przedstawia się organowi koncesyjnemu w terminie 30 dni od dnia doręczenia decyzji zatwierdzającej plan ruchu zakładu górniczego.</w:t>
      </w:r>
      <w:r>
        <w:t>”</w:t>
      </w:r>
      <w:r w:rsidRPr="00543167">
        <w:t>,</w:t>
      </w:r>
    </w:p>
    <w:p w:rsidR="00543167" w:rsidRPr="00543167" w:rsidRDefault="00543167" w:rsidP="00543167">
      <w:pPr>
        <w:pStyle w:val="LITlitera"/>
        <w:keepNext/>
      </w:pPr>
      <w:r w:rsidRPr="00543167">
        <w:t>f)</w:t>
      </w:r>
      <w:r w:rsidRPr="00543167">
        <w:tab/>
        <w:t>ust. 8 otrzymuje brzmienie:</w:t>
      </w:r>
    </w:p>
    <w:p w:rsidR="00543167" w:rsidRPr="00543167" w:rsidRDefault="00543167" w:rsidP="00543167">
      <w:pPr>
        <w:pStyle w:val="ZLITUSTzmustliter"/>
      </w:pPr>
      <w:r>
        <w:t>„</w:t>
      </w:r>
      <w:r w:rsidRPr="00543167">
        <w:t>8. Corocznie, w terminie do dnia 31 stycznia, przedkłada się organowi koncesyjnemu aktualny dowód istnienia zabezpieczenia, o którym mowa w ust. 1–2a.</w:t>
      </w:r>
      <w:r>
        <w:t>”</w:t>
      </w:r>
      <w:r w:rsidRPr="00543167">
        <w:t>,</w:t>
      </w:r>
    </w:p>
    <w:p w:rsidR="00543167" w:rsidRPr="00543167" w:rsidRDefault="00543167" w:rsidP="00543167">
      <w:pPr>
        <w:pStyle w:val="LITlitera"/>
        <w:keepNext/>
      </w:pPr>
      <w:r w:rsidRPr="00543167">
        <w:t>g)</w:t>
      </w:r>
      <w:r w:rsidRPr="00543167">
        <w:tab/>
        <w:t>po ust. 9 dodaje się ust. 9a w brzmieniu:</w:t>
      </w:r>
    </w:p>
    <w:p w:rsidR="00543167" w:rsidRPr="00543167" w:rsidRDefault="00543167" w:rsidP="00543167">
      <w:pPr>
        <w:pStyle w:val="ZLITUSTzmustliter"/>
      </w:pPr>
      <w:r>
        <w:t>„</w:t>
      </w:r>
      <w:r w:rsidRPr="00543167">
        <w:t>9a. Ustanowione zabezpieczenie, o którym mowa w ust. 2a, powinno być utrzymane w wysokości określonej w koncesji na poszukiwanie i rozpoznawanie złóż węglowodorów oraz wydobywanie węglowodorów ze złóż w granicach obszarów morskich Rzeczypospolitej Polskiej, a także w koncesji na wydobywanie węglowodorów ze złóż w granicach obszarów morskich Rzeczypospolitej Polskiej, i uzupełniane do tej wysokości przez cały okres, na który został sporządzony i zatwierdzony plan ruchu zakładu górniczego.</w:t>
      </w:r>
      <w:r>
        <w:t>”</w:t>
      </w:r>
      <w:r w:rsidRPr="00543167">
        <w:t>,</w:t>
      </w:r>
    </w:p>
    <w:p w:rsidR="00543167" w:rsidRPr="00543167" w:rsidRDefault="00543167" w:rsidP="00543167">
      <w:pPr>
        <w:pStyle w:val="LITlitera"/>
        <w:keepNext/>
      </w:pPr>
      <w:r w:rsidRPr="00543167">
        <w:t>h)</w:t>
      </w:r>
      <w:r w:rsidRPr="00543167">
        <w:tab/>
        <w:t>ust. 10 otrzymuje brzmienie:</w:t>
      </w:r>
    </w:p>
    <w:p w:rsidR="00543167" w:rsidRPr="00543167" w:rsidRDefault="00543167" w:rsidP="00543167">
      <w:pPr>
        <w:pStyle w:val="ZLITUSTzmustliter"/>
      </w:pPr>
      <w:r>
        <w:t>„</w:t>
      </w:r>
      <w:r w:rsidRPr="00543167">
        <w:t>10. Zabezpieczenie, o którym mowa w ust. 1–2a, ustanowione w pieniądzu nie wchodzi w skład masy upadłości.</w:t>
      </w:r>
      <w:r>
        <w:t>”</w:t>
      </w:r>
      <w:r w:rsidRPr="00543167">
        <w:t>;</w:t>
      </w:r>
    </w:p>
    <w:p w:rsidR="00543167" w:rsidRPr="00543167" w:rsidRDefault="00543167" w:rsidP="00543167">
      <w:pPr>
        <w:pStyle w:val="PKTpunkt"/>
        <w:keepNext/>
      </w:pPr>
      <w:r w:rsidRPr="00543167">
        <w:t>9)</w:t>
      </w:r>
      <w:r w:rsidRPr="00543167">
        <w:tab/>
        <w:t>w art. 49y dodaje się ust. 9 w brzmieniu:</w:t>
      </w:r>
    </w:p>
    <w:p w:rsidR="00543167" w:rsidRPr="00543167" w:rsidRDefault="00543167" w:rsidP="00543167">
      <w:pPr>
        <w:pStyle w:val="ZUSTzmustartykuempunktem"/>
        <w:keepNext/>
      </w:pPr>
      <w:r>
        <w:t>„</w:t>
      </w:r>
      <w:r w:rsidRPr="00543167">
        <w:t>9. Organ koncesyjny, w przypadku gdy przedmiotem postępowania jest przedłużenie:</w:t>
      </w:r>
    </w:p>
    <w:p w:rsidR="00543167" w:rsidRPr="00543167" w:rsidRDefault="00543167" w:rsidP="00543167">
      <w:pPr>
        <w:pStyle w:val="ZPKTzmpktartykuempunktem"/>
      </w:pPr>
      <w:r w:rsidRPr="00543167">
        <w:t>1)</w:t>
      </w:r>
      <w:r w:rsidRPr="00543167">
        <w:tab/>
        <w:t>fazy poszukiwania i rozpoznawania</w:t>
      </w:r>
      <w:r w:rsidR="002172A9">
        <w:t xml:space="preserve"> </w:t>
      </w:r>
      <w:r w:rsidRPr="00543167">
        <w:t>– dokonuje uzgodnienia, o którym mowa w art. 8, oraz uzyskuje opinię, o której mowa w art. 23 ust. 1 pkt 1a, albo opinię, o której mowa w art. 23 ust. 2 pkt 2;</w:t>
      </w:r>
    </w:p>
    <w:p w:rsidR="00543167" w:rsidRPr="00543167" w:rsidRDefault="00543167" w:rsidP="00543167">
      <w:pPr>
        <w:pStyle w:val="ZPKTzmpktartykuempunktem"/>
        <w:rPr>
          <w:rStyle w:val="IIGPindeksgrnyindeksugrnegoipogrubienie"/>
        </w:rPr>
      </w:pPr>
      <w:r w:rsidRPr="00543167">
        <w:t>2)</w:t>
      </w:r>
      <w:r w:rsidRPr="00543167">
        <w:tab/>
        <w:t>fazy wydobywania</w:t>
      </w:r>
      <w:r w:rsidR="002172A9">
        <w:t xml:space="preserve"> </w:t>
      </w:r>
      <w:r w:rsidRPr="00543167">
        <w:t>– dokonuje uzgodnienia, o którym mowa w art. 23 ust. 1 pkt 3 oraz w art. 8, a także uzyskuje opinię, o której mowa w art. 23 ust. 1 pkt 1a, albo dokonuje uzgodnienia, o którym mowa w art. 23 ust. 2a pkt 1.</w:t>
      </w:r>
      <w:r>
        <w:t>”</w:t>
      </w:r>
      <w:r w:rsidRPr="00543167">
        <w:t>;</w:t>
      </w:r>
    </w:p>
    <w:p w:rsidR="00543167" w:rsidRPr="00543167" w:rsidRDefault="00543167" w:rsidP="00543167">
      <w:pPr>
        <w:pStyle w:val="PKTpunkt"/>
        <w:keepNext/>
      </w:pPr>
      <w:r w:rsidRPr="00543167">
        <w:t>10)</w:t>
      </w:r>
      <w:r w:rsidRPr="00543167">
        <w:tab/>
        <w:t>w art. 49zd ust. 6 i 7 otrzymują brzmienie:</w:t>
      </w:r>
    </w:p>
    <w:p w:rsidR="00543167" w:rsidRPr="00543167" w:rsidRDefault="00543167" w:rsidP="00543167">
      <w:pPr>
        <w:pStyle w:val="ZUSTzmustartykuempunktem"/>
      </w:pPr>
      <w:r>
        <w:t>„</w:t>
      </w:r>
      <w:r w:rsidRPr="00543167">
        <w:t>6. W decyzji przenoszącej koncesję organ koncesyjny na nowo określa wysokość, zakres lub sposób ustanowienia zabezpieczenia, o którym mowa w art. 49x ust. 1–2a, a w przypadku zabezpieczenia, o którym mowa w art. 49x ust. 2a, także termin doręczenia organowi koncesyjnemu dowodu ustanowienia zabezpieczenia</w:t>
      </w:r>
      <w:r w:rsidR="002172A9">
        <w:t>, nie dłuższy</w:t>
      </w:r>
      <w:r w:rsidR="002172A9" w:rsidRPr="00543167">
        <w:t xml:space="preserve"> niż 30 dni od dnia doręczenia decyzji przenoszącej koncesję</w:t>
      </w:r>
      <w:r w:rsidRPr="00543167">
        <w:t>.</w:t>
      </w:r>
    </w:p>
    <w:p w:rsidR="00543167" w:rsidRPr="00543167" w:rsidRDefault="00543167" w:rsidP="00543167">
      <w:pPr>
        <w:pStyle w:val="ZUSTzmustartykuempunktem"/>
        <w:keepNext/>
      </w:pPr>
      <w:r w:rsidRPr="00543167">
        <w:lastRenderedPageBreak/>
        <w:t>7. W przypadku, o którym mowa w ust. 6, dowód ustanowienia zabezpieczenia, o którym mowa w:</w:t>
      </w:r>
    </w:p>
    <w:p w:rsidR="00543167" w:rsidRPr="00543167" w:rsidRDefault="00543167" w:rsidP="00543167">
      <w:pPr>
        <w:pStyle w:val="ZPKTzmpktartykuempunktem"/>
      </w:pPr>
      <w:r w:rsidRPr="00543167">
        <w:t>1)</w:t>
      </w:r>
      <w:r w:rsidRPr="00543167">
        <w:tab/>
        <w:t>art. 49x ust. 1 i 2 – doręcza się organowi koncesyjnemu w terminie 30 dni od dnia doręczenia decyzji przenoszącej koncesję;</w:t>
      </w:r>
    </w:p>
    <w:p w:rsidR="00543167" w:rsidRPr="00543167" w:rsidRDefault="00543167" w:rsidP="00543167">
      <w:pPr>
        <w:pStyle w:val="ZPKTzmpktartykuempunktem"/>
      </w:pPr>
      <w:r w:rsidRPr="00543167">
        <w:t>2)</w:t>
      </w:r>
      <w:r w:rsidRPr="00543167">
        <w:tab/>
        <w:t xml:space="preserve">art. 49x ust. 2a – doręcza się organowi koncesyjnemu w terminie określonym </w:t>
      </w:r>
      <w:r w:rsidR="002172A9">
        <w:t>w decyzji przenoszącej koncesję</w:t>
      </w:r>
      <w:r w:rsidRPr="00543167">
        <w:t>.</w:t>
      </w:r>
      <w:r>
        <w:t>”</w:t>
      </w:r>
      <w:r w:rsidRPr="00543167">
        <w:t>;</w:t>
      </w:r>
    </w:p>
    <w:p w:rsidR="00543167" w:rsidRPr="00543167" w:rsidRDefault="00543167" w:rsidP="00543167">
      <w:pPr>
        <w:pStyle w:val="PKTpunkt"/>
        <w:keepNext/>
      </w:pPr>
      <w:r w:rsidRPr="00543167">
        <w:t>11)</w:t>
      </w:r>
      <w:r w:rsidRPr="00543167">
        <w:tab/>
        <w:t>w art. 49zf ust. 2 otrzymuje brzmienie:</w:t>
      </w:r>
    </w:p>
    <w:p w:rsidR="00543167" w:rsidRPr="00543167" w:rsidRDefault="00543167" w:rsidP="00543167">
      <w:pPr>
        <w:pStyle w:val="ZUSTzmustartykuempunktem"/>
      </w:pPr>
      <w:r>
        <w:t>„</w:t>
      </w:r>
      <w:r w:rsidRPr="00543167">
        <w:t>2. Koncesja wygasa również w przypadku, gdy przedsiębiorca, będąc do tego obowiązanym, nie przedstawi organowi koncesyjnemu, w terminie określonym w art. 49x ust. 7 albo w art. 49zd ust. 7 pkt 1, albo w decyzji, o której mowa w art. 49zd ust. 6, dowodu ustanowienia zabezpieczenia, o którym mowa w art. 49x ust. 1–2a.</w:t>
      </w:r>
      <w:r>
        <w:t>”</w:t>
      </w:r>
      <w:r w:rsidRPr="00543167">
        <w:t>;</w:t>
      </w:r>
    </w:p>
    <w:p w:rsidR="00543167" w:rsidRPr="00543167" w:rsidRDefault="00543167" w:rsidP="00543167">
      <w:pPr>
        <w:pStyle w:val="PKTpunkt"/>
        <w:keepNext/>
      </w:pPr>
      <w:r w:rsidRPr="00543167">
        <w:t>12)</w:t>
      </w:r>
      <w:r w:rsidRPr="00543167">
        <w:tab/>
        <w:t>w art. 72:</w:t>
      </w:r>
    </w:p>
    <w:p w:rsidR="00543167" w:rsidRPr="00543167" w:rsidRDefault="00543167" w:rsidP="00543167">
      <w:pPr>
        <w:pStyle w:val="LITlitera"/>
        <w:keepNext/>
      </w:pPr>
      <w:r w:rsidRPr="00543167">
        <w:t>a)</w:t>
      </w:r>
      <w:r w:rsidRPr="00543167">
        <w:tab/>
        <w:t>w pkt 21 dodaje się przecinek i pkt 22 w brzmieniu:</w:t>
      </w:r>
    </w:p>
    <w:p w:rsidR="00543167" w:rsidRPr="00543167" w:rsidRDefault="00543167" w:rsidP="00543167">
      <w:pPr>
        <w:pStyle w:val="ZLITPKTzmpktliter"/>
      </w:pPr>
      <w:r>
        <w:t>„</w:t>
      </w:r>
      <w:r w:rsidRPr="00543167">
        <w:t>22)</w:t>
      </w:r>
      <w:r w:rsidRPr="00543167">
        <w:tab/>
        <w:t>grupa XXII – badanie rozwiązań technicznych i organizacyjnych dotyczących poszukiwania, rozpoznawania lub wydobywania węglowodorów ze złóż w granicach obszarów morskich Rzeczypospolitej Polskiej</w:t>
      </w:r>
      <w:r>
        <w:t>”</w:t>
      </w:r>
      <w:r w:rsidRPr="00543167">
        <w:t>,</w:t>
      </w:r>
    </w:p>
    <w:p w:rsidR="00543167" w:rsidRPr="00543167" w:rsidRDefault="00543167" w:rsidP="00543167">
      <w:pPr>
        <w:pStyle w:val="LITlitera"/>
        <w:keepNext/>
      </w:pPr>
      <w:r w:rsidRPr="00543167">
        <w:t>b)</w:t>
      </w:r>
      <w:r w:rsidRPr="00543167">
        <w:tab/>
        <w:t>część wspólna otrzymuje brzmienie:</w:t>
      </w:r>
    </w:p>
    <w:p w:rsidR="00543167" w:rsidRPr="00543167" w:rsidRDefault="00543167" w:rsidP="00543167">
      <w:pPr>
        <w:pStyle w:val="ZLITCZWSPPKTzmczciwsppktliter"/>
      </w:pPr>
      <w:r>
        <w:t>„</w:t>
      </w:r>
      <w:r w:rsidRPr="00543167">
        <w:t>– wskazując zakresy czynności, w których mają być wykonywane zadania rzeczoznawcy do spraw ruchu zakładu górniczego, zgodnie z przepisami wydanymi na podstawie art. 118 ust. 4 oraz art. 120 ust. 1 i 2, a w przypadku grupy XXII – także zgodnie z przepisami wydanymi na podstawie art. 110.</w:t>
      </w:r>
      <w:r>
        <w:t>”</w:t>
      </w:r>
      <w:r w:rsidRPr="00543167">
        <w:t>;</w:t>
      </w:r>
    </w:p>
    <w:p w:rsidR="00543167" w:rsidRPr="00543167" w:rsidRDefault="00543167" w:rsidP="00543167">
      <w:pPr>
        <w:pStyle w:val="PKTpunkt"/>
        <w:keepNext/>
      </w:pPr>
      <w:r w:rsidRPr="00543167">
        <w:t>13)</w:t>
      </w:r>
      <w:r w:rsidRPr="00543167">
        <w:tab/>
        <w:t>w art. 80 ust. 5 otrzymuje brzmienie:</w:t>
      </w:r>
    </w:p>
    <w:p w:rsidR="00543167" w:rsidRPr="00543167" w:rsidRDefault="00543167" w:rsidP="00543167">
      <w:pPr>
        <w:pStyle w:val="ZUSTzmustartykuempunktem"/>
      </w:pPr>
      <w:r>
        <w:t>„</w:t>
      </w:r>
      <w:r w:rsidRPr="00543167">
        <w:t>5. Zatwierdzenie projektu robót geologicznych wymaga opinii wójta (burmistrza, prezydenta miasta) właściwego ze względu na miejsce wykonywania robót geologicznych, a w przypadku robót geologicznych wykonywanych w granicach obszarów morskich Rzeczypospolitej Polskiej w zakresie poszukiwania lub rozpoznawania złóż węglowodorów – opinii Prezesa Wyższego Urzędu Górniczego w zakresie technicznych możliwości prowadzenia działalności oraz zapewnienia jej bezpieczeństwa.</w:t>
      </w:r>
      <w:r>
        <w:t>”</w:t>
      </w:r>
      <w:r w:rsidRPr="00543167">
        <w:t>;</w:t>
      </w:r>
    </w:p>
    <w:p w:rsidR="00543167" w:rsidRPr="00543167" w:rsidRDefault="00543167" w:rsidP="00543167">
      <w:pPr>
        <w:pStyle w:val="PKTpunkt"/>
        <w:keepNext/>
      </w:pPr>
      <w:r w:rsidRPr="00543167">
        <w:t>14)</w:t>
      </w:r>
      <w:r w:rsidRPr="00543167">
        <w:tab/>
        <w:t>w art. 85a ust. 4 otrzymuje brzmienie:</w:t>
      </w:r>
    </w:p>
    <w:p w:rsidR="00543167" w:rsidRPr="00543167" w:rsidRDefault="00543167" w:rsidP="00543167">
      <w:pPr>
        <w:pStyle w:val="ZUSTzmustartykuempunktem"/>
      </w:pPr>
      <w:r>
        <w:t>„</w:t>
      </w:r>
      <w:r w:rsidRPr="00543167">
        <w:t xml:space="preserve">4. Jeżeli roboty geologiczne, o których mowa w ust. 1, dotyczą obszarów morskich Rzeczypospolitej Polskiej, projekt robót geologicznych wymaga </w:t>
      </w:r>
      <w:r w:rsidRPr="00543167">
        <w:lastRenderedPageBreak/>
        <w:t>zatwierdzenia, w drodze decyzji, przez ministra właściwego do spraw środowiska, na zasadach określonych w art. 80 ust. 4, 5, 7 i 8.</w:t>
      </w:r>
      <w:r>
        <w:t>”</w:t>
      </w:r>
      <w:r w:rsidRPr="00543167">
        <w:t>;</w:t>
      </w:r>
    </w:p>
    <w:p w:rsidR="00543167" w:rsidRPr="00543167" w:rsidRDefault="00543167" w:rsidP="00543167">
      <w:pPr>
        <w:pStyle w:val="PKTpunkt"/>
        <w:keepNext/>
      </w:pPr>
      <w:r w:rsidRPr="00543167">
        <w:t>15)</w:t>
      </w:r>
      <w:r w:rsidRPr="00543167">
        <w:tab/>
        <w:t>w art. 108:</w:t>
      </w:r>
    </w:p>
    <w:p w:rsidR="00543167" w:rsidRPr="00543167" w:rsidRDefault="00543167" w:rsidP="00543167">
      <w:pPr>
        <w:pStyle w:val="LITlitera"/>
        <w:keepNext/>
      </w:pPr>
      <w:r w:rsidRPr="00543167">
        <w:t>a)</w:t>
      </w:r>
      <w:r w:rsidRPr="00543167">
        <w:tab/>
        <w:t>po ust. 2a dodaje się ust. 2b–2e w brzmieniu:</w:t>
      </w:r>
    </w:p>
    <w:p w:rsidR="00543167" w:rsidRPr="00543167" w:rsidRDefault="00543167" w:rsidP="00543167">
      <w:pPr>
        <w:pStyle w:val="ZLITUSTzmustliter"/>
        <w:keepNext/>
      </w:pPr>
      <w:r>
        <w:t>„</w:t>
      </w:r>
      <w:r w:rsidRPr="00543167">
        <w:t>2b. W przypadku działalności polegającej na poszukiwaniu, rozpoznawaniu lub wydobywaniu węglowodorów ze złóż w granicach obszarów morskich Rzeczypospolitej Polskiej plan ruchu zakładu górniczego zawiera także:</w:t>
      </w:r>
    </w:p>
    <w:p w:rsidR="00543167" w:rsidRPr="00543167" w:rsidRDefault="00543167" w:rsidP="00543167">
      <w:pPr>
        <w:pStyle w:val="ZLITPKTzmpktliter"/>
      </w:pPr>
      <w:r w:rsidRPr="00543167">
        <w:t>1)</w:t>
      </w:r>
      <w:r w:rsidRPr="00543167">
        <w:tab/>
        <w:t>analizę poważnych zagrożeń dla zakładu górniczego, rozumianych jako sytuacje</w:t>
      </w:r>
      <w:r w:rsidRPr="00543167">
        <w:rPr>
          <w:rStyle w:val="Kkursywa"/>
        </w:rPr>
        <w:t xml:space="preserve"> </w:t>
      </w:r>
      <w:r w:rsidRPr="00543167">
        <w:t>mogące potencjalnie doprowadzić do niebezpiecznego zdarzenia lub wypadku;</w:t>
      </w:r>
    </w:p>
    <w:p w:rsidR="00543167" w:rsidRPr="00543167" w:rsidRDefault="00543167" w:rsidP="00543167">
      <w:pPr>
        <w:pStyle w:val="ZLITPKTzmpktliter"/>
      </w:pPr>
      <w:r w:rsidRPr="00543167">
        <w:t>2)</w:t>
      </w:r>
      <w:r w:rsidRPr="00543167">
        <w:tab/>
        <w:t>opis systemu zarządzania środowiskiem i bezpieczeństwem ruchu zakładu górniczego;</w:t>
      </w:r>
    </w:p>
    <w:p w:rsidR="00543167" w:rsidRPr="00543167" w:rsidRDefault="00543167" w:rsidP="00543167">
      <w:pPr>
        <w:pStyle w:val="ZLITPKTzmpktliter"/>
      </w:pPr>
      <w:r w:rsidRPr="00543167">
        <w:t>3)</w:t>
      </w:r>
      <w:r w:rsidRPr="00543167">
        <w:tab/>
        <w:t>opis systemu niezależnej weryfikacji, o którym mowa w art. 117a ust. 1 pkt 2.</w:t>
      </w:r>
    </w:p>
    <w:p w:rsidR="00543167" w:rsidRPr="00543167" w:rsidRDefault="00543167" w:rsidP="00543167">
      <w:pPr>
        <w:pStyle w:val="ZLITUSTzmustliter"/>
      </w:pPr>
      <w:r w:rsidRPr="00543167">
        <w:t>2c. Przedsiębiorca konsultuje projekt analizy, o której mowa w ust. 2b pkt 1, z przedstawicielami pracowników zakładu górniczego.</w:t>
      </w:r>
    </w:p>
    <w:p w:rsidR="00543167" w:rsidRPr="00543167" w:rsidRDefault="00543167" w:rsidP="00543167">
      <w:pPr>
        <w:pStyle w:val="ZLITUSTzmustliter"/>
      </w:pPr>
      <w:r w:rsidRPr="00543167">
        <w:t>2d. Przedsiębiorca dokonuje przeglądu analizy, o której mowa w ust. 2b pkt 1, nie rzadziej niż co 5 lat, przy czym pierwszego przeglądu dokonuje nie później niż w terminie 5 lat od dnia zatwierdzenia planu ruchu zakładu górniczego.</w:t>
      </w:r>
    </w:p>
    <w:p w:rsidR="00543167" w:rsidRPr="00543167" w:rsidRDefault="00543167" w:rsidP="00543167">
      <w:pPr>
        <w:pStyle w:val="ZLITUSTzmustliter"/>
      </w:pPr>
      <w:r w:rsidRPr="00543167">
        <w:t>2e. Wyniki przeglądu, o którym mowa w ust. 2d, przedsiębiorca przekazuje właściwemu organowi nadzoru górniczego, w terminie 14 dni od dnia zakończenia przeglądu.</w:t>
      </w:r>
      <w:r>
        <w:t>”</w:t>
      </w:r>
      <w:r w:rsidRPr="00543167">
        <w:t>,</w:t>
      </w:r>
    </w:p>
    <w:p w:rsidR="00543167" w:rsidRPr="00543167" w:rsidRDefault="00543167" w:rsidP="00543167">
      <w:pPr>
        <w:pStyle w:val="LITlitera"/>
        <w:keepNext/>
      </w:pPr>
      <w:r w:rsidRPr="00543167">
        <w:t>b)</w:t>
      </w:r>
      <w:r w:rsidRPr="00543167">
        <w:tab/>
        <w:t>w ust. 9 w pkt 3 kropkę zastępuje się średnikiem i dodaje pkt 4 w brzmieniu:</w:t>
      </w:r>
    </w:p>
    <w:p w:rsidR="00543167" w:rsidRPr="00543167" w:rsidRDefault="00543167" w:rsidP="00543167">
      <w:pPr>
        <w:pStyle w:val="ZLITPKTzmpktliter"/>
        <w:keepNext/>
      </w:pPr>
      <w:r>
        <w:t>„</w:t>
      </w:r>
      <w:r w:rsidRPr="00543167">
        <w:t>4)</w:t>
      </w:r>
      <w:r w:rsidRPr="00543167">
        <w:tab/>
        <w:t>w przypadku działalności polegającej na poszukiwaniu, rozpoznawaniu lub wydobywaniu węglowodorów ze złóż w granicach obszarów morskich Rzeczypospolitej Polskiej:</w:t>
      </w:r>
    </w:p>
    <w:p w:rsidR="00543167" w:rsidRPr="00543167" w:rsidRDefault="00543167" w:rsidP="00543167">
      <w:pPr>
        <w:pStyle w:val="ZLITLITwPKTzmlitwpktliter"/>
      </w:pPr>
      <w:r w:rsidRPr="00543167">
        <w:t>a)</w:t>
      </w:r>
      <w:r w:rsidRPr="00543167">
        <w:tab/>
        <w:t>oświadczenie przedsiębiorcy i kierownika ruchu zakładu górniczego, że plan ruchu zakładu górniczego zapewnia bezpieczne prowadzenie ruchu tego zakładu,</w:t>
      </w:r>
    </w:p>
    <w:p w:rsidR="00543167" w:rsidRPr="00543167" w:rsidRDefault="00543167" w:rsidP="00543167">
      <w:pPr>
        <w:pStyle w:val="ZLITLITwPKTzmlitwpktliter"/>
      </w:pPr>
      <w:r w:rsidRPr="00543167">
        <w:t>b)</w:t>
      </w:r>
      <w:r w:rsidRPr="00543167">
        <w:tab/>
        <w:t>analizę skuteczności reagowania w przypadku wycieku ropy naftowej,</w:t>
      </w:r>
    </w:p>
    <w:p w:rsidR="00543167" w:rsidRPr="00543167" w:rsidRDefault="00543167" w:rsidP="00543167">
      <w:pPr>
        <w:pStyle w:val="ZLITLITwPKTzmlitwpktliter"/>
      </w:pPr>
      <w:r w:rsidRPr="00543167">
        <w:lastRenderedPageBreak/>
        <w:t>c)</w:t>
      </w:r>
      <w:r w:rsidRPr="00543167">
        <w:tab/>
        <w:t>opinię rzeczoznawcy do spraw ruchu zakładu górniczego dotyczącą elementów planu ruchu zakładu górniczego określonych w przepisach wydanych na podstawie art. 110, w zakresie przyjętych przez przedsiębiorcę rozwiązań technicznych zabezpieczających przed wystąpieniem niebezpiecznych zdarzeń lub wypadków, a także oświadczenie przedsiębiorcy i kierownika ruchu zakładu górniczego o sposobie jej uwzględnienia,</w:t>
      </w:r>
    </w:p>
    <w:p w:rsidR="00543167" w:rsidRPr="00543167" w:rsidRDefault="00543167" w:rsidP="00543167">
      <w:pPr>
        <w:pStyle w:val="ZLITLITwPKTzmlitwpktliter"/>
      </w:pPr>
      <w:r w:rsidRPr="00543167">
        <w:t>d)</w:t>
      </w:r>
      <w:r w:rsidRPr="00543167">
        <w:tab/>
        <w:t>politykę korporacyjną, o której mowa w ust. 9a.</w:t>
      </w:r>
      <w:r>
        <w:t>”</w:t>
      </w:r>
      <w:r w:rsidRPr="00543167">
        <w:t>,</w:t>
      </w:r>
    </w:p>
    <w:p w:rsidR="00543167" w:rsidRPr="00543167" w:rsidRDefault="00543167" w:rsidP="00543167">
      <w:pPr>
        <w:pStyle w:val="LITlitera"/>
        <w:keepNext/>
      </w:pPr>
      <w:r w:rsidRPr="00543167">
        <w:t>c)</w:t>
      </w:r>
      <w:r w:rsidRPr="00543167">
        <w:tab/>
        <w:t>po ust. 9 dodaje się ust. 9a–9g w brzmieniu:</w:t>
      </w:r>
    </w:p>
    <w:p w:rsidR="00543167" w:rsidRPr="00543167" w:rsidRDefault="00543167" w:rsidP="00543167">
      <w:pPr>
        <w:pStyle w:val="ZLITUSTzmustliter"/>
      </w:pPr>
      <w:r>
        <w:t>„</w:t>
      </w:r>
      <w:r w:rsidRPr="00543167">
        <w:t xml:space="preserve">9a. Przedsiębiorca wykonujący działalność polegającą na poszukiwaniu, rozpoznawaniu lub wydobywaniu węglowodorów ze złóż w granicach obszarów morskich Rzeczypospolitej Polskiej sporządza na piśmie politykę korporacyjną w zakresie zapobiegania niebezpiecznym zdarzeniom oraz wypadkom, zwaną dalej </w:t>
      </w:r>
      <w:r>
        <w:t>„</w:t>
      </w:r>
      <w:r w:rsidRPr="00543167">
        <w:t>polityką korporacyjną</w:t>
      </w:r>
      <w:r>
        <w:t>”</w:t>
      </w:r>
      <w:r w:rsidRPr="00543167">
        <w:t>.</w:t>
      </w:r>
    </w:p>
    <w:p w:rsidR="00543167" w:rsidRPr="00543167" w:rsidRDefault="00543167" w:rsidP="00543167">
      <w:pPr>
        <w:pStyle w:val="ZLITUSTzmustliter"/>
        <w:keepNext/>
      </w:pPr>
      <w:r w:rsidRPr="00543167">
        <w:t>9b. Polityka korporacyjna określa:</w:t>
      </w:r>
    </w:p>
    <w:p w:rsidR="00543167" w:rsidRPr="00543167" w:rsidRDefault="00543167" w:rsidP="00543167">
      <w:pPr>
        <w:pStyle w:val="ZLITPKTzmpktliter"/>
      </w:pPr>
      <w:r w:rsidRPr="00543167">
        <w:t>1)</w:t>
      </w:r>
      <w:r w:rsidRPr="00543167">
        <w:tab/>
        <w:t>ogólne cele i ustalenia dotyczące kontroli ryzyka wystąpienia niebezpiecznych zdarzeń oraz wypadków, a także sposób, w jaki te cele mają być osiągnięte, a ustalenia wprowadzone w życie;</w:t>
      </w:r>
    </w:p>
    <w:p w:rsidR="00543167" w:rsidRPr="00543167" w:rsidRDefault="00543167" w:rsidP="00543167">
      <w:pPr>
        <w:pStyle w:val="ZLITPKTzmpktliter"/>
      </w:pPr>
      <w:r w:rsidRPr="00543167">
        <w:t>2)</w:t>
      </w:r>
      <w:r w:rsidRPr="00543167">
        <w:tab/>
        <w:t>sposób przeprowadzania kontroli ryzyka wystąpienia niebezpiecznych zdarzeń oraz wypadków oraz sposób doskonalenia jej zasad, a także mechanizmy monitorowania skuteczności polityki korporacyjnej;</w:t>
      </w:r>
    </w:p>
    <w:p w:rsidR="00543167" w:rsidRPr="00543167" w:rsidRDefault="00543167" w:rsidP="00543167">
      <w:pPr>
        <w:pStyle w:val="ZLITPKTzmpktliter"/>
      </w:pPr>
      <w:r w:rsidRPr="00543167">
        <w:t>3)</w:t>
      </w:r>
      <w:r w:rsidRPr="00543167">
        <w:tab/>
        <w:t>sposób osiągnięcia i wprowadzenia w życie na poziomie korporacyjnym środków służących do zapewnienia bezpieczeństwa wykonywanej działalności.</w:t>
      </w:r>
    </w:p>
    <w:p w:rsidR="00543167" w:rsidRPr="00543167" w:rsidRDefault="00543167" w:rsidP="00543167">
      <w:pPr>
        <w:pStyle w:val="ZLITUSTzmustliter"/>
      </w:pPr>
      <w:r w:rsidRPr="00543167">
        <w:t>9c. Za realizację polityki korporacyjnej w zakresie, o którym mowa w ust. 9b, odpowiedzialność ponosi przedsiębiorca.</w:t>
      </w:r>
    </w:p>
    <w:p w:rsidR="00543167" w:rsidRPr="00543167" w:rsidRDefault="00543167" w:rsidP="00543167">
      <w:pPr>
        <w:pStyle w:val="ZLITUSTzmustliter"/>
      </w:pPr>
      <w:r w:rsidRPr="00543167">
        <w:t>9d. Przedsiębiorca jest obowiązany zapewnić, aby polityka korporacyjna była odpowiednia do wykonywanej działalności, realizowana na każdym etapie wykonywanej działalności i uwzględniana w planie ruchu zakładu górniczego oraz w planie ratownictwa górniczego.</w:t>
      </w:r>
    </w:p>
    <w:p w:rsidR="00543167" w:rsidRPr="00543167" w:rsidRDefault="00543167" w:rsidP="00543167">
      <w:pPr>
        <w:pStyle w:val="ZLITUSTzmustliter"/>
      </w:pPr>
      <w:r w:rsidRPr="00543167">
        <w:t>9e. W przypadku aktualizacji polityki korporacyjnej, przedsiębiorca przekazuje aktualizację niezwłocznie, nie później niż w terminie 14 dni od dnia jej dokonania, właściwemu organowi nadzoru górniczego.</w:t>
      </w:r>
    </w:p>
    <w:p w:rsidR="00543167" w:rsidRPr="00543167" w:rsidRDefault="00543167" w:rsidP="00543167">
      <w:pPr>
        <w:pStyle w:val="ZLITUSTzmustliter"/>
      </w:pPr>
      <w:r w:rsidRPr="00543167">
        <w:lastRenderedPageBreak/>
        <w:t>9f. Jeżeli przedsiębiorca, o którym mowa w ust. 9a, wykonuje działalność polegającą na poszukiwaniu, rozpoznawaniu lub wydobywaniu węglowodorów ze złóż w granicach obszarów morskich państw niebędących państwami członkowskimi Unii Europejskiej, polityka korporacyjna określa również, w jakim zakresie jej postanowienia są stosowane przez przedsiębiorcę w zakładach górniczych służących do wykonywania tej działalności.</w:t>
      </w:r>
    </w:p>
    <w:p w:rsidR="00543167" w:rsidRPr="00543167" w:rsidRDefault="00543167" w:rsidP="00543167">
      <w:pPr>
        <w:pStyle w:val="ZLITUSTzmustliter"/>
      </w:pPr>
      <w:r w:rsidRPr="00543167">
        <w:t>9g. Minister właściwy do spraw gospodarki złożami kopalin określi, w drodze rozporządzenia, szczegółowy zakres polityki korporacyjnej, kierując się potrzebą zapewnienia kompletności i przejrzystości przedstawianych w niej informacji oraz zapewnienia wysokiego poziomu bezpieczeństwa działalności polegającej na poszukiwaniu, rozpoznawaniu lub wydobywaniu węglowodorów ze złóż w granicach obszarów morskich Rzeczypospolitej Polskiej.</w:t>
      </w:r>
      <w:r>
        <w:t>”</w:t>
      </w:r>
      <w:r w:rsidRPr="00543167">
        <w:t>,</w:t>
      </w:r>
    </w:p>
    <w:p w:rsidR="00543167" w:rsidRPr="00543167" w:rsidRDefault="00543167" w:rsidP="00543167">
      <w:pPr>
        <w:pStyle w:val="LITlitera"/>
        <w:keepNext/>
      </w:pPr>
      <w:r w:rsidRPr="00543167">
        <w:t>d)</w:t>
      </w:r>
      <w:r w:rsidRPr="00543167">
        <w:tab/>
        <w:t>po ust. 10 dodaje się ust. 10a–10g w brzmieniu:</w:t>
      </w:r>
    </w:p>
    <w:p w:rsidR="00543167" w:rsidRPr="00543167" w:rsidRDefault="00543167" w:rsidP="00543167">
      <w:pPr>
        <w:pStyle w:val="ZLITUSTzmustliter"/>
      </w:pPr>
      <w:r>
        <w:t>„</w:t>
      </w:r>
      <w:r w:rsidRPr="00543167">
        <w:t>10a. Jeżeli właściwy organ nadzoru górniczego, podczas dokonywania oceny analizy poważnych zagrożeń dla zakładu górniczego, stwierdzi możliwość wystąpienia znaczącego oddziaływania na środowisko na terytorium innego niż Rzeczpospolita Polska państwa członkowskiego Unii Europejskiej na skutek wykonywania działalności polegającej na poszukiwaniu, rozpoznawaniu lub wydobywaniu węglowodorów ze złóż w granicach obszarów morskich Rzeczypospolitej Polskiej, niezwłocznie informuje Prezesa Wyższego Urzędu Górniczego o możliwości wystąpienia tego oddziaływania.</w:t>
      </w:r>
    </w:p>
    <w:p w:rsidR="00543167" w:rsidRPr="00543167" w:rsidRDefault="00543167" w:rsidP="00543167">
      <w:pPr>
        <w:pStyle w:val="ZLITUSTzmustliter"/>
      </w:pPr>
      <w:r w:rsidRPr="00543167">
        <w:t>10b. Prezes Wyższego Urzędu Górniczego po uzyskaniu informacji, o których mowa w ust. 10a, niezwłocznie powiadamia właściwy organ tego państwa o możliwości wystąpienia na terytorium tego państwa członkowskiego oddziaływania, wskazując termin na zajęcie stanowiska przez ten organ.</w:t>
      </w:r>
    </w:p>
    <w:p w:rsidR="00543167" w:rsidRPr="00543167" w:rsidRDefault="00543167" w:rsidP="00543167">
      <w:pPr>
        <w:pStyle w:val="ZLITUSTzmustliter"/>
      </w:pPr>
      <w:r w:rsidRPr="00543167">
        <w:t xml:space="preserve">10c. Jeżeli właściwy organ innego niż Rzeczpospolita Polska państwa członkowskiego Unii Europejskiej wystąpi do Prezesa Wyższego Urzędu Górniczego o przekazanie dodatkowych informacji dotyczących możliwości wystąpienia na terytorium tego państwa znaczącego oddziaływania na środowisko związanego z działalnością polegającą na poszukiwaniu, rozpoznawaniu lub wydobywaniu węglowodorów ze złóż w granicach </w:t>
      </w:r>
      <w:r w:rsidRPr="00543167">
        <w:lastRenderedPageBreak/>
        <w:t>obszarów morskich Rzeczypospolitej Polskiej, Prezes Wyższego Urzędu Górniczego przekazuje te informacje bez zbędnej zwłoki.</w:t>
      </w:r>
    </w:p>
    <w:p w:rsidR="00543167" w:rsidRPr="00543167" w:rsidRDefault="00543167" w:rsidP="00543167">
      <w:pPr>
        <w:pStyle w:val="ZLITUSTzmustliter"/>
      </w:pPr>
      <w:r w:rsidRPr="00543167">
        <w:t>10d. Właściwy organ nadzoru górniczego przed zatwierdzeniem planu ruchu zakładu górniczego dla wykonywania działalności polegającej na poszukiwaniu, rozpoznawaniu lub wydobywaniu węglowodorów ze złóż w granicach obszarów morskich Rzeczypospolitej Polskiej bierze pod uwagę stanowisko właściwego organu innego niż Rzeczpospolita Polska państwa członkowskiego Unii Europejskiej, otrzymane za pośrednictwem Prezesa Wyższego Urzędu Górniczego.</w:t>
      </w:r>
    </w:p>
    <w:p w:rsidR="00543167" w:rsidRPr="00543167" w:rsidRDefault="00543167" w:rsidP="00543167">
      <w:pPr>
        <w:pStyle w:val="ZLITUSTzmustliter"/>
      </w:pPr>
      <w:r w:rsidRPr="00543167">
        <w:t>10e. Właściwy organ nadzoru górniczego przed zatwierdzeniem planu ruchu zakładu górniczego dla wykonywania działalności polegającej na poszukiwaniu, rozpoznawaniu lub wydobywaniu węglowodorów ze złóż w granicach obszarów morskich Rzeczypospolitej Polskiej, kierując się bezpieczeństwem zakładu górniczego, jego pracowników, bezpieczeństwem powszechnym lub środowiska, może nakazać, w drodze postanowienia, dokonanie w planie ruchu zakładu górniczego określonych zmian, w szczególności przyjęcie środków zapobiegających powstawaniu szkód w środowisku.</w:t>
      </w:r>
    </w:p>
    <w:p w:rsidR="00543167" w:rsidRPr="00543167" w:rsidRDefault="00543167" w:rsidP="00543167">
      <w:pPr>
        <w:pStyle w:val="ZLITUSTzmustliter"/>
      </w:pPr>
      <w:r w:rsidRPr="00543167">
        <w:t>10f. W przypadku niedokonania zmian w planie ruchu zakładu górniczego, o których mowa w ust. 10e, właściwy organ nadzoru górniczego, w drodze decyzji, odmawia zatwierdzenia planu ruchu zakładu górniczego.</w:t>
      </w:r>
    </w:p>
    <w:p w:rsidR="00543167" w:rsidRPr="00543167" w:rsidRDefault="00543167" w:rsidP="00543167">
      <w:pPr>
        <w:pStyle w:val="ZLITUSTzmustliter"/>
      </w:pPr>
      <w:r w:rsidRPr="00543167">
        <w:t>10g. Właściwy organ nadzoru górniczego zapewnia możliwość udziału społeczeństwa, na zasadach i w trybie określonych w ustawie z dnia 3 października 2008 r. o udostępnianiu informacji o środowisku i jego ochronie, udziale społeczeństwa w ochronie środowiska oraz o ocenach oddziaływania na środowisko (Dz. U. z 2016 r. poz. 353,</w:t>
      </w:r>
      <w:r w:rsidR="00A67E55">
        <w:t xml:space="preserve"> z późn. zm.</w:t>
      </w:r>
      <w:r w:rsidR="00A67E55">
        <w:rPr>
          <w:rStyle w:val="Odwoanieprzypisudolnego"/>
        </w:rPr>
        <w:footnoteReference w:id="3"/>
      </w:r>
      <w:r w:rsidR="00A67E55">
        <w:rPr>
          <w:rStyle w:val="IGindeksgrny"/>
        </w:rPr>
        <w:t>)</w:t>
      </w:r>
      <w:r w:rsidRPr="00543167">
        <w:t xml:space="preserve">), w postępowaniu, którego przedmiotem jest zatwierdzenie planu ruchu zakładu górniczego dla wykonywania działalności polegającej na poszukiwaniu, rozpoznawaniu lub wydobywaniu węglowodorów ze złóż w granicach obszarów morskich Rzeczypospolitej Polskiej, z wyłączeniem przypadków, gdy plan ruchu zakładu górniczego jest poprzedzony decyzją o środowiskowych </w:t>
      </w:r>
      <w:r w:rsidRPr="00543167">
        <w:lastRenderedPageBreak/>
        <w:t>uwarunkowaniach podjętą w postępowaniu toczącym się z udziałem społeczeństwa lub jeżeli koncesja została poprzedzona taką decyzją.</w:t>
      </w:r>
      <w:r>
        <w:t>”</w:t>
      </w:r>
      <w:r w:rsidRPr="00543167">
        <w:t>;</w:t>
      </w:r>
    </w:p>
    <w:p w:rsidR="00543167" w:rsidRPr="00543167" w:rsidRDefault="00543167" w:rsidP="00543167">
      <w:pPr>
        <w:pStyle w:val="PKTpunkt"/>
        <w:keepNext/>
      </w:pPr>
      <w:r w:rsidRPr="00543167">
        <w:t>16)</w:t>
      </w:r>
      <w:r w:rsidRPr="00543167">
        <w:tab/>
        <w:t>po art. 108 dodaje się art. 108a w brzmieniu:</w:t>
      </w:r>
    </w:p>
    <w:p w:rsidR="00543167" w:rsidRPr="00543167" w:rsidRDefault="00543167" w:rsidP="00543167">
      <w:pPr>
        <w:pStyle w:val="ZARTzmartartykuempunktem"/>
      </w:pPr>
      <w:r>
        <w:t>„</w:t>
      </w:r>
      <w:r w:rsidRPr="00543167">
        <w:t>Art. 108a. 1. W przypadku gdy wynika to z wniosku pokontrolnego lub ustaleń stanu faktycznego i przyczyny niebezpiecznych zdarzeń lub wypadków, właściwy organ nadzoru górniczego wzywa przedsiębiorcę, w drodze postanowienia, do dokonania przeglądu analizy, o której mowa w art. 108 ust. 2b pkt 1.</w:t>
      </w:r>
    </w:p>
    <w:p w:rsidR="00543167" w:rsidRPr="00543167" w:rsidRDefault="00543167" w:rsidP="00543167">
      <w:pPr>
        <w:pStyle w:val="ZUSTzmustartykuempunktem"/>
      </w:pPr>
      <w:r w:rsidRPr="00543167">
        <w:t>2. Przedsiębiorca dokonuje przeglądu analizy</w:t>
      </w:r>
      <w:r w:rsidR="00C80A26" w:rsidRPr="00543167">
        <w:t>, o której mowa w art. 108 ust. 2b pkt 1</w:t>
      </w:r>
      <w:r w:rsidR="00C80A26">
        <w:t>,</w:t>
      </w:r>
      <w:r w:rsidRPr="00543167">
        <w:t xml:space="preserve"> oraz przekazuje jego wyniki właściwemu organowi nadzoru górniczego w terminie 14 dni od dnia doręczenia postanowienia, o którym mowa w ust. 1.</w:t>
      </w:r>
      <w:r>
        <w:t>”</w:t>
      </w:r>
      <w:r w:rsidRPr="00543167">
        <w:t>;</w:t>
      </w:r>
    </w:p>
    <w:p w:rsidR="00543167" w:rsidRPr="00543167" w:rsidRDefault="00543167" w:rsidP="00543167">
      <w:pPr>
        <w:pStyle w:val="PKTpunkt"/>
        <w:keepNext/>
      </w:pPr>
      <w:r w:rsidRPr="00543167">
        <w:t>17)</w:t>
      </w:r>
      <w:r w:rsidRPr="00543167">
        <w:tab/>
        <w:t>w art. 109 dodaje się ust. 5–7 w brzmieniu:</w:t>
      </w:r>
    </w:p>
    <w:p w:rsidR="00543167" w:rsidRPr="00543167" w:rsidRDefault="00543167" w:rsidP="00543167">
      <w:pPr>
        <w:pStyle w:val="ZUSTzmustartykuempunktem"/>
      </w:pPr>
      <w:r>
        <w:t>„</w:t>
      </w:r>
      <w:r w:rsidRPr="00543167">
        <w:t>5. Właściwy organ nadzoru górniczego, w przypadku niezbędnym do zapewnienia bezpieczeństwa zakładu górniczego, jego pracowników, bezpieczeństwa powszechnego lub środowiska, w drodze decyzji, nakazuje przedsiębiorcy wykonującemu działalność polegającą na poszukiwaniu, rozpoznawaniu lub wydobywaniu węglowodorów ze złóż w granicach obszarów morskich Rzeczypospolitej Polskiej dokonanie zmian w planie ruchu zakładu górniczego, określając zakres tych zmian oraz termin przekazania do zatwierdzenia dodatku do planu ruchu zakładu górniczego, nie krótszy niż 14 dni od dnia doręczenia decyzji.</w:t>
      </w:r>
    </w:p>
    <w:p w:rsidR="00543167" w:rsidRPr="00543167" w:rsidRDefault="00543167" w:rsidP="00543167">
      <w:pPr>
        <w:pStyle w:val="ZUSTzmustartykuempunktem"/>
        <w:keepNext/>
      </w:pPr>
      <w:r w:rsidRPr="00543167">
        <w:t>6. Przedsiębiorca wykonujący działalność polegającą na poszukiwaniu, rozpoznawaniu lub wydobywaniu węglowodorów ze złóż w granicach obszarów morskich Rzeczypospolitej Polskiej dokonuje zmiany planu ruchu zakładu górniczego, w przypadku gdy:</w:t>
      </w:r>
    </w:p>
    <w:p w:rsidR="00543167" w:rsidRPr="00543167" w:rsidRDefault="00543167" w:rsidP="00543167">
      <w:pPr>
        <w:pStyle w:val="ZPKTzmpktartykuempunktem"/>
      </w:pPr>
      <w:r w:rsidRPr="00543167">
        <w:t>1)</w:t>
      </w:r>
      <w:r w:rsidRPr="00543167">
        <w:tab/>
        <w:t>przegląd, o którym mowa w art. 108 ust. 2d lub art. 108a ust. 1, wykazał potrzebę wprowadzenia zmian w planie ruchu zakładu górniczego albo</w:t>
      </w:r>
    </w:p>
    <w:p w:rsidR="00543167" w:rsidRPr="00543167" w:rsidRDefault="00543167" w:rsidP="00543167">
      <w:pPr>
        <w:pStyle w:val="ZPKTzmpktartykuempunktem"/>
      </w:pPr>
      <w:r w:rsidRPr="00543167">
        <w:t>2)</w:t>
      </w:r>
      <w:r w:rsidRPr="00543167">
        <w:tab/>
        <w:t>właściwy organ nadzoru górniczego nakazał, w drodze decyzji, o której mowa w ust. 5, dokonanie zmian w planie ruchu zakładu górniczego.</w:t>
      </w:r>
    </w:p>
    <w:p w:rsidR="00543167" w:rsidRPr="00543167" w:rsidRDefault="00543167" w:rsidP="00543167">
      <w:pPr>
        <w:pStyle w:val="ZUSTzmustartykuempunktem"/>
      </w:pPr>
      <w:r w:rsidRPr="00543167">
        <w:t>7. W przypadku niedokonania zmiany w planie ruchu zakładu górniczego, o której mowa w ust. 6, właściwy organ nadzoru górniczego może w całości lub w części, w drodze decyzji, wstrzymać ruch tego zakładu lub jego urządzeń, określając warunki wznowienia ruchu tego zakładu lub jego urządzeń. Do decyzji stosuje się art. 171 ust. 2 i 3.</w:t>
      </w:r>
      <w:r>
        <w:t>”</w:t>
      </w:r>
      <w:r w:rsidRPr="00543167">
        <w:t>;</w:t>
      </w:r>
    </w:p>
    <w:p w:rsidR="00543167" w:rsidRPr="00543167" w:rsidRDefault="00543167" w:rsidP="00543167">
      <w:pPr>
        <w:pStyle w:val="PKTpunkt"/>
        <w:keepNext/>
      </w:pPr>
      <w:r w:rsidRPr="00543167">
        <w:lastRenderedPageBreak/>
        <w:t>18)</w:t>
      </w:r>
      <w:r w:rsidRPr="00543167">
        <w:tab/>
        <w:t>art. 110 otrzymuje brzmienie:</w:t>
      </w:r>
    </w:p>
    <w:p w:rsidR="00543167" w:rsidRPr="00543167" w:rsidRDefault="00543167" w:rsidP="00543167">
      <w:pPr>
        <w:pStyle w:val="ZARTzmartartykuempunktem"/>
        <w:keepNext/>
      </w:pPr>
      <w:r>
        <w:t>„</w:t>
      </w:r>
      <w:r w:rsidRPr="00543167">
        <w:t>Art. 110. Minister właściwy do spraw środowiska w porozumieniu z ministrem właściwym do spraw gospodarki złożami kopalin określi, w drodze rozporządzenia:</w:t>
      </w:r>
    </w:p>
    <w:p w:rsidR="00543167" w:rsidRPr="00543167" w:rsidRDefault="00543167" w:rsidP="00543167">
      <w:pPr>
        <w:pStyle w:val="ZPKTzmpktartykuempunktem"/>
      </w:pPr>
      <w:r w:rsidRPr="00543167">
        <w:t>1)</w:t>
      </w:r>
      <w:r w:rsidRPr="00543167">
        <w:tab/>
        <w:t>szczegółowe wymagania dotyczące treści planu ruchu zakładu górniczego oraz planu ruchu likwidowanego (likwidowanej oznaczonej części) zakładu górniczego, różnicując je w zależności od rodzaju i metody wykonywanej działalności oraz przestrzeni, w granicach której jest wykonywana działalność, kierując się potrzebą zapewnienia wysokiego poziomu bezpieczeństwa wykonywanej działalności, a dla likwidowanego (likwidowanej oznaczonej części) zakładu górniczego również obowiązkiem realizacji działań, o których mowa w art. 129 ust. 1;</w:t>
      </w:r>
    </w:p>
    <w:p w:rsidR="00543167" w:rsidRPr="00543167" w:rsidRDefault="00543167" w:rsidP="00543167">
      <w:pPr>
        <w:pStyle w:val="ZPKTzmpktartykuempunktem"/>
      </w:pPr>
      <w:r w:rsidRPr="00543167">
        <w:t>2)</w:t>
      </w:r>
      <w:r w:rsidRPr="00543167">
        <w:tab/>
        <w:t>elementy planu ruchu zakładu górniczego przedsiębiorcy wykonującego działalność polegającą na poszukiwaniu, rozpoznawaniu lub wydobywaniu węglowodorów ze złóż w granicach obszarów morskich Rzeczypospolitej Polskiej, które wymagają opinii rzeczoznawcy do spraw ruchu zakładu górniczego, kierując się potrzebą zapewnienia wysokiego poziomu bezpieczeństwa wykonywanej działalności oraz jej niezależnej weryfikacji;</w:t>
      </w:r>
    </w:p>
    <w:p w:rsidR="00543167" w:rsidRPr="00543167" w:rsidRDefault="00543167" w:rsidP="00543167">
      <w:pPr>
        <w:pStyle w:val="ZPKTzmpktartykuempunktem"/>
      </w:pPr>
      <w:r w:rsidRPr="00543167">
        <w:t>3)</w:t>
      </w:r>
      <w:r w:rsidRPr="00543167">
        <w:tab/>
        <w:t>elementy planu ruchu zakładu górniczego, których zmiany dokonuje się w trybie uproszczonym, zgodnie z art. 109 ust. 1 pkt 2, kierując się potrzebą uproszczenia procedury zmiany planu ruchu zakładu górniczego z uwzględnieniem zachowania bezpieczeństwa wykonywanej działalności.</w:t>
      </w:r>
      <w:r>
        <w:t>”</w:t>
      </w:r>
      <w:r w:rsidRPr="00543167">
        <w:t>;</w:t>
      </w:r>
    </w:p>
    <w:p w:rsidR="00543167" w:rsidRPr="00543167" w:rsidRDefault="00543167" w:rsidP="00543167">
      <w:pPr>
        <w:pStyle w:val="PKTpunkt"/>
        <w:keepNext/>
      </w:pPr>
      <w:r w:rsidRPr="00543167">
        <w:t>19)</w:t>
      </w:r>
      <w:r w:rsidRPr="00543167">
        <w:tab/>
        <w:t>w art. 117 w pkt 6 kropkę zastępuje się średnikiem i dodaje pkt 7 w brzmieniu:</w:t>
      </w:r>
    </w:p>
    <w:p w:rsidR="00543167" w:rsidRPr="00543167" w:rsidRDefault="00543167" w:rsidP="00543167">
      <w:pPr>
        <w:pStyle w:val="ZPKTzmpktartykuempunktem"/>
        <w:keepNext/>
      </w:pPr>
      <w:r>
        <w:t>„</w:t>
      </w:r>
      <w:r w:rsidRPr="00543167">
        <w:t>7)</w:t>
      </w:r>
      <w:r w:rsidRPr="00543167">
        <w:tab/>
        <w:t>przechowywać:</w:t>
      </w:r>
    </w:p>
    <w:p w:rsidR="00543167" w:rsidRPr="00543167" w:rsidRDefault="00543167" w:rsidP="00543167">
      <w:pPr>
        <w:pStyle w:val="ZLITwPKTzmlitwpktartykuempunktem"/>
      </w:pPr>
      <w:r w:rsidRPr="00543167">
        <w:t>a)</w:t>
      </w:r>
      <w:r w:rsidRPr="00543167">
        <w:tab/>
        <w:t>dokumenty, o których mowa w art. 108 ust. 9 pkt 4 lit. a, b i d oraz ust. 10, wraz z planem ruchu zakładu górniczego,</w:t>
      </w:r>
    </w:p>
    <w:p w:rsidR="00543167" w:rsidRPr="00543167" w:rsidRDefault="00543167" w:rsidP="00543167">
      <w:pPr>
        <w:pStyle w:val="ZLITwPKTzmlitwpktartykuempunktem"/>
      </w:pPr>
      <w:r w:rsidRPr="00543167">
        <w:t>b)</w:t>
      </w:r>
      <w:r w:rsidRPr="00543167">
        <w:tab/>
        <w:t>dokument, o którym mowa w art. 108 ust. 9 pkt 4 lit. c – przez 6 miesięcy od dnia zakończenia likwidacji zakładu górniczego.</w:t>
      </w:r>
      <w:r>
        <w:t>”</w:t>
      </w:r>
      <w:r w:rsidRPr="00543167">
        <w:t>;</w:t>
      </w:r>
    </w:p>
    <w:p w:rsidR="00543167" w:rsidRPr="00543167" w:rsidRDefault="00543167" w:rsidP="002B07D3">
      <w:pPr>
        <w:pStyle w:val="PKTpunkt"/>
      </w:pPr>
      <w:r w:rsidRPr="00543167">
        <w:t>20)</w:t>
      </w:r>
      <w:r w:rsidRPr="00543167">
        <w:tab/>
        <w:t>po art. 117 dodaje się art. 117a–117c w brzmieniu:</w:t>
      </w:r>
    </w:p>
    <w:p w:rsidR="00543167" w:rsidRPr="00543167" w:rsidRDefault="00543167" w:rsidP="00543167">
      <w:pPr>
        <w:pStyle w:val="ZARTzmartartykuempunktem"/>
        <w:keepNext/>
      </w:pPr>
      <w:r>
        <w:t>„</w:t>
      </w:r>
      <w:r w:rsidRPr="00543167">
        <w:t>Art. 117a. 1. Przedsiębiorca wykonujący działalność polegającą na poszukiwaniu, rozpoznawaniu lub wydobywaniu węglowodorów ze złóż w granicach obszarów morskich Rzeczypospolitej Polskiej jest obowiązany także:</w:t>
      </w:r>
    </w:p>
    <w:p w:rsidR="00543167" w:rsidRPr="00543167" w:rsidRDefault="00543167" w:rsidP="00543167">
      <w:pPr>
        <w:pStyle w:val="ZPKTzmpktartykuempunktem"/>
      </w:pPr>
      <w:r w:rsidRPr="00543167">
        <w:t>1)</w:t>
      </w:r>
      <w:r w:rsidRPr="00543167">
        <w:tab/>
        <w:t xml:space="preserve">opracować i wdrożyć, po zatwierdzeniu planu ruchu zakładu górniczego, a przed dniem rozpoczęcia prowadzenia ruchu zakładu górniczego, system </w:t>
      </w:r>
      <w:r w:rsidRPr="00543167">
        <w:lastRenderedPageBreak/>
        <w:t>umożliwiający gromadzenie i zapisywanie danych technicznych dotyczących tej działalności, z zabezpieczeniami, które uniemożliwią manipulację zgromadzonymi danymi;</w:t>
      </w:r>
    </w:p>
    <w:p w:rsidR="00543167" w:rsidRPr="00543167" w:rsidRDefault="00543167" w:rsidP="00543167">
      <w:pPr>
        <w:pStyle w:val="ZPKTzmpktartykuempunktem"/>
        <w:keepNext/>
      </w:pPr>
      <w:r w:rsidRPr="00543167">
        <w:t>2)</w:t>
      </w:r>
      <w:r w:rsidRPr="00543167">
        <w:tab/>
        <w:t>ustanowić przed zatwierdzeniem planu ruchu zakładu górniczego i wdrożyć przed dniem rozpoczęcia prowadzenia ruchu zakładu górniczego system niezależnej weryfikacji rozwiązań technicznych i organizacyjnych dotyczących tej działalności, przeprowadzanej przez rzeczoznawcę do spraw ruchu zakładu górniczego, zapewniając, aby rzeczoznawca:</w:t>
      </w:r>
    </w:p>
    <w:p w:rsidR="00543167" w:rsidRPr="00543167" w:rsidRDefault="00543167" w:rsidP="00543167">
      <w:pPr>
        <w:pStyle w:val="ZLITwPKTzmlitwpktartykuempunktem"/>
      </w:pPr>
      <w:r w:rsidRPr="00543167">
        <w:t>a)</w:t>
      </w:r>
      <w:r w:rsidRPr="00543167">
        <w:tab/>
        <w:t>nie opiniował elementów planu ruchu zakładu górniczego w zakresie, w którym uczestniczył w pracach nad tym planem,</w:t>
      </w:r>
    </w:p>
    <w:p w:rsidR="00543167" w:rsidRPr="00543167" w:rsidRDefault="00543167" w:rsidP="00543167">
      <w:pPr>
        <w:pStyle w:val="ZLITwPKTzmlitwpktartykuempunktem"/>
      </w:pPr>
      <w:r w:rsidRPr="00543167">
        <w:t>b)</w:t>
      </w:r>
      <w:r w:rsidRPr="00543167">
        <w:tab/>
        <w:t>był niezależny od przedsiębiorcy,</w:t>
      </w:r>
    </w:p>
    <w:p w:rsidR="00543167" w:rsidRPr="00543167" w:rsidRDefault="00543167" w:rsidP="00543167">
      <w:pPr>
        <w:pStyle w:val="ZLITwPKTzmlitwpktartykuempunktem"/>
      </w:pPr>
      <w:r w:rsidRPr="00543167">
        <w:t>c)</w:t>
      </w:r>
      <w:r w:rsidRPr="00543167">
        <w:tab/>
        <w:t>w porozumieniu z przedsiębiorcą ustalił sposób wzajemnego przepływu informacji.</w:t>
      </w:r>
    </w:p>
    <w:p w:rsidR="00543167" w:rsidRPr="00543167" w:rsidRDefault="00543167" w:rsidP="00543167">
      <w:pPr>
        <w:pStyle w:val="ZUSTzmustartykuempunktem"/>
      </w:pPr>
      <w:r w:rsidRPr="00543167">
        <w:t>2. System niezależnej weryfikacji</w:t>
      </w:r>
      <w:r w:rsidR="00C80A26">
        <w:t>, o którym mowa w ust. 1 pkt 2,</w:t>
      </w:r>
      <w:r w:rsidRPr="00543167">
        <w:t xml:space="preserve"> obejmuje sposób wyboru rzeczoznawcy do spraw ruchu zakładu górniczego oraz sposób badania przez rzeczoznawcę rozwiązań technicznych i organizacyjnych dotyczących działalności polegającej na poszukiwaniu, rozpoznawaniu lub wydobywaniu węglowodorów ze złóż w granicach obszarów morskich Rzeczypospolitej Polskiej.</w:t>
      </w:r>
    </w:p>
    <w:p w:rsidR="00543167" w:rsidRPr="00543167" w:rsidRDefault="00543167" w:rsidP="00543167">
      <w:pPr>
        <w:pStyle w:val="ZARTzmartartykuempunktem"/>
      </w:pPr>
      <w:r w:rsidRPr="00543167">
        <w:t>Art. 117b. 1. W przypadku działalności polegającej na poszukiwaniu, rozpoznawaniu lub wydobywaniu węglowodorów ze złóż w granicach obszarów morskich Rzeczypospolitej Polskiej kierownik ruchu zakładu górniczego przekazuje, co 7 dni, właściwemu organowi nadzoru górniczego sprawozdanie z realizacji planu ruchu zakładu górniczego. Pierwsze sprawozdanie przekazuje się w terminie 7 dni od dnia zatwierdzenia planu ruchu zakładu górniczego.</w:t>
      </w:r>
    </w:p>
    <w:p w:rsidR="00543167" w:rsidRPr="00543167" w:rsidRDefault="00543167" w:rsidP="00543167">
      <w:pPr>
        <w:pStyle w:val="ZUSTzmustartykuempunktem"/>
      </w:pPr>
      <w:r w:rsidRPr="00543167">
        <w:t>2. Minister właściwy do spraw gospodarki złożami kopalin określi, w drodze rozporządzenia, minimalną zawartość sprawozdania, o którym mowa w ust. 1, kierując się koniecznością zapewnienia organom nadzoru górniczego informacji dotyczących stanu robót prowadzonych w ramach ruchu zakładu górniczego.</w:t>
      </w:r>
    </w:p>
    <w:p w:rsidR="00543167" w:rsidRPr="00543167" w:rsidRDefault="00543167" w:rsidP="00543167">
      <w:pPr>
        <w:pStyle w:val="ZARTzmartartykuempunktem"/>
      </w:pPr>
      <w:r w:rsidRPr="00543167">
        <w:t xml:space="preserve">Art. 117c. W przypadku działalności polegającej na poszukiwaniu, rozpoznawaniu lub wydobywaniu węglowodorów ze złóż w granicach obszarów morskich Rzeczypospolitej Polskiej kierownik ruchu zakładu górniczego umieszcza w miejscu ogólnodostępnym na terenie zakładu górniczego informację o możliwości anonimowego zgłaszania właściwemu organowi nadzoru górniczego </w:t>
      </w:r>
      <w:r w:rsidRPr="00543167">
        <w:lastRenderedPageBreak/>
        <w:t>oraz Prezesowi Wyższego Urzędu Górniczego problemów dotyczących bezpieczeństwa i środowiska odnoszących się do tej działalności oraz informuje osoby obecne na terenie zakładu górniczego o takiej możliwości, w szczególności podczas każdego szkolenia w dziedzinie bezpieczeństwa i higieny pracy.</w:t>
      </w:r>
      <w:r>
        <w:t>”</w:t>
      </w:r>
      <w:r w:rsidRPr="00543167">
        <w:t>;</w:t>
      </w:r>
    </w:p>
    <w:p w:rsidR="00543167" w:rsidRPr="00543167" w:rsidRDefault="00543167" w:rsidP="00543167">
      <w:pPr>
        <w:pStyle w:val="PKTpunkt"/>
        <w:keepNext/>
      </w:pPr>
      <w:r w:rsidRPr="00543167">
        <w:t>21)</w:t>
      </w:r>
      <w:r w:rsidRPr="00543167">
        <w:tab/>
        <w:t>w art. 122 po ust. 11 dodaje się ust. 11a–11d w brzmieniu:</w:t>
      </w:r>
    </w:p>
    <w:p w:rsidR="00543167" w:rsidRPr="00543167" w:rsidRDefault="00543167" w:rsidP="00543167">
      <w:pPr>
        <w:pStyle w:val="ZUSTzmustartykuempunktem"/>
        <w:keepNext/>
      </w:pPr>
      <w:r>
        <w:t>„</w:t>
      </w:r>
      <w:r w:rsidRPr="00543167">
        <w:t>11a. W przypadku działalności polegającej na poszukiwaniu, rozpoznawaniu lub wydobywaniu węglowodorów ze złóż w granicach obszarów morskich Rzeczypospolitej Polskiej plan ratownictwa górniczego jest opracowywany z uwzględnieniem:</w:t>
      </w:r>
    </w:p>
    <w:p w:rsidR="00543167" w:rsidRPr="00543167" w:rsidRDefault="00543167" w:rsidP="00543167">
      <w:pPr>
        <w:pStyle w:val="ZPKTzmpktartykuempunktem"/>
      </w:pPr>
      <w:r w:rsidRPr="00543167">
        <w:t>1)</w:t>
      </w:r>
      <w:r w:rsidRPr="00543167">
        <w:tab/>
        <w:t>oceny ryzyka wystąpienia niebezpiecznych zdarzeń lub wypadków, dokonanej w trakcie sporządzania planu ruchu zakładu górniczego oraz analizy skuteczności reagowania w przypadku wycieku ropy naftowej;</w:t>
      </w:r>
    </w:p>
    <w:p w:rsidR="00543167" w:rsidRPr="00543167" w:rsidRDefault="00543167" w:rsidP="00543167">
      <w:pPr>
        <w:pStyle w:val="ZPKTzmpktartykuempunktem"/>
      </w:pPr>
      <w:r w:rsidRPr="00543167">
        <w:t>2)</w:t>
      </w:r>
      <w:r w:rsidRPr="00543167">
        <w:tab/>
        <w:t>krajowego planu zwalczania zagrożeń i zanieczyszczeń środowiska morskiego, o którym mowa w art. 24 ust. 1 pkt 3 ustawy z dnia 16 marca 1995 r. o zapobieganiu zanieczyszczaniu morza przez statki (Dz. U. z 2015 r. poz. 434 i 881, z 2016 r. poz. 1954 oraz z 2017 r. poz. 32</w:t>
      </w:r>
      <w:r w:rsidR="002B07D3">
        <w:t>, 785</w:t>
      </w:r>
      <w:r w:rsidRPr="00543167">
        <w:t xml:space="preserve"> i …);</w:t>
      </w:r>
    </w:p>
    <w:p w:rsidR="00543167" w:rsidRPr="00543167" w:rsidRDefault="00543167" w:rsidP="00543167">
      <w:pPr>
        <w:pStyle w:val="ZPKTzmpktartykuempunktem"/>
      </w:pPr>
      <w:r w:rsidRPr="00543167">
        <w:t>3)</w:t>
      </w:r>
      <w:r w:rsidRPr="00543167">
        <w:tab/>
        <w:t>otrzymanych od Prezesa Wyższego Urzędu Górniczego informacji o poważnym zagrożeniu dla zakładu górniczego związanym z działalnością polegającą na poszukiwaniu, rozpoznawaniu lub wydobywaniu węglowodorów ze złóż w granicach obszarów morskich innego niż Rzeczpospolita Polska państwa członkowskiego Unii Europejskiej.</w:t>
      </w:r>
    </w:p>
    <w:p w:rsidR="00543167" w:rsidRPr="00543167" w:rsidRDefault="00543167" w:rsidP="00543167">
      <w:pPr>
        <w:pStyle w:val="ZUSTzmustartykuempunktem"/>
        <w:keepNext/>
      </w:pPr>
      <w:r w:rsidRPr="00543167">
        <w:t>11b. Zmiany w planie, o którym mowa w ust. 11a, są dokonywane w szczególności w przypadku:</w:t>
      </w:r>
    </w:p>
    <w:p w:rsidR="00543167" w:rsidRPr="00543167" w:rsidRDefault="00543167" w:rsidP="00543167">
      <w:pPr>
        <w:pStyle w:val="ZPKTzmpktartykuempunktem"/>
      </w:pPr>
      <w:r w:rsidRPr="00543167">
        <w:t>1)</w:t>
      </w:r>
      <w:r w:rsidRPr="00543167">
        <w:tab/>
        <w:t>zmiany uwarunkowań istniejących w trakcie sporządzenia planu ratownictwa górniczego;</w:t>
      </w:r>
    </w:p>
    <w:p w:rsidR="00543167" w:rsidRPr="00543167" w:rsidRDefault="00543167" w:rsidP="00543167">
      <w:pPr>
        <w:pStyle w:val="ZPKTzmpktartykuempunktem"/>
      </w:pPr>
      <w:r w:rsidRPr="00543167">
        <w:t>2)</w:t>
      </w:r>
      <w:r w:rsidRPr="00543167">
        <w:tab/>
        <w:t>zmiany w planie ruchu zakładu górniczego, jeżeli zmiana ta ma wpływ na plan ratownictwa górniczego;</w:t>
      </w:r>
    </w:p>
    <w:p w:rsidR="00543167" w:rsidRPr="00543167" w:rsidRDefault="00543167" w:rsidP="00543167">
      <w:pPr>
        <w:pStyle w:val="ZPKTzmpktartykuempunktem"/>
      </w:pPr>
      <w:r w:rsidRPr="00543167">
        <w:t xml:space="preserve">3) </w:t>
      </w:r>
      <w:r w:rsidRPr="00543167">
        <w:tab/>
        <w:t>gdy przegląd, o którym mowa w art. 108 ust. 2d albo art. 108a ust. 1, wykazał potrzebę wprowadzenia zmian w planie ratownictwa górniczego.</w:t>
      </w:r>
    </w:p>
    <w:p w:rsidR="00543167" w:rsidRPr="00543167" w:rsidRDefault="00543167" w:rsidP="00543167">
      <w:pPr>
        <w:pStyle w:val="ZUSTzmustartykuempunktem"/>
      </w:pPr>
      <w:r w:rsidRPr="00543167">
        <w:t xml:space="preserve">11c. W przypadku działalności polegającej na poszukiwaniu, rozpoznawaniu lub wydobywaniu węglowodorów ze złóż w granicach obszarów morskich Rzeczypospolitej Polskiej kierownik ruchu zakładu górniczego przekazuje właściwemu organowi nadzoru górniczego plan, o którym mowa w ust. 11a, oraz </w:t>
      </w:r>
      <w:r w:rsidRPr="00543167">
        <w:lastRenderedPageBreak/>
        <w:t>jego zmiany, niezwłocznie, nie później niż w terminie 14 dni od dnia ich zatwierdzenia.</w:t>
      </w:r>
    </w:p>
    <w:p w:rsidR="00543167" w:rsidRPr="00543167" w:rsidRDefault="00543167" w:rsidP="00543167">
      <w:pPr>
        <w:pStyle w:val="ZUSTzmustartykuempunktem"/>
        <w:keepNext/>
      </w:pPr>
      <w:r w:rsidRPr="00543167">
        <w:t>11d. W przypadku działalności polegającej na poszukiwaniu, rozpoznawaniu lub wydobywaniu węglowodorów ze złóż w granicach obszarów morskich Rzeczypospolitej Polskiej przedsiębiorca:</w:t>
      </w:r>
    </w:p>
    <w:p w:rsidR="00543167" w:rsidRPr="00543167" w:rsidRDefault="00543167" w:rsidP="00543167">
      <w:pPr>
        <w:pStyle w:val="ZPKTzmpktartykuempunktem"/>
      </w:pPr>
      <w:r w:rsidRPr="00543167">
        <w:t>1)</w:t>
      </w:r>
      <w:r w:rsidRPr="00543167">
        <w:tab/>
        <w:t>przekazuje plan, o którym mowa w ust. 11a, oraz jego zmiany, niezwłocznie, nie później niż w terminie 7 dni od dnia ich zatwierdzenia, podmiotowi, o którym mowa w art. 24 ust. 1 pkt 3 ustawy z dnia 16 marca 1995 r. o zapobieganiu zanieczyszczaniu morza przez statki;</w:t>
      </w:r>
    </w:p>
    <w:p w:rsidR="00543167" w:rsidRPr="00543167" w:rsidRDefault="00543167" w:rsidP="00543167">
      <w:pPr>
        <w:pStyle w:val="ZPKTzmpktartykuempunktem"/>
      </w:pPr>
      <w:r w:rsidRPr="00543167">
        <w:t>2)</w:t>
      </w:r>
      <w:r w:rsidRPr="00543167">
        <w:tab/>
        <w:t>wyposaża zakład górniczy w sprzęt do realizacji planu ratownictwa górniczego oraz udostępnia go podmiotom, o których mowa w art. 24 ust. 1 pkt 2 i 3 ustawy z dnia 16 marca 1995 r. o zapobieganiu zanieczyszczaniu morza przez statki.</w:t>
      </w:r>
      <w:r>
        <w:t>”</w:t>
      </w:r>
      <w:r w:rsidRPr="00543167">
        <w:t>;</w:t>
      </w:r>
    </w:p>
    <w:p w:rsidR="00543167" w:rsidRPr="00543167" w:rsidRDefault="00543167" w:rsidP="00543167">
      <w:pPr>
        <w:pStyle w:val="PKTpunkt"/>
        <w:keepNext/>
      </w:pPr>
      <w:r w:rsidRPr="00543167">
        <w:t>22)</w:t>
      </w:r>
      <w:r w:rsidRPr="00543167">
        <w:tab/>
        <w:t>po art. 123 dodaje się art. 123a i art. 123b w brzmieniu:</w:t>
      </w:r>
    </w:p>
    <w:p w:rsidR="00543167" w:rsidRPr="00543167" w:rsidRDefault="00543167" w:rsidP="00543167">
      <w:pPr>
        <w:pStyle w:val="ZARTzmartartykuempunktem"/>
      </w:pPr>
      <w:r>
        <w:t>„</w:t>
      </w:r>
      <w:r w:rsidRPr="00543167">
        <w:t xml:space="preserve">Art. 123a. 1. W przypadku wystąpienia zagrożenia życia lub zdrowia osób przebywających w zakładzie górniczym, bezpieczeństwa ruchu tego zakładu górniczego, bezpieczeństwa powszechnego lub środowiska przedsiębiorca wykonujący działalność polegającą na poszukiwaniu, rozpoznawaniu lub wydobywaniu węglowodorów ze złóż w granicach obszarów morskich Rzeczypospolitej Polskiej </w:t>
      </w:r>
      <w:r w:rsidR="00C80A26">
        <w:t>powiadamia</w:t>
      </w:r>
      <w:r w:rsidRPr="00543167">
        <w:t xml:space="preserve"> niezwłocznie, nie później niż w terminie 24 godzin od wdrożenia działania zgodnego z planem ratownictwa górniczego, właściwy organ nadzoru górniczego, Morską Służbę Poszukiwania i Ratownictwa, dyrektora właściwego urzędu morskiego oraz Straż Graniczną o wystąpieniu takiego zagrożenia oraz wdraża działania zgodnie z planem ratownictwa górniczego w celu ograniczenia lub usunięcia tego zagrożenia, w tym zanieczyszczenia środowiska i zapewnienia bezpieczeństwa osób.</w:t>
      </w:r>
    </w:p>
    <w:p w:rsidR="00543167" w:rsidRPr="00543167" w:rsidRDefault="00543167" w:rsidP="00543167">
      <w:pPr>
        <w:pStyle w:val="ZUSTzmustartykuempunktem"/>
        <w:keepNext/>
      </w:pPr>
      <w:r w:rsidRPr="00543167">
        <w:t>2. Powiadomienie, o którym mowa w ust. 1, zawiera:</w:t>
      </w:r>
    </w:p>
    <w:p w:rsidR="00543167" w:rsidRPr="00543167" w:rsidRDefault="00543167" w:rsidP="00543167">
      <w:pPr>
        <w:pStyle w:val="ZPKTzmpktartykuempunktem"/>
      </w:pPr>
      <w:r w:rsidRPr="00543167">
        <w:t>1)</w:t>
      </w:r>
      <w:r w:rsidRPr="00543167">
        <w:tab/>
        <w:t>opis okoliczności powstania zagrożenia;</w:t>
      </w:r>
    </w:p>
    <w:p w:rsidR="00543167" w:rsidRPr="00543167" w:rsidRDefault="00543167" w:rsidP="00543167">
      <w:pPr>
        <w:pStyle w:val="ZPKTzmpktartykuempunktem"/>
      </w:pPr>
      <w:r w:rsidRPr="00543167">
        <w:t>2)</w:t>
      </w:r>
      <w:r w:rsidRPr="00543167">
        <w:tab/>
        <w:t>dostępne informacje dotyczące określenia przyczyn powstania zagrożenia;</w:t>
      </w:r>
    </w:p>
    <w:p w:rsidR="00543167" w:rsidRPr="00543167" w:rsidRDefault="00543167" w:rsidP="00543167">
      <w:pPr>
        <w:pStyle w:val="ZPKTzmpktartykuempunktem"/>
      </w:pPr>
      <w:r w:rsidRPr="00543167">
        <w:t>3)</w:t>
      </w:r>
      <w:r w:rsidRPr="00543167">
        <w:tab/>
        <w:t>opis możliwych skutków wynikających z zagrożenia, w tym skutków dla środowiska.</w:t>
      </w:r>
    </w:p>
    <w:p w:rsidR="00543167" w:rsidRPr="00543167" w:rsidRDefault="00543167" w:rsidP="00543167">
      <w:pPr>
        <w:pStyle w:val="ZARTzmartartykuempunktem"/>
      </w:pPr>
      <w:r w:rsidRPr="00543167">
        <w:t xml:space="preserve">Art. 123b. 1. Przedsiębiorca wykonujący działalność polegającą na poszukiwaniu, rozpoznawaniu lub wydobywaniu węglowodorów ze złóż w granicach obszarów morskich Rzeczypospolitej Polskiej sporządza i przekazuje </w:t>
      </w:r>
      <w:r w:rsidRPr="00543167">
        <w:lastRenderedPageBreak/>
        <w:t>właściwemu organowi nadzoru górniczego, Morskiej Służbie Poszukiwania i Ratownictwa, dyrektorowi właściwego urzędu morskiego oraz Straży Granicznej sprawozdanie dotyczące wystąpienia zagrożenia, o którym mowa w art. 123a ust. 1, w terminie 10 dni roboczych od dnia wystąpienia tego zagrożenia.</w:t>
      </w:r>
    </w:p>
    <w:p w:rsidR="00543167" w:rsidRPr="00543167" w:rsidRDefault="00543167" w:rsidP="00543167">
      <w:pPr>
        <w:pStyle w:val="ZUSTzmustartykuempunktem"/>
      </w:pPr>
      <w:r w:rsidRPr="00543167">
        <w:t>2. Sprawozdanie, o którym mowa w ust. 1, sporządza się zgodnie z wytycznymi określonymi w załączniku I do rozporządzenia wykonawczego Komisji (UE) nr 1112/2014 z dnia 13 października 2014 r. określającego wspólny format sprawozdań do celu wymiany informacji dotyczących wskaźników odnoszących się do poważnych zagrożeń przez operatorów i właścicieli instalacji do wydobywania ropy naftowej i gazu na obszarach morskich oraz wspólny format sprawozdań do celów publikacji przez państwa członkowskie informacji dotyczących wskaźników odnoszących się do poważnych zagrożeń (Dz. Urz. UE L 302 z 22.10.2014, str. 1).</w:t>
      </w:r>
      <w:r>
        <w:t>”</w:t>
      </w:r>
      <w:r w:rsidRPr="00543167">
        <w:t>;</w:t>
      </w:r>
    </w:p>
    <w:p w:rsidR="00543167" w:rsidRPr="00543167" w:rsidRDefault="00543167" w:rsidP="00543167">
      <w:pPr>
        <w:pStyle w:val="PKTpunkt"/>
        <w:keepNext/>
      </w:pPr>
      <w:r w:rsidRPr="00543167">
        <w:t>23)</w:t>
      </w:r>
      <w:r w:rsidRPr="00543167">
        <w:tab/>
        <w:t>w art. 154 dodaje się ust. 4 i 5 w brzmieniu:</w:t>
      </w:r>
    </w:p>
    <w:p w:rsidR="00543167" w:rsidRPr="00543167" w:rsidRDefault="00543167" w:rsidP="00543167">
      <w:pPr>
        <w:pStyle w:val="ZUSTzmustartykuempunktem"/>
      </w:pPr>
      <w:r>
        <w:t>„</w:t>
      </w:r>
      <w:r w:rsidRPr="00543167">
        <w:t>4. Przedsiębiorca wykonujący działalność polegającą na poszukiwaniu, rozpoznawaniu lub wydobywaniu węglowodorów ze złóż w granicach obszarów morskich Rzeczypospolitej Polskiej, u którego będzie przeprowadzana kontrola, zapewnia przeprowadzającym kontrolę transport do zakładu górniczego i z tego zakładu, w tym przewóz sprzętu niezbędnego do przeprowadzenia kontroli, oraz zakwaterowanie i wyżywienie.</w:t>
      </w:r>
    </w:p>
    <w:p w:rsidR="00543167" w:rsidRPr="00543167" w:rsidRDefault="00543167" w:rsidP="00543167">
      <w:pPr>
        <w:pStyle w:val="ZUSTzmustartykuempunktem"/>
      </w:pPr>
      <w:r w:rsidRPr="00543167">
        <w:t>5. W przypadku, o którym mowa w art. 11 ust. 1 ustawy z dnia 13 kwietnia 2007 r. o zapobieganiu szkodom w środowisku i ich naprawie, przedsiębiorca wykonujący działalność polegającą na poszukiwaniu, rozpoznawaniu lub wydobywaniu węglowodorów ze złóż w granicach obszarów morskich Rzeczypospolitej Polskiej, w związku z którą powstało bezpośrednie zagrożenie szkodą w środowisku lub wystąpiła szkoda w środowisku, zapewnia właściwemu regionalnemu dyrektorowi ochrony środowiska transport do miejsca wystąpienia bezpośredniego zagrożenia szkodą w środowisku lub miejsca wystąpienia szkody w środowisku i z tego miejsca, w tym przewóz niezbędnego sprzętu, oraz zakwaterowanie i wyżywienie.</w:t>
      </w:r>
      <w:r>
        <w:t>”</w:t>
      </w:r>
      <w:r w:rsidRPr="00543167">
        <w:t>;</w:t>
      </w:r>
    </w:p>
    <w:p w:rsidR="00543167" w:rsidRPr="00543167" w:rsidRDefault="00543167" w:rsidP="00543167">
      <w:pPr>
        <w:pStyle w:val="PKTpunkt"/>
        <w:keepNext/>
      </w:pPr>
      <w:r w:rsidRPr="00543167">
        <w:lastRenderedPageBreak/>
        <w:t>24)</w:t>
      </w:r>
      <w:r w:rsidRPr="00543167">
        <w:tab/>
        <w:t>w art. 166 w ust. 1 w pkt 9 kropkę zastępuje się średnikiem i dodaje pkt 10 w brzmieniu:</w:t>
      </w:r>
    </w:p>
    <w:p w:rsidR="00543167" w:rsidRPr="00543167" w:rsidRDefault="00543167" w:rsidP="00543167">
      <w:pPr>
        <w:pStyle w:val="ZPKTzmpktartykuempunktem"/>
        <w:keepNext/>
      </w:pPr>
      <w:r>
        <w:t>„</w:t>
      </w:r>
      <w:r w:rsidRPr="00543167">
        <w:t>10)</w:t>
      </w:r>
      <w:r w:rsidRPr="00543167">
        <w:tab/>
        <w:t>w zakresie bezpieczeństwa działalności polegającej na poszukiwaniu, rozpoznawaniu lub wydobywaniu węglowodorów ze złóż w granicach obszarów morskich Rzeczypospolitej Polskiej:</w:t>
      </w:r>
    </w:p>
    <w:p w:rsidR="00543167" w:rsidRPr="00543167" w:rsidRDefault="00543167" w:rsidP="00543167">
      <w:pPr>
        <w:pStyle w:val="ZLITwPKTzmlitwpktartykuempunktem"/>
      </w:pPr>
      <w:r w:rsidRPr="00543167">
        <w:t>a)</w:t>
      </w:r>
      <w:r w:rsidRPr="00543167">
        <w:tab/>
        <w:t>współpracuje z ministrem właściwym do spraw gospodarki morskiej oraz dyrektorem właściwego urzędu morskiego w celu zapewnienia bezpieczeństwa morskiego w związku z wykonywaniem tej działalności,</w:t>
      </w:r>
    </w:p>
    <w:p w:rsidR="00543167" w:rsidRPr="00543167" w:rsidRDefault="00543167" w:rsidP="00543167">
      <w:pPr>
        <w:pStyle w:val="ZLITwPKTzmlitwpktartykuempunktem"/>
      </w:pPr>
      <w:r w:rsidRPr="00543167">
        <w:t>b)</w:t>
      </w:r>
      <w:r w:rsidRPr="00543167">
        <w:tab/>
        <w:t>sporządza i przekazuje sprawozdania właściwym organom innych państw członkowskich Unii Europejskiej, zgodnie z przepisami dotyczącymi bezpieczeństwa tej działalności,</w:t>
      </w:r>
    </w:p>
    <w:p w:rsidR="00543167" w:rsidRPr="00543167" w:rsidRDefault="00543167" w:rsidP="00543167">
      <w:pPr>
        <w:pStyle w:val="ZLITwPKTzmlitwpktartykuempunktem"/>
      </w:pPr>
      <w:r w:rsidRPr="00543167">
        <w:t>c)</w:t>
      </w:r>
      <w:r w:rsidRPr="00543167">
        <w:tab/>
        <w:t>zawiera, po uzgodnieniu z ministrem właściwym do spraw gospodarki złożami kopalin, porozumienia z właściwymi organami innych państw członkowskich Unii Europejskiej dotyczące opracowywania i aktualizacji scenariuszy współpracy w przypadku zaistnienia wypadku lub niebezpiecznego zdarzenia,</w:t>
      </w:r>
    </w:p>
    <w:p w:rsidR="00543167" w:rsidRPr="00543167" w:rsidRDefault="00543167" w:rsidP="00543167">
      <w:pPr>
        <w:pStyle w:val="ZLITwPKTzmlitwpktartykuempunktem"/>
      </w:pPr>
      <w:r w:rsidRPr="00543167">
        <w:t>d)</w:t>
      </w:r>
      <w:r w:rsidRPr="00543167">
        <w:tab/>
        <w:t>zawiera, po uzgodnieniu z ministrem właściwym do spraw gospodarki złożami kopalin, porozumienia z właściwymi agencjami Unii Europejskiej oraz innymi instytucjami w celu wymiany informacji dotyczących tej działalności,</w:t>
      </w:r>
    </w:p>
    <w:p w:rsidR="00543167" w:rsidRPr="00543167" w:rsidRDefault="00543167" w:rsidP="00543167">
      <w:pPr>
        <w:pStyle w:val="ZLITwPKTzmlitwpktartykuempunktem"/>
      </w:pPr>
      <w:r w:rsidRPr="00543167">
        <w:t xml:space="preserve">e) </w:t>
      </w:r>
      <w:r w:rsidRPr="00543167">
        <w:tab/>
        <w:t>przekazuje, na wniosek właściwego organu państwa członkowskiego Unii Europejskiej, informacje dotyczące zagrożeń dla środowiska, jakie mogą wystąpić w tym państwie na skutek wykonywania tej działalności,</w:t>
      </w:r>
    </w:p>
    <w:p w:rsidR="00543167" w:rsidRPr="00543167" w:rsidRDefault="00543167" w:rsidP="00543167">
      <w:pPr>
        <w:pStyle w:val="ZLITwPKTzmlitwpktartykuempunktem"/>
      </w:pPr>
      <w:r w:rsidRPr="00543167">
        <w:t>f)</w:t>
      </w:r>
      <w:r w:rsidRPr="00543167">
        <w:tab/>
        <w:t>bierze udział w konsultacjach z przedsiębiorcami oraz Komisją Europejską w zakresie stosowania przepisów dotyczących działalności polegającej na poszukiwaniu, rozpoznawaniu lub wydobywaniu węglowodorów ze złóż w granicach obszarów morskich,</w:t>
      </w:r>
    </w:p>
    <w:p w:rsidR="00543167" w:rsidRPr="00543167" w:rsidRDefault="00543167" w:rsidP="00543167">
      <w:pPr>
        <w:pStyle w:val="ZLITwPKTzmlitwpktartykuempunktem"/>
      </w:pPr>
      <w:r w:rsidRPr="00543167">
        <w:t>g)</w:t>
      </w:r>
      <w:r w:rsidRPr="00543167">
        <w:tab/>
        <w:t>współpracuje z przedsiębiorcami wykonującymi tę działalność w celu opracowania i aktualizacji standardów i wytycznych dotyczących najlepszych praktyk w odniesieniu do kontroli poważnych zagrożeń, na każdym etapie wykonywania działalności.</w:t>
      </w:r>
      <w:r>
        <w:t>”</w:t>
      </w:r>
      <w:r w:rsidRPr="00543167">
        <w:t>;</w:t>
      </w:r>
    </w:p>
    <w:p w:rsidR="00543167" w:rsidRPr="00543167" w:rsidRDefault="00543167" w:rsidP="00543167">
      <w:pPr>
        <w:pStyle w:val="PKTpunkt"/>
        <w:keepNext/>
      </w:pPr>
      <w:r w:rsidRPr="00543167">
        <w:t>25)</w:t>
      </w:r>
      <w:r w:rsidRPr="00543167">
        <w:tab/>
        <w:t>w art. 174 po ust. 1 dodaje się ust. 1a w brzmieniu:</w:t>
      </w:r>
    </w:p>
    <w:p w:rsidR="00543167" w:rsidRPr="00543167" w:rsidRDefault="00543167" w:rsidP="00543167">
      <w:pPr>
        <w:pStyle w:val="ZUSTzmustartykuempunktem"/>
      </w:pPr>
      <w:r>
        <w:t>„</w:t>
      </w:r>
      <w:r w:rsidRPr="00543167">
        <w:t xml:space="preserve">1a. W przypadku wystąpienia niebezpiecznego zdarzenia lub wypadku w ruchu zakładu górniczego przedsiębiorcy wykonującego działalność polegającą na </w:t>
      </w:r>
      <w:r w:rsidRPr="00543167">
        <w:lastRenderedPageBreak/>
        <w:t>poszukiwaniu, rozpoznawaniu lub wydobywaniu węglowodorów ze złóż w granicach obszarów morskich Rzeczypospolitej Polskiej, właściwy organ nadzoru górniczego ustala stan faktyczny i przyczyny tego zdarzenia lub wypadku oraz niezwłocznie przekazuje te ustalenia Prezesowi Wyższego Urzędu Górniczego.</w:t>
      </w:r>
      <w:r>
        <w:t>”</w:t>
      </w:r>
      <w:r w:rsidRPr="00543167">
        <w:t>;</w:t>
      </w:r>
    </w:p>
    <w:p w:rsidR="00543167" w:rsidRPr="00543167" w:rsidRDefault="00543167" w:rsidP="00543167">
      <w:pPr>
        <w:pStyle w:val="PKTpunkt"/>
        <w:keepNext/>
      </w:pPr>
      <w:r w:rsidRPr="00543167">
        <w:t>26)</w:t>
      </w:r>
      <w:r w:rsidRPr="00543167">
        <w:tab/>
        <w:t>po art. 174 dodaje się art. 174a–174e w brzmieniu:</w:t>
      </w:r>
    </w:p>
    <w:p w:rsidR="00543167" w:rsidRPr="00543167" w:rsidRDefault="00543167" w:rsidP="00543167">
      <w:pPr>
        <w:pStyle w:val="ZARTzmartartykuempunktem"/>
        <w:keepNext/>
      </w:pPr>
      <w:r>
        <w:t>„</w:t>
      </w:r>
      <w:r w:rsidRPr="00543167">
        <w:t>Art. 174a. 1. Prezes Wyższego Urzędu Górniczego dokonuje podsumowania informacji zawartych w:</w:t>
      </w:r>
    </w:p>
    <w:p w:rsidR="00543167" w:rsidRPr="00543167" w:rsidRDefault="00543167" w:rsidP="00543167">
      <w:pPr>
        <w:pStyle w:val="ZPKTzmpktartykuempunktem"/>
      </w:pPr>
      <w:r w:rsidRPr="00543167">
        <w:t>1)</w:t>
      </w:r>
      <w:r w:rsidRPr="00543167">
        <w:tab/>
        <w:t>ustaleniach, o których mowa w art. 174 ust. 1a;</w:t>
      </w:r>
    </w:p>
    <w:p w:rsidR="00543167" w:rsidRPr="00543167" w:rsidRDefault="00543167" w:rsidP="00543167">
      <w:pPr>
        <w:pStyle w:val="ZPKTzmpktartykuempunktem"/>
      </w:pPr>
      <w:r w:rsidRPr="00543167">
        <w:t>2)</w:t>
      </w:r>
      <w:r w:rsidRPr="00543167">
        <w:tab/>
        <w:t>raportach, o których mowa w art. 41 ust. 1 ustawy z dnia 31 sierpnia 2012 r. o Państwowej Komisji Badania Wypadków Morskich (Dz. U. poz. 1068, z 2015 r. poz. 1320 oraz z 2017 r. poz.</w:t>
      </w:r>
      <w:r w:rsidR="00DC34E4">
        <w:t xml:space="preserve"> 60 i </w:t>
      </w:r>
      <w:r w:rsidRPr="00543167">
        <w:t>…), jeżeli w wypadku lub incydencie morskim brał udział zakład górniczy przedsiębiorcy wykonującego działalność polegającą na poszukiwaniu, rozpoznawaniu lub wydobywaniu węglowodorów ze złóż w granicach obszarów morskich Rzeczypospolitej Polskiej;</w:t>
      </w:r>
    </w:p>
    <w:p w:rsidR="00543167" w:rsidRPr="00543167" w:rsidRDefault="00543167" w:rsidP="00543167">
      <w:pPr>
        <w:pStyle w:val="ZPKTzmpktartykuempunktem"/>
      </w:pPr>
      <w:r w:rsidRPr="00543167">
        <w:t>3)</w:t>
      </w:r>
      <w:r w:rsidRPr="00543167">
        <w:tab/>
        <w:t>decyzji dyrektora urzędu morskiego kończącej postępowanie, o którym mowa w art. 29 ustawy z dnia 16 marca 1995 r. o zapobieganiu zanieczyszczaniu morza przez statki.</w:t>
      </w:r>
    </w:p>
    <w:p w:rsidR="00543167" w:rsidRPr="00543167" w:rsidRDefault="00543167" w:rsidP="00543167">
      <w:pPr>
        <w:pStyle w:val="ZUSTzmustartykuempunktem"/>
      </w:pPr>
      <w:r w:rsidRPr="00543167">
        <w:t>2. Prezes Wyższego Urzędu Górniczego przekazuje Komisji Europejskiej podsumowanie informacji, o których mowa w ust. 1, oraz zamieszcza je w Biuletynie Informacji Publicznej na stronie podmiotowej obsługującego go urzędu.</w:t>
      </w:r>
    </w:p>
    <w:p w:rsidR="00543167" w:rsidRPr="00543167" w:rsidRDefault="00543167" w:rsidP="00543167">
      <w:pPr>
        <w:pStyle w:val="ZUSTzmustartykuempunktem"/>
      </w:pPr>
      <w:r w:rsidRPr="00543167">
        <w:t>3. Prezes Wyższego Urzędu Górniczego dokonuje analizy informacji, o których mowa w ust. 1, w celu zwiększenia skuteczności wykonywania zadań organów nadzoru górniczego.</w:t>
      </w:r>
    </w:p>
    <w:p w:rsidR="00543167" w:rsidRPr="00543167" w:rsidRDefault="00543167" w:rsidP="00543167">
      <w:pPr>
        <w:pStyle w:val="ZARTzmartartykuempunktem"/>
      </w:pPr>
      <w:r w:rsidRPr="00543167">
        <w:t>Art. 174b. 1. Prezes Wyższego Urzędu Górniczego sporządza i składa ministrowi właściwemu do spraw gospodarki złożami kopalin oraz przekazuje do wiadomości ministrowi właściwemu do spraw środowiska corocznie, w terminie do dnia 15 lutego każdego roku, sprawozdanie ze swojej działalności za poprzedni rok, zgodnie z zakresem zadań określonych w art. 166 ust. 1 pkt 10.</w:t>
      </w:r>
    </w:p>
    <w:p w:rsidR="00543167" w:rsidRPr="00543167" w:rsidRDefault="00543167" w:rsidP="00543167">
      <w:pPr>
        <w:pStyle w:val="ZUSTzmustartykuempunktem"/>
      </w:pPr>
      <w:r w:rsidRPr="00543167">
        <w:t xml:space="preserve">2. Prezes Wyższego Urzędu Górniczego sporządza i zamieszcza w Biuletynie Informacji Publicznej na stronie podmiotowej obsługującego go urzędu oraz przekazuje Komisji Europejskiej corocznie, w terminie do dnia 1 czerwca, sprawozdanie ze swojej działalności za poprzedni rok, zgodnie z wytycznymi określonymi w załączniku II do rozporządzenia wykonawczego Komisji (UE) </w:t>
      </w:r>
      <w:r w:rsidRPr="00543167">
        <w:lastRenderedPageBreak/>
        <w:t>nr 1112/2014 z dnia 13 października 2014 r. określającego wspólny format sprawozdań do celu wymiany informacji dotyczących wskaźników odnoszących się do poważnych zagrożeń przez operatorów i właścicieli instalacji do wydobywania ropy naftowej i gazu na obszarach morskich oraz wspólny format sprawozdań do celów publikacji przez państwa członkowskie informacji dotyczących wskaźników odnoszących się do poważnych zagrożeń.</w:t>
      </w:r>
    </w:p>
    <w:p w:rsidR="00543167" w:rsidRPr="00543167" w:rsidRDefault="00543167" w:rsidP="00543167">
      <w:pPr>
        <w:pStyle w:val="ZARTzmartartykuempunktem"/>
      </w:pPr>
      <w:r w:rsidRPr="00543167">
        <w:t>Art. 174c. 1. Prezes Wyższego Urzędu Górniczego wzywa podmiot mający siedzibę na terytorium Rzeczypospolitej Polskiej i wykonujący, samodzielnie lub za pośrednictwem podmiotów zależnych, działalność polegającą na poszukiwaniu, rozpoznawaniu lub wydobywaniu węglowodorów ze złóż w granicach obszarów morskich państwa niebędącego państwem członkowskim Unii Europejskiej do sporządzenia sprawozdania dotyczącego okoliczności powstania zagrożenia, o którym mowa w art. 123a ust. 1, w którym podmiot ten uczestniczył.</w:t>
      </w:r>
    </w:p>
    <w:p w:rsidR="00543167" w:rsidRPr="00543167" w:rsidRDefault="00543167" w:rsidP="00543167">
      <w:pPr>
        <w:pStyle w:val="ZUSTzmustartykuempunktem"/>
      </w:pPr>
      <w:r w:rsidRPr="00543167">
        <w:t>2. Podmiot, o którym mowa w ust. 1, przekazuje sprawozdanie Prezesowi Wyższego Urzędu Górniczego, w terminie 14 dni od dnia otrzymania wezwania o przekazaniu sprawozdania.</w:t>
      </w:r>
    </w:p>
    <w:p w:rsidR="00543167" w:rsidRPr="00543167" w:rsidRDefault="00543167" w:rsidP="00543167">
      <w:pPr>
        <w:pStyle w:val="ZUSTzmustartykuempunktem"/>
      </w:pPr>
      <w:r w:rsidRPr="00543167">
        <w:t>3. Prezes Wyższego Urzędu Górniczego w wezwaniu każdorazowo określa informacje, jakie należy zamieścić w sprawozdaniu.</w:t>
      </w:r>
    </w:p>
    <w:p w:rsidR="00543167" w:rsidRPr="00543167" w:rsidRDefault="00543167" w:rsidP="00543167">
      <w:pPr>
        <w:pStyle w:val="ZARTzmartartykuempunktem"/>
      </w:pPr>
      <w:r w:rsidRPr="00543167">
        <w:t>Art. 174d. 1. Prezes Wyższego Urzędu Górniczego, w ramach współpracy, o której mowa w art. 166 ust. 1 pkt 10 lit. g, w drodze zarządzenia, powołuje komisję do spraw bezpieczeństwa działalności polegającej na poszukiwaniu, rozpoznawaniu lub wydobywaniu węglowodorów ze złóż w granicach obszarów morskich Rzeczypospolitej Polskiej oraz określa jej zakres zadań, tryb pracy oraz sposób obsługi.</w:t>
      </w:r>
    </w:p>
    <w:p w:rsidR="00543167" w:rsidRPr="00543167" w:rsidRDefault="00543167" w:rsidP="00543167">
      <w:pPr>
        <w:pStyle w:val="ZUSTzmustartykuempunktem"/>
        <w:keepNext/>
      </w:pPr>
      <w:r w:rsidRPr="00543167">
        <w:t>2. W skład komisji, o której mowa w ust. 1, wchodzą Prezes Wyższego Urzędu Górniczego oraz przedstawiciele:</w:t>
      </w:r>
    </w:p>
    <w:p w:rsidR="00543167" w:rsidRPr="00543167" w:rsidRDefault="00543167" w:rsidP="00543167">
      <w:pPr>
        <w:pStyle w:val="ZPKTzmpktartykuempunktem"/>
      </w:pPr>
      <w:r w:rsidRPr="00543167">
        <w:t>1)</w:t>
      </w:r>
      <w:r w:rsidRPr="00543167">
        <w:tab/>
        <w:t>Wyższego Urzędu Górniczego oraz okręgowych urzędów górniczych;</w:t>
      </w:r>
    </w:p>
    <w:p w:rsidR="00543167" w:rsidRPr="00543167" w:rsidRDefault="00543167" w:rsidP="00543167">
      <w:pPr>
        <w:pStyle w:val="ZPKTzmpktartykuempunktem"/>
      </w:pPr>
      <w:r w:rsidRPr="00543167">
        <w:t>2)</w:t>
      </w:r>
      <w:r w:rsidRPr="00543167">
        <w:tab/>
        <w:t>przedsiębiorców wykonujących działalność polegającą na poszukiwaniu, rozpoznawaniu lub wydobywaniu węglowodorów ze złóż w granicach obszarów morskich Rzeczypospolitej Polskiej;</w:t>
      </w:r>
    </w:p>
    <w:p w:rsidR="00543167" w:rsidRPr="00543167" w:rsidRDefault="00543167" w:rsidP="00543167">
      <w:pPr>
        <w:pStyle w:val="ZPKTzmpktartykuempunktem"/>
      </w:pPr>
      <w:r w:rsidRPr="00543167">
        <w:t>3)</w:t>
      </w:r>
      <w:r w:rsidRPr="00543167">
        <w:tab/>
        <w:t>pracowników przedsiębiorców, o których mowa w pkt 2.</w:t>
      </w:r>
    </w:p>
    <w:p w:rsidR="00543167" w:rsidRPr="00543167" w:rsidRDefault="00543167" w:rsidP="00543167">
      <w:pPr>
        <w:pStyle w:val="ZUSTzmustartykuempunktem"/>
      </w:pPr>
      <w:r w:rsidRPr="00543167">
        <w:t>3. Przewodniczącym komisji, o której mowa w ust. 1, jest Prezes Wyższego Urzędu Górniczego.</w:t>
      </w:r>
    </w:p>
    <w:p w:rsidR="00543167" w:rsidRPr="00543167" w:rsidRDefault="00543167" w:rsidP="00543167">
      <w:pPr>
        <w:pStyle w:val="ZUSTzmustartykuempunktem"/>
      </w:pPr>
      <w:r w:rsidRPr="00543167">
        <w:lastRenderedPageBreak/>
        <w:t>4. Komisja, o której mowa w ust. 1, opracowuje standardy i wytyczne dotyczące najlepszych praktyk w odniesieniu do kontroli poważnych zagrożeń, na każdym etapie wykonywania działalności polegającej na poszukiwaniu, rozpoznawaniu lub wydobywaniu węglowodorów ze złóż w granicach obszarów morskich Rzeczypospolitej Polskiej.</w:t>
      </w:r>
    </w:p>
    <w:p w:rsidR="00543167" w:rsidRPr="00543167" w:rsidRDefault="00543167" w:rsidP="00543167">
      <w:pPr>
        <w:pStyle w:val="ZUSTzmustartykuempunktem"/>
      </w:pPr>
      <w:r w:rsidRPr="00543167">
        <w:t>5. Standardy i wytyczne, o których mowa w ust. 4, Prezes Wyższego Urzędu Górniczego zamieszcza w Biuletynie Informacji Publicznej na stronie podmiotowej obsługującego go urzędu.</w:t>
      </w:r>
    </w:p>
    <w:p w:rsidR="00543167" w:rsidRPr="00543167" w:rsidRDefault="00543167" w:rsidP="00543167">
      <w:pPr>
        <w:pStyle w:val="ZUSTzmustartykuempunktem"/>
      </w:pPr>
      <w:r w:rsidRPr="00543167">
        <w:t>6. Przy opracowywaniu standardów i wytycznych, o których mowa w ust. 4, bierze się pod uwagę wytyczne, o których mowa w załączniku VI do dyrektywy Parlamentu Europejskiego i Rady 2013/30/UE z dnia 12 czerwca 2013 r. w sprawie bezpieczeństwa działalności związanej ze złożami ropy naftowej i gazu ziemnego na obszarach morskich oraz zmiany dyrektywy 2004/35/WE (Dz. Urz. UE L 178 z 28.06.2013, str. 66).</w:t>
      </w:r>
    </w:p>
    <w:p w:rsidR="00543167" w:rsidRPr="00543167" w:rsidRDefault="00543167" w:rsidP="00543167">
      <w:pPr>
        <w:pStyle w:val="ZUSTzmustartykuempunktem"/>
      </w:pPr>
      <w:r w:rsidRPr="00543167">
        <w:t>7. Do aktualizacji standardów i wytycznych, o których mowa w ust. 4, stosuje się przepisy ust. 4–6.</w:t>
      </w:r>
    </w:p>
    <w:p w:rsidR="00543167" w:rsidRPr="00543167" w:rsidRDefault="00543167" w:rsidP="00543167">
      <w:pPr>
        <w:pStyle w:val="ZARTzmartartykuempunktem"/>
      </w:pPr>
      <w:r w:rsidRPr="00543167">
        <w:t>Art. 174e. 1. Prezes Wyższego Urzędu Górniczego zamieszcza w Biuletynie Informacji Publicznej na stronie podmiotowej obsługującego go urzędu numer telefonu, za pośrednictwem którego mogą być zgłaszane problemy dotyczące bezpieczeństwa i środowiska odnoszące się do działalności polegającej na poszukiwaniu, rozpoznawaniu lub wydobywaniu węglowodorów ze złóż w granicach obszarów morskich Rzeczypospolitej Polskiej.</w:t>
      </w:r>
    </w:p>
    <w:p w:rsidR="00543167" w:rsidRPr="00543167" w:rsidRDefault="00543167" w:rsidP="00543167">
      <w:pPr>
        <w:pStyle w:val="ZUSTzmustartykuempunktem"/>
      </w:pPr>
      <w:r w:rsidRPr="00543167">
        <w:t>2. Przy zgłaszaniu problemów, o których mowa w ust. 1, podawanie danych umożliwiających identyfikację zgłaszającego nie jest wymagane.</w:t>
      </w:r>
    </w:p>
    <w:p w:rsidR="00543167" w:rsidRPr="00543167" w:rsidRDefault="00543167" w:rsidP="00543167">
      <w:pPr>
        <w:pStyle w:val="ZUSTzmustartykuempunktem"/>
      </w:pPr>
      <w:r w:rsidRPr="00543167">
        <w:t>3. Zgłoszenia, o których mowa w ust. 1, są analizowane z zachowaniem anonimowości osób zgłaszających.</w:t>
      </w:r>
      <w:r>
        <w:t>”</w:t>
      </w:r>
      <w:r w:rsidRPr="00543167">
        <w:t>;</w:t>
      </w:r>
    </w:p>
    <w:p w:rsidR="00543167" w:rsidRPr="00543167" w:rsidRDefault="00543167" w:rsidP="00543167">
      <w:pPr>
        <w:pStyle w:val="PKTpunkt"/>
        <w:keepNext/>
      </w:pPr>
      <w:r w:rsidRPr="00543167">
        <w:t>27)</w:t>
      </w:r>
      <w:r w:rsidRPr="00543167">
        <w:tab/>
        <w:t>w art. 175:</w:t>
      </w:r>
    </w:p>
    <w:p w:rsidR="00543167" w:rsidRPr="00543167" w:rsidRDefault="00543167" w:rsidP="00543167">
      <w:pPr>
        <w:pStyle w:val="LITlitera"/>
        <w:keepNext/>
      </w:pPr>
      <w:r w:rsidRPr="00543167">
        <w:t>a)</w:t>
      </w:r>
      <w:r w:rsidRPr="00543167">
        <w:tab/>
        <w:t>w ust. 1 w pkt 1 w lit. d średnik zastępuje się przecinkiem i dodaje lit. e–m w brzmieniu:</w:t>
      </w:r>
    </w:p>
    <w:p w:rsidR="00543167" w:rsidRPr="00543167" w:rsidRDefault="00543167" w:rsidP="00543167">
      <w:pPr>
        <w:pStyle w:val="ZLITLITzmlitliter"/>
      </w:pPr>
      <w:r>
        <w:t>„</w:t>
      </w:r>
      <w:r w:rsidRPr="00543167">
        <w:t>e)</w:t>
      </w:r>
      <w:r w:rsidRPr="00543167">
        <w:tab/>
        <w:t>dokonywania przeglądu analizy poważnych zagrożeń dla zakładu górniczego, zgodnie z art. 108 ust. 2d i art. 108a, lub przekazywania jego wyników właściwemu organowi nadzoru górniczego,</w:t>
      </w:r>
    </w:p>
    <w:p w:rsidR="00543167" w:rsidRPr="00543167" w:rsidRDefault="00543167" w:rsidP="00543167">
      <w:pPr>
        <w:pStyle w:val="ZLITLITzmlitliter"/>
      </w:pPr>
      <w:r w:rsidRPr="00543167">
        <w:t>f)</w:t>
      </w:r>
      <w:r w:rsidRPr="00543167">
        <w:tab/>
        <w:t>opracowania lub wdrożenia systemu, o którym mowa w art. 117a ust. 1 pkt 1,</w:t>
      </w:r>
    </w:p>
    <w:p w:rsidR="00543167" w:rsidRPr="00543167" w:rsidRDefault="00543167" w:rsidP="00543167">
      <w:pPr>
        <w:pStyle w:val="ZLITLITzmlitliter"/>
      </w:pPr>
      <w:r w:rsidRPr="00543167">
        <w:lastRenderedPageBreak/>
        <w:t>g)</w:t>
      </w:r>
      <w:r w:rsidRPr="00543167">
        <w:tab/>
        <w:t>ustanowienia lub wdrożenia systemu niezależnej weryfikacji, o którym mowa w art. 117a ust. 1 pkt 2,</w:t>
      </w:r>
    </w:p>
    <w:p w:rsidR="00543167" w:rsidRPr="00543167" w:rsidRDefault="00543167" w:rsidP="00543167">
      <w:pPr>
        <w:pStyle w:val="ZLITLITzmlitliter"/>
      </w:pPr>
      <w:r w:rsidRPr="00543167">
        <w:t>h)</w:t>
      </w:r>
      <w:r w:rsidRPr="00543167">
        <w:tab/>
        <w:t>przekazywania planu ratownictwa górniczego albo jego zmian, zgodnie z art. 122 ust. 11d pkt 1, podmiotowi, o którym mowa w art. 24 ust. 1 pkt 3 ustawy z dnia 16 marca 1995 r. o zapobieganiu zanieczyszczaniu morza przez statki,</w:t>
      </w:r>
    </w:p>
    <w:p w:rsidR="00543167" w:rsidRPr="00543167" w:rsidRDefault="00543167" w:rsidP="00543167">
      <w:pPr>
        <w:pStyle w:val="ZLITLITzmlitliter"/>
      </w:pPr>
      <w:r w:rsidRPr="00543167">
        <w:t>i)</w:t>
      </w:r>
      <w:r w:rsidRPr="00543167">
        <w:tab/>
        <w:t>wyposażenia zakładu górniczego w sprzęt do realizacji ratownictwa górniczego lub udostępniania tego sprzętu podmiotom, o których mowa w art. 24 ust. 1 pkt 2 i 3 ustawy z dnia 16 marca 1995 r. o zapobieganiu zanieczyszczaniu morza przez statki, zgodnie z art. 122 ust. 11d pkt 2,</w:t>
      </w:r>
    </w:p>
    <w:p w:rsidR="00543167" w:rsidRPr="00543167" w:rsidRDefault="00543167" w:rsidP="00543167">
      <w:pPr>
        <w:pStyle w:val="ZLITLITzmlitliter"/>
      </w:pPr>
      <w:r w:rsidRPr="00543167">
        <w:t>j)</w:t>
      </w:r>
      <w:r w:rsidRPr="00543167">
        <w:tab/>
        <w:t>powiadamiania, zgodnie z art. 123a ust. 1, właściwego organu nadzoru górniczego, Morskiej Służby Poszukiwania i Ratownictwa, dyrektora właściwego urzędu morskiego oraz Straży Granicznej o wystąpieniu zagrożenia życia lub zdrowia osób przebywających w zakładzie górniczym, bezpieczeństwa ruchu tego zakładu górniczego, bezpieczeństwa powszechnego lub środowiska,</w:t>
      </w:r>
    </w:p>
    <w:p w:rsidR="00543167" w:rsidRPr="00543167" w:rsidRDefault="00543167" w:rsidP="00543167">
      <w:pPr>
        <w:pStyle w:val="ZLITLITzmlitliter"/>
      </w:pPr>
      <w:r w:rsidRPr="00543167">
        <w:t>k)</w:t>
      </w:r>
      <w:r w:rsidRPr="00543167">
        <w:tab/>
        <w:t>sporządzania lub przekazywania sprawozdania, o którym mowa w art. 123b ust. 1, dotyczącego wystąpienia zagrożenia, o którym mowa w art. 123a ust. 1, właściwemu organowi nadzoru górniczego, Morskiej Służbie Poszukiwania i Ratownictwa, dyrektorowi właściwego urzędu morskiego oraz Straży Granicznej,</w:t>
      </w:r>
    </w:p>
    <w:p w:rsidR="00543167" w:rsidRPr="00543167" w:rsidRDefault="00543167" w:rsidP="00543167">
      <w:pPr>
        <w:pStyle w:val="ZLITLITzmlitliter"/>
      </w:pPr>
      <w:r w:rsidRPr="00543167">
        <w:t>l)</w:t>
      </w:r>
      <w:r w:rsidRPr="00543167">
        <w:tab/>
        <w:t>zapewnienia przeprowadzającym kontrolę transportu do zakładu górniczego i z tego zakładu, w tym przewozu sprzętu niezbędnego do przeprowadzenia kontroli, oraz zakwaterowania i wyżywienia, zgodnie z art. 154 ust. 4,</w:t>
      </w:r>
    </w:p>
    <w:p w:rsidR="00543167" w:rsidRPr="00543167" w:rsidRDefault="00543167" w:rsidP="00543167">
      <w:pPr>
        <w:pStyle w:val="ZLITLITzmlitliter"/>
      </w:pPr>
      <w:r w:rsidRPr="00543167">
        <w:t>m)</w:t>
      </w:r>
      <w:r w:rsidRPr="00543167">
        <w:tab/>
        <w:t>zapewnienia właściwemu regionalnemu dyrektorowi ochrony środowiska transportu do miejsca wystąpienia bezpośredniego zagrożenia szkodą w środowisku lub miejsca wystąpienia szkody w środowisku i z tego miejsca, w tym przewozu niezbędnego sprzętu, oraz zakwaterowania i wyżywienia, zgodnie z art. 154 ust. 5;</w:t>
      </w:r>
      <w:r>
        <w:t>”</w:t>
      </w:r>
      <w:r w:rsidRPr="00543167">
        <w:t>,</w:t>
      </w:r>
    </w:p>
    <w:p w:rsidR="00543167" w:rsidRPr="00543167" w:rsidRDefault="00543167" w:rsidP="00543167">
      <w:pPr>
        <w:pStyle w:val="LITlitera"/>
        <w:keepNext/>
      </w:pPr>
      <w:r w:rsidRPr="00543167">
        <w:t>b)</w:t>
      </w:r>
      <w:r w:rsidRPr="00543167">
        <w:tab/>
        <w:t>po ust. 1 dodaje się ust. 1a w brzmieniu:</w:t>
      </w:r>
    </w:p>
    <w:p w:rsidR="00543167" w:rsidRPr="00543167" w:rsidRDefault="00543167" w:rsidP="00543167">
      <w:pPr>
        <w:pStyle w:val="ZLITUSTzmustliter"/>
      </w:pPr>
      <w:r>
        <w:t>„</w:t>
      </w:r>
      <w:r w:rsidRPr="00543167">
        <w:t xml:space="preserve">1a. Prezes Wyższego Urzędu Górniczego nakłada, w drodze decyzji, karę pieniężną na podmiot mający siedzibę na terytorium Rzeczypospolitej Polskiej i wykonujący, samodzielnie lub za pośrednictwem podmiotów </w:t>
      </w:r>
      <w:r w:rsidRPr="00543167">
        <w:lastRenderedPageBreak/>
        <w:t>zależnych, działalność polegającą na poszukiwaniu, rozpoznawaniu lub wydobywaniu węglowodorów ze złóż w granicach obszarów morskich na terytorium państwa niebędącego państwem członkowskim Unii Europejskiej, który, na wezwanie Prezesa Wyższego Urzędu Górniczego, nie sporządził lub nie przekazał sprawozdania dotyczącego okoliczności powstania zagrożenia wymienionego w art. 123a ust. 1, w którym podmiot ten uczestniczył.</w:t>
      </w:r>
      <w:r>
        <w:t>”</w:t>
      </w:r>
      <w:r w:rsidRPr="00543167">
        <w:t>,</w:t>
      </w:r>
    </w:p>
    <w:p w:rsidR="00543167" w:rsidRPr="00543167" w:rsidRDefault="00543167" w:rsidP="00543167">
      <w:pPr>
        <w:pStyle w:val="LITlitera"/>
        <w:keepNext/>
      </w:pPr>
      <w:r w:rsidRPr="00543167">
        <w:t>c)</w:t>
      </w:r>
      <w:r w:rsidRPr="00543167">
        <w:tab/>
        <w:t>w ust. 2 po pkt 1 dodaje się pkt 1a i 1b w brzmieniu:</w:t>
      </w:r>
    </w:p>
    <w:p w:rsidR="00543167" w:rsidRPr="00543167" w:rsidRDefault="00543167" w:rsidP="00543167">
      <w:pPr>
        <w:pStyle w:val="ZLITPKTzmpktliter"/>
      </w:pPr>
      <w:r>
        <w:t>„</w:t>
      </w:r>
      <w:r w:rsidRPr="00543167">
        <w:t>1a)</w:t>
      </w:r>
      <w:r w:rsidRPr="00543167">
        <w:tab/>
        <w:t>nie przekazuje właściwemu organowi nadzoru górniczego sprawozdań z realizacji planu ruchu zakładu górniczego, o których mowa w art. 117b ust. 1;</w:t>
      </w:r>
    </w:p>
    <w:p w:rsidR="00543167" w:rsidRPr="00543167" w:rsidRDefault="00543167" w:rsidP="00543167">
      <w:pPr>
        <w:pStyle w:val="ZLITPKTzmpktliter"/>
      </w:pPr>
      <w:r w:rsidRPr="00543167">
        <w:t>1b)</w:t>
      </w:r>
      <w:r w:rsidRPr="00543167">
        <w:tab/>
        <w:t>nie umieszcza informacji o możliwości anonimowego zgłaszania problemów dotyczących bezpieczeństwa i środowiska odnoszących się do działalności polegającej na poszukiwaniu, rozpoznawaniu lub wydobywaniu węglowodorów ze złóż w granicach obszarów morskich Rzeczypospolitej Polskiej lub nie informuje o tej możliwości osób obecnych na terenie zakładu górniczego, w szczególności podczas każdego szkolenia w dziedzinie bezpieczeństwa i higieny pracy, zgodnie z art. 117c;</w:t>
      </w:r>
      <w:r>
        <w:t>”</w:t>
      </w:r>
      <w:r w:rsidRPr="00543167">
        <w:t>,</w:t>
      </w:r>
    </w:p>
    <w:p w:rsidR="00543167" w:rsidRPr="00543167" w:rsidRDefault="00543167" w:rsidP="00543167">
      <w:pPr>
        <w:pStyle w:val="LITlitera"/>
        <w:keepNext/>
      </w:pPr>
      <w:r w:rsidRPr="00543167">
        <w:t>d)</w:t>
      </w:r>
      <w:r w:rsidRPr="00543167">
        <w:tab/>
        <w:t>w ust. 3 pkt 1 otrzymuje brzmienie:</w:t>
      </w:r>
    </w:p>
    <w:p w:rsidR="00543167" w:rsidRPr="00543167" w:rsidRDefault="00543167" w:rsidP="00543167">
      <w:pPr>
        <w:pStyle w:val="ZLITPKTzmpktliter"/>
      </w:pPr>
      <w:r>
        <w:t>„</w:t>
      </w:r>
      <w:r w:rsidRPr="00543167">
        <w:t>1)</w:t>
      </w:r>
      <w:r w:rsidRPr="00543167">
        <w:tab/>
        <w:t>na przedsiębiorcę lub podmiot, o którym mowa w ust. 1a, w wysokości do 3% przychodu ukaranego przedsiębiorcy lub podmiotu, osiągniętego w poprzednim roku kalendarzowym;</w:t>
      </w:r>
      <w:r>
        <w:t>”</w:t>
      </w:r>
      <w:r w:rsidRPr="00543167">
        <w:t>.</w:t>
      </w:r>
    </w:p>
    <w:p w:rsidR="00543167" w:rsidRPr="00543167" w:rsidRDefault="00543167" w:rsidP="00543167">
      <w:pPr>
        <w:pStyle w:val="ARTartustawynprozporzdzenia"/>
        <w:keepNext/>
      </w:pPr>
      <w:r w:rsidRPr="00543167">
        <w:rPr>
          <w:rStyle w:val="Ppogrubienie"/>
        </w:rPr>
        <w:t>Art. 2.</w:t>
      </w:r>
      <w:r w:rsidRPr="00543167">
        <w:t> W ustawie z dnia 21 marca 1991 r. o obszarach morskich Rzeczypospolitej Polskiej i administracji morskiej (Dz. U. z</w:t>
      </w:r>
      <w:r w:rsidRPr="00543167">
        <w:rPr>
          <w:rStyle w:val="IGindeksgrny"/>
        </w:rPr>
        <w:t xml:space="preserve"> </w:t>
      </w:r>
      <w:r w:rsidRPr="00543167">
        <w:t>2016 r. poz. 2145 oraz z 2017 r. poz. 32</w:t>
      </w:r>
      <w:r w:rsidR="005D6E47">
        <w:t xml:space="preserve">, </w:t>
      </w:r>
      <w:r w:rsidRPr="00543167">
        <w:t>60</w:t>
      </w:r>
      <w:r w:rsidR="005D6E47">
        <w:t xml:space="preserve"> i 785</w:t>
      </w:r>
      <w:r w:rsidRPr="00543167">
        <w:t>) wprowadza się następujące zmiany:</w:t>
      </w:r>
    </w:p>
    <w:p w:rsidR="00543167" w:rsidRPr="00543167" w:rsidRDefault="00543167" w:rsidP="00543167">
      <w:pPr>
        <w:pStyle w:val="PKTpunkt"/>
        <w:keepNext/>
      </w:pPr>
      <w:r w:rsidRPr="00543167">
        <w:t>1)</w:t>
      </w:r>
      <w:r w:rsidRPr="00543167">
        <w:tab/>
        <w:t>po art. 24 dodaje się art. 24a w brzmieniu:</w:t>
      </w:r>
    </w:p>
    <w:p w:rsidR="00543167" w:rsidRPr="00543167" w:rsidRDefault="00543167" w:rsidP="00543167">
      <w:pPr>
        <w:pStyle w:val="ZARTzmartartykuempunktem"/>
      </w:pPr>
      <w:r>
        <w:t>„</w:t>
      </w:r>
      <w:r w:rsidRPr="00543167">
        <w:t>Art. 24a. 1. W przypadku działalności polegającej na poszukiwaniu, rozpoznawaniu lub wydobywaniu węglowodorów ze złóż w granicach obszarów morskich Rzeczypospolitej Polskiej dyrektor właściwego urzędu morskiego, w drodze zarządzenia, ustanawia strefę bezpieczeństwa, o której mowa w art. 24, wokół zakładu i zakładu górniczego w rozumieniu ustawy z dnia 9 czerwca 2011 r. – Prawo geologiczne i górnicze (Dz. U. z 2016 r. poz. 1131 i 1991 oraz z 2017 r. poz. 60, 202 i …).</w:t>
      </w:r>
    </w:p>
    <w:p w:rsidR="00543167" w:rsidRPr="00543167" w:rsidRDefault="00543167" w:rsidP="00543167">
      <w:pPr>
        <w:pStyle w:val="ZUSTzmustartykuempunktem"/>
      </w:pPr>
      <w:r w:rsidRPr="00543167">
        <w:lastRenderedPageBreak/>
        <w:t>2. Zabrania się wchodzenia statków do strefy bezpieczeństwa ustanowionej wokół zakładów i zakładów górniczych oraz przebywania statków w tej strefie.</w:t>
      </w:r>
    </w:p>
    <w:p w:rsidR="00543167" w:rsidRPr="00543167" w:rsidRDefault="00543167" w:rsidP="00543167">
      <w:pPr>
        <w:pStyle w:val="ZUSTzmustartykuempunktem"/>
        <w:keepNext/>
      </w:pPr>
      <w:r w:rsidRPr="00543167">
        <w:t>3. Dozwolone jest wchodzenie statków do strefy bezpieczeństwa ustanowionej wokół zakładów i zakładów górniczych:</w:t>
      </w:r>
    </w:p>
    <w:p w:rsidR="00543167" w:rsidRPr="00543167" w:rsidRDefault="00543167" w:rsidP="00543167">
      <w:pPr>
        <w:pStyle w:val="ZPKTzmpktartykuempunktem"/>
      </w:pPr>
      <w:r w:rsidRPr="00543167">
        <w:t>1)</w:t>
      </w:r>
      <w:r w:rsidRPr="00543167">
        <w:tab/>
        <w:t>w związku z układaniem, inspekcją, testowaniem, naprawą, konserwacją, zmianą, odnową lub usuwaniem kabli lub rurociągów w tej strefie lub w odległości 50 metrów od tej strefy;</w:t>
      </w:r>
    </w:p>
    <w:p w:rsidR="00543167" w:rsidRPr="00543167" w:rsidRDefault="00543167" w:rsidP="00543167">
      <w:pPr>
        <w:pStyle w:val="ZPKTzmpktartykuempunktem"/>
      </w:pPr>
      <w:r w:rsidRPr="00543167">
        <w:t>2)</w:t>
      </w:r>
      <w:r w:rsidRPr="00543167">
        <w:tab/>
        <w:t>w celu świadczenia usług na rzecz sztucznych wysp, konstrukcji i urządzeń w tej strefie lub przewożenia osób i towarów do sztucznych wysp, konstrukcji i urządzeń oraz z tych wysp, konstrukcji i urządzeń w tej strefie;</w:t>
      </w:r>
    </w:p>
    <w:p w:rsidR="00543167" w:rsidRPr="00543167" w:rsidRDefault="00543167" w:rsidP="00543167">
      <w:pPr>
        <w:pStyle w:val="ZPKTzmpktartykuempunktem"/>
      </w:pPr>
      <w:r w:rsidRPr="00543167">
        <w:t>3)</w:t>
      </w:r>
      <w:r w:rsidRPr="00543167">
        <w:tab/>
        <w:t>w celu dokonania przez właściwy organ nadzoru górniczego kontroli zakładu i zakładu górniczego;</w:t>
      </w:r>
    </w:p>
    <w:p w:rsidR="00543167" w:rsidRPr="00543167" w:rsidRDefault="00543167" w:rsidP="00543167">
      <w:pPr>
        <w:pStyle w:val="ZPKTzmpktartykuempunktem"/>
      </w:pPr>
      <w:r w:rsidRPr="00543167">
        <w:t>4)</w:t>
      </w:r>
      <w:r w:rsidRPr="00543167">
        <w:tab/>
        <w:t>w związku z ratowaniem życia lub mienia;</w:t>
      </w:r>
    </w:p>
    <w:p w:rsidR="00543167" w:rsidRPr="00543167" w:rsidRDefault="00543167" w:rsidP="00543167">
      <w:pPr>
        <w:pStyle w:val="ZPKTzmpktartykuempunktem"/>
      </w:pPr>
      <w:r w:rsidRPr="00543167">
        <w:t>5)</w:t>
      </w:r>
      <w:r w:rsidRPr="00543167">
        <w:tab/>
        <w:t>z powodu złej pogody;</w:t>
      </w:r>
    </w:p>
    <w:p w:rsidR="00543167" w:rsidRPr="00543167" w:rsidRDefault="00543167" w:rsidP="00543167">
      <w:pPr>
        <w:pStyle w:val="ZPKTzmpktartykuempunktem"/>
      </w:pPr>
      <w:r w:rsidRPr="00543167">
        <w:t>6)</w:t>
      </w:r>
      <w:r w:rsidRPr="00543167">
        <w:tab/>
        <w:t>w przypadku gdy statki są w niebezpieczeństwie;</w:t>
      </w:r>
    </w:p>
    <w:p w:rsidR="00543167" w:rsidRPr="00543167" w:rsidRDefault="00543167" w:rsidP="00543167">
      <w:pPr>
        <w:pStyle w:val="ZPKTzmpktartykuempunktem"/>
      </w:pPr>
      <w:r w:rsidRPr="00543167">
        <w:t>7)</w:t>
      </w:r>
      <w:r w:rsidRPr="00543167">
        <w:tab/>
        <w:t>jeżeli dyrektor właściwego urzędu morskiego lub przedsiębiorca wykonujący działalność polegającą na poszukiwaniu, rozpoznawaniu lub wydobywaniu węglowodorów ze złóż w granicach obszarów morskich Rzeczypospolitej Polskiej, o którym mowa w ustawie z dnia 9 czerwca 2011 r. – Prawo geologiczne i górnicze, udzieli na to zgody.</w:t>
      </w:r>
      <w:r>
        <w:t>”</w:t>
      </w:r>
      <w:r w:rsidRPr="00543167">
        <w:t>;</w:t>
      </w:r>
    </w:p>
    <w:p w:rsidR="00543167" w:rsidRPr="00543167" w:rsidRDefault="00543167" w:rsidP="00543167">
      <w:pPr>
        <w:pStyle w:val="PKTpunkt"/>
        <w:keepNext/>
      </w:pPr>
      <w:r w:rsidRPr="00543167">
        <w:t>2)</w:t>
      </w:r>
      <w:r w:rsidRPr="00543167">
        <w:tab/>
        <w:t>w art. 42 w ust. 2 w pkt 32 kropkę zastępuje się średnikiem i dodaje pkt 33 w brzmieniu:</w:t>
      </w:r>
    </w:p>
    <w:p w:rsidR="00543167" w:rsidRPr="00543167" w:rsidRDefault="00543167" w:rsidP="00543167">
      <w:pPr>
        <w:pStyle w:val="ZPKTzmpktartykuempunktem"/>
      </w:pPr>
      <w:r>
        <w:t>„</w:t>
      </w:r>
      <w:r w:rsidRPr="00543167">
        <w:t>33)</w:t>
      </w:r>
      <w:r w:rsidRPr="00543167">
        <w:tab/>
        <w:t>uzgadniania decyzji wydawanych na podstawie przepisów ustawy z dnia 9 czerwca 2011 r. – Prawo geologiczne i górnicze, w przypadkach przewidzianych w tej ustawie.</w:t>
      </w:r>
      <w:r>
        <w:t>”</w:t>
      </w:r>
      <w:r w:rsidRPr="00543167">
        <w:t>.</w:t>
      </w:r>
    </w:p>
    <w:p w:rsidR="00543167" w:rsidRPr="00543167" w:rsidRDefault="00543167" w:rsidP="00543167">
      <w:pPr>
        <w:pStyle w:val="ARTartustawynprozporzdzenia"/>
        <w:keepNext/>
      </w:pPr>
      <w:r w:rsidRPr="00543167">
        <w:rPr>
          <w:rStyle w:val="Ppogrubienie"/>
        </w:rPr>
        <w:t>Art. 3.</w:t>
      </w:r>
      <w:r w:rsidRPr="00543167">
        <w:t> W ustawie z dnia 16 marca 1995 r. o zapobieganiu zanieczyszczaniu morza przez statki (Dz. U. z 2015 r. poz. 434 i 881, z 2016 r. poz. 1954 oraz z 2017 r. poz. 32</w:t>
      </w:r>
      <w:r w:rsidR="005D6E47">
        <w:t xml:space="preserve"> i 785</w:t>
      </w:r>
      <w:r w:rsidRPr="00543167">
        <w:t>) wprowadza się następujące zmiany:</w:t>
      </w:r>
    </w:p>
    <w:p w:rsidR="00543167" w:rsidRPr="00543167" w:rsidRDefault="00543167" w:rsidP="00543167">
      <w:pPr>
        <w:pStyle w:val="PKTpunkt"/>
        <w:keepNext/>
      </w:pPr>
      <w:r w:rsidRPr="00543167">
        <w:t>1)</w:t>
      </w:r>
      <w:r w:rsidRPr="00543167">
        <w:tab/>
        <w:t>w art. 24 w ust. 1:</w:t>
      </w:r>
    </w:p>
    <w:p w:rsidR="00543167" w:rsidRPr="00543167" w:rsidRDefault="00543167" w:rsidP="00543167">
      <w:pPr>
        <w:pStyle w:val="LITlitera"/>
        <w:keepNext/>
      </w:pPr>
      <w:r w:rsidRPr="00543167">
        <w:t>a)</w:t>
      </w:r>
      <w:r w:rsidRPr="00543167">
        <w:tab/>
        <w:t>pkt 1 otrzymuje brzmienie:</w:t>
      </w:r>
    </w:p>
    <w:p w:rsidR="00543167" w:rsidRPr="00543167" w:rsidRDefault="00543167" w:rsidP="00543167">
      <w:pPr>
        <w:pStyle w:val="ZLITPKTzmpktliter"/>
      </w:pPr>
      <w:r>
        <w:t>„</w:t>
      </w:r>
      <w:r w:rsidRPr="00543167">
        <w:t>1)</w:t>
      </w:r>
      <w:r w:rsidRPr="00543167">
        <w:tab/>
        <w:t>sposób organizacji zwalczania zagrożeń i zanieczyszczeń na morzu, w tym sposób łagodzenia negatywnych skutków dla flory i fauny w granicach obszarów morskich, z uwzględnieniem opieki nad zaolejonymi zwierzętami,</w:t>
      </w:r>
      <w:r>
        <w:t>”</w:t>
      </w:r>
      <w:r w:rsidRPr="00543167">
        <w:t>,</w:t>
      </w:r>
    </w:p>
    <w:p w:rsidR="00543167" w:rsidRPr="00543167" w:rsidRDefault="00543167" w:rsidP="00543167">
      <w:pPr>
        <w:pStyle w:val="LITlitera"/>
        <w:keepNext/>
      </w:pPr>
      <w:r w:rsidRPr="00543167">
        <w:lastRenderedPageBreak/>
        <w:t>b)</w:t>
      </w:r>
      <w:r w:rsidRPr="00543167">
        <w:tab/>
        <w:t>pkt 3 otrzymuje brzmienie:</w:t>
      </w:r>
    </w:p>
    <w:p w:rsidR="00543167" w:rsidRPr="00543167" w:rsidRDefault="00543167" w:rsidP="00543167">
      <w:pPr>
        <w:pStyle w:val="ZLITPKTzmpktliter"/>
      </w:pPr>
      <w:r>
        <w:t>„</w:t>
      </w:r>
      <w:r w:rsidRPr="00543167">
        <w:t>3)</w:t>
      </w:r>
      <w:r w:rsidRPr="00543167">
        <w:tab/>
        <w:t>podmiot właściwy do opracowania krajowego planu zwalczania zagrożeń i zanieczyszczeń środowiska morskiego, elementy składowe oraz sposób opracowania, konsultowania i ogłaszania tego planu,</w:t>
      </w:r>
      <w:r>
        <w:t>”</w:t>
      </w:r>
      <w:r w:rsidRPr="00543167">
        <w:t>;</w:t>
      </w:r>
    </w:p>
    <w:p w:rsidR="00543167" w:rsidRPr="00543167" w:rsidRDefault="00543167" w:rsidP="00543167">
      <w:pPr>
        <w:pStyle w:val="PKTpunkt"/>
        <w:keepNext/>
      </w:pPr>
      <w:r w:rsidRPr="00543167">
        <w:t>2)</w:t>
      </w:r>
      <w:r w:rsidRPr="00543167">
        <w:tab/>
        <w:t>po art. 34</w:t>
      </w:r>
      <w:r w:rsidR="005D6E47">
        <w:t>b</w:t>
      </w:r>
      <w:r w:rsidRPr="00543167">
        <w:t xml:space="preserve"> dodaje się art. 34</w:t>
      </w:r>
      <w:r w:rsidR="005D6E47">
        <w:t>c</w:t>
      </w:r>
      <w:r w:rsidRPr="00543167">
        <w:t xml:space="preserve"> w brzmieniu:</w:t>
      </w:r>
    </w:p>
    <w:p w:rsidR="00543167" w:rsidRPr="00543167" w:rsidRDefault="00543167" w:rsidP="00543167">
      <w:pPr>
        <w:pStyle w:val="ZARTzmartartykuempunktem"/>
      </w:pPr>
      <w:r>
        <w:t>„</w:t>
      </w:r>
      <w:r w:rsidRPr="00543167">
        <w:t>Art. 34</w:t>
      </w:r>
      <w:r w:rsidR="005D6E47">
        <w:t>c</w:t>
      </w:r>
      <w:r w:rsidRPr="00543167">
        <w:t>. Dyrektor urzędu morskiego niezwłocznie przekazuje Prezesowi Wyższego Urzędu Górniczego kopię decyzji kończącej postępowanie, o którym mowa w art. 29, jeżeli dotyczy ona zdarzenia związanego z działalnością polegającą na poszukiwaniu, rozpoznawaniu lub wydobywaniu węglowodorów ze złóż w granicach obszarów morskich Rzeczypospolitej Polskiej.</w:t>
      </w:r>
      <w:r>
        <w:t>”</w:t>
      </w:r>
      <w:r w:rsidRPr="00543167">
        <w:t>.</w:t>
      </w:r>
    </w:p>
    <w:p w:rsidR="00543167" w:rsidRPr="00543167" w:rsidRDefault="00543167" w:rsidP="00543167">
      <w:pPr>
        <w:pStyle w:val="ARTartustawynprozporzdzenia"/>
        <w:keepNext/>
      </w:pPr>
      <w:r w:rsidRPr="00543167">
        <w:rPr>
          <w:rStyle w:val="Ppogrubienie"/>
        </w:rPr>
        <w:t>Art. 4.</w:t>
      </w:r>
      <w:r w:rsidRPr="00543167">
        <w:t> W ustawie z dnia 13 kwietnia 2007 r. o zapobieganiu szkodom w środowisku i ich naprawie (Dz. U. z 2014 r. poz. 1789 oraz z 2015 r. poz. 277 i 1926) wprowadza się następujące zmiany:</w:t>
      </w:r>
    </w:p>
    <w:p w:rsidR="00543167" w:rsidRPr="00543167" w:rsidRDefault="00543167" w:rsidP="00543167">
      <w:pPr>
        <w:pStyle w:val="PKTpunkt"/>
        <w:keepNext/>
      </w:pPr>
      <w:r w:rsidRPr="00543167">
        <w:t>1)</w:t>
      </w:r>
      <w:r w:rsidRPr="00543167">
        <w:tab/>
        <w:t>w art. 3 w ust. 1 pkt 8 otrzymuje brzmienie:</w:t>
      </w:r>
    </w:p>
    <w:p w:rsidR="00543167" w:rsidRPr="00543167" w:rsidRDefault="00543167" w:rsidP="00543167">
      <w:pPr>
        <w:pStyle w:val="ZPKTzmpktartykuempunktem"/>
      </w:pPr>
      <w:r>
        <w:t>„</w:t>
      </w:r>
      <w:r w:rsidRPr="00543167">
        <w:t>8)</w:t>
      </w:r>
      <w:r w:rsidRPr="00543167">
        <w:tab/>
        <w:t>z zakresu ustawy z dnia 9 czerwca 2011 r. – Prawo geologiczne i górnicze (Dz. U. z 2016 r. poz. 1131 i 1991 oraz z 2017 r. poz. 60, 202 i …) – podziemne składowanie dwutlenku węgla oraz działalność polegającą na poszukiwaniu, rozpoznawaniu lub wydobywaniu węglowodorów ze złóż w granicach obszarów morskich Rzeczypospolitej Polskiej.</w:t>
      </w:r>
      <w:r>
        <w:t>”</w:t>
      </w:r>
      <w:r w:rsidRPr="00543167">
        <w:t>;</w:t>
      </w:r>
    </w:p>
    <w:p w:rsidR="00543167" w:rsidRPr="00543167" w:rsidRDefault="00543167" w:rsidP="00543167">
      <w:pPr>
        <w:pStyle w:val="PKTpunkt"/>
        <w:keepNext/>
      </w:pPr>
      <w:r w:rsidRPr="00543167">
        <w:t>2)</w:t>
      </w:r>
      <w:r w:rsidRPr="00543167">
        <w:tab/>
        <w:t>w art. 6 w pkt 11 lit. b otrzymuje brzmienie:</w:t>
      </w:r>
    </w:p>
    <w:p w:rsidR="00543167" w:rsidRPr="00543167" w:rsidRDefault="00543167" w:rsidP="00543167">
      <w:pPr>
        <w:pStyle w:val="ZLITzmlitartykuempunktem"/>
      </w:pPr>
      <w:r>
        <w:t>„</w:t>
      </w:r>
      <w:r w:rsidRPr="00543167">
        <w:t>b)</w:t>
      </w:r>
      <w:r w:rsidRPr="00543167">
        <w:tab/>
        <w:t>w wodach, mającą znaczący negatywny wpływ na potencjał ekologiczny, stan ekologiczny, chemiczny lub ilościowy wód lub stan środowiska wód morskich w obszarach morskich, o których mowa w art. 2 ust. 1 ustawy z dnia 21 marca 1991 r. o obszarach morskich Rzeczypospolitej Polskiej i administracji morskiej (Dz. U. z 2016 r. poz. 2145 oraz z 2017 r. poz. 32, 60</w:t>
      </w:r>
      <w:r w:rsidR="005D6E47">
        <w:t>, 785</w:t>
      </w:r>
      <w:r w:rsidRPr="00543167">
        <w:t xml:space="preserve"> i …), z wyjątkiem przypadków, o których mowa w art. 38j ustawy z dnia 18 lipca 2001 r. – Prawo wodne.</w:t>
      </w:r>
      <w:r>
        <w:t>”</w:t>
      </w:r>
      <w:r w:rsidRPr="00543167">
        <w:t>;</w:t>
      </w:r>
    </w:p>
    <w:p w:rsidR="00543167" w:rsidRPr="00543167" w:rsidRDefault="00543167" w:rsidP="00543167">
      <w:pPr>
        <w:pStyle w:val="PKTpunkt"/>
        <w:keepNext/>
      </w:pPr>
      <w:r w:rsidRPr="00543167">
        <w:t>3)</w:t>
      </w:r>
      <w:r w:rsidRPr="00543167">
        <w:tab/>
        <w:t>w art. 7 dodaje się ust. 4–6 w brzmieniu:</w:t>
      </w:r>
    </w:p>
    <w:p w:rsidR="00543167" w:rsidRPr="00543167" w:rsidRDefault="00543167" w:rsidP="00543167">
      <w:pPr>
        <w:pStyle w:val="ZUSTzmustartykuempunktem"/>
      </w:pPr>
      <w:r>
        <w:t>„</w:t>
      </w:r>
      <w:r w:rsidRPr="00543167">
        <w:t>4. W przypadku wystąpienia bezpośredniego zagrożenia szkodą w środowisku lub szkody w środowisku w wodach na obszarach morskich, właściwość miejscową regionalnego dyrektora ochrony środowiska ustala się wzdłuż linii brzegu morskiego na terenie danego województwa.</w:t>
      </w:r>
    </w:p>
    <w:p w:rsidR="00543167" w:rsidRPr="00543167" w:rsidRDefault="00543167" w:rsidP="00543167">
      <w:pPr>
        <w:pStyle w:val="ZUSTzmustartykuempunktem"/>
      </w:pPr>
      <w:r w:rsidRPr="00543167">
        <w:t xml:space="preserve">5. W przypadku gdy bezpośrednie zagrożenie szkodą w środowisku lub szkoda w środowisku w wodach na obszarach morskich obejmuje obszar morski </w:t>
      </w:r>
      <w:r w:rsidRPr="00543167">
        <w:lastRenderedPageBreak/>
        <w:t>wzdłuż linii brzegu morskiego dwóch województw, właściwy jest regionalny dyrektor ochrony środowiska, który pierwszy powziął informację o ich wystąpieniu.</w:t>
      </w:r>
    </w:p>
    <w:p w:rsidR="00543167" w:rsidRPr="00543167" w:rsidRDefault="00543167" w:rsidP="00543167">
      <w:pPr>
        <w:pStyle w:val="ZUSTzmustartykuempunktem"/>
      </w:pPr>
      <w:r w:rsidRPr="00543167">
        <w:t>6. Regionalny dyrektor ochrony środowiska, o którym mowa w ust. 5, podejmuje działania w porozumieniu z regionalnym dyrektorem ochrony środowiska, na którego obszarze działania wystąpiło bezpośrednie zagrożenie szkodą w środowisku lub szkoda w środowisku.</w:t>
      </w:r>
      <w:r>
        <w:t>”</w:t>
      </w:r>
      <w:r w:rsidRPr="00543167">
        <w:t>;</w:t>
      </w:r>
    </w:p>
    <w:p w:rsidR="00543167" w:rsidRPr="00543167" w:rsidRDefault="00543167" w:rsidP="00543167">
      <w:pPr>
        <w:pStyle w:val="PKTpunkt"/>
        <w:keepNext/>
      </w:pPr>
      <w:r w:rsidRPr="00543167">
        <w:t>4)</w:t>
      </w:r>
      <w:r w:rsidRPr="00543167">
        <w:tab/>
        <w:t>po art. 26b dodaje się art. 26ba w brzmieniu:</w:t>
      </w:r>
    </w:p>
    <w:p w:rsidR="00543167" w:rsidRPr="00543167" w:rsidRDefault="00543167" w:rsidP="00543167">
      <w:pPr>
        <w:pStyle w:val="ZARTzmartartykuempunktem"/>
      </w:pPr>
      <w:r>
        <w:t>„</w:t>
      </w:r>
      <w:r w:rsidRPr="00543167">
        <w:t>Art. 26ba. W przypadku stwierdzenia, że zgłoszone przez organ ochrony środowiska bezpośrednie zagrożenie szkodą w środowisku lub szkoda w środowisku mogą mieć skutki na obszarach morskich innego niż Rzeczpospolita Polska państwa członkowskiego Unii Europejskiej, Generalny Dyrektor Ochrony Środowiska niezwłocznie zawiadamia o tym właściwy organ państwa, na którego obszarach morskich skutki te mogą wystąpić.</w:t>
      </w:r>
      <w:r>
        <w:t>”</w:t>
      </w:r>
      <w:r w:rsidRPr="00543167">
        <w:t>;</w:t>
      </w:r>
    </w:p>
    <w:p w:rsidR="00543167" w:rsidRPr="00543167" w:rsidRDefault="00543167" w:rsidP="00543167">
      <w:pPr>
        <w:pStyle w:val="PKTpunkt"/>
        <w:keepNext/>
      </w:pPr>
      <w:r w:rsidRPr="00543167">
        <w:t>5)</w:t>
      </w:r>
      <w:r w:rsidRPr="00543167">
        <w:tab/>
        <w:t>po art. 26c dodaje się art. 26ca w brzmieniu:</w:t>
      </w:r>
    </w:p>
    <w:p w:rsidR="00543167" w:rsidRPr="00543167" w:rsidRDefault="00543167" w:rsidP="00543167">
      <w:pPr>
        <w:pStyle w:val="ZARTzmartartykuempunktem"/>
      </w:pPr>
      <w:r>
        <w:t>„</w:t>
      </w:r>
      <w:r w:rsidRPr="00543167">
        <w:t>Art. 26ca. Generalny Dyrektor Ochrony Środowiska po uzyskaniu informacji o bezpośrednim zagrożeniu szkodą w środowisku lub o szkodzie w środowisku, które zostały spowodowane na obszarach morskich innego niż Rzeczpospolita Polska państwa członkowskiego Unii Europejskiej, a których skutki mogą oddziaływać na obszarach morskich Rzeczypospolitej Polskiej, niezwłocznie zawiadamia o tym właściwy organ ochrony środowiska.</w:t>
      </w:r>
      <w:r>
        <w:t>”</w:t>
      </w:r>
      <w:r w:rsidRPr="00543167">
        <w:t>;</w:t>
      </w:r>
    </w:p>
    <w:p w:rsidR="00543167" w:rsidRPr="00543167" w:rsidRDefault="00543167" w:rsidP="00543167">
      <w:pPr>
        <w:pStyle w:val="PKTpunkt"/>
        <w:keepNext/>
      </w:pPr>
      <w:r w:rsidRPr="00543167">
        <w:t>6)</w:t>
      </w:r>
      <w:r w:rsidRPr="00543167">
        <w:tab/>
        <w:t>art. 26d otrzymuje brzmienie:</w:t>
      </w:r>
    </w:p>
    <w:p w:rsidR="00543167" w:rsidRPr="00543167" w:rsidRDefault="00543167" w:rsidP="00543167">
      <w:pPr>
        <w:pStyle w:val="ZARTzmartartykuempunktem"/>
      </w:pPr>
      <w:r>
        <w:t>„</w:t>
      </w:r>
      <w:r w:rsidRPr="00543167">
        <w:t>Art. 26d. Przepisów art. 26b–26ca nie stosuje się do poważnych awarii przemysłowych w rozumieniu ustawy z dnia 27 kwietnia 2001 r. – Prawo ochrony środowiska.</w:t>
      </w:r>
      <w:r>
        <w:t>”</w:t>
      </w:r>
      <w:r w:rsidRPr="00543167">
        <w:t>.</w:t>
      </w:r>
    </w:p>
    <w:p w:rsidR="00543167" w:rsidRPr="00543167" w:rsidRDefault="00543167" w:rsidP="00543167">
      <w:pPr>
        <w:pStyle w:val="ARTartustawynprozporzdzenia"/>
        <w:keepNext/>
      </w:pPr>
      <w:r w:rsidRPr="00543167">
        <w:rPr>
          <w:rStyle w:val="Ppogrubienie"/>
        </w:rPr>
        <w:t>Art. 5.</w:t>
      </w:r>
      <w:r w:rsidRPr="00543167">
        <w:t> W ustawie z dnia 18 sierpnia 2011 r. o bezpieczeństwie morskim (Dz. U. z 2016 r. poz. 281 i 1948 oraz z 2017 r. poz. 32</w:t>
      </w:r>
      <w:r w:rsidR="005D6E47">
        <w:t>,</w:t>
      </w:r>
      <w:r w:rsidRPr="00543167">
        <w:t xml:space="preserve"> 60</w:t>
      </w:r>
      <w:r w:rsidR="005D6E47">
        <w:t xml:space="preserve"> i 785</w:t>
      </w:r>
      <w:r w:rsidRPr="00543167">
        <w:t>) w art. 117 po ust. 2 dodaje się ust. 2a w brzmieniu:</w:t>
      </w:r>
    </w:p>
    <w:p w:rsidR="00543167" w:rsidRPr="00543167" w:rsidRDefault="00543167" w:rsidP="00543167">
      <w:pPr>
        <w:pStyle w:val="ZUSTzmustartykuempunktem"/>
      </w:pPr>
      <w:r>
        <w:t>„</w:t>
      </w:r>
      <w:r w:rsidRPr="00543167">
        <w:t xml:space="preserve">2a. Do zadań Służby SAR należy także sporządzanie raportu z akcji poszukiwawczych i ratowniczych, o których mowa w ust. 1 pkt 2, oraz akcji zwalczania zagrożeń i zanieczyszczeń na morzu prowadzonych zgodnie z przepisami wydanymi na podstawie art. 24 ust. 1 ustawy z dnia 16 marca 1995 r. o zapobieganiu zanieczyszczaniu morza przez statki, jeżeli dotyczą one zdarzeń związanych z działalnością polegającą na poszukiwaniu, rozpoznawaniu lub wydobywaniu węglowodorów ze złóż w granicach obszarów morskich </w:t>
      </w:r>
      <w:r w:rsidRPr="00543167">
        <w:lastRenderedPageBreak/>
        <w:t>Rzeczypospolitej Polskiej, oraz niezwłoczne przekazywanie tego raportu Prezesowi Wyższego Urzędu Górniczego, dyrektorowi właściwego urzędu morskiego oraz Komisji Badania Wypadków Morskich.</w:t>
      </w:r>
      <w:r>
        <w:t>”</w:t>
      </w:r>
      <w:r w:rsidRPr="00543167">
        <w:t>.</w:t>
      </w:r>
    </w:p>
    <w:p w:rsidR="00543167" w:rsidRPr="00543167" w:rsidRDefault="00543167" w:rsidP="00543167">
      <w:pPr>
        <w:pStyle w:val="ARTartustawynprozporzdzenia"/>
        <w:keepNext/>
      </w:pPr>
      <w:r w:rsidRPr="00543167">
        <w:rPr>
          <w:rStyle w:val="Ppogrubienie"/>
        </w:rPr>
        <w:t>Art. 6.</w:t>
      </w:r>
      <w:r w:rsidRPr="00543167">
        <w:t> W ustawie z dnia 31 sierpnia 2012 r. o Państwowej Komisji Badania Wypadków Morskich (Dz. U. poz. 1068, z 2015 r. poz. 1320 oraz z 2017 r. poz. 60) w art. 41 dodaje się ust. 4 w brzmieniu:</w:t>
      </w:r>
    </w:p>
    <w:p w:rsidR="00543167" w:rsidRPr="00543167" w:rsidRDefault="00543167" w:rsidP="00543167">
      <w:pPr>
        <w:pStyle w:val="ZUSTzmustartykuempunktem"/>
      </w:pPr>
      <w:r>
        <w:t>„</w:t>
      </w:r>
      <w:r w:rsidRPr="00543167">
        <w:t>4. Przewodniczący Komisji niezwłocznie przekazuje Prezesowi Wyższego Urzędu Górniczego kopię raportu, o którym mowa w ust. 1, jeżeli dotyczy on zdarzenia związanego z działalnością polegającą na poszukiwaniu, rozpoznawaniu lub wydobywaniu węglowodorów ze złóż w granicach obszarów morskich Rzeczypospolitej Polskiej.</w:t>
      </w:r>
      <w:r>
        <w:t>”</w:t>
      </w:r>
      <w:r w:rsidRPr="00543167">
        <w:t>.</w:t>
      </w:r>
    </w:p>
    <w:p w:rsidR="00543167" w:rsidRPr="00543167" w:rsidRDefault="00543167" w:rsidP="00543167">
      <w:pPr>
        <w:pStyle w:val="ARTartustawynprozporzdzenia"/>
      </w:pPr>
      <w:r w:rsidRPr="00543167">
        <w:rPr>
          <w:rStyle w:val="Ppogrubienie"/>
        </w:rPr>
        <w:t>Art. 7.</w:t>
      </w:r>
      <w:r w:rsidRPr="00543167">
        <w:t> Przepisów art. 49g ust. 1 pkt 3 i art. 49x ust. 2a ustawy zmienianej w art. 1 nie stosuje się do przestrzeni, których dotyczą informacje, o których mowa w art. 49f ust. 1 ustawy zmienianej w art. 1, ogłoszone przed dniem wejścia w życie niniejszej ustawy.</w:t>
      </w:r>
    </w:p>
    <w:p w:rsidR="00543167" w:rsidRPr="00543167" w:rsidRDefault="00543167" w:rsidP="00543167">
      <w:pPr>
        <w:pStyle w:val="ARTartustawynprozporzdzenia"/>
      </w:pPr>
      <w:r w:rsidRPr="00543167">
        <w:rPr>
          <w:rStyle w:val="Ppogrubienie"/>
        </w:rPr>
        <w:t>Art. 8.</w:t>
      </w:r>
      <w:r w:rsidRPr="00543167">
        <w:t> Do postępowań wszczętych na podstawie przepisów ustawy zmienianej w art. 1, a niezakończonych przed dniem wejścia w życie niniejszej ustawy, stosuje się przepisy dotychczasowe.</w:t>
      </w:r>
    </w:p>
    <w:p w:rsidR="00543167" w:rsidRPr="00543167" w:rsidRDefault="00543167" w:rsidP="00543167">
      <w:pPr>
        <w:pStyle w:val="ARTartustawynprozporzdzenia"/>
      </w:pPr>
      <w:r w:rsidRPr="00543167">
        <w:rPr>
          <w:rStyle w:val="Ppogrubienie"/>
        </w:rPr>
        <w:t>Art. 9.</w:t>
      </w:r>
      <w:r w:rsidRPr="00543167">
        <w:t> Przepisów niniejszej ustawy nie stosuje się do postępowań prowadzonych na podstawie art. 9–12 i art. 14 ustawy z dnia 11 lipca 2014 r. o zmianie ustawy – Prawo geologiczne i górnicze oraz niektórych innych ustaw (Dz. U. poz. 1133 oraz z 2016 r. poz. 566 i 1991), a niezakończonych przed dniem wejścia w życie niniejszej ustawy.</w:t>
      </w:r>
    </w:p>
    <w:p w:rsidR="00543167" w:rsidRPr="00543167" w:rsidRDefault="00543167" w:rsidP="00543167">
      <w:pPr>
        <w:pStyle w:val="ARTartustawynprozporzdzenia"/>
      </w:pPr>
      <w:r w:rsidRPr="00543167">
        <w:rPr>
          <w:rStyle w:val="Ppogrubienie"/>
        </w:rPr>
        <w:t>Art. 10.</w:t>
      </w:r>
      <w:r w:rsidRPr="00543167">
        <w:t> 1. Koncesje na poszukiwanie i rozpoznawanie złóż węglowodorów oraz wydobywanie węglowodorów ze złóż w granicach obszarów morskich Rzeczypospolitej Polskiej, a także koncesje na wydobywanie węglowodorów ze złóż w granicach obszarów morskich Rzeczypospolitej Polskiej, udzielone na podstawie przepisów obowiązujących przed dniem wejścia w życie niniejszej ustawy wymagają dostosowania z urzędu przez organ koncesyjny w zakresie ustanowienia zabezpieczenia, o którym mowa w art. 49x ust. 2a ustawy zmienianej w art. 1, w terminie do dnia 19 lipca 2018 r.</w:t>
      </w:r>
    </w:p>
    <w:p w:rsidR="00543167" w:rsidRPr="00543167" w:rsidRDefault="00543167" w:rsidP="00543167">
      <w:pPr>
        <w:pStyle w:val="USTustnpkodeksu"/>
      </w:pPr>
      <w:r w:rsidRPr="00543167">
        <w:t xml:space="preserve">2. Przedsiębiorca posiadający koncesję, o której mowa w ust. 1, który do dnia wejścia w życie niniejszej ustawy nie rozpoczął prowadzenia ruchu zakładu górniczego, jest obowiązany do ustanowienia zabezpieczenia, o którym mowa w art. 49x ust. 2a ustawy zmienianej w art. 1, po dniu wydania decyzji zatwierdzającej plan ruchu zakładu górniczego, o której mowa w art. 108 ust. 11 ustawy zmienianej w art. 1, nie później niż </w:t>
      </w:r>
      <w:r w:rsidRPr="00543167">
        <w:lastRenderedPageBreak/>
        <w:t>przed dniem rozpoczęcia prowadzenia ruchu zakładu górniczego. Dowód ustanowienia zabezpieczenia przedstawia się organowi koncesyjnemu w terminie 30 dni od dnia wydania decyzji zatwierdzającej plan ruchu zakładu górniczego.</w:t>
      </w:r>
    </w:p>
    <w:p w:rsidR="00543167" w:rsidRPr="00543167" w:rsidRDefault="00543167" w:rsidP="00543167">
      <w:pPr>
        <w:pStyle w:val="USTustnpkodeksu"/>
      </w:pPr>
      <w:r w:rsidRPr="00543167">
        <w:t>3. Przedsiębiorca posiadający koncesję, o której mowa w ust. 1, który w dniu wejścia w życie niniejszej ustawy prowadzi ruch zakładu górniczego, jest obowiązany do ustanowienia zabezpieczenia, o którym mowa w art. 49x ust. 2a ustawy zmienianej w art. 1. Dowód ustanowienia zabezpieczenia przedstawia się organowi koncesyjnemu w terminie do dnia 19 lipca 2018 r.</w:t>
      </w:r>
    </w:p>
    <w:p w:rsidR="00543167" w:rsidRPr="00543167" w:rsidRDefault="00543167" w:rsidP="00543167">
      <w:pPr>
        <w:pStyle w:val="USTustnpkodeksu"/>
      </w:pPr>
      <w:r w:rsidRPr="00543167">
        <w:t>4. W przypadku gdy przedsiębiorca nie przedstawi dowodu ustanowienia zabezpieczenia w terminie, o którym mowa w ust. 2 albo 3, koncesja wygasa.</w:t>
      </w:r>
    </w:p>
    <w:p w:rsidR="00543167" w:rsidRPr="00543167" w:rsidRDefault="00543167" w:rsidP="00543167">
      <w:pPr>
        <w:pStyle w:val="ARTartustawynprozporzdzenia"/>
      </w:pPr>
      <w:r w:rsidRPr="00543167">
        <w:rPr>
          <w:rStyle w:val="Ppogrubienie"/>
        </w:rPr>
        <w:t>Art. 11.</w:t>
      </w:r>
      <w:r w:rsidRPr="00543167">
        <w:t> Do wykonywania koncesji na wydobywanie węglowodorów ze złóż w granicach obszarów morskich Rzeczypospolitej Polskiej udzielonych na podstawie przepisów ob</w:t>
      </w:r>
      <w:r w:rsidR="001823B5">
        <w:t>o</w:t>
      </w:r>
      <w:r w:rsidRPr="00543167">
        <w:t>wiązujących przed dniem 1 stycznia 2015 r. stosuje się przepisy art. 8 ustawy z dnia 11 lipca 2014 r. o zmianie ustawy – Prawo geologiczne i górnicze oraz niektórych innych ustaw, z tym że w zakresie zmian koncesji stosuje się art. 23 ust. 1 pkt 1a ustawy zmienianej w art. 1.</w:t>
      </w:r>
    </w:p>
    <w:p w:rsidR="00543167" w:rsidRPr="00543167" w:rsidRDefault="00543167" w:rsidP="00543167">
      <w:pPr>
        <w:pStyle w:val="ARTartustawynprozporzdzenia"/>
      </w:pPr>
      <w:r w:rsidRPr="00543167">
        <w:rPr>
          <w:rStyle w:val="Ppogrubienie"/>
        </w:rPr>
        <w:t>Art. 12.</w:t>
      </w:r>
      <w:r w:rsidRPr="00543167">
        <w:t> Pierwsze sprawozdania, o których mowa w art. 174b ustawy zmienianej w art. 1, są sporządzane za rok 2018.</w:t>
      </w:r>
    </w:p>
    <w:p w:rsidR="00543167" w:rsidRPr="00543167" w:rsidRDefault="00543167" w:rsidP="00543167">
      <w:pPr>
        <w:pStyle w:val="ARTartustawynprozporzdzenia"/>
      </w:pPr>
      <w:r w:rsidRPr="00543167">
        <w:rPr>
          <w:rStyle w:val="Ppogrubienie"/>
        </w:rPr>
        <w:t>Art. 13.</w:t>
      </w:r>
      <w:r w:rsidRPr="00543167">
        <w:t> 1. Przedsiębiorca wykonujący działalność polegającą na poszukiwaniu, rozpoznawaniu lub wydobywaniu węglowodorów ze złóż w granicach obszarów morskich Rzeczypospolitej Polskiej jest obowiązany dostosować tę działalność do przepisów ustawy zmienianej w art. 1, w brzmieniu nadanym niniejszą ustawą, do dnia 19 lipca 2018 r.</w:t>
      </w:r>
    </w:p>
    <w:p w:rsidR="00543167" w:rsidRPr="00543167" w:rsidRDefault="00543167" w:rsidP="00543167">
      <w:pPr>
        <w:pStyle w:val="USTustnpkodeksu"/>
      </w:pPr>
      <w:r w:rsidRPr="00543167">
        <w:t>2. Do działalności polegającej na poszukiwaniu, rozpoznawaniu lub wydobywaniu węglowodorów ze złóż w granicach obszarów morskich Rzeczypospolitej Polskiej na obszarach objętych koncesją przed dniem 18 lipca 2013 r. przepisu art. 108 ust. 10g ustawy zmienianej w art. 1 nie stosuje się.</w:t>
      </w:r>
    </w:p>
    <w:p w:rsidR="00543167" w:rsidRPr="00543167" w:rsidRDefault="00543167" w:rsidP="00543167">
      <w:pPr>
        <w:pStyle w:val="ARTartustawynprozporzdzenia"/>
      </w:pPr>
      <w:r w:rsidRPr="00543167">
        <w:rPr>
          <w:rStyle w:val="Ppogrubienie"/>
        </w:rPr>
        <w:t>Art. 14.</w:t>
      </w:r>
      <w:r w:rsidRPr="00543167">
        <w:t> W przypadku działalności polegającej na poszukiwaniu, rozpoznawaniu lub wydobywaniu węglowodorów ze złóż w granicach obszarów morskich Rzeczypospolitej Polskiej, wokół zakładu i zakładu górniczego działającego w dniu wejścia w życie niniejszej ustawy strefę bezpieczeństwa, o której mowa w art. 24 ustawy zmienianej w art. 2, ustanawia się w terminie do dnia 19 lipca 2018 r.</w:t>
      </w:r>
    </w:p>
    <w:p w:rsidR="00543167" w:rsidRPr="00543167" w:rsidRDefault="00543167" w:rsidP="00543167">
      <w:pPr>
        <w:pStyle w:val="ARTartustawynprozporzdzenia"/>
        <w:keepNext/>
      </w:pPr>
      <w:r w:rsidRPr="00543167">
        <w:rPr>
          <w:rStyle w:val="Ppogrubienie"/>
        </w:rPr>
        <w:lastRenderedPageBreak/>
        <w:t>Art. 15.</w:t>
      </w:r>
      <w:r w:rsidRPr="00543167">
        <w:t> Dotychczasowe przepisy wykonawcze wydane na podstawie:</w:t>
      </w:r>
    </w:p>
    <w:p w:rsidR="00543167" w:rsidRPr="00543167" w:rsidRDefault="00543167" w:rsidP="00543167">
      <w:pPr>
        <w:pStyle w:val="PKTpunkt"/>
      </w:pPr>
      <w:r w:rsidRPr="00543167">
        <w:t>1)</w:t>
      </w:r>
      <w:r w:rsidRPr="00543167">
        <w:tab/>
        <w:t>art. 110 ustawy zmienianej w art. 1, zachowują moc do dnia wejścia w życie przepisów wykonawczych wydanych na podstawie art. 110 ustawy zmienianej w art. 1, w brzmieniu nadanym niniejszą ustawą, jednak nie dłużej niż przez 12 miesięcy od dnia wejścia w życie niniejszej ustawy;</w:t>
      </w:r>
    </w:p>
    <w:p w:rsidR="00543167" w:rsidRPr="00543167" w:rsidRDefault="00543167" w:rsidP="00543167">
      <w:pPr>
        <w:pStyle w:val="PKTpunkt"/>
      </w:pPr>
      <w:r w:rsidRPr="00543167">
        <w:t>2)</w:t>
      </w:r>
      <w:r w:rsidRPr="00543167">
        <w:tab/>
        <w:t>art. 24 ust. 1 ustawy zmienianej w art. 3, zachowują moc do dnia wejścia w życie przepisów wykonawczych wydanych na podstawie art. 24 ust. 1 ustawy zmienianej w art. 3, w brzmieniu nadanym niniejszą ustawą, jednak nie dłużej niż przez 12 miesięcy od dnia wejścia w życie niniejszej ustawy;</w:t>
      </w:r>
    </w:p>
    <w:p w:rsidR="00543167" w:rsidRPr="00543167" w:rsidRDefault="00543167" w:rsidP="00543167">
      <w:pPr>
        <w:pStyle w:val="PKTpunkt"/>
      </w:pPr>
      <w:r w:rsidRPr="00543167">
        <w:t>3)</w:t>
      </w:r>
      <w:r w:rsidRPr="00543167">
        <w:tab/>
        <w:t>art. 10 ustawy zmienianej w art. 4, zachowują moc do dnia wejścia w życie przepisów wykonawczych wydanych na podstawie art. 10 ustawy zmienianej w art. 4, jednak nie dłużej niż przez 24 miesiące od dnia wejścia w życie niniejszej ustawy.</w:t>
      </w:r>
    </w:p>
    <w:p w:rsidR="00543167" w:rsidRPr="00543167" w:rsidRDefault="00543167" w:rsidP="00543167">
      <w:pPr>
        <w:pStyle w:val="ARTartustawynprozporzdzenia"/>
      </w:pPr>
      <w:r w:rsidRPr="00543167">
        <w:rPr>
          <w:rStyle w:val="Ppogrubienie"/>
        </w:rPr>
        <w:t>Art. 16.</w:t>
      </w:r>
      <w:r w:rsidRPr="00543167">
        <w:t> Ustawa wchodzi w życie po upływie 30 dni od dnia ogłoszenia, z wyjątkiem art. 1 pkt 12, który wchodzi w życie po upływie 14 dni od dnia ogłoszenia.</w:t>
      </w:r>
    </w:p>
    <w:p w:rsidR="005E31CC" w:rsidRDefault="005E31CC" w:rsidP="00251963">
      <w:pPr>
        <w:rPr>
          <w:rStyle w:val="Ppogrubienie"/>
          <w:b w:val="0"/>
        </w:rPr>
      </w:pPr>
    </w:p>
    <w:p w:rsidR="007A46EC" w:rsidRDefault="007A46EC" w:rsidP="00251963">
      <w:pPr>
        <w:rPr>
          <w:rStyle w:val="Ppogrubienie"/>
        </w:rPr>
      </w:pPr>
    </w:p>
    <w:p w:rsidR="007A46EC" w:rsidRDefault="007A46EC" w:rsidP="00251963">
      <w:pPr>
        <w:rPr>
          <w:rStyle w:val="Ppogrubienie"/>
          <w:b w:val="0"/>
        </w:rPr>
      </w:pPr>
    </w:p>
    <w:p w:rsidR="007A46EC" w:rsidRDefault="007A46EC" w:rsidP="007A46EC">
      <w:pPr>
        <w:pStyle w:val="tekst"/>
        <w:tabs>
          <w:tab w:val="center" w:pos="6804"/>
        </w:tabs>
      </w:pPr>
      <w:r>
        <w:tab/>
        <w:t>MARSZAŁEK SEJMU</w:t>
      </w:r>
    </w:p>
    <w:p w:rsidR="007A46EC" w:rsidRDefault="007A46EC" w:rsidP="007A46EC">
      <w:pPr>
        <w:pStyle w:val="tekst"/>
        <w:tabs>
          <w:tab w:val="center" w:pos="6804"/>
        </w:tabs>
      </w:pPr>
    </w:p>
    <w:p w:rsidR="007A46EC" w:rsidRDefault="007A46EC" w:rsidP="007A46EC">
      <w:pPr>
        <w:pStyle w:val="tekst"/>
        <w:tabs>
          <w:tab w:val="center" w:pos="6804"/>
        </w:tabs>
      </w:pPr>
    </w:p>
    <w:p w:rsidR="007A46EC" w:rsidRDefault="007A46EC" w:rsidP="007A46EC">
      <w:pPr>
        <w:pStyle w:val="tekst"/>
        <w:tabs>
          <w:tab w:val="center" w:pos="6804"/>
        </w:tabs>
      </w:pPr>
    </w:p>
    <w:p w:rsidR="007A46EC" w:rsidRDefault="007A46EC" w:rsidP="007A46EC">
      <w:pPr>
        <w:pStyle w:val="tekst"/>
        <w:tabs>
          <w:tab w:val="center" w:pos="6804"/>
        </w:tabs>
      </w:pPr>
      <w:r>
        <w:tab/>
        <w:t>Marek Kuchciński</w:t>
      </w:r>
    </w:p>
    <w:p w:rsidR="007A46EC" w:rsidRPr="00543167" w:rsidRDefault="007A46EC" w:rsidP="00251963">
      <w:pPr>
        <w:rPr>
          <w:rStyle w:val="Ppogrubienie"/>
          <w:b w:val="0"/>
        </w:rPr>
      </w:pPr>
    </w:p>
    <w:sectPr w:rsidR="007A46EC" w:rsidRPr="00543167" w:rsidSect="007A46E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644" w:bottom="1134" w:left="164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4F" w:rsidRDefault="00B9664F">
      <w:r>
        <w:separator/>
      </w:r>
    </w:p>
  </w:endnote>
  <w:endnote w:type="continuationSeparator" w:id="0">
    <w:p w:rsidR="00B9664F" w:rsidRDefault="00B9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55" w:rsidRDefault="00A67E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55" w:rsidRDefault="00A67E5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55" w:rsidRDefault="00A67E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4F" w:rsidRDefault="00B9664F">
      <w:r>
        <w:separator/>
      </w:r>
    </w:p>
  </w:footnote>
  <w:footnote w:type="continuationSeparator" w:id="0">
    <w:p w:rsidR="00B9664F" w:rsidRDefault="00B9664F">
      <w:r>
        <w:continuationSeparator/>
      </w:r>
    </w:p>
  </w:footnote>
  <w:footnote w:id="1">
    <w:p w:rsidR="00543167" w:rsidRDefault="00543167" w:rsidP="00543167">
      <w:pPr>
        <w:pStyle w:val="ODNONIKtreodnonika"/>
      </w:pPr>
      <w:r>
        <w:rPr>
          <w:rStyle w:val="Odwoanieprzypisudolnego"/>
        </w:rPr>
        <w:footnoteRef/>
      </w:r>
      <w:r>
        <w:rPr>
          <w:vertAlign w:val="superscript"/>
        </w:rPr>
        <w:t>)</w:t>
      </w:r>
      <w:r>
        <w:tab/>
        <w:t>Niniejsza ustawa w zakresie swojej regulacji wdraża dyrektywę Parlamentu Europejskiego i Rady 2013/30/UE z dnia 12 czerwca 2013 r. w sprawie bezpieczeństwa działalności związanej ze złożami ropy naftowej i gazu ziemnego na obszarach morskich oraz zmiany dyrektywy 2004/35/WE (Dz. Urz. UE L 178 z 28.06.2013, str. 66).</w:t>
      </w:r>
    </w:p>
  </w:footnote>
  <w:footnote w:id="2">
    <w:p w:rsidR="00543167" w:rsidRDefault="00543167" w:rsidP="00543167">
      <w:pPr>
        <w:pStyle w:val="ODNONIKtreodnonika"/>
      </w:pPr>
      <w:r>
        <w:rPr>
          <w:rStyle w:val="Odwoanieprzypisudolnego"/>
        </w:rPr>
        <w:footnoteRef/>
      </w:r>
      <w:r>
        <w:rPr>
          <w:vertAlign w:val="superscript"/>
        </w:rPr>
        <w:t>)</w:t>
      </w:r>
      <w:r>
        <w:tab/>
        <w:t>Niniejszą ustawą zmienia się ustawy: ustawę z dnia 21 marca 1991 r. o obszarach morskich Rzeczypospolitej Polskiej i administracji morskiej, ustawę z dnia 16 marca 1995 r. o zapobieganiu zanieczyszczaniu morza przez statki, ustawę z dnia 13 kwietnia 2007 r. o zapobieganiu szkodom w środowisku i ich naprawie, ustawę z dnia 18 sierpnia 2011 r. o bezpieczeństwie morskim oraz ustawę z dnia 31 sierpnia 2012 r. o Państwowej Komisji Badania Wypadków Morskich.</w:t>
      </w:r>
    </w:p>
  </w:footnote>
  <w:footnote w:id="3">
    <w:p w:rsidR="00A67E55" w:rsidRPr="00A67E55" w:rsidRDefault="00A67E55" w:rsidP="00A67E55">
      <w:pPr>
        <w:pStyle w:val="ODNONIKtreodnonika"/>
      </w:pPr>
      <w:r>
        <w:rPr>
          <w:rStyle w:val="Odwoanieprzypisudolnego"/>
        </w:rPr>
        <w:footnoteRef/>
      </w:r>
      <w:r>
        <w:rPr>
          <w:rStyle w:val="IGindeksgrny"/>
        </w:rPr>
        <w:t>)</w:t>
      </w:r>
      <w:r>
        <w:tab/>
        <w:t xml:space="preserve">Zmiany tekstu jednolitego wymienionej ustawy zostały ogłoszone w </w:t>
      </w:r>
      <w:r w:rsidRPr="00543167">
        <w:t>Dz. U. z 2016 r. poz.</w:t>
      </w:r>
      <w:r>
        <w:t xml:space="preserve"> </w:t>
      </w:r>
      <w:r w:rsidRPr="00543167">
        <w:t>831, 961, 1250, 1579 i 2003</w:t>
      </w:r>
      <w:r>
        <w:t xml:space="preserve"> oraz z 2017 r. 820.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55" w:rsidRDefault="00A67E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369842"/>
      <w:docPartObj>
        <w:docPartGallery w:val="Page Numbers (Top of Page)"/>
        <w:docPartUnique/>
      </w:docPartObj>
    </w:sdtPr>
    <w:sdtEndPr/>
    <w:sdtContent>
      <w:p w:rsidR="007A46EC" w:rsidRDefault="007A46EC">
        <w:pPr>
          <w:pStyle w:val="Nagwek"/>
          <w:jc w:val="center"/>
        </w:pPr>
        <w:r>
          <w:fldChar w:fldCharType="begin"/>
        </w:r>
        <w:r>
          <w:instrText>PAGE   \* MERGEFORMAT</w:instrText>
        </w:r>
        <w:r>
          <w:fldChar w:fldCharType="separate"/>
        </w:r>
        <w:r w:rsidR="00E55D94">
          <w:rPr>
            <w:noProof/>
          </w:rPr>
          <w:t>6</w:t>
        </w:r>
        <w:r>
          <w:fldChar w:fldCharType="end"/>
        </w:r>
      </w:p>
    </w:sdtContent>
  </w:sdt>
  <w:p w:rsidR="007A46EC" w:rsidRDefault="007A46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55" w:rsidRDefault="00A67E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23B5"/>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2A9"/>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7D3"/>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0158"/>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2505A"/>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34BC"/>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1B4"/>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3167"/>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D6E47"/>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46E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67E55"/>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9664F"/>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0A26"/>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1B99"/>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34E4"/>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55D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4FC6"/>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C3F28"/>
    <w:rsid w:val="00FD041B"/>
    <w:rsid w:val="00FD1DBE"/>
    <w:rsid w:val="00FD25A7"/>
    <w:rsid w:val="00FD27B6"/>
    <w:rsid w:val="00FD3689"/>
    <w:rsid w:val="00FD42A3"/>
    <w:rsid w:val="00FD7468"/>
    <w:rsid w:val="00FD7CE0"/>
    <w:rsid w:val="00FE0B3B"/>
    <w:rsid w:val="00FE1984"/>
    <w:rsid w:val="00FE1BE2"/>
    <w:rsid w:val="00FE730A"/>
    <w:rsid w:val="00FF1DD7"/>
    <w:rsid w:val="00FF4453"/>
    <w:rsid w:val="00FF6B0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Pogrubienie">
    <w:name w:val="Strong"/>
    <w:basedOn w:val="Domylnaczcionkaakapitu"/>
    <w:uiPriority w:val="22"/>
    <w:qFormat/>
    <w:rsid w:val="00543167"/>
    <w:rPr>
      <w:b/>
      <w:bCs/>
    </w:rPr>
  </w:style>
  <w:style w:type="paragraph" w:customStyle="1" w:styleId="tekst">
    <w:name w:val="tekst"/>
    <w:basedOn w:val="Normalny"/>
    <w:rsid w:val="007A46EC"/>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Pogrubienie">
    <w:name w:val="Strong"/>
    <w:basedOn w:val="Domylnaczcionkaakapitu"/>
    <w:uiPriority w:val="22"/>
    <w:qFormat/>
    <w:rsid w:val="00543167"/>
    <w:rPr>
      <w:b/>
      <w:bCs/>
    </w:rPr>
  </w:style>
  <w:style w:type="paragraph" w:customStyle="1" w:styleId="tekst">
    <w:name w:val="tekst"/>
    <w:basedOn w:val="Normalny"/>
    <w:rsid w:val="007A46EC"/>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5A793-E03F-4BF5-9BD5-0523FE8D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27</Pages>
  <Words>7835</Words>
  <Characters>47010</Characters>
  <Application>Microsoft Office Word</Application>
  <DocSecurity>4</DocSecurity>
  <Lines>391</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2017-05-25T16:37:00Z</cp:lastPrinted>
  <dcterms:created xsi:type="dcterms:W3CDTF">2017-05-26T13:19:00Z</dcterms:created>
  <dcterms:modified xsi:type="dcterms:W3CDTF">2017-05-26T13:19:00Z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