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51" w:rsidRDefault="00A24E51" w:rsidP="007850FA">
      <w:pPr>
        <w:pStyle w:val="OZNRODZAKTUtznustawalubrozporzdzenieiorganwydajcy"/>
      </w:pPr>
      <w:bookmarkStart w:id="0" w:name="_GoBack"/>
      <w:bookmarkEnd w:id="0"/>
    </w:p>
    <w:p w:rsidR="00190705" w:rsidRPr="00190705" w:rsidRDefault="00190705" w:rsidP="00190705">
      <w:pPr>
        <w:pStyle w:val="DATAAKTUdatauchwalenialubwydaniaaktu"/>
      </w:pPr>
    </w:p>
    <w:p w:rsidR="00A24E51" w:rsidRDefault="00A24E51" w:rsidP="007850FA">
      <w:pPr>
        <w:pStyle w:val="OZNRODZAKTUtznustawalubrozporzdzenieiorganwydajcy"/>
      </w:pPr>
    </w:p>
    <w:p w:rsidR="007850FA" w:rsidRPr="00B119B3" w:rsidRDefault="007850FA" w:rsidP="007850FA">
      <w:pPr>
        <w:pStyle w:val="OZNRODZAKTUtznustawalubrozporzdzenieiorganwydajcy"/>
      </w:pPr>
      <w:r w:rsidRPr="00B119B3">
        <w:t>Ustawa</w:t>
      </w:r>
    </w:p>
    <w:p w:rsidR="007850FA" w:rsidRPr="00B119B3" w:rsidRDefault="007850FA" w:rsidP="007850FA">
      <w:pPr>
        <w:pStyle w:val="DATAAKTUdatauchwalenialubwydaniaaktu"/>
      </w:pPr>
      <w:r>
        <w:t>z dnia</w:t>
      </w:r>
      <w:r w:rsidR="00FA6DBC">
        <w:t xml:space="preserve"> </w:t>
      </w:r>
      <w:r w:rsidR="00A24E51">
        <w:t>1</w:t>
      </w:r>
      <w:r w:rsidR="00752620">
        <w:t>5</w:t>
      </w:r>
      <w:r w:rsidR="00A24E51">
        <w:t xml:space="preserve"> grudnia 2016 r.</w:t>
      </w:r>
    </w:p>
    <w:p w:rsidR="007850FA" w:rsidRPr="00B119B3" w:rsidRDefault="007850FA" w:rsidP="007850FA">
      <w:pPr>
        <w:pStyle w:val="TYTUAKTUprzedmiotregulacjiustawylubrozporzdzenia"/>
      </w:pPr>
      <w:r w:rsidRPr="00B119B3">
        <w:t>o zmianie ustawy o</w:t>
      </w:r>
      <w:r>
        <w:t xml:space="preserve"> </w:t>
      </w:r>
      <w:r w:rsidRPr="00B119B3">
        <w:t>rachunkowości</w:t>
      </w:r>
      <w:r w:rsidRPr="00417426">
        <w:rPr>
          <w:rStyle w:val="IGPindeksgrnyipogrubienie"/>
        </w:rPr>
        <w:footnoteReference w:id="1"/>
      </w:r>
      <w:r w:rsidRPr="004A7C8F">
        <w:rPr>
          <w:rStyle w:val="IGPindeksgrnyipogrubienie"/>
        </w:rPr>
        <w:t>)</w:t>
      </w:r>
    </w:p>
    <w:p w:rsidR="007850FA" w:rsidRDefault="007850FA" w:rsidP="007850FA">
      <w:pPr>
        <w:pStyle w:val="ARTartustawynprozporzdzenia"/>
        <w:keepNext/>
      </w:pPr>
      <w:r w:rsidRPr="00B119B3">
        <w:rPr>
          <w:rStyle w:val="Ppogrubienie"/>
        </w:rPr>
        <w:t>Art.</w:t>
      </w:r>
      <w:r>
        <w:rPr>
          <w:rStyle w:val="Ppogrubienie"/>
        </w:rPr>
        <w:t> </w:t>
      </w:r>
      <w:r w:rsidRPr="00B119B3">
        <w:rPr>
          <w:rStyle w:val="Ppogrubienie"/>
        </w:rPr>
        <w:t>1.</w:t>
      </w:r>
      <w:r>
        <w:rPr>
          <w:rStyle w:val="Ppogrubienie"/>
        </w:rPr>
        <w:t> </w:t>
      </w:r>
      <w:r w:rsidRPr="00B119B3">
        <w:t>W</w:t>
      </w:r>
      <w:r>
        <w:t xml:space="preserve"> </w:t>
      </w:r>
      <w:r w:rsidRPr="00B119B3">
        <w:t>ustawie z</w:t>
      </w:r>
      <w:r>
        <w:t xml:space="preserve"> </w:t>
      </w:r>
      <w:r w:rsidRPr="00B119B3">
        <w:t>dnia 29</w:t>
      </w:r>
      <w:r>
        <w:t xml:space="preserve"> </w:t>
      </w:r>
      <w:r w:rsidRPr="00B119B3">
        <w:t>września 1994</w:t>
      </w:r>
      <w:r>
        <w:t xml:space="preserve"> </w:t>
      </w:r>
      <w:r w:rsidRPr="00B119B3">
        <w:t>r. o</w:t>
      </w:r>
      <w:r>
        <w:t xml:space="preserve"> </w:t>
      </w:r>
      <w:r w:rsidRPr="00B119B3">
        <w:t>rachunkowości (Dz.</w:t>
      </w:r>
      <w:r>
        <w:t xml:space="preserve"> </w:t>
      </w:r>
      <w:r w:rsidRPr="00B119B3">
        <w:t>U. z</w:t>
      </w:r>
      <w:r>
        <w:t xml:space="preserve"> </w:t>
      </w:r>
      <w:r w:rsidRPr="00B119B3">
        <w:t>201</w:t>
      </w:r>
      <w:r>
        <w:t xml:space="preserve">6 </w:t>
      </w:r>
      <w:r w:rsidRPr="00B119B3">
        <w:t>r. poz.</w:t>
      </w:r>
      <w:r>
        <w:t> 1047</w:t>
      </w:r>
      <w:r w:rsidRPr="00B119B3">
        <w:t>) wprowadza się następujące zmiany:</w:t>
      </w:r>
    </w:p>
    <w:p w:rsidR="007850FA" w:rsidRDefault="007850FA" w:rsidP="007850FA">
      <w:pPr>
        <w:pStyle w:val="PKTpunkt"/>
      </w:pPr>
      <w:r>
        <w:t>1)</w:t>
      </w:r>
      <w:r>
        <w:tab/>
        <w:t>w art. 3:</w:t>
      </w:r>
    </w:p>
    <w:p w:rsidR="007850FA" w:rsidRDefault="007850FA" w:rsidP="007850FA">
      <w:pPr>
        <w:pStyle w:val="LITlitera"/>
        <w:keepNext/>
      </w:pPr>
      <w:r>
        <w:t>a)</w:t>
      </w:r>
      <w:r>
        <w:tab/>
        <w:t>w ust. 1a pkt 2 otrzymuje brzmienie:</w:t>
      </w:r>
    </w:p>
    <w:p w:rsidR="007850FA" w:rsidRDefault="007850FA" w:rsidP="007850FA">
      <w:pPr>
        <w:pStyle w:val="ZLITPKTzmpktliter"/>
      </w:pPr>
      <w:r>
        <w:t>,,2)</w:t>
      </w:r>
      <w:r>
        <w:tab/>
      </w:r>
      <w:r w:rsidRPr="00BB79CE">
        <w:t>związki zawodowe, organizacje pracodawców, izby gospodarcze, przedstawicielstwa przedsiębiorców zagrani</w:t>
      </w:r>
      <w:r>
        <w:t>cznych w rozumieniu przepisów o </w:t>
      </w:r>
      <w:r w:rsidRPr="00BB79CE">
        <w:t xml:space="preserve">swobodzie działalności gospodarczej, społeczno-zawodowe organizacje rolników, organizacje samorządu zawodowego, organizacje samorządu gospodarczego rzemiosła i Polskie Biuro Ubezpieczycieli Komunikacyjnych </w:t>
      </w:r>
      <w:r>
        <w:t>–</w:t>
      </w:r>
      <w:r w:rsidRPr="00BB79CE">
        <w:t xml:space="preserve"> jeżeli nie prowadzą działalności gospodarczej,</w:t>
      </w:r>
      <w:r>
        <w:t>”,</w:t>
      </w:r>
    </w:p>
    <w:p w:rsidR="007850FA" w:rsidRPr="003B1F76" w:rsidRDefault="007850FA" w:rsidP="007850FA">
      <w:pPr>
        <w:pStyle w:val="LITlitera"/>
        <w:keepNext/>
      </w:pPr>
      <w:r>
        <w:t>b)</w:t>
      </w:r>
      <w:r>
        <w:tab/>
      </w:r>
      <w:r w:rsidRPr="003B1F76">
        <w:t xml:space="preserve">w ust. </w:t>
      </w:r>
      <w:r>
        <w:t>1e</w:t>
      </w:r>
      <w:r w:rsidRPr="003B1F76">
        <w:t xml:space="preserve"> </w:t>
      </w:r>
      <w:r>
        <w:t>w pkt 7 kropkę zastępuje się</w:t>
      </w:r>
      <w:r w:rsidRPr="003B1F76">
        <w:t xml:space="preserve"> średnikiem i dodaje się pkt</w:t>
      </w:r>
      <w:r>
        <w:t xml:space="preserve"> 8</w:t>
      </w:r>
      <w:r w:rsidRPr="003B1F76">
        <w:t xml:space="preserve"> w brzmieniu:</w:t>
      </w:r>
    </w:p>
    <w:p w:rsidR="007850FA" w:rsidRPr="00BB79CE" w:rsidRDefault="007850FA" w:rsidP="007850FA">
      <w:pPr>
        <w:pStyle w:val="ZLITPKTzmpktliter"/>
      </w:pPr>
      <w:r w:rsidRPr="008E4690">
        <w:t>,,</w:t>
      </w:r>
      <w:r>
        <w:t>8</w:t>
      </w:r>
      <w:r w:rsidRPr="008E4690">
        <w:t>)</w:t>
      </w:r>
      <w:r w:rsidRPr="008E4690">
        <w:tab/>
        <w:t>jednostek, o których mowa w</w:t>
      </w:r>
      <w:r>
        <w:t xml:space="preserve"> </w:t>
      </w:r>
      <w:r w:rsidRPr="008E4690">
        <w:t>art. 3 ust. 2 usta</w:t>
      </w:r>
      <w:r>
        <w:t>wy z dnia 24 kwietnia 2003 r. o </w:t>
      </w:r>
      <w:r w:rsidRPr="008E4690">
        <w:t>działalności pożytku publicznego i</w:t>
      </w:r>
      <w:r>
        <w:t xml:space="preserve"> </w:t>
      </w:r>
      <w:r w:rsidRPr="008E4690">
        <w:t>o</w:t>
      </w:r>
      <w:r>
        <w:t xml:space="preserve"> </w:t>
      </w:r>
      <w:r w:rsidRPr="008E4690">
        <w:t>wolontariacie</w:t>
      </w:r>
      <w:r w:rsidR="001A5F4C" w:rsidRPr="00937BF8">
        <w:t>,</w:t>
      </w:r>
      <w:r w:rsidRPr="00937BF8">
        <w:t xml:space="preserve"> z wyjątkiem spółek kapitałowych</w:t>
      </w:r>
      <w:r w:rsidR="001A5F4C" w:rsidRPr="00937BF8">
        <w:t>,</w:t>
      </w:r>
      <w:r w:rsidRPr="008E4690">
        <w:t xml:space="preserve"> oraz jednostek, o których mowa w art. 3 ust. 3 pkt 1 i 2 tej ustawy.</w:t>
      </w:r>
      <w:r>
        <w:t>”,</w:t>
      </w:r>
    </w:p>
    <w:p w:rsidR="007850FA" w:rsidRDefault="007850FA" w:rsidP="007850FA">
      <w:pPr>
        <w:pStyle w:val="LITlitera"/>
      </w:pPr>
      <w:r>
        <w:t>c)</w:t>
      </w:r>
      <w:r>
        <w:tab/>
      </w:r>
      <w:r w:rsidRPr="00FA0BB9">
        <w:t xml:space="preserve">ust. </w:t>
      </w:r>
      <w:r>
        <w:t>6</w:t>
      </w:r>
      <w:r w:rsidRPr="00FA0BB9">
        <w:t xml:space="preserve"> otrzymuje brzmienie: </w:t>
      </w:r>
    </w:p>
    <w:p w:rsidR="007850FA" w:rsidRPr="00086376" w:rsidRDefault="007850FA" w:rsidP="007850FA">
      <w:pPr>
        <w:pStyle w:val="ZLITUSTzmustliter"/>
      </w:pPr>
      <w:r w:rsidRPr="00086376">
        <w:t>„</w:t>
      </w:r>
      <w:r>
        <w:t xml:space="preserve">6. </w:t>
      </w:r>
      <w:r w:rsidRPr="00086376">
        <w:t xml:space="preserve">Jednostki, </w:t>
      </w:r>
      <w:r>
        <w:t xml:space="preserve">z wyjątkiem jednostek, o których mowa w ust. 1e pkt 1–6, </w:t>
      </w:r>
      <w:r w:rsidRPr="00086376">
        <w:t>które za poprzedni rok obrotowy nie przekroczyły co najmniej dwóch z następujących trzech wielkości:</w:t>
      </w:r>
    </w:p>
    <w:p w:rsidR="007850FA" w:rsidRPr="00086376" w:rsidRDefault="007850FA" w:rsidP="007850FA">
      <w:pPr>
        <w:pStyle w:val="ZLITPKTzmpktliter"/>
      </w:pPr>
      <w:r>
        <w:t>1)</w:t>
      </w:r>
      <w:r>
        <w:tab/>
      </w:r>
      <w:r w:rsidRPr="00086376">
        <w:t>17</w:t>
      </w:r>
      <w:r>
        <w:t xml:space="preserve"> </w:t>
      </w:r>
      <w:r w:rsidRPr="00086376">
        <w:t>000</w:t>
      </w:r>
      <w:r>
        <w:t xml:space="preserve"> </w:t>
      </w:r>
      <w:r w:rsidRPr="00086376">
        <w:t xml:space="preserve">000 zł </w:t>
      </w:r>
      <w:r>
        <w:t>–</w:t>
      </w:r>
      <w:r w:rsidRPr="00086376">
        <w:t xml:space="preserve"> w przypadku sumy aktywów bilansu na koniec roku obrotowego,</w:t>
      </w:r>
    </w:p>
    <w:p w:rsidR="007850FA" w:rsidRPr="00086376" w:rsidRDefault="007850FA" w:rsidP="007850FA">
      <w:pPr>
        <w:pStyle w:val="ZLITPKTzmpktliter"/>
      </w:pPr>
      <w:r w:rsidRPr="00086376">
        <w:lastRenderedPageBreak/>
        <w:t>2)</w:t>
      </w:r>
      <w:r>
        <w:tab/>
      </w:r>
      <w:r w:rsidRPr="00086376">
        <w:t>34</w:t>
      </w:r>
      <w:r>
        <w:t xml:space="preserve"> </w:t>
      </w:r>
      <w:r w:rsidRPr="00086376">
        <w:t>000</w:t>
      </w:r>
      <w:r>
        <w:t xml:space="preserve"> </w:t>
      </w:r>
      <w:r w:rsidRPr="00086376">
        <w:t xml:space="preserve">000 zł </w:t>
      </w:r>
      <w:r>
        <w:t>–</w:t>
      </w:r>
      <w:r w:rsidRPr="00086376">
        <w:t xml:space="preserve"> w przypadku przychod</w:t>
      </w:r>
      <w:r>
        <w:t>ów netto ze sprzedaży towarów i </w:t>
      </w:r>
      <w:r w:rsidRPr="00086376">
        <w:t>produktów za rok obrotowy,</w:t>
      </w:r>
    </w:p>
    <w:p w:rsidR="007850FA" w:rsidRPr="00086376" w:rsidRDefault="007850FA" w:rsidP="007850FA">
      <w:pPr>
        <w:pStyle w:val="ZLITPKTzmpktliter"/>
      </w:pPr>
      <w:r w:rsidRPr="00086376">
        <w:t>3)</w:t>
      </w:r>
      <w:r>
        <w:tab/>
      </w:r>
      <w:r w:rsidRPr="00086376">
        <w:t xml:space="preserve">50 osób </w:t>
      </w:r>
      <w:r>
        <w:t>–</w:t>
      </w:r>
      <w:r w:rsidRPr="00086376">
        <w:t xml:space="preserve"> w przypadku średniorocznego zatrudnienia w przeliczeniu na pełne etaty</w:t>
      </w:r>
    </w:p>
    <w:p w:rsidR="007850FA" w:rsidRPr="00086376" w:rsidRDefault="007850FA" w:rsidP="007850FA">
      <w:pPr>
        <w:pStyle w:val="ZLITCZWSPPKTzmczciwsppktliter"/>
      </w:pPr>
      <w:r>
        <w:t>–</w:t>
      </w:r>
      <w:r w:rsidRPr="00086376">
        <w:t xml:space="preserve"> mogą dokonywać kwalifikacji umów, o których mowa w ust. 4, według zasad określonych w </w:t>
      </w:r>
      <w:r>
        <w:t>przepisach</w:t>
      </w:r>
      <w:r w:rsidRPr="00086376">
        <w:t xml:space="preserve"> podatkowych i nie stosować przepisów ust. 4 i 5.</w:t>
      </w:r>
      <w:r>
        <w:t>”;</w:t>
      </w:r>
    </w:p>
    <w:p w:rsidR="007850FA" w:rsidRDefault="007850FA" w:rsidP="007850FA">
      <w:pPr>
        <w:pStyle w:val="PKTpunkt"/>
      </w:pPr>
      <w:r>
        <w:t>2</w:t>
      </w:r>
      <w:r w:rsidRPr="00F43835">
        <w:t>)</w:t>
      </w:r>
      <w:r w:rsidRPr="00F43835">
        <w:tab/>
      </w:r>
      <w:r>
        <w:t>w art. 28:</w:t>
      </w:r>
    </w:p>
    <w:p w:rsidR="007850FA" w:rsidRPr="00ED3158" w:rsidRDefault="007850FA" w:rsidP="007850FA">
      <w:pPr>
        <w:pStyle w:val="LITlitera"/>
      </w:pPr>
      <w:r>
        <w:t>a)</w:t>
      </w:r>
      <w:r>
        <w:tab/>
      </w:r>
      <w:r w:rsidRPr="00ED3158">
        <w:t>ust. 4a</w:t>
      </w:r>
      <w:r>
        <w:t xml:space="preserve"> </w:t>
      </w:r>
      <w:r w:rsidRPr="00ED3158">
        <w:t>otrzymuj</w:t>
      </w:r>
      <w:r>
        <w:t>e</w:t>
      </w:r>
      <w:r w:rsidRPr="00ED3158">
        <w:t xml:space="preserve"> brzmienie: </w:t>
      </w:r>
    </w:p>
    <w:p w:rsidR="007850FA" w:rsidRPr="000B627B" w:rsidRDefault="007850FA" w:rsidP="007850FA">
      <w:pPr>
        <w:pStyle w:val="ZLITUSTzmustliter"/>
      </w:pPr>
      <w:r w:rsidRPr="00ED3158">
        <w:t xml:space="preserve">„4a. </w:t>
      </w:r>
      <w:r w:rsidRPr="00DA7FA4">
        <w:t>Jednostki</w:t>
      </w:r>
      <w:r w:rsidRPr="00ED3158">
        <w:t>,</w:t>
      </w:r>
      <w:r>
        <w:t xml:space="preserve"> </w:t>
      </w:r>
      <w:r w:rsidRPr="000B627B">
        <w:t>z wyjątkiem jednostek, o których mowa w</w:t>
      </w:r>
      <w:r>
        <w:t xml:space="preserve"> art. 3</w:t>
      </w:r>
      <w:r w:rsidRPr="000B627B">
        <w:t xml:space="preserve"> ust. 1e</w:t>
      </w:r>
      <w:r>
        <w:t xml:space="preserve"> pkt 1–6</w:t>
      </w:r>
      <w:r w:rsidRPr="000B627B">
        <w:t>, które za poprzedni rok obrotowy nie p</w:t>
      </w:r>
      <w:r>
        <w:t>rzekroczyły co najmniej dwóch z </w:t>
      </w:r>
      <w:r w:rsidRPr="000B627B">
        <w:t>następujących trzech wielkości:</w:t>
      </w:r>
    </w:p>
    <w:p w:rsidR="007850FA" w:rsidRPr="000B627B" w:rsidRDefault="007850FA" w:rsidP="007850FA">
      <w:pPr>
        <w:pStyle w:val="ZLITPKTzmpktliter"/>
      </w:pPr>
      <w:r w:rsidRPr="000B627B">
        <w:t>1)</w:t>
      </w:r>
      <w:r>
        <w:tab/>
      </w:r>
      <w:r w:rsidRPr="000B627B">
        <w:t>17</w:t>
      </w:r>
      <w:r>
        <w:t xml:space="preserve"> </w:t>
      </w:r>
      <w:r w:rsidRPr="000B627B">
        <w:t>000</w:t>
      </w:r>
      <w:r>
        <w:t xml:space="preserve"> </w:t>
      </w:r>
      <w:r w:rsidRPr="000B627B">
        <w:t xml:space="preserve">000 zł </w:t>
      </w:r>
      <w:r>
        <w:t>–</w:t>
      </w:r>
      <w:r w:rsidRPr="000B627B">
        <w:t xml:space="preserve"> w przypadku sumy aktywów bilansu na koniec roku obrotowego,</w:t>
      </w:r>
    </w:p>
    <w:p w:rsidR="007850FA" w:rsidRPr="000B627B" w:rsidRDefault="007850FA" w:rsidP="007850FA">
      <w:pPr>
        <w:pStyle w:val="ZLITPKTzmpktliter"/>
      </w:pPr>
      <w:r>
        <w:t>2)</w:t>
      </w:r>
      <w:r>
        <w:tab/>
      </w:r>
      <w:r w:rsidRPr="000B627B">
        <w:t>34</w:t>
      </w:r>
      <w:r>
        <w:t xml:space="preserve"> </w:t>
      </w:r>
      <w:r w:rsidRPr="000B627B">
        <w:t>000</w:t>
      </w:r>
      <w:r>
        <w:t xml:space="preserve"> </w:t>
      </w:r>
      <w:r w:rsidRPr="000B627B">
        <w:t xml:space="preserve">000 zł </w:t>
      </w:r>
      <w:r>
        <w:t>–</w:t>
      </w:r>
      <w:r w:rsidRPr="000B627B">
        <w:t xml:space="preserve"> w przypadku przychod</w:t>
      </w:r>
      <w:r>
        <w:t>ów netto ze sprzedaży towarów i </w:t>
      </w:r>
      <w:r w:rsidRPr="000B627B">
        <w:t>produktów za rok obrotowy,</w:t>
      </w:r>
    </w:p>
    <w:p w:rsidR="007850FA" w:rsidRPr="000B627B" w:rsidRDefault="007850FA" w:rsidP="007850FA">
      <w:pPr>
        <w:pStyle w:val="ZLITPKTzmpktliter"/>
      </w:pPr>
      <w:r>
        <w:t>3)</w:t>
      </w:r>
      <w:r>
        <w:tab/>
      </w:r>
      <w:r w:rsidRPr="000B627B">
        <w:t xml:space="preserve">50 osób </w:t>
      </w:r>
      <w:r>
        <w:t>–</w:t>
      </w:r>
      <w:r w:rsidRPr="000B627B">
        <w:t xml:space="preserve"> w przypadku średniorocznego zatrudnienia w przeliczeniu na pełne etaty</w:t>
      </w:r>
    </w:p>
    <w:p w:rsidR="007850FA" w:rsidRDefault="007850FA" w:rsidP="007850FA">
      <w:pPr>
        <w:pStyle w:val="ZLITCZWSPPKTzmczciwsppktliter"/>
      </w:pPr>
      <w:r>
        <w:t>–</w:t>
      </w:r>
      <w:r w:rsidRPr="002634FD">
        <w:t xml:space="preserve"> mogą przy obliczaniu kosztu wytworzenia produktu zgodnie z ust. 3 do kosztów bezpośrednich doliczyć koszty pośrednie związane z wytworzeniem tego produktu, niezależnie od poziomu wykorzystania zdolności produkcyjnych. Ustalony w ten sposób koszt wytworzenia nie może być wyższy od możliwej do uzyskania ceny sprzedaży netto.</w:t>
      </w:r>
      <w:r w:rsidRPr="00730EC1">
        <w:t>”</w:t>
      </w:r>
      <w:r w:rsidRPr="002634FD">
        <w:t>,</w:t>
      </w:r>
    </w:p>
    <w:p w:rsidR="007850FA" w:rsidRPr="001559D4" w:rsidRDefault="007850FA" w:rsidP="007850FA">
      <w:pPr>
        <w:pStyle w:val="LITlitera"/>
      </w:pPr>
      <w:r>
        <w:t>b)</w:t>
      </w:r>
      <w:r>
        <w:tab/>
        <w:t>ust. 9 otrzymuje brzmienie:</w:t>
      </w:r>
    </w:p>
    <w:p w:rsidR="007850FA" w:rsidRDefault="007850FA" w:rsidP="007850FA">
      <w:pPr>
        <w:pStyle w:val="ZLITUSTzmustliter"/>
      </w:pPr>
      <w:r w:rsidRPr="00ED3158">
        <w:t>„</w:t>
      </w:r>
      <w:r>
        <w:t>9</w:t>
      </w:r>
      <w:r w:rsidRPr="00730EC1">
        <w:t>.</w:t>
      </w:r>
      <w:r>
        <w:t xml:space="preserve"> </w:t>
      </w:r>
      <w:r w:rsidRPr="00730EC1">
        <w:t xml:space="preserve">Lokaty, których ryzyko ponosi ubezpieczający, są wyceniane przez zakład ubezpieczeń na życie według wartości godziwych ustalonych na dzień bilansowy. Różnice między wartością godziwą a wartością według cen nabycia albo kosztu wytworzenia tych lokat odpowiednio zwiększają lub zmniejszają rezerwy techniczno-ubezpieczeniowe na życie, których ryzyko lokaty ponosi ubezpieczający. Wartość godziwą nieruchomości określa rzeczoznawca majątkowy co najmniej raz na 5 lat. Wartość godziwą nieruchomości położonych za granicą </w:t>
      </w:r>
      <w:r w:rsidR="00E52FFD" w:rsidRPr="00937BF8">
        <w:t>ustala się według zasad obowiązujących w kraju ich po</w:t>
      </w:r>
      <w:r w:rsidR="00EF701F">
        <w:t>łożenia</w:t>
      </w:r>
      <w:r w:rsidR="00E52FFD" w:rsidRPr="00937BF8">
        <w:t xml:space="preserve">, a </w:t>
      </w:r>
      <w:r w:rsidRPr="00730EC1">
        <w:t xml:space="preserve">zagranicznych instrumentów </w:t>
      </w:r>
      <w:r w:rsidRPr="00937BF8">
        <w:t xml:space="preserve">finansowych </w:t>
      </w:r>
      <w:r w:rsidR="00E52FFD" w:rsidRPr="00937BF8">
        <w:t xml:space="preserve">– </w:t>
      </w:r>
      <w:r w:rsidRPr="00937BF8">
        <w:t xml:space="preserve">według </w:t>
      </w:r>
      <w:r w:rsidRPr="00730EC1">
        <w:t>zasad obowiązujących w kraju ich pochodzenia.</w:t>
      </w:r>
      <w:r>
        <w:t xml:space="preserve"> </w:t>
      </w:r>
      <w:r w:rsidRPr="000467D3">
        <w:t>Jeżeli nie jest możliwe ustalenie wartości godziwej</w:t>
      </w:r>
      <w:r>
        <w:t xml:space="preserve"> </w:t>
      </w:r>
      <w:r w:rsidRPr="000467D3">
        <w:t xml:space="preserve">innych lokat niż nieruchomości, </w:t>
      </w:r>
      <w:r w:rsidRPr="000467D3">
        <w:lastRenderedPageBreak/>
        <w:t>to ich wycena następuje po cenach nabycia</w:t>
      </w:r>
      <w:r>
        <w:t xml:space="preserve"> </w:t>
      </w:r>
      <w:r w:rsidRPr="000467D3">
        <w:t>albo kosztach</w:t>
      </w:r>
      <w:r>
        <w:t xml:space="preserve"> </w:t>
      </w:r>
      <w:r w:rsidRPr="000467D3">
        <w:t>wytworzenia z uwzględnieniem odpisów z tytułu trwałej utraty wartości, z wyjątkiem instrumentów finansowych, dla których ustalony jest termin wymagalności</w:t>
      </w:r>
      <w:r w:rsidR="00E52FFD">
        <w:t xml:space="preserve"> </w:t>
      </w:r>
      <w:r w:rsidR="00E52FFD" w:rsidRPr="00937BF8">
        <w:t>i</w:t>
      </w:r>
      <w:r w:rsidRPr="000467D3">
        <w:t xml:space="preserve"> których wycena następuje według skorygowanej ceny nabycia z uwzględnieniem odpisów z tytułu trwałej utraty wartości.</w:t>
      </w:r>
      <w:r w:rsidRPr="00730EC1">
        <w:t>”</w:t>
      </w:r>
      <w:r>
        <w:t>;</w:t>
      </w:r>
    </w:p>
    <w:p w:rsidR="007850FA" w:rsidRPr="00ED3158" w:rsidRDefault="007850FA" w:rsidP="007850FA">
      <w:pPr>
        <w:pStyle w:val="PKTpunkt"/>
      </w:pPr>
      <w:r>
        <w:t>3)</w:t>
      </w:r>
      <w:r>
        <w:tab/>
        <w:t>w art. 41</w:t>
      </w:r>
      <w:r w:rsidRPr="008A1EAA">
        <w:t xml:space="preserve"> </w:t>
      </w:r>
      <w:r>
        <w:t xml:space="preserve">uchyla się </w:t>
      </w:r>
      <w:r w:rsidRPr="008A1EAA">
        <w:t>ust. 3</w:t>
      </w:r>
      <w:r>
        <w:t>;</w:t>
      </w:r>
    </w:p>
    <w:p w:rsidR="007850FA" w:rsidRDefault="007850FA" w:rsidP="007850FA">
      <w:pPr>
        <w:pStyle w:val="PKTpunkt"/>
      </w:pPr>
      <w:r>
        <w:t>4)</w:t>
      </w:r>
      <w:r>
        <w:tab/>
        <w:t>w art. 44</w:t>
      </w:r>
      <w:r w:rsidRPr="00AA45E7">
        <w:t xml:space="preserve"> </w:t>
      </w:r>
      <w:r>
        <w:t>ust. 2 otrzymuje brzmienie:</w:t>
      </w:r>
    </w:p>
    <w:p w:rsidR="007850FA" w:rsidRPr="00AA45E7" w:rsidRDefault="007850FA" w:rsidP="007850FA">
      <w:pPr>
        <w:pStyle w:val="ZUSTzmustartykuempunktem"/>
      </w:pPr>
      <w:r w:rsidRPr="00DA7FA4">
        <w:t xml:space="preserve">„2. </w:t>
      </w:r>
      <w:r w:rsidRPr="00AA45E7">
        <w:t>Wynik techniczny ubezpieczeń stanowi różnicę między przychodami ze składek, pozostałymi przychodami technicznymi a wypłaconymi odszkodowaniami, świadczeniami</w:t>
      </w:r>
      <w:r>
        <w:t xml:space="preserve"> </w:t>
      </w:r>
      <w:r w:rsidRPr="00AA45E7">
        <w:t>i zmianami rezerw techniczno-ubezpieczeniowych, z uwzględnieniem udziału reasekuratorów</w:t>
      </w:r>
      <w:r>
        <w:t xml:space="preserve"> </w:t>
      </w:r>
      <w:r w:rsidRPr="00AA45E7">
        <w:t>w składce, odszkodowaniach</w:t>
      </w:r>
      <w:r>
        <w:t>, świadczeniach</w:t>
      </w:r>
      <w:r w:rsidRPr="00AA45E7">
        <w:t xml:space="preserve"> i zmianach stanu rezerw techniczno-ubezpieczeniowych, oraz</w:t>
      </w:r>
      <w:r>
        <w:t xml:space="preserve"> </w:t>
      </w:r>
      <w:r w:rsidRPr="00AA45E7">
        <w:t xml:space="preserve">kosztami </w:t>
      </w:r>
      <w:r>
        <w:t>działalności ubezpieczeniowej i </w:t>
      </w:r>
      <w:r w:rsidRPr="00AA45E7">
        <w:t>pozostałymi kosztami technicznymi. W przypadku</w:t>
      </w:r>
      <w:r>
        <w:t xml:space="preserve"> </w:t>
      </w:r>
      <w:r w:rsidRPr="00AA45E7">
        <w:t>gdy:</w:t>
      </w:r>
    </w:p>
    <w:p w:rsidR="007850FA" w:rsidRPr="00AA45E7" w:rsidRDefault="007850FA" w:rsidP="007850FA">
      <w:pPr>
        <w:pStyle w:val="ZPKTzmpktartykuempunktem"/>
      </w:pPr>
      <w:r w:rsidRPr="00AA45E7">
        <w:t>1)</w:t>
      </w:r>
      <w:r>
        <w:tab/>
      </w:r>
      <w:r w:rsidRPr="00AA45E7">
        <w:t>przychody z lokat przeznaczone są zgodnie z odrębnymi przepisami na zwiększenie</w:t>
      </w:r>
      <w:r>
        <w:t xml:space="preserve"> </w:t>
      </w:r>
      <w:r w:rsidRPr="00AA45E7">
        <w:t>rezerw techniczno-ubezpieczeniowych</w:t>
      </w:r>
      <w:r>
        <w:t>,</w:t>
      </w:r>
    </w:p>
    <w:p w:rsidR="007850FA" w:rsidRDefault="007850FA" w:rsidP="007850FA">
      <w:pPr>
        <w:pStyle w:val="ZPKTzmpktartykuempunktem"/>
      </w:pPr>
      <w:r>
        <w:t>2)</w:t>
      </w:r>
      <w:r>
        <w:tab/>
      </w:r>
      <w:r w:rsidRPr="00AA45E7">
        <w:t xml:space="preserve">zakład ubezpieczeń prowadzący działalność </w:t>
      </w:r>
      <w:r>
        <w:t xml:space="preserve">ubezpieczeniową </w:t>
      </w:r>
      <w:r w:rsidRPr="00AA45E7">
        <w:t>w dziale ubezpieczeń na życie lub zakład</w:t>
      </w:r>
      <w:r>
        <w:t xml:space="preserve"> </w:t>
      </w:r>
      <w:r w:rsidRPr="00AA45E7">
        <w:t>reasekuracji prowadzący działalność reasekuracyjną w zakresie reasekuracji ubezpieczeń</w:t>
      </w:r>
      <w:r>
        <w:t xml:space="preserve"> </w:t>
      </w:r>
      <w:r w:rsidRPr="00AA45E7">
        <w:t xml:space="preserve">na życie inwestują łącznie środki </w:t>
      </w:r>
      <w:r w:rsidRPr="009C5BDC">
        <w:t>niestanowiące pokrycia rezerw techniczno-ubezpieczeniowych</w:t>
      </w:r>
      <w:r w:rsidRPr="00AA45E7">
        <w:t xml:space="preserve"> i środki stanowiące pokrycie rezerw techniczno</w:t>
      </w:r>
      <w:r>
        <w:t>-</w:t>
      </w:r>
      <w:r w:rsidRPr="00AA45E7">
        <w:t>ubezpieczeniowych</w:t>
      </w:r>
    </w:p>
    <w:p w:rsidR="007850FA" w:rsidRDefault="007850FA" w:rsidP="007850FA">
      <w:pPr>
        <w:pStyle w:val="ZCZWSPPKTzmczciwsppktartykuempunktem"/>
      </w:pPr>
      <w:r>
        <w:t>–</w:t>
      </w:r>
      <w:r w:rsidRPr="00AA45E7">
        <w:t xml:space="preserve"> to przychody i koszty działalności lokacyjnej wykazuje się w technicznym rachunku</w:t>
      </w:r>
      <w:r>
        <w:t xml:space="preserve"> </w:t>
      </w:r>
      <w:r w:rsidRPr="00AA45E7">
        <w:t>ubezpieczeń.</w:t>
      </w:r>
      <w:r>
        <w:t>”;</w:t>
      </w:r>
    </w:p>
    <w:p w:rsidR="007850FA" w:rsidRDefault="007850FA" w:rsidP="007850FA">
      <w:pPr>
        <w:pStyle w:val="PKTpunkt"/>
      </w:pPr>
      <w:r>
        <w:t>5)</w:t>
      </w:r>
      <w:r>
        <w:tab/>
        <w:t>w art. 46:</w:t>
      </w:r>
    </w:p>
    <w:p w:rsidR="007850FA" w:rsidRDefault="007850FA" w:rsidP="007850FA">
      <w:pPr>
        <w:pStyle w:val="LITlitera"/>
      </w:pPr>
      <w:r>
        <w:t>a)</w:t>
      </w:r>
      <w:r>
        <w:tab/>
        <w:t>w ust. 5 w pkt 5 kropkę zastępuje się średnikiem i dodaje się pkt 6 w brzmieniu:</w:t>
      </w:r>
    </w:p>
    <w:p w:rsidR="007850FA" w:rsidRDefault="007850FA" w:rsidP="007850FA">
      <w:pPr>
        <w:pStyle w:val="ZLITPKTzmpktliter"/>
      </w:pPr>
      <w:r>
        <w:t>,,6)</w:t>
      </w:r>
      <w:r>
        <w:tab/>
      </w:r>
      <w:r w:rsidRPr="006673F5">
        <w:t xml:space="preserve">dla </w:t>
      </w:r>
      <w:r>
        <w:t>jednostek, o których mowa w art. 3 ust. 2 ustawy z dnia 24 kwietnia 2003 </w:t>
      </w:r>
      <w:r w:rsidRPr="008E4690">
        <w:t>r. o działalności pożytku publicznego i o wolontariacie</w:t>
      </w:r>
      <w:r w:rsidR="00236025" w:rsidRPr="00937BF8">
        <w:t>,</w:t>
      </w:r>
      <w:r w:rsidRPr="00937BF8">
        <w:t xml:space="preserve"> z wyjątkiem spółek kapitałowych</w:t>
      </w:r>
      <w:r w:rsidR="00236025" w:rsidRPr="00937BF8">
        <w:t>,</w:t>
      </w:r>
      <w:r>
        <w:t xml:space="preserve"> oraz jednostek, o których mowa w art. 3 ust. 3 pkt 1 i 2 tej ustawy –</w:t>
      </w:r>
      <w:r w:rsidRPr="006673F5">
        <w:t xml:space="preserve"> w załączniku nr </w:t>
      </w:r>
      <w:r>
        <w:t>6</w:t>
      </w:r>
      <w:r w:rsidRPr="006673F5">
        <w:t xml:space="preserve"> do ustawy.</w:t>
      </w:r>
      <w:r>
        <w:t>”,</w:t>
      </w:r>
    </w:p>
    <w:p w:rsidR="007850FA" w:rsidRDefault="007850FA" w:rsidP="007850FA">
      <w:pPr>
        <w:pStyle w:val="LITlitera"/>
      </w:pPr>
      <w:r>
        <w:t>b)</w:t>
      </w:r>
      <w:r>
        <w:tab/>
        <w:t>dodaje się ust. 6 w brzmieniu:</w:t>
      </w:r>
    </w:p>
    <w:p w:rsidR="007850FA" w:rsidRDefault="007850FA" w:rsidP="007850FA">
      <w:pPr>
        <w:pStyle w:val="ZLITUSTzmustliter"/>
      </w:pPr>
      <w:r>
        <w:t>,,6. Jednostki, o których mowa w art. 3 ust. 2 ustawy z dnia 24 kwietnia 2003 </w:t>
      </w:r>
      <w:r w:rsidRPr="008E4690">
        <w:t>r. o działalności pożytku publicznego i o wolontariacie</w:t>
      </w:r>
      <w:r w:rsidR="00236025" w:rsidRPr="00937BF8">
        <w:t>,</w:t>
      </w:r>
      <w:r w:rsidRPr="00937BF8">
        <w:t xml:space="preserve"> z wyjątkiem spółek kapitałowych</w:t>
      </w:r>
      <w:r w:rsidR="00236025" w:rsidRPr="00937BF8">
        <w:t>,</w:t>
      </w:r>
      <w:r>
        <w:t xml:space="preserve"> oraz jednostki, o których mowa w art. 3 ust. 3 pkt 1 i 2 </w:t>
      </w:r>
      <w:r>
        <w:lastRenderedPageBreak/>
        <w:t xml:space="preserve">tej ustawy, mogą sporządzać bilans zawierający informacje w zakresie ustalonym w załączniku nr 1 do ustawy.”; </w:t>
      </w:r>
    </w:p>
    <w:p w:rsidR="007850FA" w:rsidRDefault="007850FA" w:rsidP="007850FA">
      <w:pPr>
        <w:pStyle w:val="PKTpunkt"/>
        <w:keepNext/>
      </w:pPr>
      <w:r>
        <w:t>6)</w:t>
      </w:r>
      <w:r>
        <w:tab/>
      </w:r>
      <w:r w:rsidRPr="00926308">
        <w:t>w art. 4</w:t>
      </w:r>
      <w:r>
        <w:t>7:</w:t>
      </w:r>
    </w:p>
    <w:p w:rsidR="007850FA" w:rsidRPr="00926308" w:rsidRDefault="007850FA" w:rsidP="007850FA">
      <w:pPr>
        <w:pStyle w:val="LITlitera"/>
        <w:keepNext/>
      </w:pPr>
      <w:r>
        <w:t>a)</w:t>
      </w:r>
      <w:r>
        <w:tab/>
      </w:r>
      <w:r w:rsidRPr="00926308">
        <w:t xml:space="preserve">w ust. </w:t>
      </w:r>
      <w:r>
        <w:t>4</w:t>
      </w:r>
      <w:r w:rsidRPr="00926308">
        <w:t xml:space="preserve"> </w:t>
      </w:r>
      <w:r w:rsidRPr="00CC61AB">
        <w:t>w pkt 5 kropkę zastępuje się</w:t>
      </w:r>
      <w:r>
        <w:t xml:space="preserve"> średnikiem </w:t>
      </w:r>
      <w:r w:rsidRPr="00CC61AB">
        <w:t xml:space="preserve">i </w:t>
      </w:r>
      <w:r w:rsidRPr="00926308">
        <w:t>dodaje się p</w:t>
      </w:r>
      <w:r>
        <w:t>kt</w:t>
      </w:r>
      <w:r w:rsidRPr="00926308">
        <w:t xml:space="preserve"> 6 w brzmieniu:</w:t>
      </w:r>
    </w:p>
    <w:p w:rsidR="007850FA" w:rsidRDefault="007850FA" w:rsidP="007850FA">
      <w:pPr>
        <w:pStyle w:val="ZLITPKTzmpktliter"/>
      </w:pPr>
      <w:r>
        <w:t>,,6)</w:t>
      </w:r>
      <w:r>
        <w:tab/>
      </w:r>
      <w:r w:rsidRPr="00926308">
        <w:t>dla jednostek, o których mowa w art. 3 ust. 2</w:t>
      </w:r>
      <w:r>
        <w:t xml:space="preserve"> ustawy z dnia 24 kwietnia 2003 </w:t>
      </w:r>
      <w:r w:rsidRPr="0025293D">
        <w:t>r. o działalności pożytku publicznego i o wolontariacie</w:t>
      </w:r>
      <w:r w:rsidR="00236025" w:rsidRPr="00937BF8">
        <w:t>, z wyjątkiem spółek kapitałowych,</w:t>
      </w:r>
      <w:r>
        <w:t xml:space="preserve"> </w:t>
      </w:r>
      <w:r w:rsidRPr="00926308">
        <w:t xml:space="preserve">oraz </w:t>
      </w:r>
      <w:r>
        <w:t xml:space="preserve">jednostek, o których mowa </w:t>
      </w:r>
      <w:r w:rsidRPr="00926308">
        <w:t>w</w:t>
      </w:r>
      <w:r>
        <w:t xml:space="preserve"> art. 3</w:t>
      </w:r>
      <w:r w:rsidRPr="00926308">
        <w:t xml:space="preserve"> ust. 3 pkt 1 i 2</w:t>
      </w:r>
      <w:r>
        <w:t xml:space="preserve"> tej ustawy</w:t>
      </w:r>
      <w:r w:rsidRPr="00926308">
        <w:t xml:space="preserve"> </w:t>
      </w:r>
      <w:r>
        <w:t>– w załączniku nr 6 do ustawy.”,</w:t>
      </w:r>
    </w:p>
    <w:p w:rsidR="007850FA" w:rsidRDefault="007850FA" w:rsidP="007850FA">
      <w:pPr>
        <w:pStyle w:val="LITlitera"/>
      </w:pPr>
      <w:r>
        <w:t>b)</w:t>
      </w:r>
      <w:r>
        <w:tab/>
        <w:t>dodaje się ust. 5 w brzmieniu:</w:t>
      </w:r>
    </w:p>
    <w:p w:rsidR="007850FA" w:rsidRDefault="007850FA" w:rsidP="007850FA">
      <w:pPr>
        <w:pStyle w:val="ZLITUSTzmustliter"/>
      </w:pPr>
      <w:r>
        <w:t xml:space="preserve">,,5. Jednostki, o których mowa w </w:t>
      </w:r>
      <w:r w:rsidRPr="00926308">
        <w:t>art. 3 ust. 2</w:t>
      </w:r>
      <w:r>
        <w:t xml:space="preserve"> ustawy z dnia 24 kwietnia 2003 </w:t>
      </w:r>
      <w:r w:rsidRPr="0025293D">
        <w:t>r. o działalności pożytku publicznego i o wolontariacie</w:t>
      </w:r>
      <w:r w:rsidR="00236025" w:rsidRPr="00937BF8">
        <w:t xml:space="preserve">, z wyjątkiem spółek kapitałowych, </w:t>
      </w:r>
      <w:r w:rsidRPr="00926308">
        <w:t xml:space="preserve">oraz </w:t>
      </w:r>
      <w:r>
        <w:t xml:space="preserve">jednostki, o których mowa </w:t>
      </w:r>
      <w:r w:rsidRPr="00926308">
        <w:t>w</w:t>
      </w:r>
      <w:r>
        <w:t xml:space="preserve"> art. 3</w:t>
      </w:r>
      <w:r w:rsidRPr="00926308">
        <w:t xml:space="preserve"> ust. 3 pkt 1 i 2</w:t>
      </w:r>
      <w:r>
        <w:t xml:space="preserve"> tej ustawy, mogą sporządzać rachunek zysków i strat zawierający informacje w zakresie ustalonym w załączniku nr 1 do ustawy.”;</w:t>
      </w:r>
    </w:p>
    <w:p w:rsidR="007850FA" w:rsidRPr="00926308" w:rsidRDefault="007850FA" w:rsidP="007850FA">
      <w:pPr>
        <w:pStyle w:val="PKTpunkt"/>
      </w:pPr>
      <w:r>
        <w:t>7</w:t>
      </w:r>
      <w:r w:rsidRPr="00926308">
        <w:t>)</w:t>
      </w:r>
      <w:r w:rsidRPr="00926308">
        <w:tab/>
        <w:t>w art. 4</w:t>
      </w:r>
      <w:r>
        <w:t>8</w:t>
      </w:r>
      <w:r w:rsidRPr="00926308">
        <w:t xml:space="preserve"> dodaje się </w:t>
      </w:r>
      <w:r>
        <w:t>ust. 5 i 6</w:t>
      </w:r>
      <w:r w:rsidRPr="00926308">
        <w:t xml:space="preserve"> w brzmieniu:</w:t>
      </w:r>
    </w:p>
    <w:p w:rsidR="007850FA" w:rsidRDefault="007850FA" w:rsidP="007850FA">
      <w:pPr>
        <w:pStyle w:val="ZUSTzmustartykuempunktem"/>
      </w:pPr>
      <w:r w:rsidRPr="00926308">
        <w:t>,,</w:t>
      </w:r>
      <w:r>
        <w:t xml:space="preserve">5. Zakres informacji dodatkowej </w:t>
      </w:r>
      <w:r w:rsidRPr="00926308">
        <w:t>dla jednostek, o których mowa w art. 3 ust. 2</w:t>
      </w:r>
      <w:r>
        <w:t xml:space="preserve"> </w:t>
      </w:r>
      <w:r w:rsidRPr="0025293D">
        <w:t>ustawy z dnia 24 kwietnia 2003 r. o działalności pożytku publicznego i o wolontariacie</w:t>
      </w:r>
      <w:r w:rsidR="00236025" w:rsidRPr="00937BF8">
        <w:t xml:space="preserve">, z wyjątkiem spółek kapitałowych, </w:t>
      </w:r>
      <w:r w:rsidRPr="00926308">
        <w:t xml:space="preserve">oraz </w:t>
      </w:r>
      <w:r w:rsidRPr="001A0B19">
        <w:t xml:space="preserve">jednostek, o których mowa </w:t>
      </w:r>
      <w:r w:rsidRPr="00926308">
        <w:t xml:space="preserve">w </w:t>
      </w:r>
      <w:r>
        <w:t>art. 3 ust. 3 pkt </w:t>
      </w:r>
      <w:r w:rsidRPr="00926308">
        <w:t xml:space="preserve">1 i 2 </w:t>
      </w:r>
      <w:r>
        <w:t>tej ustawy, określa załącznik</w:t>
      </w:r>
      <w:r w:rsidRPr="00926308">
        <w:t xml:space="preserve"> nr 6 do ustawy</w:t>
      </w:r>
      <w:r>
        <w:t>.</w:t>
      </w:r>
    </w:p>
    <w:p w:rsidR="007850FA" w:rsidRPr="008A1EAA" w:rsidRDefault="007850FA" w:rsidP="007850FA">
      <w:pPr>
        <w:pStyle w:val="ZUSTzmustartykuempunktem"/>
      </w:pPr>
      <w:r>
        <w:t xml:space="preserve">6. </w:t>
      </w:r>
      <w:r w:rsidRPr="0067039D">
        <w:t xml:space="preserve">Jednostki, o których mowa w </w:t>
      </w:r>
      <w:r w:rsidRPr="00926308">
        <w:t>art. 3 ust. 2</w:t>
      </w:r>
      <w:r>
        <w:t xml:space="preserve"> </w:t>
      </w:r>
      <w:r w:rsidRPr="0025293D">
        <w:t>usta</w:t>
      </w:r>
      <w:r>
        <w:t>wy z dnia 24 kwietnia 2003 r. o </w:t>
      </w:r>
      <w:r w:rsidRPr="0025293D">
        <w:t>działalności pożytku publicznego i o wolontariacie</w:t>
      </w:r>
      <w:r w:rsidR="00236025" w:rsidRPr="00937BF8">
        <w:t>, z wyjątkiem spółek kapitałowych,</w:t>
      </w:r>
      <w:r w:rsidRPr="00926308">
        <w:t xml:space="preserve"> oraz </w:t>
      </w:r>
      <w:r w:rsidRPr="001A0B19">
        <w:t>jednostk</w:t>
      </w:r>
      <w:r>
        <w:t>i</w:t>
      </w:r>
      <w:r w:rsidRPr="001A0B19">
        <w:t xml:space="preserve">, o których mowa </w:t>
      </w:r>
      <w:r w:rsidRPr="00926308">
        <w:t xml:space="preserve">w </w:t>
      </w:r>
      <w:r>
        <w:t xml:space="preserve">art. 3 </w:t>
      </w:r>
      <w:r w:rsidRPr="00926308">
        <w:t xml:space="preserve">ust. 3 pkt 1 i 2 </w:t>
      </w:r>
      <w:r>
        <w:t xml:space="preserve">tej ustawy, </w:t>
      </w:r>
      <w:r w:rsidRPr="0067039D">
        <w:t xml:space="preserve">mogą sporządzać </w:t>
      </w:r>
      <w:r>
        <w:t>informację dodatkową</w:t>
      </w:r>
      <w:r w:rsidRPr="0067039D">
        <w:t xml:space="preserve"> </w:t>
      </w:r>
      <w:r>
        <w:t xml:space="preserve">w zakresie ustalonym w załączniku </w:t>
      </w:r>
      <w:r w:rsidRPr="0067039D">
        <w:t>nr 1 do ustawy.</w:t>
      </w:r>
      <w:r>
        <w:t>”</w:t>
      </w:r>
      <w:r w:rsidRPr="0067039D">
        <w:t>;</w:t>
      </w:r>
    </w:p>
    <w:p w:rsidR="007850FA" w:rsidRDefault="007850FA" w:rsidP="007850FA">
      <w:pPr>
        <w:pStyle w:val="PKTpunkt"/>
      </w:pPr>
      <w:r>
        <w:t>8)</w:t>
      </w:r>
      <w:r>
        <w:tab/>
        <w:t>w art. 49:</w:t>
      </w:r>
    </w:p>
    <w:p w:rsidR="007850FA" w:rsidRDefault="007850FA" w:rsidP="007850FA">
      <w:pPr>
        <w:pStyle w:val="LITlitera"/>
      </w:pPr>
      <w:r>
        <w:t>a)</w:t>
      </w:r>
      <w:r>
        <w:tab/>
        <w:t xml:space="preserve">ust. 3 otrzymuje brzmienie: </w:t>
      </w:r>
    </w:p>
    <w:p w:rsidR="007850FA" w:rsidRDefault="007850FA" w:rsidP="007850FA">
      <w:pPr>
        <w:pStyle w:val="ZLITUSTzmustliter"/>
      </w:pPr>
      <w:r w:rsidRPr="002A5055">
        <w:t>„</w:t>
      </w:r>
      <w:r w:rsidRPr="00087EFD">
        <w:t xml:space="preserve">3. Sprawozdanie z działalności jednostki </w:t>
      </w:r>
      <w:r w:rsidR="00965852" w:rsidRPr="00937BF8">
        <w:t xml:space="preserve">powinno </w:t>
      </w:r>
      <w:r w:rsidRPr="00937BF8">
        <w:t>obej</w:t>
      </w:r>
      <w:r w:rsidR="00965852" w:rsidRPr="00937BF8">
        <w:t>mować</w:t>
      </w:r>
      <w:r w:rsidRPr="00087EFD">
        <w:t xml:space="preserve"> również</w:t>
      </w:r>
      <w:r w:rsidRPr="002A5055">
        <w:t xml:space="preserve"> </w:t>
      </w:r>
      <w:r>
        <w:t>–</w:t>
      </w:r>
      <w:r w:rsidRPr="00087EFD">
        <w:t xml:space="preserve"> o ile</w:t>
      </w:r>
      <w:r>
        <w:t xml:space="preserve"> </w:t>
      </w:r>
      <w:r w:rsidRPr="00087EFD">
        <w:t>jest to istotne</w:t>
      </w:r>
      <w:r>
        <w:t xml:space="preserve"> </w:t>
      </w:r>
      <w:r w:rsidRPr="00087EFD">
        <w:t xml:space="preserve">dla oceny </w:t>
      </w:r>
      <w:r w:rsidRPr="001E620C">
        <w:t>rozwoju, wyników i</w:t>
      </w:r>
      <w:r>
        <w:t xml:space="preserve"> </w:t>
      </w:r>
      <w:r w:rsidRPr="001E620C">
        <w:t>sytuacji jednostki</w:t>
      </w:r>
      <w:r>
        <w:t xml:space="preserve"> – co najmniej: </w:t>
      </w:r>
    </w:p>
    <w:p w:rsidR="007850FA" w:rsidRDefault="007850FA" w:rsidP="007850FA">
      <w:pPr>
        <w:pStyle w:val="ZLITPKTzmpktliter"/>
      </w:pPr>
      <w:r>
        <w:t>1)</w:t>
      </w:r>
      <w:r>
        <w:tab/>
        <w:t xml:space="preserve">kluczowe </w:t>
      </w:r>
      <w:r w:rsidRPr="00087EFD">
        <w:t>finansowe</w:t>
      </w:r>
      <w:r w:rsidRPr="009D2999">
        <w:t xml:space="preserve"> </w:t>
      </w:r>
      <w:r w:rsidRPr="00087EFD">
        <w:t>wskaźniki</w:t>
      </w:r>
      <w:r>
        <w:t xml:space="preserve"> efektywności związane z działalnością jednostki;</w:t>
      </w:r>
      <w:r w:rsidRPr="001E620C">
        <w:t xml:space="preserve"> </w:t>
      </w:r>
    </w:p>
    <w:p w:rsidR="007850FA" w:rsidRDefault="007850FA" w:rsidP="007850FA">
      <w:pPr>
        <w:pStyle w:val="ZLITPKTzmpktliter"/>
      </w:pPr>
      <w:r>
        <w:t>2)</w:t>
      </w:r>
      <w:r>
        <w:tab/>
      </w:r>
      <w:r w:rsidRPr="009D2999">
        <w:t>kluczowe niefinansowe wskaźniki efektywności</w:t>
      </w:r>
      <w:r>
        <w:t xml:space="preserve"> związane</w:t>
      </w:r>
      <w:r w:rsidRPr="00C00942">
        <w:t xml:space="preserve"> z działalnością jednostki</w:t>
      </w:r>
      <w:r>
        <w:t xml:space="preserve"> oraz informacje </w:t>
      </w:r>
      <w:r w:rsidRPr="000564EC">
        <w:t>dotycząc</w:t>
      </w:r>
      <w:r>
        <w:t>e</w:t>
      </w:r>
      <w:r w:rsidRPr="000564EC">
        <w:t xml:space="preserve"> zagadnień </w:t>
      </w:r>
      <w:r>
        <w:t>pracowniczych i</w:t>
      </w:r>
      <w:r w:rsidRPr="00E57EEC">
        <w:t xml:space="preserve"> </w:t>
      </w:r>
      <w:r w:rsidRPr="000564EC">
        <w:t>środowiska naturalnego</w:t>
      </w:r>
      <w:r>
        <w:t>.”,</w:t>
      </w:r>
    </w:p>
    <w:p w:rsidR="007850FA" w:rsidRDefault="007850FA" w:rsidP="007850FA">
      <w:pPr>
        <w:pStyle w:val="LITlitera"/>
      </w:pPr>
      <w:r>
        <w:lastRenderedPageBreak/>
        <w:t>b)</w:t>
      </w:r>
      <w:r>
        <w:tab/>
        <w:t>po ust. 3 dodaje się ust. 3a w brzmieniu:</w:t>
      </w:r>
    </w:p>
    <w:p w:rsidR="007850FA" w:rsidRDefault="007850FA" w:rsidP="007850FA">
      <w:pPr>
        <w:pStyle w:val="ZLITUSTzmustliter"/>
      </w:pPr>
      <w:r w:rsidRPr="001F204A">
        <w:t>„</w:t>
      </w:r>
      <w:r>
        <w:t xml:space="preserve">3a. W przypadku gdy istnieje powiązanie </w:t>
      </w:r>
      <w:r w:rsidRPr="00F7295D">
        <w:t xml:space="preserve">pomiędzy wartościami wykazanymi </w:t>
      </w:r>
      <w:r>
        <w:t xml:space="preserve">w rocznym </w:t>
      </w:r>
      <w:r w:rsidRPr="00F7295D">
        <w:t xml:space="preserve">sprawozdaniu finansowym a informacjami </w:t>
      </w:r>
      <w:r>
        <w:t xml:space="preserve">zawartymi </w:t>
      </w:r>
      <w:r w:rsidRPr="00F7295D">
        <w:t>w</w:t>
      </w:r>
      <w:r>
        <w:t xml:space="preserve"> sprawozdaniu z działalności jednostki, sprawozdanie z działalności jednostki powinno zawierać </w:t>
      </w:r>
      <w:r w:rsidRPr="001F204A">
        <w:t>o</w:t>
      </w:r>
      <w:r>
        <w:t xml:space="preserve">dniesienia do kwot wykazanych w sprawozdaniu finansowym, a także dodatkowe wyjaśnienia </w:t>
      </w:r>
      <w:r w:rsidRPr="00937BF8">
        <w:t>do</w:t>
      </w:r>
      <w:r w:rsidR="009F28E4" w:rsidRPr="00937BF8">
        <w:t>tyczące</w:t>
      </w:r>
      <w:r>
        <w:t xml:space="preserve"> tych kwot</w:t>
      </w:r>
      <w:r w:rsidRPr="001F204A">
        <w:t>.</w:t>
      </w:r>
      <w:r>
        <w:t>”,</w:t>
      </w:r>
    </w:p>
    <w:p w:rsidR="007850FA" w:rsidRDefault="007850FA" w:rsidP="007850FA">
      <w:pPr>
        <w:pStyle w:val="LITlitera"/>
      </w:pPr>
      <w:r>
        <w:t>c)</w:t>
      </w:r>
      <w:r>
        <w:tab/>
        <w:t>ust. 6 otrzymuje brzmienie:</w:t>
      </w:r>
    </w:p>
    <w:p w:rsidR="007850FA" w:rsidRDefault="007850FA" w:rsidP="007850FA">
      <w:pPr>
        <w:pStyle w:val="ZLITUSTzmustliter"/>
      </w:pPr>
      <w:r w:rsidRPr="001F204A">
        <w:t>„</w:t>
      </w:r>
      <w:r>
        <w:t xml:space="preserve">6. </w:t>
      </w:r>
      <w:r w:rsidRPr="00410613">
        <w:t>Jednostka mała</w:t>
      </w:r>
      <w:r>
        <w:t xml:space="preserve"> i jednostka mikro</w:t>
      </w:r>
      <w:r w:rsidRPr="00410613">
        <w:t xml:space="preserve"> </w:t>
      </w:r>
      <w:r>
        <w:t>mogą nie wykazywać w sprawozdaniu z </w:t>
      </w:r>
      <w:r w:rsidRPr="00410613">
        <w:t>działalności</w:t>
      </w:r>
      <w:r>
        <w:t xml:space="preserve"> wskaźników oraz </w:t>
      </w:r>
      <w:r w:rsidRPr="00410613">
        <w:t>informacji, o których mowa w ust. 3</w:t>
      </w:r>
      <w:r>
        <w:t xml:space="preserve"> pkt 2</w:t>
      </w:r>
      <w:r w:rsidRPr="00410613">
        <w:t>.</w:t>
      </w:r>
      <w:r>
        <w:t>”;</w:t>
      </w:r>
    </w:p>
    <w:p w:rsidR="007850FA" w:rsidRPr="00CA3B18" w:rsidRDefault="007850FA" w:rsidP="007850FA">
      <w:pPr>
        <w:pStyle w:val="PKTpunkt"/>
      </w:pPr>
      <w:r>
        <w:t>9</w:t>
      </w:r>
      <w:r w:rsidRPr="00CA3B18">
        <w:t>)</w:t>
      </w:r>
      <w:r w:rsidRPr="00CA3B18">
        <w:tab/>
        <w:t>po art.</w:t>
      </w:r>
      <w:r>
        <w:t xml:space="preserve"> 49</w:t>
      </w:r>
      <w:r w:rsidRPr="00CA3B18">
        <w:t>a dodaje się art.</w:t>
      </w:r>
      <w:r>
        <w:t xml:space="preserve"> 49</w:t>
      </w:r>
      <w:r w:rsidRPr="00CA3B18">
        <w:t>b w</w:t>
      </w:r>
      <w:r>
        <w:t xml:space="preserve"> </w:t>
      </w:r>
      <w:r w:rsidRPr="00CA3B18">
        <w:t>brzmieniu:</w:t>
      </w:r>
    </w:p>
    <w:p w:rsidR="007850FA" w:rsidRPr="00B119B3" w:rsidRDefault="007850FA" w:rsidP="007850FA">
      <w:pPr>
        <w:pStyle w:val="ZARTzmartartykuempunktem"/>
      </w:pPr>
      <w:r w:rsidRPr="00B119B3">
        <w:t>„A</w:t>
      </w:r>
      <w:r>
        <w:t>rt. 49</w:t>
      </w:r>
      <w:r w:rsidRPr="00B119B3">
        <w:t xml:space="preserve">b. </w:t>
      </w:r>
      <w:r>
        <w:t xml:space="preserve">1. </w:t>
      </w:r>
      <w:r w:rsidRPr="00B119B3">
        <w:t>Jednostka</w:t>
      </w:r>
      <w:r>
        <w:t>,</w:t>
      </w:r>
      <w:r w:rsidRPr="00B119B3">
        <w:t xml:space="preserve"> </w:t>
      </w:r>
      <w:r w:rsidRPr="009E665E">
        <w:t xml:space="preserve">o której mowa w art. 3 ust. </w:t>
      </w:r>
      <w:r w:rsidRPr="00E71338">
        <w:t>1e pkt 1</w:t>
      </w:r>
      <w:r>
        <w:t>–6,</w:t>
      </w:r>
      <w:r w:rsidRPr="00E71338">
        <w:t xml:space="preserve"> </w:t>
      </w:r>
      <w:r>
        <w:t xml:space="preserve">będąca </w:t>
      </w:r>
      <w:r w:rsidRPr="00B119B3">
        <w:t>spółką</w:t>
      </w:r>
      <w:r>
        <w:t xml:space="preserve"> kapitałową, spółką komandytowo-</w:t>
      </w:r>
      <w:r w:rsidRPr="00B119B3">
        <w:t xml:space="preserve">akcyjną lub taką spółką jawną lub komandytową, której wszystkimi </w:t>
      </w:r>
      <w:r>
        <w:t>wspólnikami</w:t>
      </w:r>
      <w:r w:rsidRPr="00B119B3">
        <w:t xml:space="preserve"> ponoszącymi </w:t>
      </w:r>
      <w:r>
        <w:t>nie</w:t>
      </w:r>
      <w:r w:rsidRPr="00B119B3">
        <w:t>ograniczoną odpowiedzialność są spółki kapitałowe</w:t>
      </w:r>
      <w:r>
        <w:t>,</w:t>
      </w:r>
      <w:r w:rsidRPr="00B119B3">
        <w:t xml:space="preserve"> spółki komandytowo</w:t>
      </w:r>
      <w:r>
        <w:t>-</w:t>
      </w:r>
      <w:r w:rsidRPr="00B119B3">
        <w:t xml:space="preserve">akcyjne </w:t>
      </w:r>
      <w:r>
        <w:t>lub</w:t>
      </w:r>
      <w:r w:rsidRPr="00B119B3">
        <w:t xml:space="preserve"> spółki z innych państw o podobnej do tych spółek formie prawnej</w:t>
      </w:r>
      <w:r>
        <w:t xml:space="preserve">, </w:t>
      </w:r>
      <w:r w:rsidRPr="00B119B3">
        <w:t>pod warunkiem że w roku obrotowym, za który sporządza sprawozdanie finansowe</w:t>
      </w:r>
      <w:r>
        <w:t>,</w:t>
      </w:r>
      <w:r w:rsidRPr="00B119B3">
        <w:t xml:space="preserve"> oraz w roku poprzedzającym </w:t>
      </w:r>
      <w:r>
        <w:t>ten rok przekracza</w:t>
      </w:r>
      <w:r w:rsidRPr="00B119B3">
        <w:t xml:space="preserve"> następując</w:t>
      </w:r>
      <w:r>
        <w:t>e</w:t>
      </w:r>
      <w:r w:rsidRPr="00B119B3">
        <w:t xml:space="preserve"> wielkości: </w:t>
      </w:r>
    </w:p>
    <w:p w:rsidR="007850FA" w:rsidRPr="00B119B3" w:rsidRDefault="007850FA" w:rsidP="007850FA">
      <w:pPr>
        <w:pStyle w:val="ZPKTzmpktartykuempunktem"/>
      </w:pPr>
      <w:r>
        <w:t>1</w:t>
      </w:r>
      <w:r w:rsidRPr="00B119B3">
        <w:t>)</w:t>
      </w:r>
      <w:r w:rsidRPr="00B119B3">
        <w:tab/>
      </w:r>
      <w:r>
        <w:t>500</w:t>
      </w:r>
      <w:r w:rsidRPr="000D33C0">
        <w:t xml:space="preserve"> osób – w</w:t>
      </w:r>
      <w:r>
        <w:t xml:space="preserve"> </w:t>
      </w:r>
      <w:r w:rsidRPr="000D33C0">
        <w:t>przypadku średniorocznego zatrudnienia w przeliczeniu na</w:t>
      </w:r>
      <w:r>
        <w:t xml:space="preserve"> </w:t>
      </w:r>
      <w:r w:rsidRPr="000D33C0">
        <w:t>pełne etaty</w:t>
      </w:r>
      <w:r>
        <w:t xml:space="preserve"> oraz</w:t>
      </w:r>
      <w:r w:rsidRPr="000D33C0">
        <w:t xml:space="preserve"> </w:t>
      </w:r>
    </w:p>
    <w:p w:rsidR="007850FA" w:rsidRPr="00B119B3" w:rsidRDefault="007850FA" w:rsidP="007850FA">
      <w:pPr>
        <w:pStyle w:val="ZPKTzmpktartykuempunktem"/>
      </w:pPr>
      <w:r>
        <w:t>2</w:t>
      </w:r>
      <w:r w:rsidRPr="00B119B3">
        <w:t>)</w:t>
      </w:r>
      <w:r w:rsidRPr="00B119B3">
        <w:tab/>
        <w:t>85 000 000 zł – w</w:t>
      </w:r>
      <w:r>
        <w:t xml:space="preserve"> </w:t>
      </w:r>
      <w:r w:rsidRPr="00B119B3">
        <w:t>przypadku sumy aktywów bilansu na koniec roku obrotowego</w:t>
      </w:r>
      <w:r>
        <w:t xml:space="preserve"> lub 170 000 </w:t>
      </w:r>
      <w:r w:rsidRPr="00B119B3">
        <w:t>000 zł – w</w:t>
      </w:r>
      <w:r>
        <w:t xml:space="preserve"> </w:t>
      </w:r>
      <w:r w:rsidRPr="00B119B3">
        <w:t>przypadku przychodów netto ze sprzedaży towarów i</w:t>
      </w:r>
      <w:r>
        <w:t> </w:t>
      </w:r>
      <w:r w:rsidRPr="00B119B3">
        <w:t>produktów za rok obrotowy</w:t>
      </w:r>
    </w:p>
    <w:p w:rsidR="007850FA" w:rsidRDefault="007850FA" w:rsidP="007850FA">
      <w:pPr>
        <w:pStyle w:val="ZCZWSPPKTzmczciwsppktartykuempunktem"/>
      </w:pPr>
      <w:r>
        <w:t xml:space="preserve">– zawiera dodatkowo w sprawozdaniu z działalności – jako wyodrębnioną część – oświadczenie na temat informacji niefinansowych. </w:t>
      </w:r>
    </w:p>
    <w:p w:rsidR="007850FA" w:rsidRDefault="007850FA" w:rsidP="007850FA">
      <w:pPr>
        <w:pStyle w:val="ZUSTzmustartykuempunktem"/>
      </w:pPr>
      <w:r>
        <w:t xml:space="preserve">2. Oświadczenie na temat </w:t>
      </w:r>
      <w:r w:rsidRPr="00746352">
        <w:t>informacji niefinansowych</w:t>
      </w:r>
      <w:r>
        <w:t xml:space="preserve"> obejmuje co najmniej:</w:t>
      </w:r>
    </w:p>
    <w:p w:rsidR="007850FA" w:rsidRDefault="007850FA" w:rsidP="007850FA">
      <w:pPr>
        <w:pStyle w:val="ZPKTzmpktartykuempunktem"/>
      </w:pPr>
      <w:r>
        <w:t>1)</w:t>
      </w:r>
      <w:r>
        <w:tab/>
        <w:t xml:space="preserve">zwięzły </w:t>
      </w:r>
      <w:r w:rsidRPr="00C84975">
        <w:t xml:space="preserve">opis </w:t>
      </w:r>
      <w:r>
        <w:t xml:space="preserve">modelu </w:t>
      </w:r>
      <w:r w:rsidRPr="00C84975">
        <w:t>biznesowego</w:t>
      </w:r>
      <w:r>
        <w:t xml:space="preserve"> </w:t>
      </w:r>
      <w:r w:rsidRPr="00C84975">
        <w:t>jednostki</w:t>
      </w:r>
      <w:r>
        <w:t>;</w:t>
      </w:r>
    </w:p>
    <w:p w:rsidR="007850FA" w:rsidRDefault="007850FA" w:rsidP="007850FA">
      <w:pPr>
        <w:pStyle w:val="ZPKTzmpktartykuempunktem"/>
      </w:pPr>
      <w:r>
        <w:t>2)</w:t>
      </w:r>
      <w:r>
        <w:tab/>
        <w:t>kluczowe niefinansowe wskaźniki efektywności</w:t>
      </w:r>
      <w:r w:rsidRPr="00D42B36">
        <w:t xml:space="preserve"> związane z działalnością</w:t>
      </w:r>
      <w:r>
        <w:t xml:space="preserve"> jednostki;</w:t>
      </w:r>
    </w:p>
    <w:p w:rsidR="007850FA" w:rsidRDefault="007850FA" w:rsidP="007850FA">
      <w:pPr>
        <w:pStyle w:val="ZPKTzmpktartykuempunktem"/>
      </w:pPr>
      <w:r>
        <w:t>3)</w:t>
      </w:r>
      <w:r>
        <w:tab/>
        <w:t>opis polityk stosowanych przez jednostkę w odniesieniu do zagadnie</w:t>
      </w:r>
      <w:r w:rsidRPr="00906EF7">
        <w:t xml:space="preserve">ń społecznych, pracowniczych, środowiska naturalnego, poszanowania praw człowieka oraz przeciwdziałania </w:t>
      </w:r>
      <w:r w:rsidRPr="00937BF8">
        <w:t xml:space="preserve">korupcji, a </w:t>
      </w:r>
      <w:r>
        <w:t>także opis rezultatów stosowania tych polityk;</w:t>
      </w:r>
    </w:p>
    <w:p w:rsidR="007850FA" w:rsidRDefault="007850FA" w:rsidP="007850FA">
      <w:pPr>
        <w:pStyle w:val="ZPKTzmpktartykuempunktem"/>
      </w:pPr>
      <w:r>
        <w:lastRenderedPageBreak/>
        <w:t>4)</w:t>
      </w:r>
      <w:r>
        <w:tab/>
        <w:t>opis procedur</w:t>
      </w:r>
      <w:r w:rsidRPr="00906EF7">
        <w:t xml:space="preserve"> należytej staranności</w:t>
      </w:r>
      <w:r>
        <w:t xml:space="preserve"> – jeżeli jednostka je stosuje w ramach polityk, o których mowa w pkt 3; </w:t>
      </w:r>
    </w:p>
    <w:p w:rsidR="007850FA" w:rsidRDefault="007850FA" w:rsidP="007850FA">
      <w:pPr>
        <w:pStyle w:val="ZPKTzmpktartykuempunktem"/>
      </w:pPr>
      <w:r>
        <w:t>5)</w:t>
      </w:r>
      <w:r>
        <w:tab/>
        <w:t xml:space="preserve">opis istotnych ryzyk związanych z działalnością jednostki mogących wywierać niekorzystny wpływ na zagadnienia, o których mowa w pkt 3, w tym ryzyk związanych z produktami jednostki lub jej relacjami z otoczeniem zewnętrznym, w tym z kontrahentami, a także opis </w:t>
      </w:r>
      <w:r w:rsidRPr="003452EF">
        <w:t>zarządzania tymi ryzykami.</w:t>
      </w:r>
    </w:p>
    <w:p w:rsidR="007850FA" w:rsidRPr="00603315" w:rsidRDefault="007850FA" w:rsidP="007850FA">
      <w:pPr>
        <w:pStyle w:val="ZUSTzmustartykuempunktem"/>
      </w:pPr>
      <w:r>
        <w:t xml:space="preserve">3. </w:t>
      </w:r>
      <w:r w:rsidRPr="00603315">
        <w:t xml:space="preserve">Sporządzając oświadczenie na temat informacji niefinansowych, jednostka przedstawia informacje niefinansowe w </w:t>
      </w:r>
      <w:r w:rsidR="00801A88" w:rsidRPr="00937BF8">
        <w:t>zakresie</w:t>
      </w:r>
      <w:r w:rsidRPr="00603315">
        <w:t xml:space="preserve">, w jakim są one niezbędne dla oceny rozwoju, wyników i sytuacji jednostki oraz wpływu jej działalności </w:t>
      </w:r>
      <w:r w:rsidR="00801A88" w:rsidRPr="00937BF8">
        <w:t>na</w:t>
      </w:r>
      <w:r w:rsidRPr="00937BF8">
        <w:t xml:space="preserve"> zagadnie</w:t>
      </w:r>
      <w:r w:rsidR="00801A88" w:rsidRPr="00937BF8">
        <w:t>nia</w:t>
      </w:r>
      <w:r w:rsidRPr="00603315">
        <w:t>, o których mowa w ust. 2 pkt 3.</w:t>
      </w:r>
    </w:p>
    <w:p w:rsidR="007850FA" w:rsidRPr="00603315" w:rsidRDefault="007850FA" w:rsidP="007850FA">
      <w:pPr>
        <w:pStyle w:val="ZUSTzmustartykuempunktem"/>
      </w:pPr>
      <w:r w:rsidRPr="00603315">
        <w:t>4. W przypadku gdy istnieje powiązanie po</w:t>
      </w:r>
      <w:r>
        <w:t>między wartościami wykazanymi w </w:t>
      </w:r>
      <w:r w:rsidRPr="00603315">
        <w:t xml:space="preserve">rocznym sprawozdaniu finansowym a informacjami zawartymi w oświadczeniu na temat informacji niefinansowych, oświadczenie to powinno zawierać odniesienia do kwot wykazanych w sprawozdaniu finansowym, a także dodatkowe wyjaśnienia </w:t>
      </w:r>
      <w:r w:rsidRPr="00937BF8">
        <w:t>do</w:t>
      </w:r>
      <w:r w:rsidR="00801A88" w:rsidRPr="00937BF8">
        <w:t>tyczące</w:t>
      </w:r>
      <w:r w:rsidRPr="00603315">
        <w:t xml:space="preserve"> tych kwot.</w:t>
      </w:r>
    </w:p>
    <w:p w:rsidR="007850FA" w:rsidRPr="00603315" w:rsidRDefault="007850FA" w:rsidP="007850FA">
      <w:pPr>
        <w:pStyle w:val="ZUSTzmustartykuempunktem"/>
      </w:pPr>
      <w:r w:rsidRPr="00603315">
        <w:t>5. Jeżeli jednostka nie stosuje polityki w odniesieniu do jednego lub kilku zagadnień, o których mowa w ust. 2 pkt 3, w oświadczeniu na temat informacji niefinansowych jednostka podaje powody jej niestosowania.</w:t>
      </w:r>
    </w:p>
    <w:p w:rsidR="007850FA" w:rsidRPr="00603315" w:rsidRDefault="007850FA" w:rsidP="007850FA">
      <w:pPr>
        <w:pStyle w:val="ZUSTzmustartykuempunktem"/>
      </w:pPr>
      <w:r w:rsidRPr="00603315">
        <w:t xml:space="preserve">6. Jednostka w wyjątkowych przypadkach może pominąć w oświadczeniu na temat informacji niefinansowych informacje dotyczące oczekiwanych zdarzeń lub spraw będących przedmiotem toczących się negocjacji, jeżeli </w:t>
      </w:r>
      <w:r>
        <w:t>–</w:t>
      </w:r>
      <w:r w:rsidRPr="00603315">
        <w:t xml:space="preserve"> zgodnie z uzasadnioną opinią kierownika jednostki oraz członków rady nadzorczej lub innego organu nadzorującego jednostkę </w:t>
      </w:r>
      <w:r>
        <w:t>–</w:t>
      </w:r>
      <w:r w:rsidRPr="00603315">
        <w:t xml:space="preserve"> ujawnienie takich informacji miałoby istotnie szkodliwy wpływ na sytuację rynkową jednostki. Jednostka nie może pominąć tych informacji, jeżeli uniemożliwi to prawidłową i obiektywną ocenę rozwoju, wyników i sytuacji jednostki oraz wpływu jej działalności </w:t>
      </w:r>
      <w:r w:rsidR="00BE3392" w:rsidRPr="00937BF8">
        <w:t>na</w:t>
      </w:r>
      <w:r w:rsidRPr="00937BF8">
        <w:t xml:space="preserve"> zagadnie</w:t>
      </w:r>
      <w:r w:rsidR="00BE3392" w:rsidRPr="00937BF8">
        <w:t>nia</w:t>
      </w:r>
      <w:r w:rsidRPr="00603315">
        <w:t>, o których mowa w ust. 2 pkt</w:t>
      </w:r>
      <w:r>
        <w:t xml:space="preserve"> </w:t>
      </w:r>
      <w:r w:rsidRPr="00603315">
        <w:t>3.</w:t>
      </w:r>
    </w:p>
    <w:p w:rsidR="007850FA" w:rsidRPr="00603315" w:rsidRDefault="007850FA" w:rsidP="007850FA">
      <w:pPr>
        <w:pStyle w:val="ZUSTzmustartykuempunktem"/>
      </w:pPr>
      <w:r w:rsidRPr="00603315">
        <w:t>7. Jeżeli jednostka pominie w oświadczeniu na temat informacji niefinansowych informacje, o których mowa w ust. 6, informuje o tym w tym oświadczeniu.</w:t>
      </w:r>
    </w:p>
    <w:p w:rsidR="007850FA" w:rsidRPr="00603315" w:rsidRDefault="007850FA" w:rsidP="007850FA">
      <w:pPr>
        <w:pStyle w:val="ZUSTzmustartykuempunktem"/>
      </w:pPr>
      <w:r w:rsidRPr="00603315">
        <w:t xml:space="preserve">8. Jednostka przy sporządzaniu oświadczenia na temat informacji niefinansowych może stosować dowolne zasady, w tym własne zasady, krajowe, unijne lub międzynarodowe standardy, normy lub wytyczne. W oświadczeniu </w:t>
      </w:r>
      <w:r w:rsidRPr="00603315">
        <w:lastRenderedPageBreak/>
        <w:t>jednostka zawiera informację o tym, jakie zasady, standardy, normy lub wytyczne zastosowała.</w:t>
      </w:r>
    </w:p>
    <w:p w:rsidR="007850FA" w:rsidRPr="00603315" w:rsidRDefault="007850FA" w:rsidP="007850FA">
      <w:pPr>
        <w:pStyle w:val="ZUSTzmustartykuempunktem"/>
      </w:pPr>
      <w:r w:rsidRPr="00603315">
        <w:t>9. Jednostka może nie sporządzać oświadczenia na temat informacji niefinansowych</w:t>
      </w:r>
      <w:r>
        <w:t>,</w:t>
      </w:r>
      <w:r w:rsidRPr="00603315">
        <w:t xml:space="preserve"> jeżeli wraz ze sprawozdaniem z działalności sporządzi odrębnie sprawozdanie na temat informacji niefinansowych oraz zamieści je na swojej stronie internetowej w terminie </w:t>
      </w:r>
      <w:r w:rsidR="00BE3392" w:rsidRPr="00937BF8">
        <w:t>6</w:t>
      </w:r>
      <w:r w:rsidRPr="00937BF8">
        <w:t xml:space="preserve"> miesięcy </w:t>
      </w:r>
      <w:r w:rsidRPr="00603315">
        <w:t>od dnia bilansowego. Jednostka zamieszcza w</w:t>
      </w:r>
      <w:r>
        <w:t> </w:t>
      </w:r>
      <w:r w:rsidRPr="00603315">
        <w:t xml:space="preserve">sprawozdaniu z działalności informację o sporządzeniu odrębnego sprawozdania na temat informacji niefinansowych zgodnie z wymogami określonymi w ust. 2–8. </w:t>
      </w:r>
      <w:r>
        <w:t>Do </w:t>
      </w:r>
      <w:r w:rsidRPr="00603315">
        <w:t>sprawozdania na temat informacji niefinansowych przepisy ust. 2–8, art. 4a ust. 1, art. 45 ust. 4 i 5, art. 52 ust. 3 pkt 2, art. 68 oraz art. 73 ust. 3 stosuje się odpowiednio.</w:t>
      </w:r>
    </w:p>
    <w:p w:rsidR="007850FA" w:rsidRPr="00603315" w:rsidRDefault="007850FA" w:rsidP="007850FA">
      <w:pPr>
        <w:pStyle w:val="ZUSTzmustartykuempunktem"/>
      </w:pPr>
      <w:r w:rsidRPr="00603315">
        <w:t xml:space="preserve">10. Przyjmuje się, że jednostka sporządzająca oświadczenie na temat informacji niefinansowych albo sprawozdanie na temat informacji niefinansowych </w:t>
      </w:r>
      <w:r>
        <w:t>zgodnie z </w:t>
      </w:r>
      <w:r w:rsidRPr="00603315">
        <w:t xml:space="preserve">wymogami ustawy spełnia obowiązek ujawnienia wskaźników oraz informacji, </w:t>
      </w:r>
      <w:r>
        <w:t>o </w:t>
      </w:r>
      <w:r w:rsidRPr="00603315">
        <w:t>których mowa w art. 49 ust. 3 pkt 2.</w:t>
      </w:r>
    </w:p>
    <w:p w:rsidR="007850FA" w:rsidRDefault="007850FA" w:rsidP="007850FA">
      <w:pPr>
        <w:pStyle w:val="ZUSTzmustartykuempunktem"/>
      </w:pPr>
      <w:r w:rsidRPr="00603315">
        <w:t xml:space="preserve">11. Jednostka będąca jednostką zależną, w tym jednostką dominującą niższego szczebla, może nie sporządzać oświadczenia na temat informacji niefinansowych albo sprawozdania na temat informacji niefinansowych, jeżeli jej jednostka dominująca wyższego szczebla mająca siedzibę lub miejsce sprawowania zarządu na terytorium Europejskiego Obszaru Gospodarczego sporządza oświadczenie grupy kapitałowej na temat informacji niefinansowych albo sprawozdanie grupy kapitałowej na temat informacji niefinansowych zgodnie z przepisami prawa państwa Europejskiego Obszaru Gospodarczego, któremu podlega, </w:t>
      </w:r>
      <w:r w:rsidRPr="00937BF8">
        <w:t xml:space="preserve">którym obejmie </w:t>
      </w:r>
      <w:r w:rsidRPr="007611CF">
        <w:t>tę</w:t>
      </w:r>
      <w:r w:rsidRPr="00937BF8">
        <w:t xml:space="preserve"> </w:t>
      </w:r>
      <w:r w:rsidRPr="00603315">
        <w:t>jednostkę i jej jednostki zależne każdego szczebla. W takim przypadku jednostka ujawnia</w:t>
      </w:r>
      <w:r w:rsidRPr="00E94617">
        <w:t xml:space="preserve"> w sprawozdaniu z działalności nazwę i siedzibę </w:t>
      </w:r>
      <w:r>
        <w:t xml:space="preserve">jej </w:t>
      </w:r>
      <w:r w:rsidRPr="00E94617">
        <w:t xml:space="preserve">jednostki dominującej wyższego szczebla sporządzającej oświadczenie </w:t>
      </w:r>
      <w:r>
        <w:t xml:space="preserve">albo </w:t>
      </w:r>
      <w:r w:rsidRPr="00E94617">
        <w:t xml:space="preserve">sprawozdanie grupy kapitałowej na temat informacji </w:t>
      </w:r>
      <w:r>
        <w:t>niefinansowych, które obejmie tę</w:t>
      </w:r>
      <w:r w:rsidRPr="00E94617">
        <w:t xml:space="preserve"> jednostkę i jej jednostki zależne każdego szczebla.</w:t>
      </w:r>
      <w:r>
        <w:t>”</w:t>
      </w:r>
      <w:r w:rsidRPr="00E94617">
        <w:t>;</w:t>
      </w:r>
    </w:p>
    <w:p w:rsidR="007850FA" w:rsidRDefault="007850FA" w:rsidP="007850FA">
      <w:pPr>
        <w:pStyle w:val="PKTpunkt"/>
      </w:pPr>
      <w:r>
        <w:t>10</w:t>
      </w:r>
      <w:r w:rsidRPr="00B71F66">
        <w:t>)</w:t>
      </w:r>
      <w:r w:rsidRPr="00B71F66">
        <w:tab/>
        <w:t>w</w:t>
      </w:r>
      <w:r>
        <w:t xml:space="preserve"> </w:t>
      </w:r>
      <w:r w:rsidRPr="00B71F66">
        <w:t>art.</w:t>
      </w:r>
      <w:r>
        <w:t xml:space="preserve"> 55:</w:t>
      </w:r>
    </w:p>
    <w:p w:rsidR="007850FA" w:rsidRDefault="007850FA" w:rsidP="007850FA">
      <w:pPr>
        <w:pStyle w:val="LITlitera"/>
      </w:pPr>
      <w:r>
        <w:t>a)</w:t>
      </w:r>
      <w:r>
        <w:tab/>
        <w:t>w ust. 2a zdanie pierwsze otrzymuje brzmienie:</w:t>
      </w:r>
    </w:p>
    <w:p w:rsidR="007850FA" w:rsidRDefault="007850FA" w:rsidP="007850FA">
      <w:pPr>
        <w:pStyle w:val="ZLITFRAGzmlitfragmentunpzdanialiter"/>
      </w:pPr>
      <w:r w:rsidRPr="00687AE8">
        <w:t>„Do rocznego skonsolidowanego sprawozdania finansowego dołącza się</w:t>
      </w:r>
      <w:r>
        <w:t xml:space="preserve"> sprawozdanie z </w:t>
      </w:r>
      <w:r w:rsidRPr="00687AE8">
        <w:t>działalności grupy kapitałowej, sporządzone odpowiednio według</w:t>
      </w:r>
      <w:r>
        <w:t xml:space="preserve"> </w:t>
      </w:r>
      <w:r w:rsidRPr="00687AE8">
        <w:t>wymogów, o których mowa w art. 49 ust. 2</w:t>
      </w:r>
      <w:r>
        <w:t>–</w:t>
      </w:r>
      <w:r w:rsidRPr="00687AE8">
        <w:t>3</w:t>
      </w:r>
      <w:r>
        <w:t>a</w:t>
      </w:r>
      <w:r w:rsidRPr="00687AE8">
        <w:t>, z tym że w przypadku informacji</w:t>
      </w:r>
      <w:r>
        <w:t xml:space="preserve"> </w:t>
      </w:r>
      <w:r w:rsidRPr="00687AE8">
        <w:t>określonych w art. 49 ust. 2 pkt 5 należy podać informacje o udziałach własnych</w:t>
      </w:r>
      <w:r>
        <w:t xml:space="preserve"> </w:t>
      </w:r>
      <w:r w:rsidRPr="00687AE8">
        <w:t xml:space="preserve">posiadanych przez jednostkę dominującą, </w:t>
      </w:r>
      <w:r w:rsidRPr="00687AE8">
        <w:lastRenderedPageBreak/>
        <w:t>jednostki wchodzące w skład grupy</w:t>
      </w:r>
      <w:r>
        <w:t xml:space="preserve"> </w:t>
      </w:r>
      <w:r w:rsidRPr="00687AE8">
        <w:t>kapitałowej oraz osoby działające w ich imieniu.</w:t>
      </w:r>
      <w:r>
        <w:t>”,</w:t>
      </w:r>
    </w:p>
    <w:p w:rsidR="007850FA" w:rsidRPr="00B71F66" w:rsidRDefault="007850FA" w:rsidP="007850FA">
      <w:pPr>
        <w:pStyle w:val="LITlitera"/>
      </w:pPr>
      <w:r>
        <w:t>b)</w:t>
      </w:r>
      <w:r>
        <w:tab/>
        <w:t xml:space="preserve">po ust. 2a </w:t>
      </w:r>
      <w:r w:rsidRPr="00B71F66">
        <w:t>dodaje się ust.</w:t>
      </w:r>
      <w:r>
        <w:t xml:space="preserve"> 2b–2e</w:t>
      </w:r>
      <w:r w:rsidRPr="00B71F66">
        <w:t xml:space="preserve"> w</w:t>
      </w:r>
      <w:r>
        <w:t xml:space="preserve"> </w:t>
      </w:r>
      <w:r w:rsidRPr="00B71F66">
        <w:t>brzmieniu:</w:t>
      </w:r>
    </w:p>
    <w:p w:rsidR="007850FA" w:rsidRDefault="007850FA" w:rsidP="007850FA">
      <w:pPr>
        <w:pStyle w:val="ZLITUSTzmustliter"/>
      </w:pPr>
      <w:r w:rsidRPr="00B119B3">
        <w:t>„</w:t>
      </w:r>
      <w:r>
        <w:t>2b</w:t>
      </w:r>
      <w:r w:rsidRPr="00B119B3">
        <w:t>.</w:t>
      </w:r>
      <w:r>
        <w:t xml:space="preserve"> Jednostka dominująca</w:t>
      </w:r>
      <w:r w:rsidRPr="00017FA9">
        <w:t xml:space="preserve"> </w:t>
      </w:r>
      <w:r>
        <w:t>będąca:</w:t>
      </w:r>
    </w:p>
    <w:p w:rsidR="007850FA" w:rsidRPr="00B119B3" w:rsidRDefault="007850FA" w:rsidP="007850FA">
      <w:pPr>
        <w:pStyle w:val="ZLITPKTzmpktliter"/>
      </w:pPr>
      <w:r>
        <w:t>1</w:t>
      </w:r>
      <w:r w:rsidRPr="00B119B3">
        <w:t>)</w:t>
      </w:r>
      <w:r w:rsidRPr="00B119B3">
        <w:tab/>
      </w:r>
      <w:r>
        <w:t>jednostką, o</w:t>
      </w:r>
      <w:r w:rsidRPr="009E665E">
        <w:t xml:space="preserve"> której mowa w art. 3 ust. </w:t>
      </w:r>
      <w:r w:rsidRPr="00E71338">
        <w:t>1e pkt 1</w:t>
      </w:r>
      <w:r>
        <w:t>–6, oraz</w:t>
      </w:r>
      <w:r w:rsidRPr="000D33C0">
        <w:t xml:space="preserve"> </w:t>
      </w:r>
    </w:p>
    <w:p w:rsidR="007850FA" w:rsidRDefault="007850FA" w:rsidP="007850FA">
      <w:pPr>
        <w:pStyle w:val="ZLITPKTzmpktliter"/>
      </w:pPr>
      <w:r>
        <w:t>2</w:t>
      </w:r>
      <w:r w:rsidRPr="00B119B3">
        <w:t>)</w:t>
      </w:r>
      <w:r w:rsidRPr="00B119B3">
        <w:tab/>
        <w:t>spółką kapitałową, spółką komandytowo</w:t>
      </w:r>
      <w:r>
        <w:t>-</w:t>
      </w:r>
      <w:r w:rsidRPr="00B119B3">
        <w:t xml:space="preserve">akcyjną lub taką spółką jawną lub komandytową, której wszystkimi </w:t>
      </w:r>
      <w:r>
        <w:t>wspólnikami</w:t>
      </w:r>
      <w:r w:rsidRPr="00B119B3">
        <w:t xml:space="preserve"> ponoszącymi </w:t>
      </w:r>
      <w:r>
        <w:t>nie</w:t>
      </w:r>
      <w:r w:rsidRPr="00B119B3">
        <w:t>ograniczoną odpowiedzialność są spółki kapitałowe</w:t>
      </w:r>
      <w:r>
        <w:t>,</w:t>
      </w:r>
      <w:r w:rsidRPr="00B119B3">
        <w:t xml:space="preserve"> spółki komandytowo</w:t>
      </w:r>
      <w:r>
        <w:t>-</w:t>
      </w:r>
      <w:r w:rsidRPr="00B119B3">
        <w:t xml:space="preserve">akcyjne </w:t>
      </w:r>
      <w:r>
        <w:t>lub</w:t>
      </w:r>
      <w:r w:rsidRPr="00B119B3">
        <w:t xml:space="preserve"> spółki z innych państw o podobnej do tych spółek formie prawnej</w:t>
      </w:r>
      <w:r>
        <w:t>, oraz</w:t>
      </w:r>
    </w:p>
    <w:p w:rsidR="007850FA" w:rsidRDefault="007850FA" w:rsidP="007850FA">
      <w:pPr>
        <w:pStyle w:val="ZLITPKTzmpktliter"/>
      </w:pPr>
      <w:r>
        <w:t>3</w:t>
      </w:r>
      <w:r w:rsidRPr="003E7340">
        <w:t>)</w:t>
      </w:r>
      <w:r w:rsidRPr="003E7340">
        <w:tab/>
      </w:r>
      <w:r>
        <w:t>jednostką dominującą grupy kapitałowej, jeżeli</w:t>
      </w:r>
      <w:r w:rsidRPr="003E7340">
        <w:t xml:space="preserve"> łączne</w:t>
      </w:r>
      <w:r>
        <w:t xml:space="preserve"> dane jednostki dominującej oraz wszystkich jednostek </w:t>
      </w:r>
      <w:r w:rsidRPr="003E7340">
        <w:t>zależnych każdego szczebl</w:t>
      </w:r>
      <w:r>
        <w:t xml:space="preserve">a </w:t>
      </w:r>
      <w:r w:rsidRPr="003E7340">
        <w:t>na dzień bilansowy roku obrotowego oraz na</w:t>
      </w:r>
      <w:r>
        <w:t xml:space="preserve"> </w:t>
      </w:r>
      <w:r w:rsidRPr="003E7340">
        <w:t>dzień bilansowy roku poprzedzającego rok obrotowy</w:t>
      </w:r>
      <w:r>
        <w:t xml:space="preserve">: </w:t>
      </w:r>
    </w:p>
    <w:p w:rsidR="007850FA" w:rsidRDefault="007850FA" w:rsidP="007850FA">
      <w:pPr>
        <w:pStyle w:val="ZLITLITwPKTzmlitwpktliter"/>
      </w:pPr>
      <w:r>
        <w:t>a</w:t>
      </w:r>
      <w:r w:rsidRPr="00B119B3">
        <w:t>)</w:t>
      </w:r>
      <w:r>
        <w:tab/>
        <w:t>po dokonaniu wyłączeń konsolidacyjnych, o których mowa w art. 60 ust. 2 i 6, przekraczają</w:t>
      </w:r>
      <w:r w:rsidRPr="00B119B3">
        <w:t xml:space="preserve"> </w:t>
      </w:r>
      <w:r w:rsidRPr="00B00F0F">
        <w:t>wielkości</w:t>
      </w:r>
      <w:r>
        <w:t xml:space="preserve">, o których mowa w art. 49b ust. 1, </w:t>
      </w:r>
      <w:r w:rsidR="005008E4" w:rsidRPr="00937BF8">
        <w:t>albo</w:t>
      </w:r>
    </w:p>
    <w:p w:rsidR="007850FA" w:rsidRPr="00B00F0F" w:rsidRDefault="007850FA" w:rsidP="007850FA">
      <w:pPr>
        <w:pStyle w:val="ZLITLITwPKTzmlitwpktliter"/>
      </w:pPr>
      <w:r>
        <w:t>b)</w:t>
      </w:r>
      <w:r>
        <w:tab/>
        <w:t xml:space="preserve">przed dokonaniem wyłączeń </w:t>
      </w:r>
      <w:r w:rsidRPr="00CF7235">
        <w:t>konsolidacyjnych</w:t>
      </w:r>
      <w:r>
        <w:t>, o których mowa w art. </w:t>
      </w:r>
      <w:r w:rsidRPr="006A1F14">
        <w:t>60 ust. 2 i 6,</w:t>
      </w:r>
      <w:r w:rsidRPr="00CF7235">
        <w:t xml:space="preserve"> przekraczają </w:t>
      </w:r>
      <w:r>
        <w:t xml:space="preserve">następujące </w:t>
      </w:r>
      <w:r w:rsidRPr="00CF7235">
        <w:t>wielkości</w:t>
      </w:r>
      <w:r>
        <w:t>:</w:t>
      </w:r>
    </w:p>
    <w:p w:rsidR="007850FA" w:rsidRPr="000355AB" w:rsidRDefault="007850FA" w:rsidP="007850FA">
      <w:pPr>
        <w:pStyle w:val="ZLITTIRwPKTzmtirwpktliter"/>
      </w:pPr>
      <w:r>
        <w:t>–</w:t>
      </w:r>
      <w:r>
        <w:tab/>
      </w:r>
      <w:r w:rsidRPr="000355AB">
        <w:t>500 osób – w</w:t>
      </w:r>
      <w:r>
        <w:t xml:space="preserve"> </w:t>
      </w:r>
      <w:r w:rsidRPr="000355AB">
        <w:t>przypadku</w:t>
      </w:r>
      <w:r>
        <w:t xml:space="preserve"> średniorocznego zatrudnienia w </w:t>
      </w:r>
      <w:r w:rsidRPr="000355AB">
        <w:t>przeliczeniu na</w:t>
      </w:r>
      <w:r>
        <w:t xml:space="preserve"> </w:t>
      </w:r>
      <w:r w:rsidRPr="000355AB">
        <w:t xml:space="preserve">pełne etaty oraz </w:t>
      </w:r>
    </w:p>
    <w:p w:rsidR="007850FA" w:rsidRPr="000355AB" w:rsidRDefault="007850FA" w:rsidP="007850FA">
      <w:pPr>
        <w:pStyle w:val="ZLITTIRwPKTzmtirwpktliter"/>
      </w:pPr>
      <w:r>
        <w:t>–</w:t>
      </w:r>
      <w:r>
        <w:tab/>
        <w:t>102</w:t>
      </w:r>
      <w:r w:rsidRPr="000355AB">
        <w:t xml:space="preserve"> 000 000 zł – w</w:t>
      </w:r>
      <w:r>
        <w:t xml:space="preserve"> </w:t>
      </w:r>
      <w:r w:rsidRPr="000355AB">
        <w:t xml:space="preserve">przypadku sumy aktywów bilansu na koniec roku obrotowego lub </w:t>
      </w:r>
      <w:r>
        <w:t xml:space="preserve">204 </w:t>
      </w:r>
      <w:r w:rsidRPr="000355AB">
        <w:t>000</w:t>
      </w:r>
      <w:r>
        <w:t xml:space="preserve"> </w:t>
      </w:r>
      <w:r w:rsidRPr="000355AB">
        <w:t>000 zł – w</w:t>
      </w:r>
      <w:r>
        <w:t xml:space="preserve"> </w:t>
      </w:r>
      <w:r w:rsidRPr="000355AB">
        <w:t>przypadku przychodów netto ze sprzedaży towarów i</w:t>
      </w:r>
      <w:r>
        <w:t xml:space="preserve"> </w:t>
      </w:r>
      <w:r w:rsidRPr="000355AB">
        <w:t>produktów za rok obrotowy</w:t>
      </w:r>
    </w:p>
    <w:p w:rsidR="007850FA" w:rsidRDefault="007850FA" w:rsidP="007850FA">
      <w:pPr>
        <w:pStyle w:val="ZLITCZWSPPKTzmczciwsppktliter"/>
      </w:pPr>
      <w:r>
        <w:t>– zawiera dodatkowo w sprawozdaniu z działalności grupy kapitałowej – jako wyodrębnioną część – oświadczenie grupy kapitałowej na temat informacji niefinansowych sporządzone odpowiednio według wymogów określonych w art. 49b ust. 2–8.</w:t>
      </w:r>
    </w:p>
    <w:p w:rsidR="007850FA" w:rsidRPr="00C95BF8" w:rsidRDefault="007850FA" w:rsidP="007850FA">
      <w:pPr>
        <w:pStyle w:val="ZLITUSTzmustliter"/>
      </w:pPr>
      <w:r>
        <w:t>2c</w:t>
      </w:r>
      <w:r w:rsidRPr="00B119B3">
        <w:t>.</w:t>
      </w:r>
      <w:r w:rsidRPr="00C95BF8">
        <w:t xml:space="preserve"> Jednostka dominująca może nie sporządzać oświadczenia grupy kapitałowej na temat informacji niefinansowych pod warunkiem, że wraz ze sprawozdaniem z działalności grupy kapitałowej sporządzi odrębnie sprawozdanie grupy kapitałowej na temat informacji niefinansowych</w:t>
      </w:r>
      <w:r w:rsidRPr="000C16E4">
        <w:t xml:space="preserve"> oraz zamieści je na </w:t>
      </w:r>
      <w:r>
        <w:t>swojej</w:t>
      </w:r>
      <w:r w:rsidRPr="000C16E4">
        <w:t xml:space="preserve"> stronie</w:t>
      </w:r>
      <w:r>
        <w:t xml:space="preserve"> </w:t>
      </w:r>
      <w:r w:rsidRPr="000C16E4">
        <w:t xml:space="preserve">internetowej w terminie </w:t>
      </w:r>
      <w:r w:rsidR="005008E4" w:rsidRPr="00937BF8">
        <w:t>6</w:t>
      </w:r>
      <w:r w:rsidRPr="00937BF8">
        <w:t xml:space="preserve"> miesięcy</w:t>
      </w:r>
      <w:r w:rsidRPr="000C16E4">
        <w:t xml:space="preserve"> od dnia bilansowego</w:t>
      </w:r>
      <w:r>
        <w:t xml:space="preserve">. Jednostka zamieszcza w sprawozdaniu z działalności </w:t>
      </w:r>
      <w:r w:rsidRPr="00C95BF8">
        <w:t xml:space="preserve">grupy </w:t>
      </w:r>
      <w:r w:rsidRPr="00C95BF8">
        <w:lastRenderedPageBreak/>
        <w:t xml:space="preserve">kapitałowej </w:t>
      </w:r>
      <w:r>
        <w:t xml:space="preserve">informację o sporządzeniu odrębnego sprawozdania </w:t>
      </w:r>
      <w:r w:rsidRPr="00C95BF8">
        <w:t xml:space="preserve">grupy kapitałowej </w:t>
      </w:r>
      <w:r>
        <w:t xml:space="preserve">zgodnie z wymogami określonymi w art. 49b ust. 2–8. </w:t>
      </w:r>
      <w:r w:rsidRPr="00AD14C6">
        <w:t xml:space="preserve">Do sprawozdania </w:t>
      </w:r>
      <w:r w:rsidRPr="00C95BF8">
        <w:t xml:space="preserve">grupy kapitałowej </w:t>
      </w:r>
      <w:r w:rsidRPr="00AD14C6">
        <w:t>na temat informacji niefinansowych przepisy</w:t>
      </w:r>
      <w:r>
        <w:t xml:space="preserve"> </w:t>
      </w:r>
      <w:r w:rsidRPr="002309E7">
        <w:t>art. 4a ust.</w:t>
      </w:r>
      <w:r>
        <w:t xml:space="preserve"> </w:t>
      </w:r>
      <w:r w:rsidRPr="002309E7">
        <w:t>1, art. 45 ust. 4 i</w:t>
      </w:r>
      <w:r>
        <w:t xml:space="preserve"> </w:t>
      </w:r>
      <w:r w:rsidRPr="002309E7">
        <w:t>5,</w:t>
      </w:r>
      <w:r>
        <w:t xml:space="preserve"> art. 49b ust. 2–8,</w:t>
      </w:r>
      <w:r w:rsidRPr="002309E7">
        <w:t xml:space="preserve"> art.</w:t>
      </w:r>
      <w:r>
        <w:t xml:space="preserve"> </w:t>
      </w:r>
      <w:r w:rsidRPr="002309E7">
        <w:t>52 ust. 3 pkt 2, art. 68</w:t>
      </w:r>
      <w:r>
        <w:t xml:space="preserve"> </w:t>
      </w:r>
      <w:r w:rsidRPr="002309E7">
        <w:t xml:space="preserve">oraz art. 73 ust. 3 </w:t>
      </w:r>
      <w:r>
        <w:t>stosuje się odpowiednio.</w:t>
      </w:r>
    </w:p>
    <w:p w:rsidR="007850FA" w:rsidRDefault="007850FA" w:rsidP="007850FA">
      <w:pPr>
        <w:pStyle w:val="ZLITUSTzmustliter"/>
      </w:pPr>
      <w:r>
        <w:t>2d. Przyjmuje się, że</w:t>
      </w:r>
      <w:r w:rsidRPr="001A58D6">
        <w:t xml:space="preserve"> </w:t>
      </w:r>
      <w:r>
        <w:t>jednostka dominująca, która</w:t>
      </w:r>
      <w:r w:rsidRPr="001A58D6">
        <w:t xml:space="preserve"> </w:t>
      </w:r>
      <w:r>
        <w:t>sporządza</w:t>
      </w:r>
      <w:r w:rsidRPr="001A58D6">
        <w:t xml:space="preserve"> oświadczenie</w:t>
      </w:r>
      <w:r>
        <w:t xml:space="preserve"> grupy kapitałowej</w:t>
      </w:r>
      <w:r w:rsidRPr="001A58D6">
        <w:t xml:space="preserve"> na temat informacji niefinansowych </w:t>
      </w:r>
      <w:r>
        <w:t>albo</w:t>
      </w:r>
      <w:r w:rsidRPr="001A58D6">
        <w:t xml:space="preserve"> sprawozdanie</w:t>
      </w:r>
      <w:r>
        <w:t xml:space="preserve"> grupy kapitałowej</w:t>
      </w:r>
      <w:r w:rsidRPr="001A58D6">
        <w:t xml:space="preserve"> na temat informacji niefinansowych</w:t>
      </w:r>
      <w:r>
        <w:t xml:space="preserve"> zgodnie z wymogami ustawy,</w:t>
      </w:r>
      <w:r w:rsidRPr="001A58D6">
        <w:t xml:space="preserve"> </w:t>
      </w:r>
      <w:r>
        <w:t>spełnia</w:t>
      </w:r>
      <w:r w:rsidRPr="001A58D6">
        <w:t xml:space="preserve"> obowiązek</w:t>
      </w:r>
      <w:r w:rsidRPr="00A253AC">
        <w:t xml:space="preserve"> ujawnienia wskaźników oraz informacji, o których mowa w</w:t>
      </w:r>
      <w:r>
        <w:t> </w:t>
      </w:r>
      <w:r w:rsidRPr="001A58D6">
        <w:t>art.</w:t>
      </w:r>
      <w:r>
        <w:t> </w:t>
      </w:r>
      <w:r w:rsidRPr="001A58D6">
        <w:t>49 ust. 3</w:t>
      </w:r>
      <w:r>
        <w:t xml:space="preserve"> pkt 2.</w:t>
      </w:r>
    </w:p>
    <w:p w:rsidR="007850FA" w:rsidRDefault="007850FA" w:rsidP="007850FA">
      <w:pPr>
        <w:pStyle w:val="ZLITUSTzmustliter"/>
      </w:pPr>
      <w:r>
        <w:t>2e. Jednostka będąca jednostką dominującą niższego szczebla może nie sporządzać oświadczenia grupy kapitałowej</w:t>
      </w:r>
      <w:r w:rsidRPr="00FD058F">
        <w:t xml:space="preserve"> na temat informacji niefinansowych </w:t>
      </w:r>
      <w:r>
        <w:t>albo</w:t>
      </w:r>
      <w:r w:rsidRPr="00FD058F">
        <w:t xml:space="preserve"> </w:t>
      </w:r>
      <w:r>
        <w:t>sprawozdania grupy kapitałowej</w:t>
      </w:r>
      <w:r w:rsidRPr="00FD058F">
        <w:t xml:space="preserve"> na temat informacji niefinansowych</w:t>
      </w:r>
      <w:r>
        <w:t xml:space="preserve">, </w:t>
      </w:r>
      <w:r w:rsidRPr="00D6560F">
        <w:t xml:space="preserve">jeżeli </w:t>
      </w:r>
      <w:r>
        <w:t xml:space="preserve">jej </w:t>
      </w:r>
      <w:r w:rsidRPr="00D6560F">
        <w:t>jednostka dominująca</w:t>
      </w:r>
      <w:r>
        <w:t xml:space="preserve"> wyższego szczebla</w:t>
      </w:r>
      <w:r w:rsidRPr="00D6560F">
        <w:t xml:space="preserve"> mająca siedzibę lub miejsce sprawowania zarządu na terytorium Europejskiego Obszaru Gospodarczego sporządza </w:t>
      </w:r>
      <w:r>
        <w:t>oświadczenie grupy kapitałowej</w:t>
      </w:r>
      <w:r w:rsidRPr="00FD058F">
        <w:t xml:space="preserve"> na temat informacji niefinansowych </w:t>
      </w:r>
      <w:r>
        <w:t>albo</w:t>
      </w:r>
      <w:r w:rsidRPr="00FD058F">
        <w:t xml:space="preserve"> </w:t>
      </w:r>
      <w:r>
        <w:t>sprawozdanie grupy kapitałowej</w:t>
      </w:r>
      <w:r w:rsidRPr="00FD058F">
        <w:t xml:space="preserve"> na temat informacji niefinansowych</w:t>
      </w:r>
      <w:r w:rsidRPr="00D6560F">
        <w:t xml:space="preserve"> </w:t>
      </w:r>
      <w:r w:rsidRPr="00AC5FD4">
        <w:t>zgodnie z</w:t>
      </w:r>
      <w:r>
        <w:t> </w:t>
      </w:r>
      <w:r w:rsidRPr="00AC5FD4">
        <w:t xml:space="preserve">przepisami prawa państwa </w:t>
      </w:r>
      <w:r w:rsidRPr="00D6560F">
        <w:t>Europejskiego Obszaru Gospodarczego</w:t>
      </w:r>
      <w:r w:rsidRPr="00AC5FD4">
        <w:t>, któremu podlega</w:t>
      </w:r>
      <w:r>
        <w:t xml:space="preserve">, </w:t>
      </w:r>
      <w:r w:rsidRPr="00937BF8">
        <w:t xml:space="preserve">którym obejmie </w:t>
      </w:r>
      <w:r>
        <w:t>tę jednostkę i jej jednostki zależne każdego szczebla.</w:t>
      </w:r>
      <w:r w:rsidRPr="00E94617">
        <w:t xml:space="preserve"> W taki</w:t>
      </w:r>
      <w:r>
        <w:t>m przypadku jednostka ujawnia w </w:t>
      </w:r>
      <w:r w:rsidRPr="00E94617">
        <w:t xml:space="preserve">sprawozdaniu z działalności nazwę i siedzibę </w:t>
      </w:r>
      <w:r>
        <w:t xml:space="preserve">jej </w:t>
      </w:r>
      <w:r w:rsidRPr="00E94617">
        <w:t xml:space="preserve">jednostki dominującej wyższego szczebla, sporządzającej oświadczenie </w:t>
      </w:r>
      <w:r>
        <w:t>albo</w:t>
      </w:r>
      <w:r w:rsidRPr="00E94617">
        <w:t xml:space="preserve"> sprawozdanie grupy kapitałowej na temat informacji </w:t>
      </w:r>
      <w:r>
        <w:t>niefinansowych, które obejmie tę</w:t>
      </w:r>
      <w:r w:rsidRPr="00E94617">
        <w:t xml:space="preserve"> jednostkę i jej jednostki zależne każdego szczebla.</w:t>
      </w:r>
      <w:r>
        <w:t>”;</w:t>
      </w:r>
    </w:p>
    <w:p w:rsidR="007850FA" w:rsidRDefault="007850FA" w:rsidP="007850FA">
      <w:pPr>
        <w:pStyle w:val="PKTpunkt"/>
      </w:pPr>
      <w:r>
        <w:t>11</w:t>
      </w:r>
      <w:r w:rsidRPr="00B71F66">
        <w:t>)</w:t>
      </w:r>
      <w:r w:rsidRPr="00B71F66">
        <w:tab/>
      </w:r>
      <w:r>
        <w:t>w art. 56 w ust. 2a pkt 3 otrzymuje brzmienie:</w:t>
      </w:r>
    </w:p>
    <w:p w:rsidR="007850FA" w:rsidRDefault="007850FA" w:rsidP="007850FA">
      <w:pPr>
        <w:pStyle w:val="ZPKTzmpktartykuempunktem"/>
      </w:pPr>
      <w:r w:rsidRPr="003C04B7">
        <w:t>„3)</w:t>
      </w:r>
      <w:r>
        <w:tab/>
      </w:r>
      <w:r w:rsidRPr="003C04B7">
        <w:t>jednostka dominująca niesporządzająca skonsolidowanego sprawozdania finansowego ujawni w informacji dodatkowej</w:t>
      </w:r>
      <w:r>
        <w:t xml:space="preserve"> informacje wymienione</w:t>
      </w:r>
      <w:r w:rsidRPr="003C04B7">
        <w:t xml:space="preserve"> </w:t>
      </w:r>
      <w:r>
        <w:t>w </w:t>
      </w:r>
      <w:r w:rsidRPr="003C04B7">
        <w:t>załączniku nr 1 do ustawy w części „Dod</w:t>
      </w:r>
      <w:r>
        <w:t>atkowe informacje i objaśnienia” w ust. 7 pkt 4.”;</w:t>
      </w:r>
    </w:p>
    <w:p w:rsidR="007850FA" w:rsidRDefault="007850FA" w:rsidP="007850FA">
      <w:pPr>
        <w:pStyle w:val="PKTpunkt"/>
      </w:pPr>
      <w:r>
        <w:t>12</w:t>
      </w:r>
      <w:r w:rsidRPr="003C04B7">
        <w:t>)</w:t>
      </w:r>
      <w:r w:rsidRPr="003C04B7">
        <w:tab/>
      </w:r>
      <w:r w:rsidRPr="00B71F66">
        <w:t>w</w:t>
      </w:r>
      <w:r>
        <w:t xml:space="preserve"> </w:t>
      </w:r>
      <w:r w:rsidRPr="00B71F66">
        <w:t>art.</w:t>
      </w:r>
      <w:r>
        <w:t xml:space="preserve"> 65:</w:t>
      </w:r>
    </w:p>
    <w:p w:rsidR="007850FA" w:rsidRPr="00B71F66" w:rsidRDefault="007850FA" w:rsidP="007850FA">
      <w:pPr>
        <w:pStyle w:val="LITlitera"/>
      </w:pPr>
      <w:r>
        <w:t>a)</w:t>
      </w:r>
      <w:r>
        <w:tab/>
        <w:t xml:space="preserve">w ust. 3 po pkt 4 </w:t>
      </w:r>
      <w:r w:rsidRPr="00B71F66">
        <w:t xml:space="preserve">dodaje się </w:t>
      </w:r>
      <w:r>
        <w:t xml:space="preserve">pkt 4a </w:t>
      </w:r>
      <w:r w:rsidRPr="00B71F66">
        <w:t>w</w:t>
      </w:r>
      <w:r>
        <w:t xml:space="preserve"> </w:t>
      </w:r>
      <w:r w:rsidRPr="00B71F66">
        <w:t>brzmieniu:</w:t>
      </w:r>
    </w:p>
    <w:p w:rsidR="007850FA" w:rsidRPr="00543FBA" w:rsidRDefault="007850FA" w:rsidP="007850FA">
      <w:pPr>
        <w:pStyle w:val="ZLITPKTzmpktliter"/>
      </w:pPr>
      <w:r w:rsidRPr="00B119B3">
        <w:t>„</w:t>
      </w:r>
      <w:r>
        <w:t>4a)</w:t>
      </w:r>
      <w:r>
        <w:tab/>
        <w:t xml:space="preserve">poinformować, czy jednostka, o której mowa w art. 49b ust. 1, sporządziła oświadczenie na temat </w:t>
      </w:r>
      <w:r w:rsidRPr="00746352">
        <w:t>informacji niefinansowych</w:t>
      </w:r>
      <w:r>
        <w:t xml:space="preserve"> albo sprawozdanie na temat </w:t>
      </w:r>
      <w:r w:rsidRPr="00746352">
        <w:t>informacji niefinansowych</w:t>
      </w:r>
      <w:r>
        <w:t>;”,</w:t>
      </w:r>
    </w:p>
    <w:p w:rsidR="007850FA" w:rsidRPr="00B71F66" w:rsidRDefault="007850FA" w:rsidP="007850FA">
      <w:pPr>
        <w:pStyle w:val="LITlitera"/>
      </w:pPr>
      <w:r>
        <w:t>b)</w:t>
      </w:r>
      <w:r w:rsidRPr="00814DC0">
        <w:tab/>
      </w:r>
      <w:r>
        <w:t>po ust. 3 dodaje się</w:t>
      </w:r>
      <w:r w:rsidRPr="00814DC0">
        <w:t xml:space="preserve"> ust. 3</w:t>
      </w:r>
      <w:r>
        <w:t>a</w:t>
      </w:r>
      <w:r w:rsidRPr="00814DC0">
        <w:t xml:space="preserve"> </w:t>
      </w:r>
      <w:r w:rsidRPr="00B71F66">
        <w:t>w</w:t>
      </w:r>
      <w:r>
        <w:t xml:space="preserve"> </w:t>
      </w:r>
      <w:r w:rsidRPr="00B71F66">
        <w:t>brzmieniu:</w:t>
      </w:r>
    </w:p>
    <w:p w:rsidR="007850FA" w:rsidRDefault="007850FA" w:rsidP="007850FA">
      <w:pPr>
        <w:pStyle w:val="ZLITUSTzmustliter"/>
      </w:pPr>
      <w:r w:rsidRPr="00B119B3">
        <w:lastRenderedPageBreak/>
        <w:t>„</w:t>
      </w:r>
      <w:r w:rsidRPr="0018432A">
        <w:t>3a. Przepisów ust. 3 pkt 3 i 4 nie stosuje się do oświadczenia na temat informacji niefinansowych i sprawozdania na temat informacji niefinansowych.</w:t>
      </w:r>
      <w:r>
        <w:t>”;</w:t>
      </w:r>
    </w:p>
    <w:p w:rsidR="007850FA" w:rsidRDefault="007850FA" w:rsidP="007850FA">
      <w:pPr>
        <w:pStyle w:val="PKTpunkt"/>
      </w:pPr>
      <w:r>
        <w:t>13)</w:t>
      </w:r>
      <w:r>
        <w:tab/>
        <w:t>w art. 69 dodaje się ust. 5 w brzmieniu:</w:t>
      </w:r>
    </w:p>
    <w:p w:rsidR="007850FA" w:rsidRDefault="007850FA" w:rsidP="007850FA">
      <w:pPr>
        <w:pStyle w:val="ZUSTzmustartykuempunktem"/>
      </w:pPr>
      <w:r w:rsidRPr="00B119B3">
        <w:t>„</w:t>
      </w:r>
      <w:r>
        <w:t xml:space="preserve">5. W przypadkach, o których mowa w art. 49b ust. 11 i art. 55 ust. 2e, kierownik jednostki zamieszcza na stronie internetowej tej jednostki </w:t>
      </w:r>
      <w:r w:rsidRPr="00937BF8">
        <w:t xml:space="preserve">przetłumaczone na język polski przez tłumacza przysięgłego </w:t>
      </w:r>
      <w:r w:rsidRPr="00472EB9">
        <w:t xml:space="preserve">oświadczenie grupy kapitałowej na temat informacji niefinansowych </w:t>
      </w:r>
      <w:r>
        <w:t>albo</w:t>
      </w:r>
      <w:r w:rsidRPr="00472EB9">
        <w:t xml:space="preserve"> sprawozdanie grupy kapitałowej na temat informacji niefinansowych</w:t>
      </w:r>
      <w:r>
        <w:t xml:space="preserve"> sporządzone przez jednostkę dominującą wyższego szczebla, w ciągu 30 dni </w:t>
      </w:r>
      <w:r w:rsidRPr="00F94F8F">
        <w:t>od dnia</w:t>
      </w:r>
      <w:r>
        <w:t xml:space="preserve"> jego</w:t>
      </w:r>
      <w:r w:rsidRPr="00F94F8F">
        <w:t xml:space="preserve"> zatwierdzenia, nie później niż w ciągu 12 miesięcy od dnia bilansowego</w:t>
      </w:r>
      <w:r>
        <w:t xml:space="preserve"> tej</w:t>
      </w:r>
      <w:r w:rsidRPr="00F94F8F">
        <w:t xml:space="preserve"> jednostki dominującej</w:t>
      </w:r>
      <w:r>
        <w:t xml:space="preserve">.”; </w:t>
      </w:r>
    </w:p>
    <w:p w:rsidR="007850FA" w:rsidRDefault="007850FA" w:rsidP="007850FA">
      <w:pPr>
        <w:pStyle w:val="PKTpunkt"/>
      </w:pPr>
      <w:r>
        <w:t>14)</w:t>
      </w:r>
      <w:r>
        <w:tab/>
        <w:t>w art. 73 ust. 2 otrzymuje brzmienie:</w:t>
      </w:r>
    </w:p>
    <w:p w:rsidR="007850FA" w:rsidRDefault="007850FA" w:rsidP="007850FA">
      <w:pPr>
        <w:pStyle w:val="ZUSTzmustartykuempunktem"/>
      </w:pPr>
      <w:r w:rsidRPr="00B119B3">
        <w:t>„</w:t>
      </w:r>
      <w:r>
        <w:t>2.</w:t>
      </w:r>
      <w:r w:rsidRPr="00195DF5">
        <w:t xml:space="preserve"> Z wyłączeniem dokumentów dotyczących przeniesienia praw majątkowych</w:t>
      </w:r>
      <w:r>
        <w:t xml:space="preserve"> </w:t>
      </w:r>
      <w:r w:rsidRPr="00195DF5">
        <w:t>do nieruchomości, powierzenia odpowiedzialności za składniki aktywów, znaczących umów i innych ważnych dokumentów określonych przez kierownika</w:t>
      </w:r>
      <w:r>
        <w:t xml:space="preserve"> </w:t>
      </w:r>
      <w:r w:rsidRPr="00195DF5">
        <w:t>jednostki, treść dowodów księgowych</w:t>
      </w:r>
      <w:r>
        <w:t xml:space="preserve"> </w:t>
      </w:r>
      <w:r w:rsidRPr="00195DF5">
        <w:t xml:space="preserve">może być przeniesiona </w:t>
      </w:r>
      <w:r w:rsidR="0046665C">
        <w:t>na informatyczne nośniki danych</w:t>
      </w:r>
      <w:r w:rsidRPr="00195DF5">
        <w:t xml:space="preserve"> pozwalające zachować w</w:t>
      </w:r>
      <w:r>
        <w:t xml:space="preserve"> </w:t>
      </w:r>
      <w:r w:rsidRPr="00195DF5">
        <w:t>trwałej</w:t>
      </w:r>
      <w:r>
        <w:t xml:space="preserve"> i niezmienionej</w:t>
      </w:r>
      <w:r w:rsidRPr="00195DF5">
        <w:t xml:space="preserve"> postaci zawartość dowodów. Warunkiem stosowania tej metody</w:t>
      </w:r>
      <w:r>
        <w:t xml:space="preserve"> </w:t>
      </w:r>
      <w:r w:rsidRPr="00195DF5">
        <w:t>przechowywania danych jest posiadanie urządzeń pozwalających na odtworzenie</w:t>
      </w:r>
      <w:r>
        <w:t xml:space="preserve"> </w:t>
      </w:r>
      <w:r w:rsidRPr="00195DF5">
        <w:t>dowodów w postaci wydruku, o ile inne przepisy nie stanowią inaczej.</w:t>
      </w:r>
      <w:r w:rsidRPr="00EE554B">
        <w:t xml:space="preserve"> </w:t>
      </w:r>
      <w:r w:rsidRPr="00EE554B">
        <w:rPr>
          <w:lang w:eastAsia="en-US"/>
        </w:rPr>
        <w:t>Wydruk jest dowodem rów</w:t>
      </w:r>
      <w:r>
        <w:rPr>
          <w:lang w:eastAsia="en-US"/>
        </w:rPr>
        <w:t xml:space="preserve">noważnym </w:t>
      </w:r>
      <w:r w:rsidR="00C524A7" w:rsidRPr="00937BF8">
        <w:t xml:space="preserve">z </w:t>
      </w:r>
      <w:r w:rsidRPr="00937BF8">
        <w:t>dowod</w:t>
      </w:r>
      <w:r w:rsidR="00C524A7" w:rsidRPr="00937BF8">
        <w:t>em</w:t>
      </w:r>
      <w:r w:rsidRPr="00937BF8">
        <w:t xml:space="preserve"> księgow</w:t>
      </w:r>
      <w:r w:rsidR="00C524A7" w:rsidRPr="00937BF8">
        <w:t>ym</w:t>
      </w:r>
      <w:r>
        <w:rPr>
          <w:lang w:eastAsia="en-US"/>
        </w:rPr>
        <w:t>, z </w:t>
      </w:r>
      <w:r w:rsidRPr="00EE554B">
        <w:rPr>
          <w:lang w:eastAsia="en-US"/>
        </w:rPr>
        <w:t>którego treść została przeniesiona na informatyczny nośnik danych.</w:t>
      </w:r>
      <w:r w:rsidRPr="0069126E">
        <w:t>”</w:t>
      </w:r>
      <w:r>
        <w:t>;</w:t>
      </w:r>
    </w:p>
    <w:p w:rsidR="007850FA" w:rsidRPr="00730EC1" w:rsidRDefault="007850FA" w:rsidP="007850FA">
      <w:pPr>
        <w:pStyle w:val="PKTpunkt"/>
      </w:pPr>
      <w:r>
        <w:t>15)</w:t>
      </w:r>
      <w:r>
        <w:tab/>
      </w:r>
      <w:r w:rsidRPr="00730EC1">
        <w:t>w art. 7</w:t>
      </w:r>
      <w:r>
        <w:t>9 po pkt 4 dodaje się pkt</w:t>
      </w:r>
      <w:r w:rsidRPr="00730EC1">
        <w:t xml:space="preserve"> </w:t>
      </w:r>
      <w:r>
        <w:t>4a w brzmieniu</w:t>
      </w:r>
      <w:r w:rsidRPr="00730EC1">
        <w:t>:</w:t>
      </w:r>
    </w:p>
    <w:p w:rsidR="007850FA" w:rsidRDefault="007850FA" w:rsidP="007850FA">
      <w:pPr>
        <w:pStyle w:val="ZPKTzmpktartykuempunktem"/>
      </w:pPr>
      <w:r w:rsidRPr="000C1324">
        <w:t>„4</w:t>
      </w:r>
      <w:r>
        <w:t>a</w:t>
      </w:r>
      <w:r w:rsidRPr="000C1324">
        <w:t>)</w:t>
      </w:r>
      <w:r>
        <w:tab/>
        <w:t xml:space="preserve">nie zamieszcza na </w:t>
      </w:r>
      <w:r w:rsidRPr="000F03F5">
        <w:t>stronie</w:t>
      </w:r>
      <w:r>
        <w:t xml:space="preserve"> internetowej jednostki dokumentów,</w:t>
      </w:r>
      <w:r w:rsidRPr="009267A5">
        <w:t xml:space="preserve"> </w:t>
      </w:r>
      <w:r>
        <w:t>o których mowa w art. 49b ust. 9, art. 55 ust. 2c oraz art. 69 ust. 5</w:t>
      </w:r>
      <w:r w:rsidR="00DD630D">
        <w:t>,</w:t>
      </w:r>
      <w:r w:rsidRPr="000C1324">
        <w:t>”</w:t>
      </w:r>
      <w:r>
        <w:t>;</w:t>
      </w:r>
    </w:p>
    <w:p w:rsidR="007850FA" w:rsidRPr="0069126E" w:rsidRDefault="007850FA" w:rsidP="007850FA">
      <w:pPr>
        <w:pStyle w:val="PKTpunkt"/>
      </w:pPr>
      <w:r>
        <w:t>16)</w:t>
      </w:r>
      <w:r>
        <w:tab/>
      </w:r>
      <w:r w:rsidRPr="0069126E">
        <w:t>w załączniku nr 2 do ustawy:</w:t>
      </w:r>
    </w:p>
    <w:p w:rsidR="007850FA" w:rsidRPr="00937BF8" w:rsidRDefault="007850FA" w:rsidP="007850FA">
      <w:pPr>
        <w:pStyle w:val="LITlitera"/>
      </w:pPr>
      <w:r w:rsidRPr="00937BF8">
        <w:t>a)</w:t>
      </w:r>
      <w:r w:rsidRPr="00937BF8">
        <w:tab/>
        <w:t xml:space="preserve">w części „Bilans” w „Pasywa” </w:t>
      </w:r>
      <w:r w:rsidR="00DD630D" w:rsidRPr="00937BF8">
        <w:t xml:space="preserve">poz. </w:t>
      </w:r>
      <w:r w:rsidRPr="00937BF8">
        <w:t>IX otrzymuje brzmienie:</w:t>
      </w:r>
    </w:p>
    <w:p w:rsidR="007850FA" w:rsidRPr="0069126E" w:rsidRDefault="007850FA" w:rsidP="007850FA">
      <w:pPr>
        <w:pStyle w:val="ZLITFRAGzmlitfragmentunpzdanialiter"/>
      </w:pPr>
      <w:r>
        <w:t>,,</w:t>
      </w:r>
      <w:r w:rsidRPr="0069126E">
        <w:t>IX. Koszty i przychody rozliczane w czasie</w:t>
      </w:r>
    </w:p>
    <w:p w:rsidR="007850FA" w:rsidRPr="0069126E" w:rsidRDefault="007850FA" w:rsidP="007850FA">
      <w:pPr>
        <w:pStyle w:val="ZLITFRAGzmlitfragmentunpzdanialiter"/>
      </w:pPr>
      <w:r w:rsidRPr="0069126E">
        <w:t>1. Rozliczenia międzyokresowe kosztów</w:t>
      </w:r>
    </w:p>
    <w:p w:rsidR="007850FA" w:rsidRPr="0069126E" w:rsidRDefault="007850FA" w:rsidP="007850FA">
      <w:pPr>
        <w:pStyle w:val="ZLITFRAGzmlitfragmentunpzdanialiter"/>
      </w:pPr>
      <w:r w:rsidRPr="0069126E">
        <w:t>2. Ujemna wartość firmy</w:t>
      </w:r>
    </w:p>
    <w:p w:rsidR="007850FA" w:rsidRPr="0069126E" w:rsidRDefault="007850FA" w:rsidP="007850FA">
      <w:pPr>
        <w:pStyle w:val="ZLITFRAGzmlitfragmentunpzdanialiter"/>
      </w:pPr>
      <w:r w:rsidRPr="0069126E">
        <w:t>3. Pozostałe rozlic</w:t>
      </w:r>
      <w:r>
        <w:t>zenia międzyokresowe przychodów</w:t>
      </w:r>
      <w:r w:rsidRPr="0069126E">
        <w:t>”</w:t>
      </w:r>
      <w:r>
        <w:t>,</w:t>
      </w:r>
    </w:p>
    <w:p w:rsidR="007850FA" w:rsidRPr="00937BF8" w:rsidRDefault="007850FA" w:rsidP="007850FA">
      <w:pPr>
        <w:pStyle w:val="LITlitera"/>
      </w:pPr>
      <w:r w:rsidRPr="00937BF8">
        <w:t>b)</w:t>
      </w:r>
      <w:r w:rsidRPr="00937BF8">
        <w:tab/>
        <w:t>w części „Rachunek przepływów pieniężnych</w:t>
      </w:r>
      <w:r w:rsidR="00DD630D" w:rsidRPr="00937BF8">
        <w:t>”</w:t>
      </w:r>
      <w:r w:rsidRPr="00937BF8">
        <w:t xml:space="preserve"> </w:t>
      </w:r>
      <w:r w:rsidR="00DD630D" w:rsidRPr="00937BF8">
        <w:t>w „</w:t>
      </w:r>
      <w:r w:rsidRPr="00937BF8">
        <w:t>(metoda pośrednia)” w </w:t>
      </w:r>
      <w:r w:rsidR="00DD630D" w:rsidRPr="00937BF8">
        <w:t xml:space="preserve">lit. </w:t>
      </w:r>
      <w:r w:rsidRPr="00937BF8">
        <w:t xml:space="preserve">A w </w:t>
      </w:r>
      <w:r w:rsidR="00DD630D" w:rsidRPr="00937BF8">
        <w:t xml:space="preserve">poz. </w:t>
      </w:r>
      <w:r w:rsidRPr="00937BF8">
        <w:t>II poz. 17 otrzymuje brzmienie:</w:t>
      </w:r>
    </w:p>
    <w:p w:rsidR="007850FA" w:rsidRDefault="007850FA" w:rsidP="007850FA">
      <w:pPr>
        <w:pStyle w:val="ZLITFRAGzmlitfragmentunpzdanialiter"/>
      </w:pPr>
      <w:r>
        <w:t>,,</w:t>
      </w:r>
      <w:r w:rsidRPr="0069126E">
        <w:t>17. Zmiana stanu rozliczeń</w:t>
      </w:r>
      <w:r>
        <w:t xml:space="preserve"> międzyokresowych przychodów</w:t>
      </w:r>
      <w:r w:rsidRPr="0069126E">
        <w:t>”</w:t>
      </w:r>
      <w:r>
        <w:t>;</w:t>
      </w:r>
    </w:p>
    <w:p w:rsidR="007850FA" w:rsidRPr="009F42D4" w:rsidRDefault="007850FA" w:rsidP="007850FA">
      <w:pPr>
        <w:pStyle w:val="PKTpunkt"/>
      </w:pPr>
      <w:r>
        <w:lastRenderedPageBreak/>
        <w:t>17)</w:t>
      </w:r>
      <w:r>
        <w:tab/>
        <w:t>dodaje się załącznik nr 6 do ustawy w brzmieniu określonym w załączniku do niniejszej ustawy.</w:t>
      </w:r>
    </w:p>
    <w:p w:rsidR="007850FA" w:rsidRDefault="007850FA" w:rsidP="007850FA">
      <w:pPr>
        <w:pStyle w:val="ARTartustawynprozporzdzenia"/>
      </w:pPr>
      <w:r w:rsidRPr="00CC6278">
        <w:rPr>
          <w:rStyle w:val="Ppogrubienie"/>
        </w:rPr>
        <w:t>Art.</w:t>
      </w:r>
      <w:r>
        <w:rPr>
          <w:rStyle w:val="Ppogrubienie"/>
        </w:rPr>
        <w:t> </w:t>
      </w:r>
      <w:r w:rsidRPr="00CC6278">
        <w:rPr>
          <w:rStyle w:val="Ppogrubienie"/>
        </w:rPr>
        <w:t>2.</w:t>
      </w:r>
      <w:r>
        <w:rPr>
          <w:rStyle w:val="Ppogrubienie"/>
        </w:rPr>
        <w:t> </w:t>
      </w:r>
      <w:r w:rsidRPr="0018432A">
        <w:t>1.</w:t>
      </w:r>
      <w:r>
        <w:t> </w:t>
      </w:r>
      <w:r w:rsidRPr="0018432A">
        <w:t xml:space="preserve">W </w:t>
      </w:r>
      <w:r>
        <w:t>latach</w:t>
      </w:r>
      <w:r w:rsidRPr="0018432A">
        <w:t xml:space="preserve"> </w:t>
      </w:r>
      <w:r w:rsidRPr="00937BF8">
        <w:t>201</w:t>
      </w:r>
      <w:r w:rsidR="00236025" w:rsidRPr="00937BF8">
        <w:t>7</w:t>
      </w:r>
      <w:r w:rsidRPr="00937BF8">
        <w:t>–202</w:t>
      </w:r>
      <w:r w:rsidR="00236025" w:rsidRPr="00937BF8">
        <w:t>6</w:t>
      </w:r>
      <w:r>
        <w:t xml:space="preserve"> </w:t>
      </w:r>
      <w:r w:rsidRPr="0018432A">
        <w:t>maksymalny limit wydatków budżetu państwa będący skutkiem finansowym ustawy wynosi 0,</w:t>
      </w:r>
      <w:r>
        <w:t>1</w:t>
      </w:r>
      <w:r w:rsidRPr="0018432A">
        <w:t xml:space="preserve"> mln zł</w:t>
      </w:r>
      <w:r>
        <w:t>, z tym że w:</w:t>
      </w:r>
    </w:p>
    <w:p w:rsidR="007850FA" w:rsidRDefault="00236025" w:rsidP="007850FA">
      <w:pPr>
        <w:pStyle w:val="PKTpunkt"/>
      </w:pPr>
      <w:r>
        <w:t>1</w:t>
      </w:r>
      <w:r w:rsidR="007850FA">
        <w:t>)</w:t>
      </w:r>
      <w:r w:rsidR="007850FA">
        <w:tab/>
        <w:t>2017 r. – 0,1 mln zł;</w:t>
      </w:r>
    </w:p>
    <w:p w:rsidR="007850FA" w:rsidRDefault="00236025" w:rsidP="007850FA">
      <w:pPr>
        <w:pStyle w:val="PKTpunkt"/>
      </w:pPr>
      <w:r>
        <w:t>2</w:t>
      </w:r>
      <w:r w:rsidR="007850FA">
        <w:t>)</w:t>
      </w:r>
      <w:r w:rsidR="007850FA">
        <w:tab/>
        <w:t>2018 r. – 0 zł;</w:t>
      </w:r>
    </w:p>
    <w:p w:rsidR="007850FA" w:rsidRDefault="00236025" w:rsidP="007850FA">
      <w:pPr>
        <w:pStyle w:val="PKTpunkt"/>
      </w:pPr>
      <w:r>
        <w:t>3</w:t>
      </w:r>
      <w:r w:rsidR="007850FA">
        <w:t>)</w:t>
      </w:r>
      <w:r w:rsidR="007850FA">
        <w:tab/>
        <w:t>2019 r. – 0 zł;</w:t>
      </w:r>
    </w:p>
    <w:p w:rsidR="007850FA" w:rsidRDefault="00236025" w:rsidP="007850FA">
      <w:pPr>
        <w:pStyle w:val="PKTpunkt"/>
      </w:pPr>
      <w:r>
        <w:t>4</w:t>
      </w:r>
      <w:r w:rsidR="007850FA">
        <w:t>)</w:t>
      </w:r>
      <w:r w:rsidR="007850FA">
        <w:tab/>
        <w:t>2020 r. – 0 zł;</w:t>
      </w:r>
    </w:p>
    <w:p w:rsidR="007850FA" w:rsidRDefault="00236025" w:rsidP="007850FA">
      <w:pPr>
        <w:pStyle w:val="PKTpunkt"/>
      </w:pPr>
      <w:r>
        <w:t>5</w:t>
      </w:r>
      <w:r w:rsidR="007850FA">
        <w:t>)</w:t>
      </w:r>
      <w:r w:rsidR="007850FA">
        <w:tab/>
        <w:t>2021 r. – 0 zł;</w:t>
      </w:r>
    </w:p>
    <w:p w:rsidR="007850FA" w:rsidRDefault="00236025" w:rsidP="007850FA">
      <w:pPr>
        <w:pStyle w:val="PKTpunkt"/>
      </w:pPr>
      <w:r>
        <w:t>6</w:t>
      </w:r>
      <w:r w:rsidR="007850FA">
        <w:t>)</w:t>
      </w:r>
      <w:r w:rsidR="007850FA">
        <w:tab/>
        <w:t>2022 r. – 0 zł;</w:t>
      </w:r>
    </w:p>
    <w:p w:rsidR="007850FA" w:rsidRDefault="00236025" w:rsidP="007850FA">
      <w:pPr>
        <w:pStyle w:val="PKTpunkt"/>
      </w:pPr>
      <w:r>
        <w:t>7</w:t>
      </w:r>
      <w:r w:rsidR="007850FA">
        <w:t>)</w:t>
      </w:r>
      <w:r w:rsidR="007850FA">
        <w:tab/>
        <w:t>2023 r. – 0 zł;</w:t>
      </w:r>
    </w:p>
    <w:p w:rsidR="007850FA" w:rsidRDefault="00236025" w:rsidP="007850FA">
      <w:pPr>
        <w:pStyle w:val="PKTpunkt"/>
      </w:pPr>
      <w:r>
        <w:t>8</w:t>
      </w:r>
      <w:r w:rsidR="007850FA">
        <w:t>)</w:t>
      </w:r>
      <w:r w:rsidR="007850FA">
        <w:tab/>
        <w:t>2024 r. – 0 zł;</w:t>
      </w:r>
    </w:p>
    <w:p w:rsidR="007850FA" w:rsidRDefault="00236025" w:rsidP="007850FA">
      <w:pPr>
        <w:pStyle w:val="PKTpunkt"/>
      </w:pPr>
      <w:r>
        <w:t>9</w:t>
      </w:r>
      <w:r w:rsidR="007850FA">
        <w:t>)</w:t>
      </w:r>
      <w:r w:rsidR="007850FA">
        <w:tab/>
        <w:t>2025 r. – 0 zł</w:t>
      </w:r>
      <w:r>
        <w:t>;</w:t>
      </w:r>
    </w:p>
    <w:p w:rsidR="00236025" w:rsidRPr="0018432A" w:rsidRDefault="00236025" w:rsidP="007850FA">
      <w:pPr>
        <w:pStyle w:val="PKTpunkt"/>
      </w:pPr>
      <w:r>
        <w:t>10)</w:t>
      </w:r>
      <w:r>
        <w:tab/>
        <w:t>2026 r. – 0 zł.</w:t>
      </w:r>
    </w:p>
    <w:p w:rsidR="007850FA" w:rsidRPr="0018432A" w:rsidRDefault="007850FA" w:rsidP="007850FA">
      <w:pPr>
        <w:pStyle w:val="USTustnpkodeksu"/>
      </w:pPr>
      <w:r>
        <w:t>2. </w:t>
      </w:r>
      <w:r w:rsidRPr="0018432A">
        <w:t xml:space="preserve">W przypadku zagrożenia przekroczenia przyjętego </w:t>
      </w:r>
      <w:r>
        <w:t xml:space="preserve">w 2017 roku </w:t>
      </w:r>
      <w:r w:rsidRPr="0018432A">
        <w:t>maksymalnego limitu wydatków, o którym mowa w ust. 1, zostan</w:t>
      </w:r>
      <w:r>
        <w:t>ie</w:t>
      </w:r>
      <w:r w:rsidRPr="0018432A">
        <w:t xml:space="preserve"> zastosowan</w:t>
      </w:r>
      <w:r>
        <w:t>y</w:t>
      </w:r>
      <w:r w:rsidRPr="0018432A">
        <w:t xml:space="preserve"> mechanizm korygując</w:t>
      </w:r>
      <w:r>
        <w:t>y</w:t>
      </w:r>
      <w:r w:rsidRPr="0018432A">
        <w:t xml:space="preserve"> polegając</w:t>
      </w:r>
      <w:r>
        <w:t>y</w:t>
      </w:r>
      <w:r w:rsidRPr="0018432A">
        <w:t xml:space="preserve"> na</w:t>
      </w:r>
      <w:r>
        <w:t xml:space="preserve"> obniżeniu kosztów funkcjonowania systemu sprawozdań merytorycznych i finansowych organizacji pożytku publicznego, przy jednoczesnym zapewnieniu jego prawidłowego i nieprzerwanego działania.</w:t>
      </w:r>
    </w:p>
    <w:p w:rsidR="007850FA" w:rsidRPr="0018432A" w:rsidRDefault="007850FA" w:rsidP="007850FA">
      <w:pPr>
        <w:pStyle w:val="USTustnpkodeksu"/>
      </w:pPr>
      <w:r w:rsidRPr="0018432A">
        <w:t>3.</w:t>
      </w:r>
      <w:r>
        <w:t> </w:t>
      </w:r>
      <w:r w:rsidRPr="0018432A">
        <w:t>Organem właściwym do monitorowania wykorzystania limitu wydatkó</w:t>
      </w:r>
      <w:r>
        <w:t xml:space="preserve">w, o których mowa w ust. 1, </w:t>
      </w:r>
      <w:r w:rsidRPr="0018432A">
        <w:t xml:space="preserve">oraz </w:t>
      </w:r>
      <w:r>
        <w:t>wdrażania</w:t>
      </w:r>
      <w:r w:rsidRPr="0018432A">
        <w:t xml:space="preserve"> mechanizm</w:t>
      </w:r>
      <w:r>
        <w:t>u</w:t>
      </w:r>
      <w:r w:rsidRPr="0018432A">
        <w:t xml:space="preserve"> korygując</w:t>
      </w:r>
      <w:r>
        <w:t>ego</w:t>
      </w:r>
      <w:r w:rsidRPr="0018432A">
        <w:t>, o który</w:t>
      </w:r>
      <w:r>
        <w:t>m</w:t>
      </w:r>
      <w:r w:rsidRPr="0018432A">
        <w:t xml:space="preserve"> mowa w ust. 2, jest minister właściwy do spraw </w:t>
      </w:r>
      <w:r>
        <w:t>zabezpieczenia społecznego</w:t>
      </w:r>
      <w:r w:rsidRPr="0018432A">
        <w:t>.</w:t>
      </w:r>
    </w:p>
    <w:p w:rsidR="007850FA" w:rsidRPr="002B256A" w:rsidRDefault="007850FA" w:rsidP="007850FA">
      <w:pPr>
        <w:pStyle w:val="ARTartustawynprozporzdzenia"/>
      </w:pPr>
      <w:r w:rsidRPr="002B256A">
        <w:rPr>
          <w:rStyle w:val="Ppogrubienie"/>
        </w:rPr>
        <w:t>Art.</w:t>
      </w:r>
      <w:r>
        <w:rPr>
          <w:rStyle w:val="Ppogrubienie"/>
        </w:rPr>
        <w:t> 3</w:t>
      </w:r>
      <w:r w:rsidRPr="002B256A">
        <w:rPr>
          <w:rStyle w:val="Ppogrubienie"/>
        </w:rPr>
        <w:t>.</w:t>
      </w:r>
      <w:r>
        <w:rPr>
          <w:rStyle w:val="Ppogrubienie"/>
        </w:rPr>
        <w:t> </w:t>
      </w:r>
      <w:r w:rsidRPr="002B256A">
        <w:t>Przepisy ustawy zmienianej w art. 1, w brzmieniu nadanym niniejszą ustawą,</w:t>
      </w:r>
      <w:r w:rsidRPr="002B256A" w:rsidDel="00834817">
        <w:t xml:space="preserve"> </w:t>
      </w:r>
      <w:r w:rsidRPr="002B256A">
        <w:t xml:space="preserve">mają zastosowanie po raz pierwszy do sprawozdań sporządzonych za rok obrotowy rozpoczynający się od </w:t>
      </w:r>
      <w:r>
        <w:t xml:space="preserve">dnia </w:t>
      </w:r>
      <w:r w:rsidRPr="002B256A">
        <w:t xml:space="preserve">1 stycznia 2017 r. </w:t>
      </w:r>
    </w:p>
    <w:p w:rsidR="007850FA" w:rsidRDefault="007850FA" w:rsidP="007850FA">
      <w:pPr>
        <w:pStyle w:val="ARTartustawynprozporzdzenia"/>
      </w:pPr>
      <w:r w:rsidRPr="00F0304B">
        <w:rPr>
          <w:rStyle w:val="Ppogrubienie"/>
        </w:rPr>
        <w:t>Art.</w:t>
      </w:r>
      <w:r>
        <w:rPr>
          <w:rStyle w:val="Ppogrubienie"/>
        </w:rPr>
        <w:t> 4</w:t>
      </w:r>
      <w:r w:rsidRPr="00112E44">
        <w:rPr>
          <w:rStyle w:val="Ppogrubienie"/>
        </w:rPr>
        <w:t>.</w:t>
      </w:r>
      <w:r>
        <w:rPr>
          <w:rStyle w:val="Ppogrubienie"/>
        </w:rPr>
        <w:t> </w:t>
      </w:r>
      <w:r w:rsidRPr="00112E44">
        <w:t>Ustawa wchodzi w życie po upływie 14 dni od dnia ogłoszenia</w:t>
      </w:r>
      <w:r>
        <w:t>.</w:t>
      </w:r>
    </w:p>
    <w:p w:rsidR="00D4126B" w:rsidRDefault="00D4126B" w:rsidP="00A24E51">
      <w:pPr>
        <w:pStyle w:val="tekst"/>
        <w:tabs>
          <w:tab w:val="center" w:pos="6804"/>
        </w:tabs>
        <w:spacing w:line="276" w:lineRule="auto"/>
      </w:pPr>
    </w:p>
    <w:p w:rsidR="00816209" w:rsidRDefault="00816209" w:rsidP="00816209">
      <w:pPr>
        <w:pStyle w:val="tekst"/>
        <w:tabs>
          <w:tab w:val="left" w:pos="5670"/>
          <w:tab w:val="center" w:pos="6804"/>
        </w:tabs>
      </w:pPr>
    </w:p>
    <w:p w:rsidR="00816209" w:rsidRDefault="00816209" w:rsidP="00816209">
      <w:pPr>
        <w:pStyle w:val="tekst"/>
        <w:tabs>
          <w:tab w:val="center" w:pos="6804"/>
        </w:tabs>
        <w:spacing w:line="276" w:lineRule="auto"/>
      </w:pPr>
      <w:r>
        <w:tab/>
        <w:t>MARSZAŁEK SEJMU</w:t>
      </w:r>
    </w:p>
    <w:p w:rsidR="00816209" w:rsidRDefault="00816209" w:rsidP="00816209">
      <w:pPr>
        <w:pStyle w:val="tekst"/>
        <w:tabs>
          <w:tab w:val="center" w:pos="6804"/>
        </w:tabs>
        <w:spacing w:line="276" w:lineRule="auto"/>
        <w:rPr>
          <w:sz w:val="18"/>
        </w:rPr>
      </w:pPr>
    </w:p>
    <w:p w:rsidR="00816209" w:rsidRDefault="00816209" w:rsidP="00816209">
      <w:pPr>
        <w:pStyle w:val="tekst"/>
        <w:tabs>
          <w:tab w:val="center" w:pos="6804"/>
        </w:tabs>
        <w:spacing w:line="276" w:lineRule="auto"/>
        <w:rPr>
          <w:sz w:val="18"/>
        </w:rPr>
      </w:pPr>
    </w:p>
    <w:p w:rsidR="00816209" w:rsidRDefault="00816209" w:rsidP="00816209">
      <w:pPr>
        <w:pStyle w:val="tekst"/>
        <w:tabs>
          <w:tab w:val="center" w:pos="6804"/>
        </w:tabs>
        <w:spacing w:line="276" w:lineRule="auto"/>
        <w:rPr>
          <w:sz w:val="18"/>
        </w:rPr>
      </w:pPr>
    </w:p>
    <w:p w:rsidR="00816209" w:rsidRDefault="00816209" w:rsidP="00816209">
      <w:pPr>
        <w:pStyle w:val="tekst"/>
        <w:tabs>
          <w:tab w:val="center" w:pos="6804"/>
        </w:tabs>
        <w:spacing w:line="276" w:lineRule="auto"/>
      </w:pPr>
      <w:r>
        <w:tab/>
        <w:t>Marek Kuchciński</w:t>
      </w:r>
    </w:p>
    <w:p w:rsidR="00816209" w:rsidRDefault="00816209" w:rsidP="00816209">
      <w:pPr>
        <w:pStyle w:val="tekst"/>
        <w:tabs>
          <w:tab w:val="center" w:pos="6804"/>
        </w:tabs>
        <w:sectPr w:rsidR="00816209" w:rsidSect="00B3191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pPr>
    </w:p>
    <w:p w:rsidR="00F411E4" w:rsidRPr="006F2E3F" w:rsidRDefault="00F411E4" w:rsidP="00FA6DBC">
      <w:pPr>
        <w:pStyle w:val="Domy5blnie"/>
        <w:tabs>
          <w:tab w:val="left" w:pos="1080"/>
          <w:tab w:val="left" w:pos="1440"/>
        </w:tabs>
        <w:spacing w:line="276" w:lineRule="auto"/>
        <w:ind w:left="4678"/>
        <w:jc w:val="both"/>
        <w:rPr>
          <w:rFonts w:ascii="Times New Roman" w:cs="Times New Roman"/>
          <w:sz w:val="24"/>
          <w:szCs w:val="24"/>
        </w:rPr>
      </w:pPr>
      <w:r w:rsidRPr="006F2E3F">
        <w:rPr>
          <w:rFonts w:ascii="Times New Roman" w:cs="Times New Roman"/>
          <w:sz w:val="24"/>
          <w:szCs w:val="24"/>
        </w:rPr>
        <w:lastRenderedPageBreak/>
        <w:t>Załącznik</w:t>
      </w:r>
    </w:p>
    <w:p w:rsidR="00F411E4" w:rsidRPr="00FA6DBC" w:rsidRDefault="00F411E4" w:rsidP="00FA6DBC">
      <w:pPr>
        <w:pStyle w:val="Domy5blnie"/>
        <w:tabs>
          <w:tab w:val="left" w:pos="1080"/>
          <w:tab w:val="left" w:pos="1440"/>
        </w:tabs>
        <w:spacing w:line="276" w:lineRule="auto"/>
        <w:ind w:left="4678"/>
        <w:jc w:val="both"/>
        <w:rPr>
          <w:rFonts w:ascii="Times New Roman" w:cs="Times New Roman"/>
          <w:sz w:val="24"/>
          <w:szCs w:val="24"/>
        </w:rPr>
      </w:pPr>
      <w:r w:rsidRPr="006F2E3F">
        <w:rPr>
          <w:rFonts w:ascii="Times New Roman" w:cs="Times New Roman"/>
          <w:sz w:val="24"/>
          <w:szCs w:val="24"/>
        </w:rPr>
        <w:t>do ustawy</w:t>
      </w:r>
      <w:r w:rsidR="00FA6DBC">
        <w:rPr>
          <w:rFonts w:ascii="Times New Roman" w:cs="Times New Roman"/>
          <w:sz w:val="24"/>
          <w:szCs w:val="24"/>
        </w:rPr>
        <w:t xml:space="preserve"> </w:t>
      </w:r>
      <w:r w:rsidRPr="00FA6DBC">
        <w:rPr>
          <w:rFonts w:ascii="Times New Roman" w:cs="Times New Roman"/>
          <w:sz w:val="24"/>
          <w:szCs w:val="24"/>
        </w:rPr>
        <w:t>z dnia</w:t>
      </w:r>
      <w:r w:rsidR="00FA6DBC" w:rsidRPr="00FA6DBC">
        <w:rPr>
          <w:rFonts w:ascii="Times New Roman" w:cs="Times New Roman"/>
          <w:sz w:val="24"/>
          <w:szCs w:val="24"/>
        </w:rPr>
        <w:t xml:space="preserve"> </w:t>
      </w:r>
      <w:r w:rsidR="00FA6DBC">
        <w:rPr>
          <w:rFonts w:ascii="Times New Roman" w:cs="Times New Roman"/>
          <w:sz w:val="24"/>
          <w:szCs w:val="24"/>
        </w:rPr>
        <w:t>1</w:t>
      </w:r>
      <w:r w:rsidR="00752620" w:rsidRPr="00752620">
        <w:rPr>
          <w:rFonts w:ascii="Times New Roman" w:cs="Times New Roman"/>
          <w:sz w:val="24"/>
          <w:szCs w:val="24"/>
        </w:rPr>
        <w:t>5</w:t>
      </w:r>
      <w:r w:rsidR="00FA6DBC" w:rsidRPr="00FA6DBC">
        <w:rPr>
          <w:rFonts w:ascii="Times New Roman" w:cs="Times New Roman"/>
          <w:sz w:val="24"/>
          <w:szCs w:val="24"/>
        </w:rPr>
        <w:t xml:space="preserve"> grudnia 2016 r.</w:t>
      </w:r>
    </w:p>
    <w:p w:rsidR="00F411E4" w:rsidRPr="006F2E3F" w:rsidRDefault="00F411E4" w:rsidP="00FA6DBC">
      <w:pPr>
        <w:pStyle w:val="Domy5blnie"/>
        <w:tabs>
          <w:tab w:val="left" w:pos="1080"/>
          <w:tab w:val="left" w:pos="1440"/>
        </w:tabs>
        <w:spacing w:after="240" w:line="276" w:lineRule="auto"/>
        <w:ind w:left="4678"/>
        <w:jc w:val="both"/>
        <w:rPr>
          <w:rFonts w:ascii="Times New Roman" w:cs="Times New Roman"/>
          <w:sz w:val="24"/>
          <w:szCs w:val="24"/>
        </w:rPr>
      </w:pPr>
      <w:r w:rsidRPr="006F2E3F">
        <w:rPr>
          <w:rFonts w:ascii="Times New Roman" w:cs="Times New Roman"/>
          <w:sz w:val="24"/>
          <w:szCs w:val="24"/>
        </w:rPr>
        <w:t>(poz. …)</w:t>
      </w:r>
    </w:p>
    <w:p w:rsidR="00F411E4" w:rsidRPr="006F2E3F" w:rsidRDefault="00236025" w:rsidP="00AD7D01">
      <w:pPr>
        <w:pStyle w:val="Domy5blnie"/>
        <w:tabs>
          <w:tab w:val="left" w:pos="1080"/>
          <w:tab w:val="left" w:pos="1440"/>
        </w:tabs>
        <w:spacing w:line="276" w:lineRule="auto"/>
        <w:ind w:left="6096"/>
        <w:jc w:val="right"/>
        <w:rPr>
          <w:rFonts w:ascii="Times New Roman" w:cs="Times New Roman"/>
          <w:sz w:val="24"/>
          <w:szCs w:val="24"/>
        </w:rPr>
      </w:pPr>
      <w:r w:rsidRPr="000C1324">
        <w:t>„</w:t>
      </w:r>
      <w:r w:rsidR="00F411E4" w:rsidRPr="006F2E3F">
        <w:rPr>
          <w:rFonts w:ascii="Times New Roman" w:cs="Times New Roman"/>
          <w:sz w:val="24"/>
          <w:szCs w:val="24"/>
        </w:rPr>
        <w:t>Załącznik nr 6</w:t>
      </w:r>
    </w:p>
    <w:p w:rsidR="00F411E4" w:rsidRPr="006F2E3F" w:rsidRDefault="00F411E4" w:rsidP="00F411E4">
      <w:pPr>
        <w:pStyle w:val="Domy5blnie"/>
        <w:tabs>
          <w:tab w:val="left" w:pos="1080"/>
          <w:tab w:val="left" w:pos="1440"/>
        </w:tabs>
        <w:spacing w:line="276" w:lineRule="auto"/>
        <w:jc w:val="both"/>
        <w:rPr>
          <w:rFonts w:ascii="Times New Roman" w:cs="Times New Roman"/>
          <w:sz w:val="24"/>
          <w:szCs w:val="24"/>
        </w:rPr>
      </w:pPr>
    </w:p>
    <w:p w:rsidR="00F411E4" w:rsidRPr="006F2E3F" w:rsidRDefault="00F411E4" w:rsidP="00F411E4">
      <w:pPr>
        <w:pStyle w:val="Domy5blnie"/>
        <w:tabs>
          <w:tab w:val="left" w:pos="1080"/>
          <w:tab w:val="left" w:pos="1440"/>
        </w:tabs>
        <w:spacing w:line="276" w:lineRule="auto"/>
        <w:jc w:val="center"/>
        <w:rPr>
          <w:rFonts w:ascii="Times New Roman" w:cs="Times New Roman"/>
          <w:sz w:val="24"/>
          <w:szCs w:val="24"/>
        </w:rPr>
      </w:pPr>
      <w:r w:rsidRPr="006F2E3F">
        <w:rPr>
          <w:rFonts w:ascii="Times New Roman" w:cs="Times New Roman"/>
          <w:b/>
          <w:spacing w:val="20"/>
          <w:sz w:val="24"/>
          <w:szCs w:val="24"/>
        </w:rPr>
        <w:t>ZAKRES INFORMACJI WYKAZYW</w:t>
      </w:r>
      <w:r w:rsidR="009377F6">
        <w:rPr>
          <w:rFonts w:ascii="Times New Roman" w:cs="Times New Roman"/>
          <w:b/>
          <w:spacing w:val="20"/>
          <w:sz w:val="24"/>
          <w:szCs w:val="24"/>
        </w:rPr>
        <w:t>ANYCH W SPRAWOZDANIU FINANSOWYM</w:t>
      </w:r>
      <w:r w:rsidR="00AF7490">
        <w:rPr>
          <w:rStyle w:val="Ppogrubienie"/>
        </w:rPr>
        <w:t>,</w:t>
      </w:r>
      <w:r w:rsidR="009377F6">
        <w:rPr>
          <w:rFonts w:ascii="Times New Roman" w:cs="Times New Roman"/>
          <w:b/>
          <w:spacing w:val="20"/>
          <w:sz w:val="24"/>
          <w:szCs w:val="24"/>
        </w:rPr>
        <w:t xml:space="preserve"> O KTÓRYM MOWA W ART. 45 USTAWY</w:t>
      </w:r>
      <w:r w:rsidR="009377F6" w:rsidRPr="009377F6">
        <w:rPr>
          <w:rStyle w:val="Ppogrubienie"/>
        </w:rPr>
        <w:t>,</w:t>
      </w:r>
      <w:r w:rsidRPr="006F2E3F">
        <w:rPr>
          <w:rFonts w:ascii="Times New Roman" w:cs="Times New Roman"/>
          <w:b/>
          <w:spacing w:val="20"/>
          <w:sz w:val="24"/>
          <w:szCs w:val="24"/>
        </w:rPr>
        <w:t xml:space="preserve"> DLA</w:t>
      </w:r>
      <w:r>
        <w:rPr>
          <w:rFonts w:ascii="Times New Roman" w:cs="Times New Roman"/>
          <w:b/>
          <w:spacing w:val="20"/>
          <w:sz w:val="24"/>
          <w:szCs w:val="24"/>
        </w:rPr>
        <w:t> </w:t>
      </w:r>
      <w:r w:rsidRPr="006F2E3F">
        <w:rPr>
          <w:rFonts w:ascii="Times New Roman" w:cs="Times New Roman"/>
          <w:b/>
          <w:spacing w:val="20"/>
          <w:sz w:val="24"/>
          <w:szCs w:val="24"/>
        </w:rPr>
        <w:t>JEDNOSTEK</w:t>
      </w:r>
      <w:r w:rsidR="009377F6" w:rsidRPr="009377F6">
        <w:rPr>
          <w:rStyle w:val="Ppogrubienie"/>
        </w:rPr>
        <w:t>,</w:t>
      </w:r>
      <w:r w:rsidRPr="006F2E3F">
        <w:rPr>
          <w:rFonts w:ascii="Times New Roman" w:cs="Times New Roman"/>
          <w:b/>
          <w:spacing w:val="20"/>
          <w:sz w:val="24"/>
          <w:szCs w:val="24"/>
        </w:rPr>
        <w:t xml:space="preserve"> O KTÓRYCH MOWA W ART. 3 UST. 2 USTAWY Z</w:t>
      </w:r>
      <w:r>
        <w:rPr>
          <w:rFonts w:ascii="Times New Roman" w:cs="Times New Roman"/>
          <w:b/>
          <w:spacing w:val="20"/>
          <w:sz w:val="24"/>
          <w:szCs w:val="24"/>
        </w:rPr>
        <w:t> </w:t>
      </w:r>
      <w:r w:rsidRPr="006F2E3F">
        <w:rPr>
          <w:rFonts w:ascii="Times New Roman" w:cs="Times New Roman"/>
          <w:b/>
          <w:spacing w:val="20"/>
          <w:sz w:val="24"/>
          <w:szCs w:val="24"/>
        </w:rPr>
        <w:t>DNIA 24 KWIETNIA 2003 R. O DZIAŁALNOŚCI POŻYTKU PUBLICZNEGO I O WOLONTARIACIE</w:t>
      </w:r>
      <w:r w:rsidR="00AF7490">
        <w:rPr>
          <w:rStyle w:val="Ppogrubienie"/>
        </w:rPr>
        <w:t>,</w:t>
      </w:r>
      <w:r w:rsidRPr="006F2E3F">
        <w:rPr>
          <w:rFonts w:ascii="Times New Roman" w:cs="Times New Roman"/>
          <w:b/>
          <w:spacing w:val="20"/>
          <w:sz w:val="24"/>
          <w:szCs w:val="24"/>
        </w:rPr>
        <w:t xml:space="preserve"> Z WYJĄTKIEM SPÓŁEK KAPITAŁOWYCH</w:t>
      </w:r>
      <w:r w:rsidR="00236025" w:rsidRPr="00467E3B">
        <w:rPr>
          <w:rStyle w:val="Ppogrubienie"/>
        </w:rPr>
        <w:t>,</w:t>
      </w:r>
      <w:r w:rsidR="00AF7490">
        <w:rPr>
          <w:rFonts w:ascii="Times New Roman" w:cs="Times New Roman"/>
          <w:b/>
          <w:spacing w:val="20"/>
          <w:sz w:val="24"/>
          <w:szCs w:val="24"/>
        </w:rPr>
        <w:t xml:space="preserve"> ORAZ JEDNOSTEK</w:t>
      </w:r>
      <w:r w:rsidR="00AF7490" w:rsidRPr="00AF7490">
        <w:rPr>
          <w:rStyle w:val="Ppogrubienie"/>
        </w:rPr>
        <w:t>,</w:t>
      </w:r>
      <w:r w:rsidRPr="006F2E3F">
        <w:rPr>
          <w:rFonts w:ascii="Times New Roman" w:cs="Times New Roman"/>
          <w:b/>
          <w:spacing w:val="20"/>
          <w:sz w:val="24"/>
          <w:szCs w:val="24"/>
        </w:rPr>
        <w:t xml:space="preserve"> O KTÓRYCH MOWA W ART. 3 UST. 3 PKT 1 I 2 TEJ USTAWY</w:t>
      </w:r>
    </w:p>
    <w:p w:rsidR="00F411E4" w:rsidRPr="006F2E3F" w:rsidRDefault="00F411E4" w:rsidP="00F411E4">
      <w:pPr>
        <w:pStyle w:val="Domy5blnie"/>
        <w:tabs>
          <w:tab w:val="left" w:pos="1080"/>
          <w:tab w:val="left" w:pos="1440"/>
        </w:tabs>
        <w:spacing w:line="276" w:lineRule="auto"/>
        <w:rPr>
          <w:rFonts w:ascii="Times New Roman" w:cs="Times New Roman"/>
          <w:sz w:val="24"/>
          <w:szCs w:val="24"/>
        </w:rPr>
      </w:pPr>
    </w:p>
    <w:p w:rsidR="00F411E4" w:rsidRPr="006F2E3F" w:rsidRDefault="00F411E4" w:rsidP="00F411E4">
      <w:pPr>
        <w:tabs>
          <w:tab w:val="left" w:pos="1080"/>
          <w:tab w:val="left" w:pos="1440"/>
        </w:tabs>
        <w:autoSpaceDE w:val="0"/>
        <w:autoSpaceDN w:val="0"/>
        <w:adjustRightInd w:val="0"/>
        <w:spacing w:line="360" w:lineRule="auto"/>
        <w:jc w:val="both"/>
        <w:rPr>
          <w:color w:val="000000"/>
          <w:kern w:val="24"/>
          <w:lang w:eastAsia="zh-CN"/>
        </w:rPr>
      </w:pPr>
      <w:r w:rsidRPr="006F2E3F">
        <w:rPr>
          <w:b/>
          <w:color w:val="000000"/>
          <w:kern w:val="24"/>
          <w:lang w:eastAsia="zh-CN"/>
        </w:rPr>
        <w:t>Wprowadzenie do sprawozdania finansowego</w:t>
      </w:r>
    </w:p>
    <w:p w:rsidR="00F411E4" w:rsidRPr="006F2E3F" w:rsidRDefault="00F411E4" w:rsidP="00F411E4">
      <w:pPr>
        <w:tabs>
          <w:tab w:val="left" w:pos="1080"/>
          <w:tab w:val="left" w:pos="1440"/>
        </w:tabs>
        <w:autoSpaceDE w:val="0"/>
        <w:autoSpaceDN w:val="0"/>
        <w:adjustRightInd w:val="0"/>
        <w:spacing w:line="360" w:lineRule="auto"/>
        <w:jc w:val="both"/>
        <w:rPr>
          <w:color w:val="000000"/>
          <w:kern w:val="1"/>
          <w:lang w:eastAsia="zh-CN"/>
        </w:rPr>
      </w:pPr>
    </w:p>
    <w:p w:rsidR="00F411E4" w:rsidRPr="006F2E3F" w:rsidRDefault="00F411E4" w:rsidP="00F411E4">
      <w:pPr>
        <w:tabs>
          <w:tab w:val="left" w:pos="1080"/>
          <w:tab w:val="left" w:pos="1440"/>
        </w:tabs>
        <w:autoSpaceDE w:val="0"/>
        <w:autoSpaceDN w:val="0"/>
        <w:adjustRightInd w:val="0"/>
        <w:spacing w:line="360" w:lineRule="auto"/>
        <w:jc w:val="both"/>
        <w:rPr>
          <w:color w:val="000000"/>
          <w:kern w:val="1"/>
          <w:lang w:eastAsia="zh-CN"/>
        </w:rPr>
      </w:pPr>
      <w:r w:rsidRPr="006F2E3F">
        <w:rPr>
          <w:color w:val="000000"/>
          <w:kern w:val="1"/>
          <w:lang w:eastAsia="zh-CN"/>
        </w:rPr>
        <w:t>obejmuje w szczególności:</w:t>
      </w:r>
    </w:p>
    <w:p w:rsidR="00F411E4" w:rsidRPr="006F2E3F" w:rsidRDefault="00F411E4" w:rsidP="00F411E4">
      <w:pPr>
        <w:numPr>
          <w:ilvl w:val="0"/>
          <w:numId w:val="45"/>
        </w:numPr>
        <w:tabs>
          <w:tab w:val="left" w:pos="426"/>
        </w:tabs>
        <w:autoSpaceDE w:val="0"/>
        <w:autoSpaceDN w:val="0"/>
        <w:adjustRightInd w:val="0"/>
        <w:spacing w:line="360" w:lineRule="auto"/>
        <w:jc w:val="both"/>
        <w:rPr>
          <w:kern w:val="1"/>
          <w:lang w:eastAsia="zh-CN" w:bidi="hi-IN"/>
        </w:rPr>
      </w:pPr>
      <w:r w:rsidRPr="006F2E3F">
        <w:rPr>
          <w:color w:val="000000"/>
          <w:kern w:val="1"/>
          <w:lang w:eastAsia="zh-CN"/>
        </w:rPr>
        <w:t>nazwę, siedzibę i adres oraz numer we właściwym rejestrze sądowym albo ewidencji;</w:t>
      </w:r>
    </w:p>
    <w:p w:rsidR="00F411E4" w:rsidRPr="006F2E3F" w:rsidRDefault="00F411E4" w:rsidP="00F411E4">
      <w:pPr>
        <w:numPr>
          <w:ilvl w:val="0"/>
          <w:numId w:val="45"/>
        </w:numPr>
        <w:tabs>
          <w:tab w:val="left" w:pos="426"/>
        </w:tabs>
        <w:autoSpaceDE w:val="0"/>
        <w:autoSpaceDN w:val="0"/>
        <w:adjustRightInd w:val="0"/>
        <w:spacing w:line="360" w:lineRule="auto"/>
        <w:jc w:val="both"/>
        <w:rPr>
          <w:kern w:val="1"/>
          <w:lang w:eastAsia="zh-CN" w:bidi="hi-IN"/>
        </w:rPr>
      </w:pPr>
      <w:r w:rsidRPr="006F2E3F">
        <w:rPr>
          <w:color w:val="000000"/>
          <w:kern w:val="1"/>
          <w:lang w:eastAsia="zh-CN"/>
        </w:rPr>
        <w:t xml:space="preserve">wskazanie czasu trwania działalności jednostki, </w:t>
      </w:r>
      <w:r w:rsidR="00467E3B">
        <w:t>jeżeli</w:t>
      </w:r>
      <w:r w:rsidRPr="006F2E3F">
        <w:rPr>
          <w:color w:val="000000"/>
          <w:kern w:val="1"/>
          <w:lang w:eastAsia="zh-CN"/>
        </w:rPr>
        <w:t xml:space="preserve"> jest ograniczony;</w:t>
      </w:r>
    </w:p>
    <w:p w:rsidR="00F411E4" w:rsidRPr="006F2E3F" w:rsidRDefault="00F411E4" w:rsidP="00F411E4">
      <w:pPr>
        <w:numPr>
          <w:ilvl w:val="0"/>
          <w:numId w:val="45"/>
        </w:numPr>
        <w:tabs>
          <w:tab w:val="left" w:pos="426"/>
        </w:tabs>
        <w:autoSpaceDE w:val="0"/>
        <w:autoSpaceDN w:val="0"/>
        <w:adjustRightInd w:val="0"/>
        <w:spacing w:line="360" w:lineRule="auto"/>
        <w:jc w:val="both"/>
        <w:rPr>
          <w:kern w:val="1"/>
          <w:lang w:eastAsia="zh-CN" w:bidi="hi-IN"/>
        </w:rPr>
      </w:pPr>
      <w:r w:rsidRPr="006F2E3F">
        <w:rPr>
          <w:color w:val="000000"/>
          <w:kern w:val="1"/>
          <w:lang w:eastAsia="zh-CN"/>
        </w:rPr>
        <w:t>wskazanie okresu objętego sprawozdaniem finansowym;</w:t>
      </w:r>
    </w:p>
    <w:p w:rsidR="00F411E4" w:rsidRPr="006F2E3F" w:rsidRDefault="00F411E4" w:rsidP="00F411E4">
      <w:pPr>
        <w:numPr>
          <w:ilvl w:val="0"/>
          <w:numId w:val="45"/>
        </w:numPr>
        <w:tabs>
          <w:tab w:val="left" w:pos="426"/>
        </w:tabs>
        <w:autoSpaceDE w:val="0"/>
        <w:autoSpaceDN w:val="0"/>
        <w:adjustRightInd w:val="0"/>
        <w:spacing w:line="360" w:lineRule="auto"/>
        <w:jc w:val="both"/>
        <w:rPr>
          <w:color w:val="000000"/>
          <w:kern w:val="1"/>
          <w:lang w:eastAsia="zh-CN"/>
        </w:rPr>
      </w:pPr>
      <w:r w:rsidRPr="006F2E3F">
        <w:rPr>
          <w:color w:val="000000"/>
          <w:kern w:val="1"/>
          <w:lang w:eastAsia="zh-CN"/>
        </w:rPr>
        <w:t>wskazanie, czy sprawozdanie finansowe zostało sporządzone przy założeniu kontynuowania działalności przez jednostkę w dającej się przewidzieć przyszłości oraz czy nie istnieją okoliczności wskazujące na zagrożenie kontynuowania przez nią działalności;</w:t>
      </w:r>
    </w:p>
    <w:p w:rsidR="00F411E4" w:rsidRPr="006F2E3F" w:rsidRDefault="00F411E4" w:rsidP="00F411E4">
      <w:pPr>
        <w:numPr>
          <w:ilvl w:val="0"/>
          <w:numId w:val="45"/>
        </w:numPr>
        <w:tabs>
          <w:tab w:val="left" w:pos="426"/>
        </w:tabs>
        <w:autoSpaceDE w:val="0"/>
        <w:autoSpaceDN w:val="0"/>
        <w:adjustRightInd w:val="0"/>
        <w:spacing w:line="360" w:lineRule="auto"/>
        <w:jc w:val="both"/>
        <w:rPr>
          <w:color w:val="000000"/>
          <w:kern w:val="1"/>
          <w:lang w:eastAsia="zh-CN"/>
        </w:rPr>
      </w:pPr>
      <w:r w:rsidRPr="006F2E3F">
        <w:rPr>
          <w:color w:val="000000"/>
          <w:kern w:val="1"/>
          <w:lang w:eastAsia="zh-CN"/>
        </w:rPr>
        <w:t>omówienie przyjętych zasad (polityki) rachunkowości, w tym metod wyceny aktywów i pasywów (także amortyzacji), ustalenia wyniku finansowego oraz sposobu sporządzenia sprawozdania finansowego w zakresie, w jakim ustawa pozostawia jednostce prawo wyboru.</w:t>
      </w:r>
    </w:p>
    <w:p w:rsidR="00F411E4" w:rsidRPr="006F2E3F" w:rsidRDefault="00F411E4" w:rsidP="00F411E4">
      <w:pPr>
        <w:pStyle w:val="Domy5blnie"/>
        <w:tabs>
          <w:tab w:val="left" w:pos="1080"/>
          <w:tab w:val="left" w:pos="1440"/>
        </w:tabs>
        <w:spacing w:line="360" w:lineRule="auto"/>
        <w:rPr>
          <w:rFonts w:ascii="Times New Roman" w:cs="Times New Roman"/>
          <w:sz w:val="24"/>
          <w:szCs w:val="24"/>
        </w:rPr>
      </w:pPr>
    </w:p>
    <w:p w:rsidR="00F411E4" w:rsidRPr="006F2E3F" w:rsidRDefault="00F411E4" w:rsidP="00F411E4">
      <w:pPr>
        <w:pStyle w:val="Domy5blnie"/>
        <w:tabs>
          <w:tab w:val="left" w:pos="1080"/>
          <w:tab w:val="left" w:pos="1440"/>
        </w:tabs>
        <w:spacing w:line="360" w:lineRule="auto"/>
        <w:rPr>
          <w:rFonts w:ascii="Times New Roman" w:cs="Times New Roman"/>
          <w:b/>
          <w:kern w:val="24"/>
          <w:sz w:val="24"/>
          <w:szCs w:val="24"/>
        </w:rPr>
      </w:pPr>
      <w:r w:rsidRPr="006F2E3F">
        <w:rPr>
          <w:rFonts w:ascii="Times New Roman" w:cs="Times New Roman"/>
          <w:b/>
          <w:kern w:val="24"/>
          <w:sz w:val="24"/>
          <w:szCs w:val="24"/>
        </w:rPr>
        <w:t>Bilans</w:t>
      </w:r>
    </w:p>
    <w:p w:rsidR="00F411E4" w:rsidRPr="006F2E3F" w:rsidRDefault="00F411E4" w:rsidP="00F411E4">
      <w:pPr>
        <w:pStyle w:val="Domy5blnie"/>
        <w:tabs>
          <w:tab w:val="left" w:pos="1080"/>
          <w:tab w:val="left" w:pos="1440"/>
        </w:tabs>
        <w:spacing w:line="360" w:lineRule="auto"/>
        <w:rPr>
          <w:rFonts w:ascii="Times New Roman" w:cs="Times New Roman"/>
          <w:sz w:val="24"/>
          <w:szCs w:val="24"/>
        </w:rPr>
      </w:pPr>
    </w:p>
    <w:p w:rsidR="00F411E4" w:rsidRPr="006F2E3F" w:rsidRDefault="00F411E4" w:rsidP="00F411E4">
      <w:pPr>
        <w:pStyle w:val="Domy5blnie"/>
        <w:tabs>
          <w:tab w:val="left" w:pos="1080"/>
          <w:tab w:val="left" w:pos="1440"/>
        </w:tabs>
        <w:spacing w:line="360" w:lineRule="auto"/>
        <w:rPr>
          <w:rFonts w:ascii="Times New Roman" w:cs="Times New Roman"/>
          <w:b/>
          <w:sz w:val="24"/>
          <w:szCs w:val="24"/>
        </w:rPr>
      </w:pPr>
      <w:r w:rsidRPr="006F2E3F">
        <w:rPr>
          <w:rFonts w:ascii="Times New Roman" w:cs="Times New Roman"/>
          <w:b/>
          <w:sz w:val="24"/>
          <w:szCs w:val="24"/>
        </w:rPr>
        <w:t>Aktywa</w:t>
      </w:r>
    </w:p>
    <w:p w:rsidR="00F411E4" w:rsidRPr="006F2E3F" w:rsidRDefault="00F411E4" w:rsidP="00F411E4">
      <w:pPr>
        <w:pStyle w:val="Domy5blnie"/>
        <w:numPr>
          <w:ilvl w:val="0"/>
          <w:numId w:val="47"/>
        </w:numPr>
        <w:spacing w:line="360" w:lineRule="auto"/>
        <w:rPr>
          <w:rFonts w:ascii="Times New Roman" w:cs="Times New Roman"/>
          <w:kern w:val="24"/>
          <w:sz w:val="24"/>
          <w:szCs w:val="24"/>
        </w:rPr>
      </w:pPr>
      <w:r w:rsidRPr="006F2E3F">
        <w:rPr>
          <w:rFonts w:ascii="Times New Roman" w:cs="Times New Roman"/>
          <w:kern w:val="24"/>
          <w:sz w:val="24"/>
          <w:szCs w:val="24"/>
        </w:rPr>
        <w:t>Aktywa trwałe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 Wartości niematerialne i prawne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II. Rzeczowe aktywa trwałe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III. Należności długoterminowe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IV. Inwestycje długoterminowe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lastRenderedPageBreak/>
        <w:t>V. Długoterminowe rozliczenia międzyokresowe</w:t>
      </w:r>
    </w:p>
    <w:p w:rsidR="00F411E4" w:rsidRPr="006F2E3F" w:rsidRDefault="00F411E4" w:rsidP="00F411E4">
      <w:pPr>
        <w:pStyle w:val="Domy5blnie"/>
        <w:numPr>
          <w:ilvl w:val="0"/>
          <w:numId w:val="47"/>
        </w:numPr>
        <w:spacing w:line="360" w:lineRule="auto"/>
        <w:jc w:val="both"/>
        <w:rPr>
          <w:rFonts w:ascii="Times New Roman" w:cs="Times New Roman"/>
          <w:sz w:val="24"/>
          <w:szCs w:val="24"/>
        </w:rPr>
      </w:pPr>
      <w:r w:rsidRPr="006F2E3F">
        <w:rPr>
          <w:rFonts w:ascii="Times New Roman" w:cs="Times New Roman"/>
          <w:kern w:val="24"/>
          <w:sz w:val="24"/>
          <w:szCs w:val="24"/>
        </w:rPr>
        <w:t>Aktywa</w:t>
      </w:r>
      <w:r w:rsidRPr="006F2E3F">
        <w:rPr>
          <w:rFonts w:ascii="Times New Roman" w:cs="Times New Roman"/>
          <w:sz w:val="24"/>
          <w:szCs w:val="24"/>
        </w:rPr>
        <w:t xml:space="preserve"> obrotowe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 Zapasy</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II. Należności krótkoterminowe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III. Inwestycje krótkoterminowe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IV. Krótkoterminowe rozliczenia międzyokresowe</w:t>
      </w:r>
    </w:p>
    <w:p w:rsidR="00F411E4" w:rsidRPr="006F2E3F" w:rsidRDefault="00F411E4" w:rsidP="00F411E4">
      <w:pPr>
        <w:pStyle w:val="Domy5blnie"/>
        <w:numPr>
          <w:ilvl w:val="0"/>
          <w:numId w:val="47"/>
        </w:numPr>
        <w:spacing w:line="360" w:lineRule="auto"/>
        <w:rPr>
          <w:rFonts w:ascii="Times New Roman" w:cs="Times New Roman"/>
          <w:sz w:val="24"/>
          <w:szCs w:val="24"/>
        </w:rPr>
      </w:pPr>
      <w:r w:rsidRPr="006F2E3F">
        <w:rPr>
          <w:rFonts w:ascii="Times New Roman" w:cs="Times New Roman"/>
          <w:sz w:val="24"/>
          <w:szCs w:val="24"/>
        </w:rPr>
        <w:t>Należne wpłaty na fundusz statutowy</w:t>
      </w:r>
    </w:p>
    <w:p w:rsidR="00F411E4" w:rsidRPr="006F2E3F" w:rsidRDefault="00F411E4" w:rsidP="00F411E4">
      <w:pPr>
        <w:pStyle w:val="Domy5blnie"/>
        <w:spacing w:line="360" w:lineRule="auto"/>
        <w:rPr>
          <w:rFonts w:ascii="Times New Roman" w:cs="Times New Roman"/>
          <w:kern w:val="24"/>
          <w:sz w:val="24"/>
          <w:szCs w:val="24"/>
        </w:rPr>
      </w:pPr>
      <w:r w:rsidRPr="006F2E3F">
        <w:rPr>
          <w:rFonts w:ascii="Times New Roman" w:cs="Times New Roman"/>
          <w:kern w:val="24"/>
          <w:sz w:val="24"/>
          <w:szCs w:val="24"/>
        </w:rPr>
        <w:t>Aktywa razem</w:t>
      </w:r>
    </w:p>
    <w:p w:rsidR="00F411E4" w:rsidRPr="006F2E3F" w:rsidRDefault="00F411E4" w:rsidP="00F411E4">
      <w:pPr>
        <w:pStyle w:val="Domy5blnie"/>
        <w:spacing w:line="360" w:lineRule="auto"/>
        <w:rPr>
          <w:rFonts w:ascii="Times New Roman" w:cs="Times New Roman"/>
          <w:sz w:val="24"/>
          <w:szCs w:val="24"/>
        </w:rPr>
      </w:pPr>
    </w:p>
    <w:p w:rsidR="00F411E4" w:rsidRPr="006F2E3F" w:rsidRDefault="00F411E4" w:rsidP="00F411E4">
      <w:pPr>
        <w:pStyle w:val="Domy5blnie"/>
        <w:spacing w:line="360" w:lineRule="auto"/>
        <w:rPr>
          <w:rFonts w:ascii="Times New Roman" w:cs="Times New Roman"/>
          <w:b/>
          <w:sz w:val="24"/>
          <w:szCs w:val="24"/>
        </w:rPr>
      </w:pPr>
      <w:r w:rsidRPr="006F2E3F">
        <w:rPr>
          <w:rFonts w:ascii="Times New Roman" w:cs="Times New Roman"/>
          <w:b/>
          <w:sz w:val="24"/>
          <w:szCs w:val="24"/>
        </w:rPr>
        <w:t>Pasywa</w:t>
      </w:r>
    </w:p>
    <w:p w:rsidR="00F411E4" w:rsidRPr="006F2E3F" w:rsidRDefault="00F411E4" w:rsidP="00F411E4">
      <w:pPr>
        <w:pStyle w:val="Domy5blnie"/>
        <w:numPr>
          <w:ilvl w:val="0"/>
          <w:numId w:val="48"/>
        </w:numPr>
        <w:spacing w:line="360" w:lineRule="auto"/>
        <w:rPr>
          <w:rFonts w:ascii="Times New Roman" w:cs="Times New Roman"/>
          <w:kern w:val="24"/>
          <w:sz w:val="24"/>
          <w:szCs w:val="24"/>
        </w:rPr>
      </w:pPr>
      <w:r w:rsidRPr="006F2E3F">
        <w:rPr>
          <w:rFonts w:ascii="Times New Roman" w:cs="Times New Roman"/>
          <w:kern w:val="24"/>
          <w:sz w:val="24"/>
          <w:szCs w:val="24"/>
        </w:rPr>
        <w:t>Fundusz własny</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 Fundusz statutowy</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II. Pozostałe fundusze</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III. Zysk (strata) z lat ubiegłych</w:t>
      </w:r>
    </w:p>
    <w:p w:rsidR="00F411E4" w:rsidRPr="006F2E3F" w:rsidRDefault="00F411E4" w:rsidP="00F411E4">
      <w:pPr>
        <w:pStyle w:val="Domy5blnie"/>
        <w:spacing w:line="360" w:lineRule="auto"/>
        <w:ind w:left="426"/>
        <w:rPr>
          <w:rFonts w:ascii="Times New Roman" w:cs="Times New Roman"/>
          <w:sz w:val="24"/>
          <w:szCs w:val="24"/>
        </w:rPr>
      </w:pPr>
      <w:r w:rsidRPr="006F2E3F">
        <w:rPr>
          <w:rFonts w:ascii="Times New Roman" w:cs="Times New Roman"/>
          <w:sz w:val="24"/>
          <w:szCs w:val="24"/>
        </w:rPr>
        <w:t>IV. Zysk (strata) netto</w:t>
      </w:r>
    </w:p>
    <w:p w:rsidR="00F411E4" w:rsidRPr="006F2E3F" w:rsidRDefault="00F411E4" w:rsidP="00F411E4">
      <w:pPr>
        <w:pStyle w:val="Domy5blnie"/>
        <w:tabs>
          <w:tab w:val="left" w:pos="426"/>
        </w:tabs>
        <w:spacing w:line="360" w:lineRule="auto"/>
        <w:ind w:left="426" w:hanging="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B.</w:t>
      </w:r>
      <w:r w:rsidRPr="006F2E3F">
        <w:rPr>
          <w:rFonts w:ascii="Times New Roman" w:cs="Times New Roman"/>
          <w:color w:val="000000"/>
          <w:kern w:val="22"/>
          <w:sz w:val="24"/>
          <w:szCs w:val="24"/>
          <w:lang w:bidi="ar-SA"/>
        </w:rPr>
        <w:tab/>
        <w:t>Zobowiązania i rezerwy na zobowiązania</w:t>
      </w:r>
    </w:p>
    <w:p w:rsidR="00F411E4" w:rsidRPr="006F2E3F" w:rsidRDefault="00F411E4" w:rsidP="00F411E4">
      <w:pPr>
        <w:pStyle w:val="Domy5blnie"/>
        <w:tabs>
          <w:tab w:val="left" w:pos="1080"/>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I. Rezerwy na zobowiązania</w:t>
      </w:r>
    </w:p>
    <w:p w:rsidR="00F411E4" w:rsidRPr="006F2E3F" w:rsidRDefault="00F411E4" w:rsidP="00F411E4">
      <w:pPr>
        <w:pStyle w:val="Domy5blnie"/>
        <w:tabs>
          <w:tab w:val="left" w:pos="1080"/>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 xml:space="preserve">II. Zobowiązania długoterminowe </w:t>
      </w:r>
    </w:p>
    <w:p w:rsidR="00F411E4" w:rsidRPr="006F2E3F" w:rsidRDefault="00F411E4" w:rsidP="00F411E4">
      <w:pPr>
        <w:pStyle w:val="Domy5blnie"/>
        <w:tabs>
          <w:tab w:val="left" w:pos="1080"/>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III. Zobowiązania krótkoterminowe</w:t>
      </w:r>
    </w:p>
    <w:p w:rsidR="00F411E4" w:rsidRPr="006F2E3F" w:rsidRDefault="00F411E4" w:rsidP="00F411E4">
      <w:pPr>
        <w:pStyle w:val="Domy5blnie"/>
        <w:tabs>
          <w:tab w:val="left" w:pos="1080"/>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IV. Rozliczenia międzyokresowe</w:t>
      </w:r>
    </w:p>
    <w:p w:rsidR="00F411E4" w:rsidRPr="006F2E3F" w:rsidRDefault="00F411E4" w:rsidP="00F411E4">
      <w:pPr>
        <w:pStyle w:val="Domy5blnie"/>
        <w:spacing w:line="360" w:lineRule="auto"/>
        <w:rPr>
          <w:rFonts w:ascii="Times New Roman" w:cs="Times New Roman"/>
          <w:kern w:val="24"/>
          <w:sz w:val="24"/>
          <w:szCs w:val="24"/>
        </w:rPr>
      </w:pPr>
      <w:r w:rsidRPr="006F2E3F">
        <w:rPr>
          <w:rFonts w:ascii="Times New Roman" w:cs="Times New Roman"/>
          <w:kern w:val="24"/>
          <w:sz w:val="24"/>
          <w:szCs w:val="24"/>
        </w:rPr>
        <w:t>Pasywa razem</w:t>
      </w:r>
    </w:p>
    <w:p w:rsidR="00F411E4" w:rsidRPr="006F2E3F" w:rsidRDefault="00F411E4" w:rsidP="00F411E4">
      <w:pPr>
        <w:pStyle w:val="Domy5blnie"/>
        <w:tabs>
          <w:tab w:val="left" w:pos="1080"/>
          <w:tab w:val="left" w:pos="1440"/>
        </w:tabs>
        <w:spacing w:line="360" w:lineRule="auto"/>
        <w:rPr>
          <w:rFonts w:ascii="Times New Roman" w:cs="Times New Roman"/>
          <w:color w:val="000000"/>
          <w:kern w:val="22"/>
          <w:sz w:val="24"/>
          <w:szCs w:val="24"/>
          <w:lang w:bidi="ar-SA"/>
        </w:rPr>
      </w:pPr>
    </w:p>
    <w:p w:rsidR="00F411E4" w:rsidRDefault="00F411E4" w:rsidP="00F411E4">
      <w:pPr>
        <w:pStyle w:val="Domy5blnie"/>
        <w:tabs>
          <w:tab w:val="left" w:pos="1080"/>
          <w:tab w:val="left" w:pos="1440"/>
        </w:tabs>
        <w:spacing w:line="360" w:lineRule="auto"/>
        <w:rPr>
          <w:rFonts w:ascii="Times New Roman" w:cs="Times New Roman"/>
          <w:b/>
          <w:color w:val="000000"/>
          <w:kern w:val="22"/>
          <w:sz w:val="24"/>
          <w:szCs w:val="24"/>
          <w:lang w:bidi="ar-SA"/>
        </w:rPr>
      </w:pPr>
      <w:r>
        <w:rPr>
          <w:rFonts w:ascii="Times New Roman" w:cs="Times New Roman"/>
          <w:b/>
          <w:color w:val="000000"/>
          <w:kern w:val="22"/>
          <w:sz w:val="24"/>
          <w:szCs w:val="24"/>
          <w:lang w:bidi="ar-SA"/>
        </w:rPr>
        <w:t>Rachunek zysków i strat</w:t>
      </w:r>
    </w:p>
    <w:p w:rsidR="00F411E4" w:rsidRPr="006F2E3F" w:rsidRDefault="00F411E4" w:rsidP="00F411E4">
      <w:pPr>
        <w:pStyle w:val="Domy5blnie"/>
        <w:tabs>
          <w:tab w:val="left" w:pos="1080"/>
          <w:tab w:val="left" w:pos="1440"/>
        </w:tabs>
        <w:spacing w:line="360" w:lineRule="auto"/>
        <w:rPr>
          <w:rFonts w:ascii="Times New Roman" w:cs="Times New Roman"/>
          <w:b/>
          <w:color w:val="000000"/>
          <w:kern w:val="22"/>
          <w:sz w:val="24"/>
          <w:szCs w:val="24"/>
          <w:lang w:bidi="ar-SA"/>
        </w:rPr>
      </w:pPr>
    </w:p>
    <w:p w:rsidR="00F411E4" w:rsidRPr="006F2E3F" w:rsidRDefault="00F411E4" w:rsidP="00F411E4">
      <w:pPr>
        <w:pStyle w:val="Domy5blnie"/>
        <w:numPr>
          <w:ilvl w:val="0"/>
          <w:numId w:val="49"/>
        </w:numPr>
        <w:spacing w:line="360" w:lineRule="auto"/>
        <w:ind w:left="426" w:hanging="426"/>
        <w:rPr>
          <w:rFonts w:ascii="Times New Roman" w:cs="Times New Roman"/>
          <w:color w:val="000000"/>
          <w:kern w:val="22"/>
          <w:sz w:val="24"/>
          <w:szCs w:val="24"/>
          <w:lang w:bidi="ar-SA"/>
        </w:rPr>
      </w:pPr>
      <w:r w:rsidRPr="006F2E3F">
        <w:rPr>
          <w:rFonts w:ascii="Times New Roman" w:cs="Times New Roman"/>
          <w:kern w:val="24"/>
          <w:sz w:val="24"/>
          <w:szCs w:val="24"/>
        </w:rPr>
        <w:t xml:space="preserve">Przychody </w:t>
      </w:r>
      <w:r w:rsidR="00740F4D" w:rsidRPr="00740F4D">
        <w:rPr>
          <w:rFonts w:ascii="Times New Roman" w:cs="Times New Roman"/>
          <w:sz w:val="24"/>
        </w:rPr>
        <w:t>z</w:t>
      </w:r>
      <w:r w:rsidR="00236025">
        <w:t xml:space="preserve"> </w:t>
      </w:r>
      <w:r w:rsidRPr="006F2E3F">
        <w:rPr>
          <w:rFonts w:ascii="Times New Roman" w:cs="Times New Roman"/>
          <w:kern w:val="24"/>
          <w:sz w:val="24"/>
          <w:szCs w:val="24"/>
        </w:rPr>
        <w:t>działalności statutowe</w:t>
      </w:r>
      <w:r w:rsidRPr="006F2E3F">
        <w:rPr>
          <w:rFonts w:ascii="Times New Roman" w:cs="Times New Roman"/>
          <w:color w:val="000000"/>
          <w:kern w:val="22"/>
          <w:sz w:val="24"/>
          <w:szCs w:val="24"/>
          <w:lang w:bidi="ar-SA"/>
        </w:rPr>
        <w:t>j</w:t>
      </w:r>
    </w:p>
    <w:p w:rsidR="00F411E4" w:rsidRPr="006F2E3F" w:rsidRDefault="00F411E4" w:rsidP="00F411E4">
      <w:pPr>
        <w:pStyle w:val="Domy5blnie"/>
        <w:tabs>
          <w:tab w:val="left" w:pos="142"/>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 xml:space="preserve">I. Przychody </w:t>
      </w:r>
      <w:r w:rsidR="00740F4D">
        <w:rPr>
          <w:rFonts w:ascii="Times New Roman" w:cs="Times New Roman"/>
          <w:color w:val="000000"/>
          <w:kern w:val="22"/>
          <w:sz w:val="24"/>
          <w:szCs w:val="24"/>
          <w:lang w:bidi="ar-SA"/>
        </w:rPr>
        <w:t xml:space="preserve">z </w:t>
      </w:r>
      <w:r w:rsidRPr="00740F4D">
        <w:rPr>
          <w:rFonts w:ascii="Times New Roman" w:cs="Times New Roman"/>
          <w:sz w:val="24"/>
        </w:rPr>
        <w:t>n</w:t>
      </w:r>
      <w:r w:rsidRPr="006F2E3F">
        <w:rPr>
          <w:rFonts w:ascii="Times New Roman" w:cs="Times New Roman"/>
          <w:color w:val="000000"/>
          <w:kern w:val="22"/>
          <w:sz w:val="24"/>
          <w:szCs w:val="24"/>
          <w:lang w:bidi="ar-SA"/>
        </w:rPr>
        <w:t>ieodpłatnej działalności pożytku publicznego</w:t>
      </w:r>
    </w:p>
    <w:p w:rsidR="00F411E4" w:rsidRPr="006F2E3F" w:rsidRDefault="00F411E4" w:rsidP="00F411E4">
      <w:pPr>
        <w:pStyle w:val="Domy5blnie"/>
        <w:tabs>
          <w:tab w:val="left" w:pos="142"/>
          <w:tab w:val="left" w:pos="1080"/>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 xml:space="preserve">II. Przychody </w:t>
      </w:r>
      <w:r w:rsidR="00740F4D">
        <w:rPr>
          <w:rFonts w:ascii="Times New Roman" w:cs="Times New Roman"/>
          <w:color w:val="000000"/>
          <w:kern w:val="22"/>
          <w:sz w:val="24"/>
          <w:szCs w:val="24"/>
          <w:lang w:bidi="ar-SA"/>
        </w:rPr>
        <w:t>z</w:t>
      </w:r>
      <w:r w:rsidR="00236025" w:rsidRPr="00740F4D">
        <w:rPr>
          <w:rStyle w:val="Ppogrubienie"/>
        </w:rPr>
        <w:t xml:space="preserve"> </w:t>
      </w:r>
      <w:r w:rsidRPr="006F2E3F">
        <w:rPr>
          <w:rFonts w:ascii="Times New Roman" w:cs="Times New Roman"/>
          <w:color w:val="000000"/>
          <w:kern w:val="22"/>
          <w:sz w:val="24"/>
          <w:szCs w:val="24"/>
          <w:lang w:bidi="ar-SA"/>
        </w:rPr>
        <w:t>odpłatnej działalności pożytku publicznego</w:t>
      </w:r>
    </w:p>
    <w:p w:rsidR="00F411E4" w:rsidRPr="006F2E3F" w:rsidRDefault="00F411E4" w:rsidP="00F411E4">
      <w:pPr>
        <w:pStyle w:val="Domy5blnie"/>
        <w:tabs>
          <w:tab w:val="left" w:pos="142"/>
          <w:tab w:val="left" w:pos="1080"/>
          <w:tab w:val="left" w:pos="1440"/>
        </w:tabs>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 xml:space="preserve">III. Przychody </w:t>
      </w:r>
      <w:r w:rsidR="00740F4D">
        <w:rPr>
          <w:rFonts w:ascii="Times New Roman" w:cs="Times New Roman"/>
          <w:color w:val="000000"/>
          <w:kern w:val="22"/>
          <w:sz w:val="24"/>
          <w:szCs w:val="24"/>
          <w:lang w:bidi="ar-SA"/>
        </w:rPr>
        <w:t>z</w:t>
      </w:r>
      <w:r w:rsidR="00236025" w:rsidRPr="00740F4D">
        <w:rPr>
          <w:rStyle w:val="Ppogrubienie"/>
        </w:rPr>
        <w:t xml:space="preserve"> </w:t>
      </w:r>
      <w:r w:rsidRPr="006F2E3F">
        <w:rPr>
          <w:rFonts w:ascii="Times New Roman" w:cs="Times New Roman"/>
          <w:color w:val="000000"/>
          <w:kern w:val="22"/>
          <w:sz w:val="24"/>
          <w:szCs w:val="24"/>
          <w:lang w:bidi="ar-SA"/>
        </w:rPr>
        <w:t>pozostałej działalności statutowej</w:t>
      </w:r>
    </w:p>
    <w:p w:rsidR="00F411E4" w:rsidRPr="006F2E3F" w:rsidRDefault="00F411E4" w:rsidP="00F411E4">
      <w:pPr>
        <w:pStyle w:val="Domy5blnie"/>
        <w:numPr>
          <w:ilvl w:val="0"/>
          <w:numId w:val="49"/>
        </w:numPr>
        <w:tabs>
          <w:tab w:val="left" w:pos="426"/>
        </w:tabs>
        <w:spacing w:line="360" w:lineRule="auto"/>
        <w:ind w:left="426" w:hanging="426"/>
        <w:rPr>
          <w:rFonts w:ascii="Times New Roman" w:cs="Times New Roman"/>
          <w:kern w:val="24"/>
          <w:sz w:val="24"/>
          <w:szCs w:val="24"/>
        </w:rPr>
      </w:pPr>
      <w:r w:rsidRPr="006F2E3F">
        <w:rPr>
          <w:rFonts w:ascii="Times New Roman" w:cs="Times New Roman"/>
          <w:kern w:val="24"/>
          <w:sz w:val="24"/>
          <w:szCs w:val="24"/>
        </w:rPr>
        <w:t>Koszty działalności statutowej</w:t>
      </w:r>
    </w:p>
    <w:p w:rsidR="00F411E4" w:rsidRPr="006F2E3F" w:rsidRDefault="00F411E4" w:rsidP="00F411E4">
      <w:pPr>
        <w:pStyle w:val="Domy5blnie"/>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I. Koszty nieodpłatnej działalności pożytku publicznego</w:t>
      </w:r>
    </w:p>
    <w:p w:rsidR="00F411E4" w:rsidRPr="006F2E3F" w:rsidRDefault="00F411E4" w:rsidP="00F411E4">
      <w:pPr>
        <w:pStyle w:val="Domy5blnie"/>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II. Koszty odpłatnej działalności pożytku publicznego</w:t>
      </w:r>
    </w:p>
    <w:p w:rsidR="00F411E4" w:rsidRPr="006F2E3F" w:rsidRDefault="00F411E4" w:rsidP="00F411E4">
      <w:pPr>
        <w:pStyle w:val="Domy5blnie"/>
        <w:spacing w:line="360" w:lineRule="auto"/>
        <w:ind w:left="426"/>
        <w:rPr>
          <w:rFonts w:ascii="Times New Roman" w:cs="Times New Roman"/>
          <w:color w:val="000000"/>
          <w:kern w:val="22"/>
          <w:sz w:val="24"/>
          <w:szCs w:val="24"/>
          <w:lang w:bidi="ar-SA"/>
        </w:rPr>
      </w:pPr>
      <w:r w:rsidRPr="006F2E3F">
        <w:rPr>
          <w:rFonts w:ascii="Times New Roman" w:cs="Times New Roman"/>
          <w:color w:val="000000"/>
          <w:kern w:val="22"/>
          <w:sz w:val="24"/>
          <w:szCs w:val="24"/>
          <w:lang w:bidi="ar-SA"/>
        </w:rPr>
        <w:t>III. Koszty pozostałej działalności statutowej</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Zysk (strata) z działalności statutowej (A-B)</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 xml:space="preserve">Przychody </w:t>
      </w:r>
      <w:r w:rsidR="00740F4D">
        <w:rPr>
          <w:rFonts w:ascii="Times New Roman" w:cs="Times New Roman"/>
          <w:kern w:val="24"/>
          <w:sz w:val="24"/>
          <w:szCs w:val="24"/>
        </w:rPr>
        <w:t>z</w:t>
      </w:r>
      <w:r w:rsidR="00740F4D">
        <w:rPr>
          <w:rStyle w:val="Ppogrubienie"/>
        </w:rPr>
        <w:t xml:space="preserve"> </w:t>
      </w:r>
      <w:r w:rsidRPr="00740F4D">
        <w:rPr>
          <w:rFonts w:ascii="Times New Roman" w:cs="Times New Roman"/>
          <w:sz w:val="24"/>
        </w:rPr>
        <w:t>d</w:t>
      </w:r>
      <w:r w:rsidRPr="006F2E3F">
        <w:rPr>
          <w:rFonts w:ascii="Times New Roman" w:cs="Times New Roman"/>
          <w:kern w:val="24"/>
          <w:sz w:val="24"/>
          <w:szCs w:val="24"/>
        </w:rPr>
        <w:t>ziałalności gospodarczej</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Koszty działalności gospodarczej</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lastRenderedPageBreak/>
        <w:t>Zysk (strata) z działalności gospodarczej (D-E)</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Koszty ogólnego zarządu</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Zysk (strata) z d</w:t>
      </w:r>
      <w:r>
        <w:rPr>
          <w:rFonts w:ascii="Times New Roman" w:cs="Times New Roman"/>
          <w:kern w:val="24"/>
          <w:sz w:val="24"/>
          <w:szCs w:val="24"/>
        </w:rPr>
        <w:t>ziałalności operacyjnej (C+F-G)</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Pozostałe przychody operacyjne</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Pozostałe koszty operacyjne</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Przychody finansowe</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Koszty finansowe</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Zysk (strata) brutto (H+I-</w:t>
      </w:r>
      <w:r>
        <w:rPr>
          <w:rFonts w:ascii="Times New Roman" w:cs="Times New Roman"/>
          <w:kern w:val="24"/>
          <w:sz w:val="24"/>
          <w:szCs w:val="24"/>
        </w:rPr>
        <w:t>J</w:t>
      </w:r>
      <w:r w:rsidRPr="006F2E3F">
        <w:rPr>
          <w:rFonts w:ascii="Times New Roman" w:cs="Times New Roman"/>
          <w:kern w:val="24"/>
          <w:sz w:val="24"/>
          <w:szCs w:val="24"/>
        </w:rPr>
        <w:t>+K-L)</w:t>
      </w:r>
    </w:p>
    <w:p w:rsidR="00F411E4" w:rsidRPr="006F2E3F" w:rsidRDefault="00F411E4" w:rsidP="00F411E4">
      <w:pPr>
        <w:pStyle w:val="Domy5blnie"/>
        <w:numPr>
          <w:ilvl w:val="0"/>
          <w:numId w:val="49"/>
        </w:numPr>
        <w:spacing w:line="360" w:lineRule="auto"/>
        <w:ind w:left="426" w:hanging="426"/>
        <w:rPr>
          <w:rFonts w:ascii="Times New Roman" w:cs="Times New Roman"/>
          <w:kern w:val="24"/>
          <w:sz w:val="24"/>
          <w:szCs w:val="24"/>
        </w:rPr>
      </w:pPr>
      <w:r w:rsidRPr="006F2E3F">
        <w:rPr>
          <w:rFonts w:ascii="Times New Roman" w:cs="Times New Roman"/>
          <w:kern w:val="24"/>
          <w:sz w:val="24"/>
          <w:szCs w:val="24"/>
        </w:rPr>
        <w:t>Podatek dochodowy</w:t>
      </w:r>
    </w:p>
    <w:p w:rsidR="00F411E4" w:rsidRPr="006F2E3F" w:rsidRDefault="00F411E4" w:rsidP="00F411E4">
      <w:pPr>
        <w:pStyle w:val="Domy5blnie"/>
        <w:numPr>
          <w:ilvl w:val="0"/>
          <w:numId w:val="49"/>
        </w:numPr>
        <w:spacing w:line="360" w:lineRule="auto"/>
        <w:ind w:left="426" w:hanging="426"/>
        <w:rPr>
          <w:rFonts w:ascii="Times New Roman" w:cs="Times New Roman"/>
          <w:color w:val="000000"/>
          <w:kern w:val="22"/>
          <w:sz w:val="24"/>
          <w:szCs w:val="24"/>
          <w:lang w:bidi="ar-SA"/>
        </w:rPr>
      </w:pPr>
      <w:r w:rsidRPr="006F2E3F">
        <w:rPr>
          <w:rFonts w:ascii="Times New Roman" w:cs="Times New Roman"/>
          <w:kern w:val="24"/>
          <w:sz w:val="24"/>
          <w:szCs w:val="24"/>
        </w:rPr>
        <w:t>Zysk (strata</w:t>
      </w:r>
      <w:r w:rsidRPr="006F2E3F">
        <w:rPr>
          <w:rFonts w:ascii="Times New Roman" w:cs="Times New Roman"/>
          <w:color w:val="000000"/>
          <w:kern w:val="22"/>
          <w:sz w:val="24"/>
          <w:szCs w:val="24"/>
          <w:lang w:bidi="ar-SA"/>
        </w:rPr>
        <w:t>) netto (M-N)</w:t>
      </w:r>
    </w:p>
    <w:p w:rsidR="00F411E4" w:rsidRPr="00CE3062" w:rsidRDefault="00F411E4" w:rsidP="00F411E4">
      <w:pPr>
        <w:pStyle w:val="Domy5blnie"/>
        <w:tabs>
          <w:tab w:val="left" w:pos="0"/>
        </w:tabs>
        <w:spacing w:line="360" w:lineRule="auto"/>
        <w:jc w:val="both"/>
        <w:rPr>
          <w:rFonts w:ascii="Times New Roman" w:cs="Times New Roman"/>
          <w:b/>
          <w:kern w:val="24"/>
          <w:sz w:val="24"/>
          <w:szCs w:val="24"/>
        </w:rPr>
      </w:pPr>
      <w:r w:rsidRPr="006F2E3F">
        <w:rPr>
          <w:rFonts w:ascii="Times New Roman" w:cs="Times New Roman"/>
          <w:spacing w:val="20"/>
          <w:kern w:val="24"/>
          <w:sz w:val="24"/>
          <w:szCs w:val="24"/>
        </w:rPr>
        <w:br w:type="page"/>
      </w:r>
      <w:r w:rsidRPr="00CE3062">
        <w:rPr>
          <w:rFonts w:ascii="Times New Roman" w:cs="Times New Roman"/>
          <w:b/>
          <w:kern w:val="24"/>
          <w:sz w:val="24"/>
          <w:szCs w:val="24"/>
        </w:rPr>
        <w:lastRenderedPageBreak/>
        <w:t>Informacja dodatkowa:</w:t>
      </w:r>
    </w:p>
    <w:p w:rsidR="00F411E4" w:rsidRPr="00CE3062" w:rsidRDefault="00F411E4" w:rsidP="00F411E4">
      <w:pPr>
        <w:pStyle w:val="Domy5blnie"/>
        <w:tabs>
          <w:tab w:val="left" w:pos="0"/>
        </w:tabs>
        <w:spacing w:line="360" w:lineRule="auto"/>
        <w:jc w:val="both"/>
        <w:rPr>
          <w:rFonts w:ascii="Times New Roman" w:cs="Times New Roman"/>
          <w:kern w:val="24"/>
          <w:sz w:val="24"/>
          <w:szCs w:val="24"/>
        </w:rPr>
      </w:pPr>
    </w:p>
    <w:p w:rsidR="00F411E4" w:rsidRPr="00CE3062" w:rsidRDefault="00F411E4" w:rsidP="00F411E4">
      <w:pPr>
        <w:pStyle w:val="Domy5blnie"/>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Informacja dodatkowa powinna zawierać nieobjęte bilansem oraz rachunkiem zysków i strat informacje i wyjaśnienia niezbędne do oceny gospodarki finansowe</w:t>
      </w:r>
      <w:r>
        <w:rPr>
          <w:rFonts w:ascii="Times New Roman" w:cs="Times New Roman"/>
          <w:kern w:val="24"/>
          <w:sz w:val="24"/>
          <w:szCs w:val="24"/>
        </w:rPr>
        <w:t>j jednostki, a w szczególności:</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informacje o wszelkich zobowiązaniach finansowych, w</w:t>
      </w:r>
      <w:r>
        <w:rPr>
          <w:rFonts w:ascii="Times New Roman" w:cs="Times New Roman"/>
          <w:kern w:val="24"/>
          <w:sz w:val="24"/>
          <w:szCs w:val="24"/>
        </w:rPr>
        <w:t xml:space="preserve"> </w:t>
      </w:r>
      <w:r w:rsidRPr="00CE3062">
        <w:rPr>
          <w:rFonts w:ascii="Times New Roman" w:cs="Times New Roman"/>
          <w:kern w:val="24"/>
          <w:sz w:val="24"/>
          <w:szCs w:val="24"/>
        </w:rPr>
        <w:t>tym z</w:t>
      </w:r>
      <w:r>
        <w:rPr>
          <w:rFonts w:ascii="Times New Roman" w:cs="Times New Roman"/>
          <w:kern w:val="24"/>
          <w:sz w:val="24"/>
          <w:szCs w:val="24"/>
        </w:rPr>
        <w:t xml:space="preserve"> </w:t>
      </w:r>
      <w:r w:rsidRPr="00CE3062">
        <w:rPr>
          <w:rFonts w:ascii="Times New Roman" w:cs="Times New Roman"/>
          <w:kern w:val="24"/>
          <w:sz w:val="24"/>
          <w:szCs w:val="24"/>
        </w:rPr>
        <w:t>tytułu dłużnych instrumentów finansowych, gwarancji i</w:t>
      </w:r>
      <w:r>
        <w:rPr>
          <w:rFonts w:ascii="Times New Roman" w:cs="Times New Roman"/>
          <w:kern w:val="24"/>
          <w:sz w:val="24"/>
          <w:szCs w:val="24"/>
        </w:rPr>
        <w:t xml:space="preserve"> </w:t>
      </w:r>
      <w:r w:rsidRPr="00CE3062">
        <w:rPr>
          <w:rFonts w:ascii="Times New Roman" w:cs="Times New Roman"/>
          <w:kern w:val="24"/>
          <w:sz w:val="24"/>
          <w:szCs w:val="24"/>
        </w:rPr>
        <w:t>poręczeń lub zobowiązań warunkow</w:t>
      </w:r>
      <w:r>
        <w:rPr>
          <w:rFonts w:ascii="Times New Roman" w:cs="Times New Roman"/>
          <w:kern w:val="24"/>
          <w:sz w:val="24"/>
          <w:szCs w:val="24"/>
        </w:rPr>
        <w:t xml:space="preserve">ych nieuwzględnionych w </w:t>
      </w:r>
      <w:r w:rsidRPr="00CE3062">
        <w:rPr>
          <w:rFonts w:ascii="Times New Roman" w:cs="Times New Roman"/>
          <w:kern w:val="24"/>
          <w:sz w:val="24"/>
          <w:szCs w:val="24"/>
        </w:rPr>
        <w:t>bilansie, ze wskazaniem charakteru i formy wierzytelności zabezpieczonych rzeczowo;</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informacje o kwotach zaliczek i</w:t>
      </w:r>
      <w:r>
        <w:rPr>
          <w:rFonts w:ascii="Times New Roman" w:cs="Times New Roman"/>
          <w:kern w:val="24"/>
          <w:sz w:val="24"/>
          <w:szCs w:val="24"/>
        </w:rPr>
        <w:t xml:space="preserve"> </w:t>
      </w:r>
      <w:r w:rsidRPr="00CE3062">
        <w:rPr>
          <w:rFonts w:ascii="Times New Roman" w:cs="Times New Roman"/>
          <w:kern w:val="24"/>
          <w:sz w:val="24"/>
          <w:szCs w:val="24"/>
        </w:rPr>
        <w:t>kredytów udzielonych członkom organów administrujących, zarządzających i</w:t>
      </w:r>
      <w:r>
        <w:rPr>
          <w:rFonts w:ascii="Times New Roman" w:cs="Times New Roman"/>
          <w:kern w:val="24"/>
          <w:sz w:val="24"/>
          <w:szCs w:val="24"/>
        </w:rPr>
        <w:t xml:space="preserve"> </w:t>
      </w:r>
      <w:r w:rsidRPr="00CE3062">
        <w:rPr>
          <w:rFonts w:ascii="Times New Roman" w:cs="Times New Roman"/>
          <w:kern w:val="24"/>
          <w:sz w:val="24"/>
          <w:szCs w:val="24"/>
        </w:rPr>
        <w:t>nadzorujących, ze wskazaniem oprocentowania, głównych warunków oraz wszelkich kwot spłaconyc</w:t>
      </w:r>
      <w:r>
        <w:rPr>
          <w:rFonts w:ascii="Times New Roman" w:cs="Times New Roman"/>
          <w:kern w:val="24"/>
          <w:sz w:val="24"/>
          <w:szCs w:val="24"/>
        </w:rPr>
        <w:t>h, odpisanych lub umorzonych, a </w:t>
      </w:r>
      <w:r w:rsidRPr="00CE3062">
        <w:rPr>
          <w:rFonts w:ascii="Times New Roman" w:cs="Times New Roman"/>
          <w:kern w:val="24"/>
          <w:sz w:val="24"/>
          <w:szCs w:val="24"/>
        </w:rPr>
        <w:t>także zobowiązań zaciągniętych w</w:t>
      </w:r>
      <w:r>
        <w:rPr>
          <w:rFonts w:ascii="Times New Roman" w:cs="Times New Roman"/>
          <w:kern w:val="24"/>
          <w:sz w:val="24"/>
          <w:szCs w:val="24"/>
        </w:rPr>
        <w:t xml:space="preserve"> </w:t>
      </w:r>
      <w:r w:rsidRPr="00CE3062">
        <w:rPr>
          <w:rFonts w:ascii="Times New Roman" w:cs="Times New Roman"/>
          <w:kern w:val="24"/>
          <w:sz w:val="24"/>
          <w:szCs w:val="24"/>
        </w:rPr>
        <w:t>ich imieniu tytułem gwarancji i</w:t>
      </w:r>
      <w:r>
        <w:rPr>
          <w:rFonts w:ascii="Times New Roman" w:cs="Times New Roman"/>
          <w:kern w:val="24"/>
          <w:sz w:val="24"/>
          <w:szCs w:val="24"/>
        </w:rPr>
        <w:t xml:space="preserve"> </w:t>
      </w:r>
      <w:r w:rsidRPr="00CE3062">
        <w:rPr>
          <w:rFonts w:ascii="Times New Roman" w:cs="Times New Roman"/>
          <w:kern w:val="24"/>
          <w:sz w:val="24"/>
          <w:szCs w:val="24"/>
        </w:rPr>
        <w:t>poręczeń wszelkiego rodzaju, ze wskazaniem kwoty ogółem dla każdej kategorii;</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uzupełniające dane o aktywach i pasywach;</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informacje o strukturze zrealizowanych przychodów ze wskazaniem ich źródeł, w</w:t>
      </w:r>
      <w:r>
        <w:rPr>
          <w:rFonts w:ascii="Times New Roman" w:cs="Times New Roman"/>
          <w:kern w:val="24"/>
          <w:sz w:val="24"/>
          <w:szCs w:val="24"/>
        </w:rPr>
        <w:t> </w:t>
      </w:r>
      <w:r w:rsidRPr="00CE3062">
        <w:rPr>
          <w:rFonts w:ascii="Times New Roman" w:cs="Times New Roman"/>
          <w:kern w:val="24"/>
          <w:sz w:val="24"/>
          <w:szCs w:val="24"/>
        </w:rPr>
        <w:t>tym w szczególności informacje o przyc</w:t>
      </w:r>
      <w:r>
        <w:rPr>
          <w:rFonts w:ascii="Times New Roman" w:cs="Times New Roman"/>
          <w:kern w:val="24"/>
          <w:sz w:val="24"/>
          <w:szCs w:val="24"/>
        </w:rPr>
        <w:t>hodach wyodrębnionych zgodnie z </w:t>
      </w:r>
      <w:r w:rsidRPr="00CE3062">
        <w:rPr>
          <w:rFonts w:ascii="Times New Roman" w:cs="Times New Roman"/>
          <w:kern w:val="24"/>
          <w:sz w:val="24"/>
          <w:szCs w:val="24"/>
        </w:rPr>
        <w:t>przepisami ustawy z dnia 24 kwietnia 2003 r. o dzi</w:t>
      </w:r>
      <w:r>
        <w:rPr>
          <w:rFonts w:ascii="Times New Roman" w:cs="Times New Roman"/>
          <w:kern w:val="24"/>
          <w:sz w:val="24"/>
          <w:szCs w:val="24"/>
        </w:rPr>
        <w:t>ałalności pożytku publicznego i </w:t>
      </w:r>
      <w:r w:rsidRPr="00CE3062">
        <w:rPr>
          <w:rFonts w:ascii="Times New Roman" w:cs="Times New Roman"/>
          <w:kern w:val="24"/>
          <w:sz w:val="24"/>
          <w:szCs w:val="24"/>
        </w:rPr>
        <w:t>o</w:t>
      </w:r>
      <w:r>
        <w:rPr>
          <w:rFonts w:ascii="Times New Roman" w:cs="Times New Roman"/>
          <w:kern w:val="24"/>
          <w:sz w:val="24"/>
          <w:szCs w:val="24"/>
        </w:rPr>
        <w:t> </w:t>
      </w:r>
      <w:r w:rsidRPr="00CE3062">
        <w:rPr>
          <w:rFonts w:ascii="Times New Roman" w:cs="Times New Roman"/>
          <w:kern w:val="24"/>
          <w:sz w:val="24"/>
          <w:szCs w:val="24"/>
        </w:rPr>
        <w:t>wolontariacie, oraz informacje o przychodach z</w:t>
      </w:r>
      <w:r>
        <w:rPr>
          <w:rFonts w:ascii="Times New Roman" w:cs="Times New Roman"/>
          <w:kern w:val="24"/>
          <w:sz w:val="24"/>
          <w:szCs w:val="24"/>
        </w:rPr>
        <w:t xml:space="preserve"> tytułu składek członkowskich i </w:t>
      </w:r>
      <w:r w:rsidRPr="00CE3062">
        <w:rPr>
          <w:rFonts w:ascii="Times New Roman" w:cs="Times New Roman"/>
          <w:kern w:val="24"/>
          <w:sz w:val="24"/>
          <w:szCs w:val="24"/>
        </w:rPr>
        <w:t>dotacji pochodzących ze środków publicznych;</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informacje o strukturze poniesionych kosztów;</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 xml:space="preserve">dane o źródłach zwiększenia i sposobie wykorzystania funduszu statutowego; </w:t>
      </w:r>
    </w:p>
    <w:p w:rsidR="00F411E4" w:rsidRPr="00CE3062" w:rsidRDefault="00F411E4" w:rsidP="00F411E4">
      <w:pPr>
        <w:pStyle w:val="Domy5blnie"/>
        <w:numPr>
          <w:ilvl w:val="0"/>
          <w:numId w:val="46"/>
        </w:numPr>
        <w:tabs>
          <w:tab w:val="left" w:pos="0"/>
        </w:tabs>
        <w:spacing w:line="360" w:lineRule="auto"/>
        <w:jc w:val="both"/>
        <w:rPr>
          <w:rFonts w:ascii="Times New Roman" w:cs="Times New Roman"/>
          <w:kern w:val="24"/>
          <w:sz w:val="24"/>
          <w:szCs w:val="24"/>
        </w:rPr>
      </w:pPr>
      <w:r w:rsidRPr="00CE3062">
        <w:rPr>
          <w:rFonts w:ascii="Times New Roman" w:cs="Times New Roman"/>
          <w:kern w:val="24"/>
          <w:sz w:val="24"/>
          <w:szCs w:val="24"/>
        </w:rPr>
        <w:t>jeżeli jednostka posiada status organizacji po</w:t>
      </w:r>
      <w:r>
        <w:rPr>
          <w:rFonts w:ascii="Times New Roman" w:cs="Times New Roman"/>
          <w:kern w:val="24"/>
          <w:sz w:val="24"/>
          <w:szCs w:val="24"/>
        </w:rPr>
        <w:t>żytku publicznego, zamieszcza w </w:t>
      </w:r>
      <w:r w:rsidRPr="00CE3062">
        <w:rPr>
          <w:rFonts w:ascii="Times New Roman" w:cs="Times New Roman"/>
          <w:kern w:val="24"/>
          <w:sz w:val="24"/>
          <w:szCs w:val="24"/>
        </w:rPr>
        <w:t>informacji dodatkowej dane na temat uzyskanych przychodów i poniesionych kosztów z tytułu 1% podatku dochodowego od osób fizycznych oraz sposobu wydatkowania środków pochodzących z 1% podatku dochodowego od osób fizycznych;</w:t>
      </w:r>
    </w:p>
    <w:p w:rsidR="005E31CC" w:rsidRPr="00740F4D" w:rsidRDefault="00F411E4" w:rsidP="00251963">
      <w:pPr>
        <w:pStyle w:val="Domy5blnie"/>
        <w:numPr>
          <w:ilvl w:val="0"/>
          <w:numId w:val="46"/>
        </w:numPr>
        <w:tabs>
          <w:tab w:val="left" w:pos="0"/>
        </w:tabs>
        <w:spacing w:line="360" w:lineRule="auto"/>
        <w:jc w:val="both"/>
      </w:pPr>
      <w:r w:rsidRPr="009F11BE">
        <w:rPr>
          <w:rFonts w:ascii="Times New Roman" w:cs="Times New Roman"/>
          <w:kern w:val="24"/>
          <w:sz w:val="24"/>
          <w:szCs w:val="24"/>
        </w:rPr>
        <w:t>inne informacje niż wymienione w pkt 1–7, jeżeli mogłyby w istotny sposób wpłynąć na ocenę sytuacji majątkowej i finansowej oraz wynik finansowy jednostki, w tym dodatkowe informacje i objaśnienia wymienione w załączniku nr 1 do ustawy, o ile mają zastosowanie do jednostki.</w:t>
      </w:r>
      <w:r w:rsidR="00B574C8" w:rsidRPr="009F11BE">
        <w:rPr>
          <w:rFonts w:ascii="Times New Roman" w:cs="Times New Roman"/>
          <w:kern w:val="24"/>
          <w:sz w:val="24"/>
          <w:szCs w:val="24"/>
        </w:rPr>
        <w:t>”</w:t>
      </w:r>
      <w:r w:rsidR="00B574C8">
        <w:rPr>
          <w:rFonts w:ascii="Times New Roman" w:cs="Times New Roman"/>
          <w:kern w:val="24"/>
          <w:sz w:val="24"/>
          <w:szCs w:val="24"/>
        </w:rPr>
        <w:t>.</w:t>
      </w:r>
    </w:p>
    <w:sectPr w:rsidR="005E31CC" w:rsidRPr="00740F4D" w:rsidSect="00300871">
      <w:footnotePr>
        <w:numRestart w:val="eachSect"/>
      </w:footnotePr>
      <w:pgSz w:w="11906" w:h="16838"/>
      <w:pgMar w:top="1134" w:right="1701"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CB" w:rsidRDefault="007048CB">
      <w:r>
        <w:separator/>
      </w:r>
    </w:p>
  </w:endnote>
  <w:endnote w:type="continuationSeparator" w:id="0">
    <w:p w:rsidR="007048CB" w:rsidRDefault="0070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0" w:rsidRDefault="007526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0" w:rsidRDefault="007526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0" w:rsidRDefault="007526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CB" w:rsidRDefault="007048CB">
      <w:r>
        <w:separator/>
      </w:r>
    </w:p>
  </w:footnote>
  <w:footnote w:type="continuationSeparator" w:id="0">
    <w:p w:rsidR="007048CB" w:rsidRDefault="007048CB">
      <w:r>
        <w:continuationSeparator/>
      </w:r>
    </w:p>
  </w:footnote>
  <w:footnote w:id="1">
    <w:p w:rsidR="007850FA" w:rsidRDefault="007850FA" w:rsidP="007850FA">
      <w:pPr>
        <w:pStyle w:val="ODNONIKtreodnonika"/>
      </w:pPr>
      <w:r>
        <w:rPr>
          <w:rStyle w:val="Odwoanieprzypisudolnego"/>
        </w:rPr>
        <w:footnoteRef/>
      </w:r>
      <w:r w:rsidRPr="004A7C8F">
        <w:rPr>
          <w:rStyle w:val="IGindeksgrny"/>
        </w:rPr>
        <w:t xml:space="preserve">) </w:t>
      </w:r>
      <w:r w:rsidRPr="004A7C8F">
        <w:rPr>
          <w:rStyle w:val="IGindeksgrny"/>
        </w:rPr>
        <w:tab/>
      </w:r>
      <w:r w:rsidRPr="004A7C8F">
        <w:t>Niniejsza ustawa w</w:t>
      </w:r>
      <w:r>
        <w:t xml:space="preserve"> </w:t>
      </w:r>
      <w:r w:rsidRPr="004A7C8F">
        <w:t>zakresie swojej regulacji wdraża dyrektywę Parlamentu Europejskiego i Rady 2014/95/UE z dnia 22 października 2014 r. zmieniającą dyrektywę 2013/34/UE w odniesieniu do ujawniania informacji niefinansowych i informacji dotyczących różnorodności przez niektóre duże jednostki oraz grupy (Dz.</w:t>
      </w:r>
      <w:r>
        <w:t xml:space="preserve"> </w:t>
      </w:r>
      <w:r w:rsidRPr="004A7C8F">
        <w:t>Urz. UE L 330 z 15.11.2014</w:t>
      </w:r>
      <w:r>
        <w:t>,</w:t>
      </w:r>
      <w:r w:rsidRPr="004A7C8F">
        <w:t xml:space="preserve"> s</w:t>
      </w:r>
      <w:r>
        <w:t>tr</w:t>
      </w:r>
      <w:r w:rsidRPr="004A7C8F">
        <w:t>. 1</w:t>
      </w:r>
      <w:r>
        <w:t xml:space="preserve"> oraz Dz. Urz. UE L 207 z 04.08.2015, str. 1</w:t>
      </w:r>
      <w:r w:rsidRPr="004A7C8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0" w:rsidRDefault="007526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4244"/>
      <w:docPartObj>
        <w:docPartGallery w:val="Page Numbers (Top of Page)"/>
        <w:docPartUnique/>
      </w:docPartObj>
    </w:sdtPr>
    <w:sdtEndPr/>
    <w:sdtContent>
      <w:p w:rsidR="00300871" w:rsidRDefault="00300871">
        <w:pPr>
          <w:pStyle w:val="Nagwek"/>
          <w:jc w:val="center"/>
        </w:pPr>
        <w:r>
          <w:fldChar w:fldCharType="begin"/>
        </w:r>
        <w:r>
          <w:instrText>PAGE   \* MERGEFORMAT</w:instrText>
        </w:r>
        <w:r>
          <w:fldChar w:fldCharType="separate"/>
        </w:r>
        <w:r w:rsidR="00F27D2A">
          <w:rPr>
            <w:noProof/>
          </w:rPr>
          <w:t>6</w:t>
        </w:r>
        <w:r>
          <w:fldChar w:fldCharType="end"/>
        </w:r>
      </w:p>
    </w:sdtContent>
  </w:sdt>
  <w:p w:rsidR="00B31912" w:rsidRDefault="00B319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0" w:rsidRDefault="00752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B831C44"/>
    <w:multiLevelType w:val="hybridMultilevel"/>
    <w:tmpl w:val="409AC0F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F063BC"/>
    <w:multiLevelType w:val="hybridMultilevel"/>
    <w:tmpl w:val="DD86E3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4D34A69"/>
    <w:multiLevelType w:val="hybridMultilevel"/>
    <w:tmpl w:val="6FB0213E"/>
    <w:lvl w:ilvl="0" w:tplc="18060570">
      <w:start w:val="1"/>
      <w:numFmt w:val="upp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4ED6A06"/>
    <w:multiLevelType w:val="hybridMultilevel"/>
    <w:tmpl w:val="4CB40F74"/>
    <w:lvl w:ilvl="0" w:tplc="5564743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206EEE"/>
    <w:multiLevelType w:val="hybridMultilevel"/>
    <w:tmpl w:val="12FCCA3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25"/>
  </w:num>
  <w:num w:numId="3">
    <w:abstractNumId w:val="19"/>
  </w:num>
  <w:num w:numId="4">
    <w:abstractNumId w:val="19"/>
  </w:num>
  <w:num w:numId="5">
    <w:abstractNumId w:val="39"/>
  </w:num>
  <w:num w:numId="6">
    <w:abstractNumId w:val="33"/>
  </w:num>
  <w:num w:numId="7">
    <w:abstractNumId w:val="39"/>
  </w:num>
  <w:num w:numId="8">
    <w:abstractNumId w:val="33"/>
  </w:num>
  <w:num w:numId="9">
    <w:abstractNumId w:val="39"/>
  </w:num>
  <w:num w:numId="10">
    <w:abstractNumId w:val="33"/>
  </w:num>
  <w:num w:numId="11">
    <w:abstractNumId w:val="14"/>
  </w:num>
  <w:num w:numId="12">
    <w:abstractNumId w:val="10"/>
  </w:num>
  <w:num w:numId="13">
    <w:abstractNumId w:val="16"/>
  </w:num>
  <w:num w:numId="14">
    <w:abstractNumId w:val="28"/>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7"/>
  </w:num>
  <w:num w:numId="29">
    <w:abstractNumId w:val="40"/>
  </w:num>
  <w:num w:numId="30">
    <w:abstractNumId w:val="35"/>
  </w:num>
  <w:num w:numId="31">
    <w:abstractNumId w:val="20"/>
  </w:num>
  <w:num w:numId="32">
    <w:abstractNumId w:val="11"/>
  </w:num>
  <w:num w:numId="33">
    <w:abstractNumId w:val="32"/>
  </w:num>
  <w:num w:numId="34">
    <w:abstractNumId w:val="22"/>
  </w:num>
  <w:num w:numId="35">
    <w:abstractNumId w:val="18"/>
  </w:num>
  <w:num w:numId="36">
    <w:abstractNumId w:val="24"/>
  </w:num>
  <w:num w:numId="37">
    <w:abstractNumId w:val="29"/>
  </w:num>
  <w:num w:numId="38">
    <w:abstractNumId w:val="26"/>
  </w:num>
  <w:num w:numId="39">
    <w:abstractNumId w:val="13"/>
  </w:num>
  <w:num w:numId="40">
    <w:abstractNumId w:val="31"/>
  </w:num>
  <w:num w:numId="41">
    <w:abstractNumId w:val="30"/>
  </w:num>
  <w:num w:numId="42">
    <w:abstractNumId w:val="23"/>
  </w:num>
  <w:num w:numId="43">
    <w:abstractNumId w:val="37"/>
  </w:num>
  <w:num w:numId="44">
    <w:abstractNumId w:val="12"/>
  </w:num>
  <w:num w:numId="45">
    <w:abstractNumId w:val="21"/>
  </w:num>
  <w:num w:numId="46">
    <w:abstractNumId w:val="38"/>
  </w:num>
  <w:num w:numId="47">
    <w:abstractNumId w:val="41"/>
  </w:num>
  <w:num w:numId="48">
    <w:abstractNumId w:val="1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12A35"/>
    <w:rsid w:val="00016099"/>
    <w:rsid w:val="00017DC2"/>
    <w:rsid w:val="00021522"/>
    <w:rsid w:val="000225DD"/>
    <w:rsid w:val="00023471"/>
    <w:rsid w:val="00023F13"/>
    <w:rsid w:val="00030634"/>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AD7"/>
    <w:rsid w:val="00055E4D"/>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4E7F"/>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0541"/>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0705"/>
    <w:rsid w:val="00191E1F"/>
    <w:rsid w:val="0019473B"/>
    <w:rsid w:val="001952B1"/>
    <w:rsid w:val="00196E39"/>
    <w:rsid w:val="00197649"/>
    <w:rsid w:val="001A01FB"/>
    <w:rsid w:val="001A10E9"/>
    <w:rsid w:val="001A183D"/>
    <w:rsid w:val="001A2B65"/>
    <w:rsid w:val="001A3CD3"/>
    <w:rsid w:val="001A5BEF"/>
    <w:rsid w:val="001A5F4C"/>
    <w:rsid w:val="001A7F15"/>
    <w:rsid w:val="001B342E"/>
    <w:rsid w:val="001C1832"/>
    <w:rsid w:val="001C188C"/>
    <w:rsid w:val="001C2384"/>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6025"/>
    <w:rsid w:val="0023727E"/>
    <w:rsid w:val="00241453"/>
    <w:rsid w:val="00242081"/>
    <w:rsid w:val="00243777"/>
    <w:rsid w:val="002441CD"/>
    <w:rsid w:val="002501A3"/>
    <w:rsid w:val="0025166C"/>
    <w:rsid w:val="00251963"/>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67D1"/>
    <w:rsid w:val="002D7188"/>
    <w:rsid w:val="002E1DE3"/>
    <w:rsid w:val="002E2AB6"/>
    <w:rsid w:val="002E3F34"/>
    <w:rsid w:val="002E5F79"/>
    <w:rsid w:val="002E64FA"/>
    <w:rsid w:val="002F0A00"/>
    <w:rsid w:val="002F0CFA"/>
    <w:rsid w:val="002F669F"/>
    <w:rsid w:val="00300871"/>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2DC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5835"/>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25A4"/>
    <w:rsid w:val="0042465E"/>
    <w:rsid w:val="00424DF7"/>
    <w:rsid w:val="00431BA3"/>
    <w:rsid w:val="00432B76"/>
    <w:rsid w:val="00434D01"/>
    <w:rsid w:val="00435D26"/>
    <w:rsid w:val="00437898"/>
    <w:rsid w:val="00440C99"/>
    <w:rsid w:val="0044175C"/>
    <w:rsid w:val="00445F4D"/>
    <w:rsid w:val="004504C0"/>
    <w:rsid w:val="004550FB"/>
    <w:rsid w:val="0046111A"/>
    <w:rsid w:val="00462946"/>
    <w:rsid w:val="00463F43"/>
    <w:rsid w:val="00464B94"/>
    <w:rsid w:val="004653A8"/>
    <w:rsid w:val="00465A0B"/>
    <w:rsid w:val="00465BF8"/>
    <w:rsid w:val="0046665C"/>
    <w:rsid w:val="00467E3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17A6"/>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08E4"/>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30C3"/>
    <w:rsid w:val="00597024"/>
    <w:rsid w:val="005A0274"/>
    <w:rsid w:val="005A095C"/>
    <w:rsid w:val="005A5D9A"/>
    <w:rsid w:val="005A669D"/>
    <w:rsid w:val="005A75D8"/>
    <w:rsid w:val="005B713E"/>
    <w:rsid w:val="005C03B6"/>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D6359"/>
    <w:rsid w:val="006D7BC7"/>
    <w:rsid w:val="006E0FCC"/>
    <w:rsid w:val="006E1E96"/>
    <w:rsid w:val="006E5E21"/>
    <w:rsid w:val="006F2648"/>
    <w:rsid w:val="006F2F10"/>
    <w:rsid w:val="006F482B"/>
    <w:rsid w:val="006F6311"/>
    <w:rsid w:val="00701952"/>
    <w:rsid w:val="00702556"/>
    <w:rsid w:val="0070277E"/>
    <w:rsid w:val="00704156"/>
    <w:rsid w:val="007048CB"/>
    <w:rsid w:val="007069FC"/>
    <w:rsid w:val="00711221"/>
    <w:rsid w:val="00712675"/>
    <w:rsid w:val="00713808"/>
    <w:rsid w:val="007151B6"/>
    <w:rsid w:val="0071520D"/>
    <w:rsid w:val="00715EDB"/>
    <w:rsid w:val="007160D5"/>
    <w:rsid w:val="007163FB"/>
    <w:rsid w:val="00717C2E"/>
    <w:rsid w:val="007204FA"/>
    <w:rsid w:val="00720B8A"/>
    <w:rsid w:val="007213B3"/>
    <w:rsid w:val="0072457F"/>
    <w:rsid w:val="00725406"/>
    <w:rsid w:val="0072621B"/>
    <w:rsid w:val="00730555"/>
    <w:rsid w:val="007312CC"/>
    <w:rsid w:val="00736A64"/>
    <w:rsid w:val="00737F6A"/>
    <w:rsid w:val="00740F4D"/>
    <w:rsid w:val="007410B6"/>
    <w:rsid w:val="00744C6F"/>
    <w:rsid w:val="007457F6"/>
    <w:rsid w:val="00745ABB"/>
    <w:rsid w:val="00746E38"/>
    <w:rsid w:val="00747CD5"/>
    <w:rsid w:val="00752620"/>
    <w:rsid w:val="00753B51"/>
    <w:rsid w:val="00756629"/>
    <w:rsid w:val="007575D2"/>
    <w:rsid w:val="00757B4F"/>
    <w:rsid w:val="00757B6A"/>
    <w:rsid w:val="007610E0"/>
    <w:rsid w:val="007611CF"/>
    <w:rsid w:val="00761F04"/>
    <w:rsid w:val="007621AA"/>
    <w:rsid w:val="0076260A"/>
    <w:rsid w:val="00764A67"/>
    <w:rsid w:val="00770F6B"/>
    <w:rsid w:val="00771883"/>
    <w:rsid w:val="00776DC2"/>
    <w:rsid w:val="00780122"/>
    <w:rsid w:val="0078214B"/>
    <w:rsid w:val="0078498A"/>
    <w:rsid w:val="007850FA"/>
    <w:rsid w:val="00785A55"/>
    <w:rsid w:val="00792207"/>
    <w:rsid w:val="00792B64"/>
    <w:rsid w:val="00792E29"/>
    <w:rsid w:val="0079379A"/>
    <w:rsid w:val="00794953"/>
    <w:rsid w:val="007A1F2F"/>
    <w:rsid w:val="007A2A5C"/>
    <w:rsid w:val="007A5150"/>
    <w:rsid w:val="007A5373"/>
    <w:rsid w:val="007A789F"/>
    <w:rsid w:val="007B4EEE"/>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1A88"/>
    <w:rsid w:val="00802949"/>
    <w:rsid w:val="0080301E"/>
    <w:rsid w:val="0080365F"/>
    <w:rsid w:val="00812BE5"/>
    <w:rsid w:val="00816209"/>
    <w:rsid w:val="00817429"/>
    <w:rsid w:val="00821514"/>
    <w:rsid w:val="00821E35"/>
    <w:rsid w:val="00824591"/>
    <w:rsid w:val="00824AED"/>
    <w:rsid w:val="00827820"/>
    <w:rsid w:val="00831B8B"/>
    <w:rsid w:val="00832D23"/>
    <w:rsid w:val="0083405D"/>
    <w:rsid w:val="008352D4"/>
    <w:rsid w:val="00835DC9"/>
    <w:rsid w:val="00836DB9"/>
    <w:rsid w:val="00837C67"/>
    <w:rsid w:val="008415B0"/>
    <w:rsid w:val="00842028"/>
    <w:rsid w:val="008436B8"/>
    <w:rsid w:val="008460B6"/>
    <w:rsid w:val="00850C9D"/>
    <w:rsid w:val="00852B59"/>
    <w:rsid w:val="00856272"/>
    <w:rsid w:val="008563FF"/>
    <w:rsid w:val="0086018B"/>
    <w:rsid w:val="008611DD"/>
    <w:rsid w:val="008620DE"/>
    <w:rsid w:val="008646E3"/>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62DB"/>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295A"/>
    <w:rsid w:val="009332A2"/>
    <w:rsid w:val="00937598"/>
    <w:rsid w:val="009377F6"/>
    <w:rsid w:val="0093790B"/>
    <w:rsid w:val="00937BF8"/>
    <w:rsid w:val="00943751"/>
    <w:rsid w:val="00946DD0"/>
    <w:rsid w:val="009509E6"/>
    <w:rsid w:val="00952018"/>
    <w:rsid w:val="00952800"/>
    <w:rsid w:val="0095300D"/>
    <w:rsid w:val="00956812"/>
    <w:rsid w:val="0095719A"/>
    <w:rsid w:val="009623E9"/>
    <w:rsid w:val="00963EEB"/>
    <w:rsid w:val="009648BC"/>
    <w:rsid w:val="00964C2F"/>
    <w:rsid w:val="00965852"/>
    <w:rsid w:val="00965F88"/>
    <w:rsid w:val="00984E03"/>
    <w:rsid w:val="009858F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47F6"/>
    <w:rsid w:val="009C79AD"/>
    <w:rsid w:val="009C7CA6"/>
    <w:rsid w:val="009D3316"/>
    <w:rsid w:val="009D55AA"/>
    <w:rsid w:val="009E3E77"/>
    <w:rsid w:val="009E3FAB"/>
    <w:rsid w:val="009E5B3F"/>
    <w:rsid w:val="009E7D90"/>
    <w:rsid w:val="009F11BE"/>
    <w:rsid w:val="009F1AB0"/>
    <w:rsid w:val="009F231C"/>
    <w:rsid w:val="009F28E4"/>
    <w:rsid w:val="009F501D"/>
    <w:rsid w:val="00A039D5"/>
    <w:rsid w:val="00A046AD"/>
    <w:rsid w:val="00A079C1"/>
    <w:rsid w:val="00A12520"/>
    <w:rsid w:val="00A130FD"/>
    <w:rsid w:val="00A13D6D"/>
    <w:rsid w:val="00A14769"/>
    <w:rsid w:val="00A16151"/>
    <w:rsid w:val="00A16EC6"/>
    <w:rsid w:val="00A17C06"/>
    <w:rsid w:val="00A2126E"/>
    <w:rsid w:val="00A21706"/>
    <w:rsid w:val="00A24E51"/>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BA3"/>
    <w:rsid w:val="00AA1C2C"/>
    <w:rsid w:val="00AA35F6"/>
    <w:rsid w:val="00AA667C"/>
    <w:rsid w:val="00AA6E91"/>
    <w:rsid w:val="00AA7439"/>
    <w:rsid w:val="00AB047E"/>
    <w:rsid w:val="00AB0B0A"/>
    <w:rsid w:val="00AB0BB7"/>
    <w:rsid w:val="00AB22C6"/>
    <w:rsid w:val="00AB2AD0"/>
    <w:rsid w:val="00AB3D9A"/>
    <w:rsid w:val="00AB67FC"/>
    <w:rsid w:val="00AC00F2"/>
    <w:rsid w:val="00AC31B5"/>
    <w:rsid w:val="00AC4EA1"/>
    <w:rsid w:val="00AC5381"/>
    <w:rsid w:val="00AC5920"/>
    <w:rsid w:val="00AD0E65"/>
    <w:rsid w:val="00AD2BF2"/>
    <w:rsid w:val="00AD4E90"/>
    <w:rsid w:val="00AD5422"/>
    <w:rsid w:val="00AD7D01"/>
    <w:rsid w:val="00AE4179"/>
    <w:rsid w:val="00AE4425"/>
    <w:rsid w:val="00AE4FBE"/>
    <w:rsid w:val="00AE650F"/>
    <w:rsid w:val="00AE6555"/>
    <w:rsid w:val="00AE7D16"/>
    <w:rsid w:val="00AF4CAA"/>
    <w:rsid w:val="00AF571A"/>
    <w:rsid w:val="00AF60A0"/>
    <w:rsid w:val="00AF67FC"/>
    <w:rsid w:val="00AF7490"/>
    <w:rsid w:val="00AF7DF5"/>
    <w:rsid w:val="00B006E5"/>
    <w:rsid w:val="00B024C2"/>
    <w:rsid w:val="00B07700"/>
    <w:rsid w:val="00B13921"/>
    <w:rsid w:val="00B1528C"/>
    <w:rsid w:val="00B16ACD"/>
    <w:rsid w:val="00B21487"/>
    <w:rsid w:val="00B232D1"/>
    <w:rsid w:val="00B24C1E"/>
    <w:rsid w:val="00B24DB5"/>
    <w:rsid w:val="00B31912"/>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574C8"/>
    <w:rsid w:val="00B642FC"/>
    <w:rsid w:val="00B64D26"/>
    <w:rsid w:val="00B64FBB"/>
    <w:rsid w:val="00B66BA2"/>
    <w:rsid w:val="00B70E22"/>
    <w:rsid w:val="00B774CB"/>
    <w:rsid w:val="00B80402"/>
    <w:rsid w:val="00B80B9A"/>
    <w:rsid w:val="00B830B7"/>
    <w:rsid w:val="00B848EA"/>
    <w:rsid w:val="00B84B2B"/>
    <w:rsid w:val="00B90500"/>
    <w:rsid w:val="00B9176C"/>
    <w:rsid w:val="00B935A4"/>
    <w:rsid w:val="00BA110B"/>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5E4"/>
    <w:rsid w:val="00BD0648"/>
    <w:rsid w:val="00BD1040"/>
    <w:rsid w:val="00BD34AA"/>
    <w:rsid w:val="00BE0C44"/>
    <w:rsid w:val="00BE1B8B"/>
    <w:rsid w:val="00BE2A18"/>
    <w:rsid w:val="00BE2C01"/>
    <w:rsid w:val="00BE3392"/>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24A7"/>
    <w:rsid w:val="00C54A3A"/>
    <w:rsid w:val="00C55566"/>
    <w:rsid w:val="00C56448"/>
    <w:rsid w:val="00C57B8B"/>
    <w:rsid w:val="00C667BE"/>
    <w:rsid w:val="00C6766B"/>
    <w:rsid w:val="00C72223"/>
    <w:rsid w:val="00C76417"/>
    <w:rsid w:val="00C7726F"/>
    <w:rsid w:val="00C823DA"/>
    <w:rsid w:val="00C8259F"/>
    <w:rsid w:val="00C82746"/>
    <w:rsid w:val="00C8312F"/>
    <w:rsid w:val="00C84C47"/>
    <w:rsid w:val="00C858A4"/>
    <w:rsid w:val="00C86AFA"/>
    <w:rsid w:val="00C92840"/>
    <w:rsid w:val="00CA154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5FD"/>
    <w:rsid w:val="00D0464E"/>
    <w:rsid w:val="00D04A96"/>
    <w:rsid w:val="00D07A7B"/>
    <w:rsid w:val="00D07B7E"/>
    <w:rsid w:val="00D10E06"/>
    <w:rsid w:val="00D15197"/>
    <w:rsid w:val="00D16820"/>
    <w:rsid w:val="00D169C8"/>
    <w:rsid w:val="00D1793F"/>
    <w:rsid w:val="00D2148E"/>
    <w:rsid w:val="00D22AF5"/>
    <w:rsid w:val="00D235EA"/>
    <w:rsid w:val="00D247A9"/>
    <w:rsid w:val="00D32721"/>
    <w:rsid w:val="00D328DC"/>
    <w:rsid w:val="00D33387"/>
    <w:rsid w:val="00D402FB"/>
    <w:rsid w:val="00D4126B"/>
    <w:rsid w:val="00D4718E"/>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4C7B"/>
    <w:rsid w:val="00DA7017"/>
    <w:rsid w:val="00DA7028"/>
    <w:rsid w:val="00DB1AD2"/>
    <w:rsid w:val="00DB2B58"/>
    <w:rsid w:val="00DB5206"/>
    <w:rsid w:val="00DB6276"/>
    <w:rsid w:val="00DB63F5"/>
    <w:rsid w:val="00DC1C6B"/>
    <w:rsid w:val="00DC2C2E"/>
    <w:rsid w:val="00DC4AF0"/>
    <w:rsid w:val="00DC64AA"/>
    <w:rsid w:val="00DC7886"/>
    <w:rsid w:val="00DD0CF2"/>
    <w:rsid w:val="00DD630D"/>
    <w:rsid w:val="00DE1554"/>
    <w:rsid w:val="00DE2901"/>
    <w:rsid w:val="00DE590F"/>
    <w:rsid w:val="00DE7DC1"/>
    <w:rsid w:val="00DF07B6"/>
    <w:rsid w:val="00DF3F7E"/>
    <w:rsid w:val="00DF7648"/>
    <w:rsid w:val="00E00E29"/>
    <w:rsid w:val="00E02BAB"/>
    <w:rsid w:val="00E03FA3"/>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2FFD"/>
    <w:rsid w:val="00E539B0"/>
    <w:rsid w:val="00E5511E"/>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4F26"/>
    <w:rsid w:val="00EC0F5A"/>
    <w:rsid w:val="00EC4265"/>
    <w:rsid w:val="00EC4CEB"/>
    <w:rsid w:val="00EC659E"/>
    <w:rsid w:val="00ED2072"/>
    <w:rsid w:val="00ED2AE0"/>
    <w:rsid w:val="00ED5553"/>
    <w:rsid w:val="00ED5E36"/>
    <w:rsid w:val="00ED6961"/>
    <w:rsid w:val="00EF0B96"/>
    <w:rsid w:val="00EF3486"/>
    <w:rsid w:val="00EF47AF"/>
    <w:rsid w:val="00EF53B6"/>
    <w:rsid w:val="00EF701F"/>
    <w:rsid w:val="00F00B73"/>
    <w:rsid w:val="00F115CA"/>
    <w:rsid w:val="00F14817"/>
    <w:rsid w:val="00F14EBA"/>
    <w:rsid w:val="00F1510F"/>
    <w:rsid w:val="00F1533A"/>
    <w:rsid w:val="00F15E5A"/>
    <w:rsid w:val="00F17F0A"/>
    <w:rsid w:val="00F2668F"/>
    <w:rsid w:val="00F2742F"/>
    <w:rsid w:val="00F2753B"/>
    <w:rsid w:val="00F27D2A"/>
    <w:rsid w:val="00F33F8B"/>
    <w:rsid w:val="00F340B2"/>
    <w:rsid w:val="00F411E4"/>
    <w:rsid w:val="00F43390"/>
    <w:rsid w:val="00F443B2"/>
    <w:rsid w:val="00F458D8"/>
    <w:rsid w:val="00F50237"/>
    <w:rsid w:val="00F53596"/>
    <w:rsid w:val="00F55BA8"/>
    <w:rsid w:val="00F55DB1"/>
    <w:rsid w:val="00F56ACA"/>
    <w:rsid w:val="00F600FE"/>
    <w:rsid w:val="00F62E4D"/>
    <w:rsid w:val="00F63A44"/>
    <w:rsid w:val="00F66B34"/>
    <w:rsid w:val="00F675B9"/>
    <w:rsid w:val="00F711C9"/>
    <w:rsid w:val="00F74C59"/>
    <w:rsid w:val="00F75C3A"/>
    <w:rsid w:val="00F82E30"/>
    <w:rsid w:val="00F831CB"/>
    <w:rsid w:val="00F848A3"/>
    <w:rsid w:val="00F84ACF"/>
    <w:rsid w:val="00F85742"/>
    <w:rsid w:val="00F85BF8"/>
    <w:rsid w:val="00F871CE"/>
    <w:rsid w:val="00F87802"/>
    <w:rsid w:val="00F92657"/>
    <w:rsid w:val="00F92C0A"/>
    <w:rsid w:val="00F9415B"/>
    <w:rsid w:val="00FA13C2"/>
    <w:rsid w:val="00FA6DBC"/>
    <w:rsid w:val="00FA7F91"/>
    <w:rsid w:val="00FB121C"/>
    <w:rsid w:val="00FB1CDD"/>
    <w:rsid w:val="00FB2C2F"/>
    <w:rsid w:val="00FB305C"/>
    <w:rsid w:val="00FC2E3D"/>
    <w:rsid w:val="00FC3BDE"/>
    <w:rsid w:val="00FD041B"/>
    <w:rsid w:val="00FD1DBE"/>
    <w:rsid w:val="00FD25A7"/>
    <w:rsid w:val="00FD27B6"/>
    <w:rsid w:val="00FD3689"/>
    <w:rsid w:val="00FD42A3"/>
    <w:rsid w:val="00FD7468"/>
    <w:rsid w:val="00FD7CE0"/>
    <w:rsid w:val="00FE0B3B"/>
    <w:rsid w:val="00FE1984"/>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7850FA"/>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8"/>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5"/>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0"/>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4"/>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rPr>
      <w:sz w:val="20"/>
    </w:rPr>
  </w:style>
  <w:style w:type="paragraph" w:styleId="Akapitzlist">
    <w:name w:val="List Paragraph"/>
    <w:basedOn w:val="Normalny"/>
    <w:uiPriority w:val="34"/>
    <w:qFormat/>
    <w:rsid w:val="007850FA"/>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7850FA"/>
    <w:rPr>
      <w:color w:val="404080"/>
      <w:u w:val="single"/>
    </w:rPr>
  </w:style>
  <w:style w:type="paragraph" w:styleId="NormalnyWeb">
    <w:name w:val="Normal (Web)"/>
    <w:basedOn w:val="Normalny"/>
    <w:uiPriority w:val="99"/>
    <w:unhideWhenUsed/>
    <w:rsid w:val="007850FA"/>
    <w:pPr>
      <w:spacing w:before="100" w:beforeAutospacing="1" w:after="100" w:afterAutospacing="1"/>
    </w:pPr>
  </w:style>
  <w:style w:type="paragraph" w:styleId="Poprawka">
    <w:name w:val="Revision"/>
    <w:hidden/>
    <w:uiPriority w:val="99"/>
    <w:semiHidden/>
    <w:rsid w:val="007850FA"/>
    <w:pPr>
      <w:spacing w:line="240" w:lineRule="auto"/>
    </w:pPr>
    <w:rPr>
      <w:rFonts w:ascii="Times New Roman" w:hAnsi="Times New Roman"/>
    </w:rPr>
  </w:style>
  <w:style w:type="paragraph" w:customStyle="1" w:styleId="Domy5blnie">
    <w:name w:val="Domyś5blnie"/>
    <w:rsid w:val="00F411E4"/>
    <w:pPr>
      <w:autoSpaceDE w:val="0"/>
      <w:autoSpaceDN w:val="0"/>
      <w:adjustRightInd w:val="0"/>
      <w:spacing w:line="240" w:lineRule="auto"/>
    </w:pPr>
    <w:rPr>
      <w:rFonts w:ascii="Arial" w:hAnsi="Times New Roman" w:cs="Arial"/>
      <w:kern w:val="1"/>
      <w:sz w:val="22"/>
      <w:szCs w:val="22"/>
      <w:lang w:eastAsia="zh-CN" w:bidi="hi-IN"/>
    </w:rPr>
  </w:style>
  <w:style w:type="paragraph" w:customStyle="1" w:styleId="tytu">
    <w:name w:val="tytuł"/>
    <w:basedOn w:val="Normalny"/>
    <w:rsid w:val="00A24E51"/>
    <w:pPr>
      <w:suppressLineNumbers/>
      <w:overflowPunct w:val="0"/>
      <w:autoSpaceDE w:val="0"/>
      <w:autoSpaceDN w:val="0"/>
      <w:adjustRightInd w:val="0"/>
      <w:spacing w:before="80" w:after="80"/>
      <w:jc w:val="center"/>
      <w:textAlignment w:val="baseline"/>
    </w:pPr>
    <w:rPr>
      <w:b/>
      <w:szCs w:val="20"/>
    </w:rPr>
  </w:style>
  <w:style w:type="paragraph" w:customStyle="1" w:styleId="tekst">
    <w:name w:val="tekst"/>
    <w:basedOn w:val="Normalny"/>
    <w:rsid w:val="00A24E51"/>
    <w:pPr>
      <w:suppressLineNumbers/>
      <w:spacing w:before="60" w:after="60"/>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7850FA"/>
    <w:pPr>
      <w:spacing w:line="240" w:lineRule="auto"/>
    </w:pPr>
    <w:rPr>
      <w:rFonts w:ascii="Times New Roman" w:hAnsi="Times New Roman"/>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7"/>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8"/>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5"/>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0"/>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4"/>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jc w:val="both"/>
    </w:pPr>
    <w:rPr>
      <w:sz w:val="20"/>
    </w:rPr>
  </w:style>
  <w:style w:type="paragraph" w:styleId="Akapitzlist">
    <w:name w:val="List Paragraph"/>
    <w:basedOn w:val="Normalny"/>
    <w:uiPriority w:val="34"/>
    <w:qFormat/>
    <w:rsid w:val="007850FA"/>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7850FA"/>
    <w:rPr>
      <w:color w:val="404080"/>
      <w:u w:val="single"/>
    </w:rPr>
  </w:style>
  <w:style w:type="paragraph" w:styleId="NormalnyWeb">
    <w:name w:val="Normal (Web)"/>
    <w:basedOn w:val="Normalny"/>
    <w:uiPriority w:val="99"/>
    <w:unhideWhenUsed/>
    <w:rsid w:val="007850FA"/>
    <w:pPr>
      <w:spacing w:before="100" w:beforeAutospacing="1" w:after="100" w:afterAutospacing="1"/>
    </w:pPr>
  </w:style>
  <w:style w:type="paragraph" w:styleId="Poprawka">
    <w:name w:val="Revision"/>
    <w:hidden/>
    <w:uiPriority w:val="99"/>
    <w:semiHidden/>
    <w:rsid w:val="007850FA"/>
    <w:pPr>
      <w:spacing w:line="240" w:lineRule="auto"/>
    </w:pPr>
    <w:rPr>
      <w:rFonts w:ascii="Times New Roman" w:hAnsi="Times New Roman"/>
    </w:rPr>
  </w:style>
  <w:style w:type="paragraph" w:customStyle="1" w:styleId="Domy5blnie">
    <w:name w:val="Domyś5blnie"/>
    <w:rsid w:val="00F411E4"/>
    <w:pPr>
      <w:autoSpaceDE w:val="0"/>
      <w:autoSpaceDN w:val="0"/>
      <w:adjustRightInd w:val="0"/>
      <w:spacing w:line="240" w:lineRule="auto"/>
    </w:pPr>
    <w:rPr>
      <w:rFonts w:ascii="Arial" w:hAnsi="Times New Roman" w:cs="Arial"/>
      <w:kern w:val="1"/>
      <w:sz w:val="22"/>
      <w:szCs w:val="22"/>
      <w:lang w:eastAsia="zh-CN" w:bidi="hi-IN"/>
    </w:rPr>
  </w:style>
  <w:style w:type="paragraph" w:customStyle="1" w:styleId="tytu">
    <w:name w:val="tytuł"/>
    <w:basedOn w:val="Normalny"/>
    <w:rsid w:val="00A24E51"/>
    <w:pPr>
      <w:suppressLineNumbers/>
      <w:overflowPunct w:val="0"/>
      <w:autoSpaceDE w:val="0"/>
      <w:autoSpaceDN w:val="0"/>
      <w:adjustRightInd w:val="0"/>
      <w:spacing w:before="80" w:after="80"/>
      <w:jc w:val="center"/>
      <w:textAlignment w:val="baseline"/>
    </w:pPr>
    <w:rPr>
      <w:b/>
      <w:szCs w:val="20"/>
    </w:rPr>
  </w:style>
  <w:style w:type="paragraph" w:customStyle="1" w:styleId="tekst">
    <w:name w:val="tekst"/>
    <w:basedOn w:val="Normalny"/>
    <w:rsid w:val="00A24E51"/>
    <w:pPr>
      <w:suppressLineNumbers/>
      <w:spacing w:before="60" w:after="60"/>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84600F-49FA-4205-85F9-28637CE0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15</Pages>
  <Words>3710</Words>
  <Characters>22198</Characters>
  <Application>Microsoft Office Word</Application>
  <DocSecurity>4</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2016-12-14T22:59:00Z</cp:lastPrinted>
  <dcterms:created xsi:type="dcterms:W3CDTF">2016-12-14T23:56:00Z</dcterms:created>
  <dcterms:modified xsi:type="dcterms:W3CDTF">2016-12-14T23:56:00Z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