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C8" w:rsidRDefault="001932C8" w:rsidP="001932C8">
      <w:pPr>
        <w:pStyle w:val="OZNRODZAKTUtznustawalubrozporzdzenieiorganwydajcy"/>
      </w:pPr>
      <w:bookmarkStart w:id="0" w:name="_GoBack"/>
      <w:bookmarkEnd w:id="0"/>
    </w:p>
    <w:p w:rsidR="00982229" w:rsidRPr="00982229" w:rsidRDefault="00982229" w:rsidP="00982229">
      <w:pPr>
        <w:pStyle w:val="DATAAKTUdatauchwalenialubwydaniaaktu"/>
      </w:pPr>
    </w:p>
    <w:p w:rsidR="00F7224D" w:rsidRPr="00F7224D" w:rsidRDefault="00F7224D" w:rsidP="00F7224D">
      <w:pPr>
        <w:pStyle w:val="DATAAKTUdatauchwalenialubwydaniaaktu"/>
      </w:pPr>
    </w:p>
    <w:p w:rsidR="001932C8" w:rsidRPr="001932C8" w:rsidRDefault="001932C8" w:rsidP="001932C8">
      <w:pPr>
        <w:pStyle w:val="OZNRODZAKTUtznustawalubrozporzdzenieiorganwydajcy"/>
      </w:pPr>
      <w:r w:rsidRPr="001932C8">
        <w:t>USTAWA</w:t>
      </w:r>
    </w:p>
    <w:p w:rsidR="001932C8" w:rsidRPr="001932C8" w:rsidRDefault="001932C8" w:rsidP="001932C8">
      <w:pPr>
        <w:pStyle w:val="DATAAKTUdatauchwalenialubwydaniaaktu"/>
      </w:pPr>
      <w:r w:rsidRPr="001932C8">
        <w:t>z dnia</w:t>
      </w:r>
      <w:r w:rsidR="00F7224D">
        <w:t xml:space="preserve"> 4 listopada 2016 r. </w:t>
      </w:r>
    </w:p>
    <w:p w:rsidR="001932C8" w:rsidRPr="001932C8" w:rsidRDefault="001932C8" w:rsidP="001932C8">
      <w:pPr>
        <w:pStyle w:val="TYTUAKTUprzedmiotregulacjiustawylubrozporzdzenia"/>
      </w:pPr>
      <w:r w:rsidRPr="001932C8">
        <w:t>o zmianie ustawy o paszach</w:t>
      </w:r>
    </w:p>
    <w:p w:rsidR="001932C8" w:rsidRPr="001932C8" w:rsidRDefault="001932C8" w:rsidP="001932C8">
      <w:pPr>
        <w:pStyle w:val="ARTartustawynprozporzdzenia"/>
      </w:pPr>
      <w:r w:rsidRPr="001932C8">
        <w:rPr>
          <w:rStyle w:val="Ppogrubienie"/>
        </w:rPr>
        <w:t>Art. 1.</w:t>
      </w:r>
      <w:r>
        <w:t> </w:t>
      </w:r>
      <w:r w:rsidRPr="001932C8">
        <w:t>W ustawie z dnia 22 lipca 2006 r. o paszach (Dz. U. z 2014 r. poz. 398</w:t>
      </w:r>
      <w:r w:rsidR="00B02443">
        <w:t xml:space="preserve">, </w:t>
      </w:r>
      <w:r w:rsidRPr="001932C8">
        <w:t xml:space="preserve"> z 2015 r. poz. 1893</w:t>
      </w:r>
      <w:r w:rsidR="00B02443">
        <w:t xml:space="preserve"> oraz z 2016 r. poz. 1228</w:t>
      </w:r>
      <w:r w:rsidRPr="001932C8">
        <w:t xml:space="preserve">) w art. 65 wyrazy </w:t>
      </w:r>
      <w:r>
        <w:t>„</w:t>
      </w:r>
      <w:r w:rsidRPr="001932C8">
        <w:t>1 stycznia 2017 r.</w:t>
      </w:r>
      <w:r>
        <w:t>”</w:t>
      </w:r>
      <w:r w:rsidRPr="001932C8">
        <w:t xml:space="preserve"> zastępuje się wyrazami </w:t>
      </w:r>
      <w:r>
        <w:t>„</w:t>
      </w:r>
      <w:r w:rsidRPr="001932C8">
        <w:t>1 stycznia 20</w:t>
      </w:r>
      <w:r w:rsidR="00B02443">
        <w:t>19</w:t>
      </w:r>
      <w:r w:rsidRPr="001932C8">
        <w:t xml:space="preserve"> r.</w:t>
      </w:r>
      <w:r>
        <w:t>”</w:t>
      </w:r>
      <w:r w:rsidRPr="001932C8">
        <w:t>.</w:t>
      </w:r>
    </w:p>
    <w:p w:rsidR="001932C8" w:rsidRPr="001932C8" w:rsidRDefault="001932C8" w:rsidP="001932C8">
      <w:pPr>
        <w:pStyle w:val="ARTartustawynprozporzdzenia"/>
      </w:pPr>
      <w:r w:rsidRPr="001932C8">
        <w:rPr>
          <w:rStyle w:val="Ppogrubienie"/>
        </w:rPr>
        <w:t>Art. 2.</w:t>
      </w:r>
      <w:r>
        <w:t> </w:t>
      </w:r>
      <w:r w:rsidRPr="001932C8">
        <w:t>Ustawa wchodzi w życie z dniem 1 stycznia 2017 r.</w:t>
      </w:r>
    </w:p>
    <w:p w:rsidR="00B5090F" w:rsidRDefault="00B5090F" w:rsidP="00B5090F">
      <w:pPr>
        <w:pStyle w:val="tekst"/>
        <w:tabs>
          <w:tab w:val="center" w:pos="6804"/>
        </w:tabs>
      </w:pPr>
    </w:p>
    <w:p w:rsidR="00B5090F" w:rsidRDefault="00B5090F" w:rsidP="00B5090F">
      <w:pPr>
        <w:pStyle w:val="tekst"/>
        <w:tabs>
          <w:tab w:val="center" w:pos="6804"/>
        </w:tabs>
      </w:pPr>
    </w:p>
    <w:p w:rsidR="00B5090F" w:rsidRDefault="00B5090F" w:rsidP="00B5090F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B5090F" w:rsidRPr="00546BBA" w:rsidRDefault="00B5090F" w:rsidP="00B5090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5090F" w:rsidRPr="00546BBA" w:rsidRDefault="00B5090F" w:rsidP="00B5090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5090F" w:rsidRPr="00546BBA" w:rsidRDefault="00B5090F" w:rsidP="00B5090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5090F" w:rsidRDefault="00B5090F" w:rsidP="00B5090F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B5090F" w:rsidRPr="00251963" w:rsidRDefault="00B5090F" w:rsidP="00B5090F">
      <w:pPr>
        <w:rPr>
          <w:rStyle w:val="Ppogrubienie"/>
          <w:b w:val="0"/>
        </w:rPr>
      </w:pPr>
    </w:p>
    <w:p w:rsidR="00F7224D" w:rsidRDefault="00F7224D" w:rsidP="00251963">
      <w:pPr>
        <w:rPr>
          <w:rStyle w:val="Ppogrubienie"/>
          <w:b w:val="0"/>
        </w:rPr>
      </w:pPr>
    </w:p>
    <w:sectPr w:rsidR="00F7224D" w:rsidSect="00F722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7D" w:rsidRDefault="00764A7D">
      <w:r>
        <w:separator/>
      </w:r>
    </w:p>
  </w:endnote>
  <w:endnote w:type="continuationSeparator" w:id="0">
    <w:p w:rsidR="00764A7D" w:rsidRDefault="0076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0F" w:rsidRDefault="00B509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0F" w:rsidRDefault="00B509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0F" w:rsidRDefault="00B50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7D" w:rsidRDefault="00764A7D">
      <w:r>
        <w:separator/>
      </w:r>
    </w:p>
  </w:footnote>
  <w:footnote w:type="continuationSeparator" w:id="0">
    <w:p w:rsidR="00764A7D" w:rsidRDefault="0076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0F" w:rsidRDefault="00B509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0F" w:rsidRDefault="00B509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B5090F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47581C">
      <w:rPr>
        <w:rStyle w:val="Ppogrubienie"/>
        <w:noProof/>
      </w:rPr>
      <w:t>2016-11-07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B5090F">
          <w:rPr>
            <w:rStyle w:val="Ppogrubienie"/>
            <w:noProof/>
          </w:rPr>
          <w:t>V3_393-8.UN.DOCX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3FC39" wp14:editId="3EC0060D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2FF17D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2C8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81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4A7D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4DE0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2229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43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090F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27C0F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224D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F7224D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F7224D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F7224D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F7224D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90E0EF-A44B-4409-BDD9-604DF88A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73</Words>
  <Characters>302</Characters>
  <Application>Microsoft Office Word</Application>
  <DocSecurity>4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2016-11-04T10:28:00Z</cp:lastPrinted>
  <dcterms:created xsi:type="dcterms:W3CDTF">2016-11-07T07:40:00Z</dcterms:created>
  <dcterms:modified xsi:type="dcterms:W3CDTF">2016-11-07T07:40:00Z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