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16" w:rsidRDefault="00BC0716" w:rsidP="002716BA">
      <w:pPr>
        <w:pStyle w:val="OZNRODZAKTUtznustawalubrozporzdzenieiorganwydajcy"/>
      </w:pPr>
      <w:bookmarkStart w:id="0" w:name="_GoBack"/>
      <w:bookmarkEnd w:id="0"/>
    </w:p>
    <w:p w:rsidR="005D1B23" w:rsidRPr="005D1B23" w:rsidRDefault="005D1B23" w:rsidP="005D1B23">
      <w:pPr>
        <w:pStyle w:val="DATAAKTUdatauchwalenialubwydaniaaktu"/>
      </w:pPr>
    </w:p>
    <w:p w:rsidR="00BC0716" w:rsidRPr="00BC0716" w:rsidRDefault="00BC0716" w:rsidP="00BC0716">
      <w:pPr>
        <w:pStyle w:val="DATAAKTUdatauchwalenialubwydaniaaktu"/>
      </w:pPr>
    </w:p>
    <w:p w:rsidR="002716BA" w:rsidRPr="002716BA" w:rsidRDefault="002716BA" w:rsidP="002716BA">
      <w:pPr>
        <w:pStyle w:val="OZNRODZAKTUtznustawalubrozporzdzenieiorganwydajcy"/>
      </w:pPr>
      <w:r w:rsidRPr="002716BA">
        <w:t>USTAWA</w:t>
      </w:r>
    </w:p>
    <w:p w:rsidR="002716BA" w:rsidRPr="002716BA" w:rsidRDefault="002716BA" w:rsidP="002716BA">
      <w:pPr>
        <w:pStyle w:val="DATAAKTUdatauchwalenialubwydaniaaktu"/>
      </w:pPr>
      <w:r w:rsidRPr="002716BA">
        <w:t>z dnia</w:t>
      </w:r>
      <w:r w:rsidR="00BC0716">
        <w:t xml:space="preserve"> 17 marca </w:t>
      </w:r>
      <w:r w:rsidRPr="002716BA">
        <w:t>2016 r.</w:t>
      </w:r>
    </w:p>
    <w:p w:rsidR="002716BA" w:rsidRPr="002716BA" w:rsidRDefault="00F42B2B" w:rsidP="002716BA">
      <w:pPr>
        <w:pStyle w:val="TYTUAKTUprzedmiotregulacjiustawylubrozporzdzenia"/>
      </w:pPr>
      <w:r w:rsidRPr="00F42B2B">
        <w:t xml:space="preserve">o zmianie ustawy o pracownikach sądów i prokuratury, ustawy </w:t>
      </w:r>
      <w:r>
        <w:br/>
      </w:r>
      <w:r w:rsidRPr="00F42B2B">
        <w:t xml:space="preserve">– Prawo o postępowaniu przed sądami administracyjnymi, </w:t>
      </w:r>
      <w:r w:rsidR="00DE5BA5">
        <w:br/>
      </w:r>
      <w:r w:rsidRPr="00F42B2B">
        <w:t xml:space="preserve">ustawy o zmianie ustawy – Kodeks postępowania cywilnego oraz niektórych innych ustaw, ustawy o administracji podatkowej oraz ustawy </w:t>
      </w:r>
      <w:r w:rsidR="00DE5BA5">
        <w:br/>
      </w:r>
      <w:r w:rsidRPr="00F42B2B">
        <w:t>o zmianie ustawy – Kodeks cywilny, ustawy – Kodeks postępowania cywilnego oraz niektórych innych ustaw</w:t>
      </w:r>
    </w:p>
    <w:p w:rsidR="0097715E" w:rsidRPr="0097715E" w:rsidRDefault="0097715E" w:rsidP="0097715E">
      <w:pPr>
        <w:pStyle w:val="ARTartustawynprozporzdzenia"/>
      </w:pPr>
      <w:r w:rsidRPr="002716BA">
        <w:rPr>
          <w:rStyle w:val="Ppogrubienie"/>
        </w:rPr>
        <w:t>Art. </w:t>
      </w:r>
      <w:r>
        <w:rPr>
          <w:rStyle w:val="Ppogrubienie"/>
        </w:rPr>
        <w:t>1</w:t>
      </w:r>
      <w:r w:rsidRPr="002716BA">
        <w:rPr>
          <w:rStyle w:val="Ppogrubienie"/>
        </w:rPr>
        <w:t>.</w:t>
      </w:r>
      <w:r w:rsidRPr="0097715E">
        <w:t xml:space="preserve"> W ustawie z dnia 18 grudnia 1998 r. o pracownikach sądów i prokuratury (Dz. U. z 2015 r. poz. 1241 oraz z 2016 r. poz. 178) w art. 14 w ust. 1 pkt 1 otrzymuje brzmienie:</w:t>
      </w:r>
    </w:p>
    <w:p w:rsidR="0097715E" w:rsidRPr="002716BA" w:rsidRDefault="0097715E" w:rsidP="0097715E">
      <w:pPr>
        <w:pStyle w:val="ZPKTzmpktartykuempunktem"/>
      </w:pPr>
      <w:r w:rsidRPr="002716BA">
        <w:t>„1)</w:t>
      </w:r>
      <w:r w:rsidR="00FA5F38">
        <w:tab/>
      </w:r>
      <w:r w:rsidRPr="002716BA">
        <w:t>stanowiska w sądach powszechnych i wojskowych oraz powszechnych jednostkach organizacyjnych prokuratury, na których zatrudniani są urzędnicy i inni pracownicy, a także kwalifikacje wymagane do zajmowania tych stanowisk,”.</w:t>
      </w:r>
    </w:p>
    <w:p w:rsidR="0097715E" w:rsidRPr="0097715E" w:rsidRDefault="0097715E" w:rsidP="0097715E">
      <w:pPr>
        <w:pStyle w:val="ARTartustawynprozporzdzenia"/>
      </w:pPr>
      <w:r w:rsidRPr="002716BA">
        <w:rPr>
          <w:rStyle w:val="Ppogrubienie"/>
        </w:rPr>
        <w:t>Art. </w:t>
      </w:r>
      <w:r>
        <w:rPr>
          <w:rStyle w:val="Ppogrubienie"/>
        </w:rPr>
        <w:t>2</w:t>
      </w:r>
      <w:r w:rsidRPr="002716BA">
        <w:rPr>
          <w:rStyle w:val="Ppogrubienie"/>
        </w:rPr>
        <w:t>.</w:t>
      </w:r>
      <w:r w:rsidRPr="0097715E">
        <w:t xml:space="preserve"> W ustawie z dnia 30 sierpnia 2002 r. – Prawo o postępowaniu przed sądami administracyjnymi (Dz. U. z 2012 r. poz. 270, z późn. zm.</w:t>
      </w:r>
      <w:r w:rsidRPr="00FA5F38">
        <w:rPr>
          <w:rStyle w:val="IGindeksgrny"/>
        </w:rPr>
        <w:footnoteReference w:id="1"/>
      </w:r>
      <w:r w:rsidRPr="00FA5F38">
        <w:rPr>
          <w:rStyle w:val="IGindeksgrny"/>
        </w:rPr>
        <w:t>)</w:t>
      </w:r>
      <w:r w:rsidRPr="0097715E">
        <w:t>) art. 265 otrzymuje brzmienie:</w:t>
      </w:r>
    </w:p>
    <w:p w:rsidR="0097715E" w:rsidRPr="002716BA" w:rsidRDefault="0097715E" w:rsidP="0097715E">
      <w:pPr>
        <w:pStyle w:val="ZARTzmartartykuempunktem"/>
      </w:pPr>
      <w:r w:rsidRPr="002716BA">
        <w:t>„Art. 265. W posiedzeniu całego składu Naczelnego Sądu Administracyjnego lub posiedzeniu Izby udział Prokuratora Generalnego lub jego zastępcy jest obowiązkowy. W posiedzeniu składu siedmiu sędziów bierze udział prokurator Prokuratury Krajowej</w:t>
      </w:r>
      <w:r w:rsidR="006F79BF">
        <w:t>.</w:t>
      </w:r>
      <w:r w:rsidRPr="002716BA">
        <w:t>”.</w:t>
      </w:r>
    </w:p>
    <w:p w:rsidR="00F42B2B" w:rsidRDefault="00F42B2B" w:rsidP="00F42B2B">
      <w:pPr>
        <w:pStyle w:val="ARTartustawynprozporzdzenia"/>
      </w:pPr>
      <w:r w:rsidRPr="00F42B2B">
        <w:rPr>
          <w:rStyle w:val="Ppogrubienie"/>
        </w:rPr>
        <w:t xml:space="preserve">Art. </w:t>
      </w:r>
      <w:r>
        <w:rPr>
          <w:rStyle w:val="Ppogrubienie"/>
        </w:rPr>
        <w:t>3</w:t>
      </w:r>
      <w:r w:rsidRPr="00F42B2B">
        <w:rPr>
          <w:rStyle w:val="Ppogrubienie"/>
        </w:rPr>
        <w:t>.</w:t>
      </w:r>
      <w:r w:rsidRPr="00EC014F">
        <w:t xml:space="preserve"> W ustawie z dnia 15 stycznia 2015 r. o zmianie ustawy – Kodeks postępowania cywilnego oraz niektórych innych ustaw (Dz.</w:t>
      </w:r>
      <w:r w:rsidR="0001097B">
        <w:t xml:space="preserve"> </w:t>
      </w:r>
      <w:r w:rsidRPr="00EC014F">
        <w:t>U. poz. 218</w:t>
      </w:r>
      <w:r>
        <w:t xml:space="preserve"> i 1311) </w:t>
      </w:r>
      <w:r w:rsidRPr="00EC014F">
        <w:t>art. 13 otrzymuje brzmienie:</w:t>
      </w:r>
    </w:p>
    <w:p w:rsidR="00F42B2B" w:rsidRDefault="00F42B2B" w:rsidP="00F42B2B">
      <w:pPr>
        <w:pStyle w:val="ZARTzmartartykuempunktem"/>
        <w:rPr>
          <w:rStyle w:val="Ppogrubienie"/>
        </w:rPr>
      </w:pPr>
      <w:r w:rsidRPr="00EC014F">
        <w:lastRenderedPageBreak/>
        <w:t>„Art. 13. Ustawa wchodzi w życie z dniem 1 lipca 2016 r., z wyjątkiem art. 1 pkt 4–14 i 16 oraz art. 10, które wchodzą w życie po upływie 30 dni od dnia ogłoszenia.”</w:t>
      </w:r>
      <w:r>
        <w:t>.</w:t>
      </w:r>
    </w:p>
    <w:p w:rsidR="002716BA" w:rsidRPr="002716BA" w:rsidRDefault="002716BA" w:rsidP="003D341A">
      <w:pPr>
        <w:pStyle w:val="ARTartustawynprozporzdzenia"/>
      </w:pPr>
      <w:r w:rsidRPr="002716BA">
        <w:rPr>
          <w:rStyle w:val="Ppogrubienie"/>
        </w:rPr>
        <w:t>Art. </w:t>
      </w:r>
      <w:r w:rsidR="00F42B2B">
        <w:rPr>
          <w:rStyle w:val="Ppogrubienie"/>
        </w:rPr>
        <w:t>4</w:t>
      </w:r>
      <w:r w:rsidRPr="002716BA">
        <w:rPr>
          <w:rStyle w:val="Ppogrubienie"/>
        </w:rPr>
        <w:t>.</w:t>
      </w:r>
      <w:r w:rsidRPr="002716BA">
        <w:t xml:space="preserve"> W ustawie z dnia 10 lipca 2015 r. o administracji podatkowej (Dz. U. poz. 1269, 1513 i 2184) w art. 77 </w:t>
      </w:r>
      <w:r w:rsidR="003D341A">
        <w:t xml:space="preserve">uchyla się </w:t>
      </w:r>
      <w:r w:rsidRPr="002716BA">
        <w:t>pkt 1</w:t>
      </w:r>
      <w:r w:rsidR="003D341A">
        <w:t>.</w:t>
      </w:r>
    </w:p>
    <w:p w:rsidR="00C631D4" w:rsidRDefault="0097715E" w:rsidP="00D918F6">
      <w:pPr>
        <w:pStyle w:val="ARTartustawynprozporzdzenia"/>
      </w:pPr>
      <w:r w:rsidRPr="002716BA">
        <w:rPr>
          <w:rStyle w:val="Ppogrubienie"/>
        </w:rPr>
        <w:t>Art. </w:t>
      </w:r>
      <w:r w:rsidR="00F42B2B">
        <w:rPr>
          <w:rStyle w:val="Ppogrubienie"/>
        </w:rPr>
        <w:t>5</w:t>
      </w:r>
      <w:r w:rsidRPr="002716BA">
        <w:rPr>
          <w:rStyle w:val="Ppogrubienie"/>
        </w:rPr>
        <w:t>.</w:t>
      </w:r>
      <w:r w:rsidRPr="002716BA">
        <w:t xml:space="preserve"> W ustawie z dnia 10 lipca 2015 r. o zmianie ustawy – Kodeks cywilny, ustawy – Kodeks postępowania cywilnego oraz niektórych innych ustaw (Dz. U. poz. 1311</w:t>
      </w:r>
      <w:r w:rsidR="00132912">
        <w:t xml:space="preserve"> i 1513 oraz z 2016 r. poz. 178</w:t>
      </w:r>
      <w:r w:rsidRPr="002716BA">
        <w:t>) w art. 23 pkt 1</w:t>
      </w:r>
      <w:r w:rsidR="00C631D4">
        <w:t xml:space="preserve"> otrzymuje brzmienie:</w:t>
      </w:r>
    </w:p>
    <w:p w:rsidR="0097715E" w:rsidRPr="002716BA" w:rsidRDefault="00C631D4" w:rsidP="00C631D4">
      <w:pPr>
        <w:pStyle w:val="ZPKTzmpktartykuempunktem"/>
      </w:pPr>
      <w:r w:rsidRPr="002716BA">
        <w:t>„</w:t>
      </w:r>
      <w:r>
        <w:t>1)</w:t>
      </w:r>
      <w:r w:rsidR="00FA5F38">
        <w:tab/>
      </w:r>
      <w:r>
        <w:t>art. 2 pkt 48 lit. b, który wchodzi w życie z dniem 1 lipca 2016 r</w:t>
      </w:r>
      <w:r w:rsidR="00A92F60">
        <w:t>.</w:t>
      </w:r>
      <w:r w:rsidR="004062DD">
        <w:t>;</w:t>
      </w:r>
      <w:r w:rsidRPr="002716BA">
        <w:t>”</w:t>
      </w:r>
      <w:r>
        <w:t>.</w:t>
      </w:r>
    </w:p>
    <w:p w:rsidR="006F79BF" w:rsidRDefault="002716BA" w:rsidP="002716BA">
      <w:pPr>
        <w:pStyle w:val="ARTartustawynprozporzdzenia"/>
      </w:pPr>
      <w:r w:rsidRPr="002716BA">
        <w:rPr>
          <w:rStyle w:val="Ppogrubienie"/>
        </w:rPr>
        <w:t>Art. </w:t>
      </w:r>
      <w:r w:rsidR="00D918F6">
        <w:rPr>
          <w:rStyle w:val="Ppogrubienie"/>
        </w:rPr>
        <w:t>6</w:t>
      </w:r>
      <w:r w:rsidRPr="002716BA">
        <w:rPr>
          <w:rStyle w:val="Ppogrubienie"/>
        </w:rPr>
        <w:t>.</w:t>
      </w:r>
      <w:r w:rsidRPr="002716BA">
        <w:t xml:space="preserve"> Ustawa wchodzi w życie z dniem </w:t>
      </w:r>
      <w:r w:rsidR="006F79BF">
        <w:t>1 kwietnia 2016 r.</w:t>
      </w:r>
      <w:r w:rsidRPr="002716BA">
        <w:t>, z wyjątkiem</w:t>
      </w:r>
      <w:r w:rsidR="006F79BF">
        <w:t>:</w:t>
      </w:r>
    </w:p>
    <w:p w:rsidR="002716BA" w:rsidRDefault="006F79BF" w:rsidP="006F79BF">
      <w:pPr>
        <w:pStyle w:val="PKTpunkt"/>
      </w:pPr>
      <w:r>
        <w:t>1)</w:t>
      </w:r>
      <w:r w:rsidR="00FA5F38">
        <w:tab/>
      </w:r>
      <w:r w:rsidR="002716BA" w:rsidRPr="002716BA">
        <w:t xml:space="preserve">art. </w:t>
      </w:r>
      <w:r>
        <w:t>1</w:t>
      </w:r>
      <w:r w:rsidR="002716BA" w:rsidRPr="002716BA">
        <w:t>, który wchodzi w życie z dniem 3 marca 2017 r.</w:t>
      </w:r>
      <w:r>
        <w:t>;</w:t>
      </w:r>
    </w:p>
    <w:p w:rsidR="006F79BF" w:rsidRDefault="006F79BF" w:rsidP="006F79BF">
      <w:pPr>
        <w:pStyle w:val="PKTpunkt"/>
      </w:pPr>
      <w:r>
        <w:t>2)</w:t>
      </w:r>
      <w:r w:rsidR="00FA5F38">
        <w:tab/>
      </w:r>
      <w:r>
        <w:t>art. 2, który wchodzi w życie z dniem następującym po dniu ogłoszenia.</w:t>
      </w:r>
    </w:p>
    <w:p w:rsidR="00BC0716" w:rsidRDefault="00BC0716" w:rsidP="006F79BF">
      <w:pPr>
        <w:pStyle w:val="PKTpunkt"/>
      </w:pPr>
    </w:p>
    <w:p w:rsidR="00DE5BA5" w:rsidRDefault="00DE5BA5" w:rsidP="00DE5BA5">
      <w:pPr>
        <w:pStyle w:val="PKTpunkt"/>
      </w:pPr>
    </w:p>
    <w:p w:rsidR="00DE5BA5" w:rsidRDefault="00DE5BA5" w:rsidP="00DE5BA5">
      <w:pPr>
        <w:pStyle w:val="tekst"/>
        <w:tabs>
          <w:tab w:val="center" w:pos="6804"/>
        </w:tabs>
      </w:pPr>
      <w:r>
        <w:tab/>
      </w:r>
    </w:p>
    <w:p w:rsidR="00DE5BA5" w:rsidRDefault="00DE5BA5" w:rsidP="00DE5BA5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DE5BA5" w:rsidRPr="00546BBA" w:rsidRDefault="00DE5BA5" w:rsidP="00DE5BA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E5BA5" w:rsidRPr="00546BBA" w:rsidRDefault="00DE5BA5" w:rsidP="00DE5BA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E5BA5" w:rsidRPr="00546BBA" w:rsidRDefault="00DE5BA5" w:rsidP="00DE5BA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E5BA5" w:rsidRDefault="00DE5BA5" w:rsidP="00DE5BA5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BC0716" w:rsidRPr="002716BA" w:rsidRDefault="00BC0716" w:rsidP="006F79BF">
      <w:pPr>
        <w:pStyle w:val="PKTpunkt"/>
      </w:pPr>
    </w:p>
    <w:sectPr w:rsidR="00BC0716" w:rsidRPr="002716BA" w:rsidSect="00BC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A6" w:rsidRDefault="00DB07A6">
      <w:r>
        <w:separator/>
      </w:r>
    </w:p>
  </w:endnote>
  <w:endnote w:type="continuationSeparator" w:id="0">
    <w:p w:rsidR="00DB07A6" w:rsidRDefault="00DB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A5" w:rsidRDefault="00DE5B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A5" w:rsidRDefault="00DE5B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A5" w:rsidRDefault="00DE5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A6" w:rsidRDefault="00DB07A6">
      <w:r>
        <w:separator/>
      </w:r>
    </w:p>
  </w:footnote>
  <w:footnote w:type="continuationSeparator" w:id="0">
    <w:p w:rsidR="00DB07A6" w:rsidRDefault="00DB07A6">
      <w:r>
        <w:continuationSeparator/>
      </w:r>
    </w:p>
  </w:footnote>
  <w:footnote w:id="1">
    <w:p w:rsidR="0097715E" w:rsidRDefault="0097715E" w:rsidP="0097715E">
      <w:pPr>
        <w:pStyle w:val="ODNONIKtreodnonika"/>
      </w:pPr>
      <w:r w:rsidRPr="00FA5F38">
        <w:rPr>
          <w:rStyle w:val="IGindeksgrny"/>
        </w:rPr>
        <w:footnoteRef/>
      </w:r>
      <w:r w:rsidR="00FA5F38" w:rsidRPr="00FA5F38">
        <w:rPr>
          <w:rStyle w:val="IGindeksgrny"/>
        </w:rPr>
        <w:t>)</w:t>
      </w:r>
      <w:r w:rsidR="00FA5F38">
        <w:rPr>
          <w:rStyle w:val="IGindeksgrny"/>
        </w:rPr>
        <w:tab/>
      </w:r>
      <w:r w:rsidRPr="00FA5F38">
        <w:t>Zmiany tekstu jednolitego wymienionej ustawy zostały ogłoszone w Dz. U. z 2012 r. poz. 1101 i 1529, z 2014 r. poz. 183 i 543 oraz z 2015 r. poz. 658, 1191, 1224, 1269 i 1311.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A5" w:rsidRDefault="00DE5B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07384"/>
      <w:docPartObj>
        <w:docPartGallery w:val="Page Numbers (Top of Page)"/>
        <w:docPartUnique/>
      </w:docPartObj>
    </w:sdtPr>
    <w:sdtEndPr/>
    <w:sdtContent>
      <w:p w:rsidR="00BC0716" w:rsidRDefault="00BC071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54">
          <w:rPr>
            <w:noProof/>
          </w:rPr>
          <w:t>2</w:t>
        </w:r>
        <w:r>
          <w:fldChar w:fldCharType="end"/>
        </w:r>
      </w:p>
    </w:sdtContent>
  </w:sdt>
  <w:p w:rsidR="00BC0716" w:rsidRDefault="00BC07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16" w:rsidRDefault="00BC0716">
    <w:pPr>
      <w:pStyle w:val="Nagwek"/>
      <w:jc w:val="center"/>
    </w:pPr>
  </w:p>
  <w:p w:rsidR="007509F0" w:rsidRPr="00BC0716" w:rsidRDefault="007509F0" w:rsidP="00BC07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097B"/>
    <w:rsid w:val="00012A35"/>
    <w:rsid w:val="00016099"/>
    <w:rsid w:val="00017DC2"/>
    <w:rsid w:val="00021522"/>
    <w:rsid w:val="00022110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506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D50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86568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6AE3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12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4B54"/>
    <w:rsid w:val="001D53CD"/>
    <w:rsid w:val="001D55A3"/>
    <w:rsid w:val="001D5AF5"/>
    <w:rsid w:val="001E1E73"/>
    <w:rsid w:val="001E4E0C"/>
    <w:rsid w:val="001E526D"/>
    <w:rsid w:val="001E5655"/>
    <w:rsid w:val="001E7BE7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07D5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16BA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381E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41A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2DD"/>
    <w:rsid w:val="00407332"/>
    <w:rsid w:val="00407828"/>
    <w:rsid w:val="00413D8E"/>
    <w:rsid w:val="004140F2"/>
    <w:rsid w:val="00414C67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77F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88A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D87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1B23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6D9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9BF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9F0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501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DB0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15E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1E7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F60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0B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716"/>
    <w:rsid w:val="00BC11E5"/>
    <w:rsid w:val="00BC3221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31D4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0537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5937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8F6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7A6"/>
    <w:rsid w:val="00DB1AD2"/>
    <w:rsid w:val="00DB2B58"/>
    <w:rsid w:val="00DB5206"/>
    <w:rsid w:val="00DB6276"/>
    <w:rsid w:val="00DB63F5"/>
    <w:rsid w:val="00DC1C6B"/>
    <w:rsid w:val="00DC2C2E"/>
    <w:rsid w:val="00DC4AF0"/>
    <w:rsid w:val="00DC64A3"/>
    <w:rsid w:val="00DC64AA"/>
    <w:rsid w:val="00DC7886"/>
    <w:rsid w:val="00DD0CF2"/>
    <w:rsid w:val="00DE1554"/>
    <w:rsid w:val="00DE2901"/>
    <w:rsid w:val="00DE590F"/>
    <w:rsid w:val="00DE5BA5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B56"/>
    <w:rsid w:val="00E37C2F"/>
    <w:rsid w:val="00E41C28"/>
    <w:rsid w:val="00E46308"/>
    <w:rsid w:val="00E51E17"/>
    <w:rsid w:val="00E52DAB"/>
    <w:rsid w:val="00E52F6F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DCC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2B2B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5F38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13291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132912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13291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132912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048D50-A818-4B0D-A2BD-56D61B2F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319</Words>
  <Characters>1918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2016-03-16T19:04:00Z</cp:lastPrinted>
  <dcterms:created xsi:type="dcterms:W3CDTF">2016-03-17T09:29:00Z</dcterms:created>
  <dcterms:modified xsi:type="dcterms:W3CDTF">2016-03-17T09:29:00Z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