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2" w:rsidRDefault="00254D82" w:rsidP="00EE2186">
      <w:pPr>
        <w:pStyle w:val="OZNRODZAKTUtznustawalubrozporzdzenieiorganwydajcy"/>
      </w:pPr>
      <w:bookmarkStart w:id="0" w:name="_GoBack"/>
      <w:bookmarkEnd w:id="0"/>
    </w:p>
    <w:p w:rsidR="00EB4E81" w:rsidRDefault="00EB4E81" w:rsidP="00EB4E81">
      <w:pPr>
        <w:pStyle w:val="DATAAKTUdatauchwalenialubwydaniaaktu"/>
      </w:pPr>
    </w:p>
    <w:p w:rsidR="00EB4E81" w:rsidRPr="00EB4E81" w:rsidRDefault="00EB4E81" w:rsidP="00EB4E81">
      <w:pPr>
        <w:pStyle w:val="TYTUAKTUprzedmiotregulacjiustawylubrozporzdzenia"/>
      </w:pPr>
    </w:p>
    <w:p w:rsidR="00EE2186" w:rsidRPr="00920B5E" w:rsidRDefault="00EE2186" w:rsidP="00EE2186">
      <w:pPr>
        <w:pStyle w:val="OZNRODZAKTUtznustawalubrozporzdzenieiorganwydajcy"/>
      </w:pPr>
      <w:r w:rsidRPr="00920B5E">
        <w:t>USTAWA</w:t>
      </w:r>
    </w:p>
    <w:p w:rsidR="00EE2186" w:rsidRPr="00920B5E" w:rsidRDefault="00EE2186" w:rsidP="00EE2186">
      <w:pPr>
        <w:pStyle w:val="DATAAKTUdatauchwalenialubwydaniaaktu"/>
      </w:pPr>
      <w:r w:rsidRPr="00920B5E">
        <w:t>z</w:t>
      </w:r>
      <w:r w:rsidR="00E9100E">
        <w:t xml:space="preserve"> </w:t>
      </w:r>
      <w:r w:rsidRPr="00920B5E">
        <w:t>dnia</w:t>
      </w:r>
      <w:r w:rsidR="00E9100E">
        <w:t xml:space="preserve"> </w:t>
      </w:r>
      <w:r w:rsidR="00337B33">
        <w:t xml:space="preserve">29 grudnia </w:t>
      </w:r>
      <w:r w:rsidRPr="00920B5E">
        <w:t>2015</w:t>
      </w:r>
      <w:r w:rsidR="00E9100E">
        <w:t xml:space="preserve"> </w:t>
      </w:r>
      <w:r w:rsidRPr="00920B5E">
        <w:t>r.</w:t>
      </w:r>
    </w:p>
    <w:p w:rsidR="00EE2186" w:rsidRPr="00BC4646" w:rsidRDefault="00EE2186" w:rsidP="00EE2186">
      <w:pPr>
        <w:pStyle w:val="TYTUAKTUprzedmiotregulacjiustawylubrozporzdzenia"/>
      </w:pPr>
      <w:r w:rsidRPr="00EE2186">
        <w:t>o</w:t>
      </w:r>
      <w:r w:rsidR="00E9100E">
        <w:t xml:space="preserve"> </w:t>
      </w:r>
      <w:r w:rsidRPr="00EE2186">
        <w:t>podatku</w:t>
      </w:r>
      <w:r w:rsidR="00E9100E">
        <w:t xml:space="preserve"> </w:t>
      </w:r>
      <w:r w:rsidRPr="00EE2186">
        <w:t>od</w:t>
      </w:r>
      <w:r w:rsidR="00E9100E">
        <w:t xml:space="preserve"> </w:t>
      </w:r>
      <w:r w:rsidRPr="00EE2186">
        <w:t>niektórych</w:t>
      </w:r>
      <w:r w:rsidR="00E9100E">
        <w:t xml:space="preserve"> </w:t>
      </w:r>
      <w:r w:rsidRPr="00EE2186">
        <w:t>instytucji</w:t>
      </w:r>
      <w:r w:rsidR="00E9100E">
        <w:t xml:space="preserve"> </w:t>
      </w:r>
      <w:r w:rsidRPr="00EE2186">
        <w:t>finansowych</w:t>
      </w:r>
      <w:r w:rsidR="00BC4646" w:rsidRPr="00E23AD5">
        <w:rPr>
          <w:rStyle w:val="IGPindeksgrnyipogrubienie"/>
        </w:rPr>
        <w:footnoteReference w:id="1"/>
      </w:r>
      <w:r w:rsidR="00BC4646" w:rsidRPr="00E23AD5">
        <w:rPr>
          <w:rStyle w:val="IGPindeksgrnyipogrubienie"/>
        </w:rPr>
        <w:t>)</w:t>
      </w:r>
    </w:p>
    <w:p w:rsidR="00EE2186" w:rsidRPr="00EE2186" w:rsidRDefault="00EE2186" w:rsidP="00EE2186">
      <w:pPr>
        <w:pStyle w:val="ROZDZODDZOZNoznaczenierozdziauluboddziau"/>
      </w:pPr>
      <w:r w:rsidRPr="00EE2186">
        <w:t>Rozdział</w:t>
      </w:r>
      <w:r w:rsidR="00E9100E">
        <w:t xml:space="preserve"> </w:t>
      </w:r>
      <w:r w:rsidR="00A55CC5" w:rsidRPr="00E23AD5">
        <w:t>1</w:t>
      </w:r>
    </w:p>
    <w:p w:rsidR="00EE2186" w:rsidRPr="00EE2186" w:rsidRDefault="00EE2186" w:rsidP="00EE2186">
      <w:pPr>
        <w:pStyle w:val="ROZDZODDZPRZEDMprzedmiotregulacjirozdziauluboddziau"/>
      </w:pPr>
      <w:r w:rsidRPr="00EE2186">
        <w:t>Przepisy</w:t>
      </w:r>
      <w:r w:rsidR="00E9100E">
        <w:t xml:space="preserve"> </w:t>
      </w:r>
      <w:r w:rsidR="00A55CC5">
        <w:t>ogólne</w:t>
      </w:r>
    </w:p>
    <w:p w:rsidR="00EE2186" w:rsidRPr="00E23AD5" w:rsidRDefault="00EE2186" w:rsidP="00EE2186">
      <w:pPr>
        <w:pStyle w:val="ARTartustawynprozporzdzenia"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EE2186">
        <w:rPr>
          <w:rStyle w:val="Ppogrubienie"/>
        </w:rPr>
        <w:t>1.</w:t>
      </w:r>
      <w:r w:rsidR="00E9100E">
        <w:t xml:space="preserve"> </w:t>
      </w:r>
      <w:r w:rsidRPr="00EE2186">
        <w:t>Ustawa</w:t>
      </w:r>
      <w:r w:rsidR="00E9100E">
        <w:t xml:space="preserve"> </w:t>
      </w:r>
      <w:r w:rsidRPr="00EE2186">
        <w:t>reguluje</w:t>
      </w:r>
      <w:r w:rsidR="00E9100E">
        <w:t xml:space="preserve"> </w:t>
      </w:r>
      <w:r w:rsidRPr="00EE2186">
        <w:t>opodatkowanie</w:t>
      </w:r>
      <w:r w:rsidR="00E9100E">
        <w:t xml:space="preserve"> </w:t>
      </w:r>
      <w:r w:rsidRPr="00EE2186">
        <w:t>podatkiem</w:t>
      </w:r>
      <w:r w:rsidR="00E9100E">
        <w:t xml:space="preserve"> </w:t>
      </w:r>
      <w:r w:rsidR="00A55CC5" w:rsidRPr="00E23AD5">
        <w:t xml:space="preserve">aktywów niektórych </w:t>
      </w:r>
      <w:r w:rsidRPr="00E23AD5">
        <w:t>instytucji</w:t>
      </w:r>
      <w:r w:rsidR="00E9100E" w:rsidRPr="00E23AD5">
        <w:t xml:space="preserve"> </w:t>
      </w:r>
      <w:r w:rsidRPr="00E23AD5">
        <w:t>finansowych</w:t>
      </w:r>
      <w:r w:rsidR="00A55CC5" w:rsidRPr="00E23AD5">
        <w:t>, zwanym dalej „podatkiem”</w:t>
      </w:r>
      <w:r w:rsidRPr="00E23AD5">
        <w:t>.</w:t>
      </w:r>
    </w:p>
    <w:p w:rsidR="00EE2186" w:rsidRPr="00EE2186" w:rsidRDefault="00EE2186" w:rsidP="00EE2186">
      <w:pPr>
        <w:pStyle w:val="ARTartustawynprozporzdzenia"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EE2186">
        <w:rPr>
          <w:rStyle w:val="Ppogrubienie"/>
        </w:rPr>
        <w:t>2.</w:t>
      </w:r>
      <w:r w:rsidR="00E9100E">
        <w:t xml:space="preserve"> </w:t>
      </w:r>
      <w:r w:rsidRPr="00E23AD5">
        <w:t>Podatek</w:t>
      </w:r>
      <w:r w:rsidR="00E9100E" w:rsidRPr="00E23AD5">
        <w:t xml:space="preserve"> </w:t>
      </w:r>
      <w:r w:rsidRPr="00E23AD5">
        <w:t>stanowi</w:t>
      </w:r>
      <w:r w:rsidR="00E9100E" w:rsidRPr="00E23AD5">
        <w:t xml:space="preserve"> </w:t>
      </w:r>
      <w:r w:rsidRPr="00EE2186">
        <w:t>dochód</w:t>
      </w:r>
      <w:r w:rsidR="00E9100E">
        <w:t xml:space="preserve"> </w:t>
      </w:r>
      <w:r w:rsidRPr="00EE2186">
        <w:t>budżetu</w:t>
      </w:r>
      <w:r w:rsidR="00E9100E">
        <w:t xml:space="preserve"> </w:t>
      </w:r>
      <w:r w:rsidRPr="00EE2186">
        <w:t>państwa.</w:t>
      </w:r>
    </w:p>
    <w:p w:rsidR="00EE2186" w:rsidRPr="00EE2186" w:rsidRDefault="00EE2186" w:rsidP="00EE2186">
      <w:pPr>
        <w:pStyle w:val="ROZDZODDZOZNoznaczenierozdziauluboddziau"/>
      </w:pPr>
      <w:r w:rsidRPr="00EE2186">
        <w:t>Rozdział</w:t>
      </w:r>
      <w:r w:rsidR="00E9100E">
        <w:t xml:space="preserve"> </w:t>
      </w:r>
      <w:r w:rsidR="00A55CC5" w:rsidRPr="00E23AD5">
        <w:t>2</w:t>
      </w:r>
    </w:p>
    <w:p w:rsidR="00EE2186" w:rsidRPr="00EE2186" w:rsidRDefault="00EE2186" w:rsidP="00EE2186">
      <w:pPr>
        <w:pStyle w:val="ROZDZODDZPRZEDMprzedmiotregulacjirozdziauluboddziau"/>
      </w:pPr>
      <w:r w:rsidRPr="00EE2186">
        <w:t>Przedmiot</w:t>
      </w:r>
      <w:r w:rsidR="00E9100E">
        <w:t xml:space="preserve"> </w:t>
      </w:r>
      <w:r w:rsidRPr="00EE2186">
        <w:t>opodatkowania</w:t>
      </w:r>
      <w:r w:rsidR="005E38F4">
        <w:t xml:space="preserve"> i</w:t>
      </w:r>
      <w:r w:rsidR="00E9100E">
        <w:t xml:space="preserve"> </w:t>
      </w:r>
      <w:r w:rsidRPr="00EE2186">
        <w:t>podatnik</w:t>
      </w:r>
      <w:r w:rsidR="00E9100E">
        <w:t xml:space="preserve"> </w:t>
      </w:r>
    </w:p>
    <w:p w:rsidR="00EE2186" w:rsidRPr="00E23AD5" w:rsidRDefault="00EE2186" w:rsidP="00EE2186">
      <w:pPr>
        <w:pStyle w:val="ARTartustawynprozporzdzenia"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EE2186">
        <w:rPr>
          <w:rStyle w:val="Ppogrubienie"/>
        </w:rPr>
        <w:t>3.</w:t>
      </w:r>
      <w:r w:rsidR="00E9100E">
        <w:t xml:space="preserve"> </w:t>
      </w:r>
      <w:r w:rsidRPr="00EE2186">
        <w:t>Przedmiotem</w:t>
      </w:r>
      <w:r w:rsidR="00E9100E">
        <w:t xml:space="preserve"> </w:t>
      </w:r>
      <w:r w:rsidRPr="00EE2186">
        <w:t>opodatkowania</w:t>
      </w:r>
      <w:r w:rsidR="00E9100E">
        <w:t xml:space="preserve"> </w:t>
      </w:r>
      <w:r w:rsidR="005E38F4" w:rsidRPr="00E23AD5">
        <w:t xml:space="preserve">podatkiem </w:t>
      </w:r>
      <w:r w:rsidRPr="00E23AD5">
        <w:t>są</w:t>
      </w:r>
      <w:r w:rsidR="00E9100E" w:rsidRPr="00E23AD5">
        <w:t xml:space="preserve"> </w:t>
      </w:r>
      <w:r w:rsidRPr="00E23AD5">
        <w:t>aktywa</w:t>
      </w:r>
      <w:r w:rsidR="00E9100E" w:rsidRPr="00E23AD5">
        <w:t xml:space="preserve"> </w:t>
      </w:r>
      <w:r w:rsidRPr="00E23AD5">
        <w:t>podmiotów</w:t>
      </w:r>
      <w:r w:rsidR="00E9100E" w:rsidRPr="00E23AD5">
        <w:t xml:space="preserve"> </w:t>
      </w:r>
      <w:r w:rsidRPr="00E23AD5">
        <w:t>będących</w:t>
      </w:r>
      <w:r w:rsidR="00E9100E" w:rsidRPr="00E23AD5">
        <w:t xml:space="preserve"> </w:t>
      </w:r>
      <w:r w:rsidRPr="00E23AD5">
        <w:t>podatnikami</w:t>
      </w:r>
      <w:r w:rsidR="00E9100E" w:rsidRPr="00E23AD5">
        <w:t xml:space="preserve"> </w:t>
      </w:r>
      <w:r w:rsidRPr="00E23AD5">
        <w:t>podatku.</w:t>
      </w:r>
    </w:p>
    <w:p w:rsidR="00EE2186" w:rsidRPr="00E23AD5" w:rsidRDefault="00EE2186" w:rsidP="00EE2186">
      <w:pPr>
        <w:pStyle w:val="ARTartustawynprozporzdzenia"/>
        <w:keepNext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EE2186">
        <w:rPr>
          <w:rStyle w:val="Ppogrubienie"/>
        </w:rPr>
        <w:t>4.</w:t>
      </w:r>
      <w:r w:rsidR="00E9100E">
        <w:t xml:space="preserve"> </w:t>
      </w:r>
      <w:r w:rsidRPr="00EE2186">
        <w:t>Podatnikami</w:t>
      </w:r>
      <w:r w:rsidR="00E9100E">
        <w:t xml:space="preserve"> </w:t>
      </w:r>
      <w:r w:rsidRPr="00E23AD5">
        <w:t>podatku</w:t>
      </w:r>
      <w:r w:rsidR="00E9100E" w:rsidRPr="00E23AD5">
        <w:t xml:space="preserve"> </w:t>
      </w:r>
      <w:r w:rsidRPr="00E23AD5">
        <w:t>są:</w:t>
      </w:r>
    </w:p>
    <w:p w:rsidR="00EE2186" w:rsidRPr="00E23AD5" w:rsidRDefault="00EE2186" w:rsidP="00EE2186">
      <w:pPr>
        <w:pStyle w:val="PKTpunkt"/>
      </w:pPr>
      <w:r w:rsidRPr="00EE2186">
        <w:t>1)</w:t>
      </w:r>
      <w:r>
        <w:tab/>
      </w:r>
      <w:r w:rsidRPr="00EE2186">
        <w:t>banki</w:t>
      </w:r>
      <w:r w:rsidR="00E9100E">
        <w:t xml:space="preserve"> </w:t>
      </w:r>
      <w:r w:rsidRPr="00EE2186">
        <w:t>krajowe</w:t>
      </w:r>
      <w:r w:rsidR="00E9100E">
        <w:t xml:space="preserve"> </w:t>
      </w:r>
      <w:r w:rsidRPr="00EE2186">
        <w:t>w</w:t>
      </w:r>
      <w:r w:rsidR="00E9100E">
        <w:t xml:space="preserve"> </w:t>
      </w:r>
      <w:r w:rsidRPr="00EE2186">
        <w:t>rozumieniu</w:t>
      </w:r>
      <w:r w:rsidR="00E9100E">
        <w:t xml:space="preserve"> </w:t>
      </w:r>
      <w:r w:rsidRPr="00EE2186">
        <w:t>art.</w:t>
      </w:r>
      <w:r w:rsidR="00E9100E">
        <w:t xml:space="preserve"> </w:t>
      </w:r>
      <w:r w:rsidRPr="00EE2186">
        <w:t>4</w:t>
      </w:r>
      <w:r w:rsidR="00E9100E">
        <w:t xml:space="preserve"> </w:t>
      </w:r>
      <w:r w:rsidRPr="00EE2186">
        <w:t>ust.</w:t>
      </w:r>
      <w:r w:rsidR="00E9100E">
        <w:t xml:space="preserve"> </w:t>
      </w:r>
      <w:r w:rsidRPr="00EE2186">
        <w:t>1</w:t>
      </w:r>
      <w:r w:rsidR="00E9100E">
        <w:t xml:space="preserve"> </w:t>
      </w:r>
      <w:r w:rsidRPr="00EE2186">
        <w:t>pkt</w:t>
      </w:r>
      <w:r w:rsidR="00E9100E">
        <w:t xml:space="preserve"> </w:t>
      </w:r>
      <w:r w:rsidRPr="00EE2186">
        <w:t>1</w:t>
      </w:r>
      <w:r w:rsidR="00E9100E">
        <w:t xml:space="preserve"> </w:t>
      </w:r>
      <w:r w:rsidRPr="00EE2186">
        <w:t>ustawy</w:t>
      </w:r>
      <w:r w:rsidR="00E9100E">
        <w:t xml:space="preserve"> </w:t>
      </w:r>
      <w:r w:rsidRPr="00EE2186">
        <w:t>z</w:t>
      </w:r>
      <w:r w:rsidR="00E9100E">
        <w:t xml:space="preserve"> </w:t>
      </w:r>
      <w:r w:rsidRPr="00EE2186">
        <w:t>dnia</w:t>
      </w:r>
      <w:r w:rsidR="00E9100E">
        <w:t xml:space="preserve"> </w:t>
      </w:r>
      <w:r w:rsidRPr="00EE2186">
        <w:t>29</w:t>
      </w:r>
      <w:r w:rsidR="00E9100E">
        <w:t xml:space="preserve"> </w:t>
      </w:r>
      <w:r w:rsidRPr="00EE2186">
        <w:t>sierpnia</w:t>
      </w:r>
      <w:r w:rsidR="00E9100E">
        <w:t xml:space="preserve"> </w:t>
      </w:r>
      <w:r w:rsidRPr="00EE2186">
        <w:t>1997</w:t>
      </w:r>
      <w:r w:rsidR="00E9100E">
        <w:t xml:space="preserve"> </w:t>
      </w:r>
      <w:r w:rsidRPr="00EE2186">
        <w:t>r.</w:t>
      </w:r>
      <w:r w:rsidR="00E9100E">
        <w:t xml:space="preserve"> </w:t>
      </w:r>
      <w:r w:rsidRPr="00EE2186">
        <w:t>–</w:t>
      </w:r>
      <w:r w:rsidR="00E9100E">
        <w:t xml:space="preserve"> </w:t>
      </w:r>
      <w:r w:rsidRPr="00EE2186">
        <w:t>Prawo</w:t>
      </w:r>
      <w:r w:rsidR="00E9100E">
        <w:t xml:space="preserve"> </w:t>
      </w:r>
      <w:r w:rsidRPr="00EE2186">
        <w:t>bankowe</w:t>
      </w:r>
      <w:r w:rsidR="00E9100E">
        <w:t xml:space="preserve"> </w:t>
      </w:r>
      <w:r w:rsidRPr="00EE2186">
        <w:t>(Dz.</w:t>
      </w:r>
      <w:r w:rsidR="00E9100E">
        <w:t xml:space="preserve"> </w:t>
      </w:r>
      <w:r w:rsidRPr="00EE2186">
        <w:t>U.</w:t>
      </w:r>
      <w:r w:rsidR="00E9100E">
        <w:t xml:space="preserve"> </w:t>
      </w:r>
      <w:r w:rsidRPr="00EE2186">
        <w:t>z</w:t>
      </w:r>
      <w:r w:rsidR="00E9100E">
        <w:t xml:space="preserve"> </w:t>
      </w:r>
      <w:r w:rsidRPr="00EE2186">
        <w:t>2015</w:t>
      </w:r>
      <w:r w:rsidR="00E9100E">
        <w:t xml:space="preserve"> </w:t>
      </w:r>
      <w:r w:rsidRPr="00EE2186">
        <w:t>r.</w:t>
      </w:r>
      <w:r w:rsidR="00E9100E">
        <w:t xml:space="preserve"> </w:t>
      </w:r>
      <w:r w:rsidRPr="00EE2186">
        <w:t>poz.</w:t>
      </w:r>
      <w:r w:rsidR="00E9100E">
        <w:t xml:space="preserve"> </w:t>
      </w:r>
      <w:r w:rsidRPr="00EE2186">
        <w:t>128</w:t>
      </w:r>
      <w:r w:rsidR="005E38F4">
        <w:t xml:space="preserve">, </w:t>
      </w:r>
      <w:r w:rsidR="005E38F4" w:rsidRPr="00E23AD5">
        <w:t xml:space="preserve">z </w:t>
      </w:r>
      <w:proofErr w:type="spellStart"/>
      <w:r w:rsidR="005E38F4" w:rsidRPr="00E23AD5">
        <w:t>późn</w:t>
      </w:r>
      <w:proofErr w:type="spellEnd"/>
      <w:r w:rsidR="005E38F4" w:rsidRPr="00E23AD5">
        <w:t>. zm.</w:t>
      </w:r>
      <w:r w:rsidR="00B340C6" w:rsidRPr="00E23AD5">
        <w:rPr>
          <w:rStyle w:val="IGindeksgrny"/>
        </w:rPr>
        <w:footnoteReference w:id="2"/>
      </w:r>
      <w:r w:rsidR="00B340C6" w:rsidRPr="00E23AD5">
        <w:rPr>
          <w:rStyle w:val="IGindeksgrny"/>
        </w:rPr>
        <w:t>)</w:t>
      </w:r>
      <w:r w:rsidRPr="00E23AD5">
        <w:t>)</w:t>
      </w:r>
      <w:r w:rsidR="005E38F4" w:rsidRPr="00E23AD5">
        <w:t>;</w:t>
      </w:r>
    </w:p>
    <w:p w:rsidR="00EE2186" w:rsidRPr="00EE2186" w:rsidRDefault="00EE2186" w:rsidP="00EE2186">
      <w:pPr>
        <w:pStyle w:val="PKTpunkt"/>
      </w:pPr>
      <w:r w:rsidRPr="00EE2186">
        <w:t>2)</w:t>
      </w:r>
      <w:r>
        <w:tab/>
      </w:r>
      <w:r w:rsidRPr="00EE2186">
        <w:t>oddziały</w:t>
      </w:r>
      <w:r w:rsidR="00E9100E">
        <w:t xml:space="preserve"> </w:t>
      </w:r>
      <w:r w:rsidRPr="00EE2186">
        <w:t>banków</w:t>
      </w:r>
      <w:r w:rsidR="00E9100E">
        <w:t xml:space="preserve"> </w:t>
      </w:r>
      <w:r w:rsidRPr="00EE2186">
        <w:t>zagranicznych</w:t>
      </w:r>
      <w:r w:rsidR="00E9100E">
        <w:t xml:space="preserve"> </w:t>
      </w:r>
      <w:r w:rsidRPr="00EE2186">
        <w:t>w</w:t>
      </w:r>
      <w:r w:rsidR="00E9100E">
        <w:t xml:space="preserve"> </w:t>
      </w:r>
      <w:r w:rsidRPr="00EE2186">
        <w:t>rozumieniu</w:t>
      </w:r>
      <w:r w:rsidR="00E9100E">
        <w:t xml:space="preserve"> </w:t>
      </w:r>
      <w:r w:rsidRPr="00EE2186">
        <w:t>art.</w:t>
      </w:r>
      <w:r w:rsidR="00E9100E">
        <w:t xml:space="preserve"> </w:t>
      </w:r>
      <w:r w:rsidRPr="00EE2186">
        <w:t>4</w:t>
      </w:r>
      <w:r w:rsidR="00E9100E">
        <w:t xml:space="preserve"> </w:t>
      </w:r>
      <w:r w:rsidRPr="00EE2186">
        <w:t>ust.</w:t>
      </w:r>
      <w:r w:rsidR="00E9100E">
        <w:t xml:space="preserve"> </w:t>
      </w:r>
      <w:r w:rsidRPr="00EE2186">
        <w:t>1</w:t>
      </w:r>
      <w:r w:rsidR="00E9100E">
        <w:t xml:space="preserve"> </w:t>
      </w:r>
      <w:r w:rsidRPr="00EE2186">
        <w:t>pkt</w:t>
      </w:r>
      <w:r w:rsidR="00E9100E">
        <w:t xml:space="preserve"> </w:t>
      </w:r>
      <w:r w:rsidRPr="00EE2186">
        <w:t>20</w:t>
      </w:r>
      <w:r w:rsidR="00E9100E">
        <w:t xml:space="preserve"> </w:t>
      </w:r>
      <w:r w:rsidRPr="00EE2186">
        <w:t>ustawy</w:t>
      </w:r>
      <w:r w:rsidR="00E9100E">
        <w:t xml:space="preserve"> </w:t>
      </w:r>
      <w:r w:rsidRPr="00EE2186">
        <w:t>z</w:t>
      </w:r>
      <w:r w:rsidR="00E9100E">
        <w:t xml:space="preserve"> </w:t>
      </w:r>
      <w:r w:rsidRPr="00EE2186">
        <w:t>dnia</w:t>
      </w:r>
      <w:r w:rsidR="00E9100E">
        <w:t xml:space="preserve"> </w:t>
      </w:r>
      <w:r w:rsidRPr="00EE2186">
        <w:t>29</w:t>
      </w:r>
      <w:r w:rsidR="00E9100E">
        <w:t xml:space="preserve"> </w:t>
      </w:r>
      <w:r w:rsidRPr="00EE2186">
        <w:t>sierpnia</w:t>
      </w:r>
      <w:r w:rsidR="00E9100E">
        <w:t xml:space="preserve"> </w:t>
      </w:r>
      <w:r w:rsidRPr="00EE2186">
        <w:t>1997</w:t>
      </w:r>
      <w:r w:rsidR="00E9100E">
        <w:t xml:space="preserve"> </w:t>
      </w:r>
      <w:r w:rsidRPr="00EE2186">
        <w:t>r.</w:t>
      </w:r>
      <w:r w:rsidR="00E9100E">
        <w:t xml:space="preserve"> </w:t>
      </w:r>
      <w:r w:rsidRPr="00EE2186">
        <w:t>–</w:t>
      </w:r>
      <w:r w:rsidR="00E9100E">
        <w:t xml:space="preserve"> </w:t>
      </w:r>
      <w:r w:rsidRPr="00EE2186">
        <w:t>Prawo</w:t>
      </w:r>
      <w:r w:rsidR="00E9100E">
        <w:t xml:space="preserve"> </w:t>
      </w:r>
      <w:r w:rsidRPr="00EE2186">
        <w:t>bankowe</w:t>
      </w:r>
      <w:r w:rsidR="005E38F4" w:rsidRPr="00E23AD5">
        <w:t>;</w:t>
      </w:r>
    </w:p>
    <w:p w:rsidR="00EE2186" w:rsidRPr="00EE2186" w:rsidRDefault="00EE2186" w:rsidP="00EE2186">
      <w:pPr>
        <w:pStyle w:val="PKTpunkt"/>
      </w:pPr>
      <w:r w:rsidRPr="00EE2186">
        <w:t>3)</w:t>
      </w:r>
      <w:r>
        <w:tab/>
      </w:r>
      <w:r w:rsidRPr="00EE2186">
        <w:t>oddziały</w:t>
      </w:r>
      <w:r w:rsidR="00E9100E">
        <w:t xml:space="preserve"> </w:t>
      </w:r>
      <w:r w:rsidRPr="00EE2186">
        <w:t>instytucji</w:t>
      </w:r>
      <w:r w:rsidR="00E9100E">
        <w:t xml:space="preserve"> </w:t>
      </w:r>
      <w:r w:rsidRPr="00EE2186">
        <w:t>kredytowych</w:t>
      </w:r>
      <w:r w:rsidR="00E9100E">
        <w:t xml:space="preserve"> </w:t>
      </w:r>
      <w:r w:rsidRPr="00EE2186">
        <w:t>w</w:t>
      </w:r>
      <w:r w:rsidR="00E9100E">
        <w:t xml:space="preserve"> </w:t>
      </w:r>
      <w:r w:rsidRPr="00EE2186">
        <w:t>rozumieniu</w:t>
      </w:r>
      <w:r w:rsidR="00E9100E">
        <w:t xml:space="preserve"> </w:t>
      </w:r>
      <w:r w:rsidRPr="00EE2186">
        <w:t>art.</w:t>
      </w:r>
      <w:r w:rsidR="00E9100E">
        <w:t xml:space="preserve"> </w:t>
      </w:r>
      <w:r w:rsidRPr="00EE2186">
        <w:t>4</w:t>
      </w:r>
      <w:r w:rsidR="00E9100E">
        <w:t xml:space="preserve"> </w:t>
      </w:r>
      <w:r w:rsidRPr="00EE2186">
        <w:t>ust.</w:t>
      </w:r>
      <w:r w:rsidR="00E9100E">
        <w:t xml:space="preserve"> </w:t>
      </w:r>
      <w:r w:rsidRPr="00EE2186">
        <w:t>1</w:t>
      </w:r>
      <w:r w:rsidR="00E9100E">
        <w:t xml:space="preserve"> </w:t>
      </w:r>
      <w:r w:rsidRPr="00EE2186">
        <w:t>pkt</w:t>
      </w:r>
      <w:r w:rsidR="00E9100E">
        <w:t xml:space="preserve"> </w:t>
      </w:r>
      <w:r w:rsidRPr="00EE2186">
        <w:t>18</w:t>
      </w:r>
      <w:r w:rsidR="00E9100E">
        <w:t xml:space="preserve"> </w:t>
      </w:r>
      <w:r w:rsidRPr="00EE2186">
        <w:t>ustawy</w:t>
      </w:r>
      <w:r w:rsidR="00E9100E">
        <w:t xml:space="preserve"> </w:t>
      </w:r>
      <w:r w:rsidRPr="00EE2186">
        <w:t>z</w:t>
      </w:r>
      <w:r w:rsidR="00E9100E">
        <w:t xml:space="preserve"> </w:t>
      </w:r>
      <w:r w:rsidRPr="00EE2186">
        <w:t>dnia</w:t>
      </w:r>
      <w:r w:rsidR="00E9100E">
        <w:t xml:space="preserve"> </w:t>
      </w:r>
      <w:r w:rsidRPr="00EE2186">
        <w:t>29</w:t>
      </w:r>
      <w:r w:rsidR="00E9100E">
        <w:t xml:space="preserve"> </w:t>
      </w:r>
      <w:r w:rsidRPr="00EE2186">
        <w:t>sierpnia</w:t>
      </w:r>
      <w:r w:rsidR="00E9100E">
        <w:t xml:space="preserve"> </w:t>
      </w:r>
      <w:r w:rsidRPr="00EE2186">
        <w:t>1997</w:t>
      </w:r>
      <w:r w:rsidR="00E9100E">
        <w:t xml:space="preserve"> </w:t>
      </w:r>
      <w:r w:rsidRPr="00EE2186">
        <w:t>r.</w:t>
      </w:r>
      <w:r w:rsidR="00E9100E">
        <w:t xml:space="preserve"> </w:t>
      </w:r>
      <w:r w:rsidRPr="00EE2186">
        <w:t>–</w:t>
      </w:r>
      <w:r w:rsidR="00E9100E">
        <w:t xml:space="preserve"> </w:t>
      </w:r>
      <w:r w:rsidRPr="00EE2186">
        <w:t>Prawo</w:t>
      </w:r>
      <w:r w:rsidR="00E9100E">
        <w:t xml:space="preserve"> </w:t>
      </w:r>
      <w:r w:rsidRPr="00EE2186">
        <w:t>bankowe</w:t>
      </w:r>
      <w:r w:rsidR="005E38F4" w:rsidRPr="00E23AD5">
        <w:t>;</w:t>
      </w:r>
    </w:p>
    <w:p w:rsidR="00EE2186" w:rsidRPr="00E23AD5" w:rsidRDefault="00EE2186" w:rsidP="00EE2186">
      <w:pPr>
        <w:pStyle w:val="PKTpunkt"/>
      </w:pPr>
      <w:r w:rsidRPr="00EE2186">
        <w:t>4)</w:t>
      </w:r>
      <w:r>
        <w:tab/>
      </w:r>
      <w:r w:rsidRPr="00EE2186">
        <w:t>spółdzielcze</w:t>
      </w:r>
      <w:r w:rsidR="00E9100E">
        <w:t xml:space="preserve"> </w:t>
      </w:r>
      <w:r w:rsidRPr="00EE2186">
        <w:t>kasy</w:t>
      </w:r>
      <w:r w:rsidR="00E9100E">
        <w:t xml:space="preserve"> </w:t>
      </w:r>
      <w:r w:rsidRPr="00EE2186">
        <w:t>oszczędnościowo-kredytowe</w:t>
      </w:r>
      <w:r w:rsidR="00E9100E">
        <w:t xml:space="preserve"> </w:t>
      </w:r>
      <w:r w:rsidRPr="00EE2186">
        <w:t>w</w:t>
      </w:r>
      <w:r w:rsidR="00E9100E">
        <w:t xml:space="preserve"> </w:t>
      </w:r>
      <w:r w:rsidRPr="00EE2186">
        <w:t>rozumieniu</w:t>
      </w:r>
      <w:r w:rsidR="00E9100E">
        <w:t xml:space="preserve"> </w:t>
      </w:r>
      <w:r w:rsidRPr="00EE2186">
        <w:t>art.</w:t>
      </w:r>
      <w:r w:rsidR="00E9100E">
        <w:t xml:space="preserve"> </w:t>
      </w:r>
      <w:r w:rsidRPr="00EE2186">
        <w:t>2</w:t>
      </w:r>
      <w:r w:rsidR="00E9100E">
        <w:t xml:space="preserve"> </w:t>
      </w:r>
      <w:r w:rsidRPr="00EE2186">
        <w:t>ustawy</w:t>
      </w:r>
      <w:r w:rsidR="00E9100E">
        <w:t xml:space="preserve"> </w:t>
      </w:r>
      <w:r w:rsidRPr="00EE2186">
        <w:t>z</w:t>
      </w:r>
      <w:r w:rsidR="00E9100E">
        <w:t xml:space="preserve"> </w:t>
      </w:r>
      <w:r w:rsidRPr="00EE2186">
        <w:t>dnia</w:t>
      </w:r>
      <w:r w:rsidR="00E9100E">
        <w:t xml:space="preserve"> </w:t>
      </w:r>
      <w:r w:rsidRPr="00EE2186">
        <w:t>5</w:t>
      </w:r>
      <w:r w:rsidR="00E9100E">
        <w:t xml:space="preserve"> </w:t>
      </w:r>
      <w:r w:rsidRPr="00EE2186">
        <w:t>listopada</w:t>
      </w:r>
      <w:r w:rsidR="00E9100E">
        <w:t xml:space="preserve"> </w:t>
      </w:r>
      <w:r w:rsidRPr="00EE2186">
        <w:t>2009</w:t>
      </w:r>
      <w:r w:rsidR="00E9100E">
        <w:t xml:space="preserve"> </w:t>
      </w:r>
      <w:r w:rsidRPr="00EE2186">
        <w:t>r.</w:t>
      </w:r>
      <w:r w:rsidR="00E9100E">
        <w:t xml:space="preserve"> </w:t>
      </w:r>
      <w:r w:rsidRPr="00EE2186">
        <w:t>o</w:t>
      </w:r>
      <w:r w:rsidR="00E9100E">
        <w:t xml:space="preserve"> </w:t>
      </w:r>
      <w:r w:rsidRPr="00EE2186">
        <w:t>spółdzielczych</w:t>
      </w:r>
      <w:r w:rsidR="00E9100E">
        <w:t xml:space="preserve"> </w:t>
      </w:r>
      <w:r w:rsidRPr="00EE2186">
        <w:t>kasach</w:t>
      </w:r>
      <w:r w:rsidR="00E9100E">
        <w:t xml:space="preserve"> </w:t>
      </w:r>
      <w:r w:rsidRPr="00EE2186">
        <w:t>oszczędnościowo-kredytowych</w:t>
      </w:r>
      <w:r w:rsidR="00E9100E">
        <w:t xml:space="preserve"> </w:t>
      </w:r>
      <w:r w:rsidRPr="00EE2186">
        <w:t>(Dz.</w:t>
      </w:r>
      <w:r w:rsidR="00E9100E">
        <w:t xml:space="preserve"> </w:t>
      </w:r>
      <w:r w:rsidRPr="00EE2186">
        <w:t>U.</w:t>
      </w:r>
      <w:r w:rsidR="00E9100E">
        <w:t xml:space="preserve"> </w:t>
      </w:r>
      <w:r w:rsidRPr="00EE2186">
        <w:t>z</w:t>
      </w:r>
      <w:r w:rsidR="00E9100E">
        <w:t xml:space="preserve"> </w:t>
      </w:r>
      <w:r w:rsidRPr="00EE2186">
        <w:t>2013</w:t>
      </w:r>
      <w:r w:rsidR="00E9100E">
        <w:t xml:space="preserve"> </w:t>
      </w:r>
      <w:r w:rsidRPr="00EE2186">
        <w:t>r.</w:t>
      </w:r>
      <w:r w:rsidR="00E9100E">
        <w:t xml:space="preserve"> </w:t>
      </w:r>
      <w:r w:rsidRPr="00EE2186">
        <w:t>poz.</w:t>
      </w:r>
      <w:r w:rsidR="00E9100E">
        <w:t xml:space="preserve"> </w:t>
      </w:r>
      <w:r w:rsidRPr="00EE2186">
        <w:t>1450</w:t>
      </w:r>
      <w:r w:rsidR="005E38F4">
        <w:t xml:space="preserve">, </w:t>
      </w:r>
      <w:r w:rsidR="005E38F4" w:rsidRPr="00E23AD5">
        <w:t xml:space="preserve">z </w:t>
      </w:r>
      <w:proofErr w:type="spellStart"/>
      <w:r w:rsidR="005E38F4" w:rsidRPr="00E23AD5">
        <w:t>późn</w:t>
      </w:r>
      <w:proofErr w:type="spellEnd"/>
      <w:r w:rsidR="005E38F4" w:rsidRPr="00E23AD5">
        <w:t>. zm.</w:t>
      </w:r>
      <w:r w:rsidR="00942699" w:rsidRPr="00E23AD5">
        <w:rPr>
          <w:rStyle w:val="IGindeksgrny"/>
        </w:rPr>
        <w:footnoteReference w:id="3"/>
      </w:r>
      <w:r w:rsidR="00942699" w:rsidRPr="00E23AD5">
        <w:rPr>
          <w:rStyle w:val="IGindeksgrny"/>
        </w:rPr>
        <w:t>)</w:t>
      </w:r>
      <w:r w:rsidRPr="00E23AD5">
        <w:t>)</w:t>
      </w:r>
      <w:r w:rsidR="005E38F4" w:rsidRPr="00E23AD5">
        <w:t>;</w:t>
      </w:r>
    </w:p>
    <w:p w:rsidR="00EE2186" w:rsidRPr="00EE2186" w:rsidRDefault="00EE2186" w:rsidP="00EE2186">
      <w:pPr>
        <w:pStyle w:val="PKTpunkt"/>
      </w:pPr>
      <w:r w:rsidRPr="00EE2186">
        <w:lastRenderedPageBreak/>
        <w:t>5)</w:t>
      </w:r>
      <w:r>
        <w:tab/>
      </w:r>
      <w:r w:rsidRPr="00EE2186">
        <w:t>krajowe</w:t>
      </w:r>
      <w:r w:rsidR="00E9100E">
        <w:t xml:space="preserve"> </w:t>
      </w:r>
      <w:r w:rsidRPr="00EE2186">
        <w:t>zakłady</w:t>
      </w:r>
      <w:r w:rsidR="00E9100E">
        <w:t xml:space="preserve"> </w:t>
      </w:r>
      <w:r w:rsidRPr="00EE2186">
        <w:t>ubezpieczeń</w:t>
      </w:r>
      <w:r w:rsidR="00E9100E">
        <w:t xml:space="preserve"> </w:t>
      </w:r>
      <w:r w:rsidRPr="00EE2186">
        <w:t>w</w:t>
      </w:r>
      <w:r w:rsidR="00E9100E">
        <w:t xml:space="preserve"> </w:t>
      </w:r>
      <w:r w:rsidRPr="00EE2186">
        <w:t>rozumieniu</w:t>
      </w:r>
      <w:r w:rsidR="00E9100E">
        <w:t xml:space="preserve"> </w:t>
      </w:r>
      <w:r w:rsidRPr="00EE2186">
        <w:t>art.</w:t>
      </w:r>
      <w:r w:rsidR="00E9100E">
        <w:t xml:space="preserve"> </w:t>
      </w:r>
      <w:r w:rsidRPr="00EE2186">
        <w:t>3</w:t>
      </w:r>
      <w:r w:rsidR="00E9100E">
        <w:t xml:space="preserve"> </w:t>
      </w:r>
      <w:r w:rsidRPr="00EE2186">
        <w:t>ust.</w:t>
      </w:r>
      <w:r w:rsidR="00E9100E">
        <w:t xml:space="preserve"> </w:t>
      </w:r>
      <w:r w:rsidRPr="00EE2186">
        <w:t>1</w:t>
      </w:r>
      <w:r w:rsidR="00E9100E">
        <w:t xml:space="preserve"> </w:t>
      </w:r>
      <w:r w:rsidRPr="00EE2186">
        <w:t>pkt</w:t>
      </w:r>
      <w:r w:rsidR="00E9100E">
        <w:t xml:space="preserve"> </w:t>
      </w:r>
      <w:r w:rsidRPr="00EE2186">
        <w:t>18</w:t>
      </w:r>
      <w:r w:rsidR="00E9100E">
        <w:t xml:space="preserve"> </w:t>
      </w:r>
      <w:r w:rsidRPr="00EE2186">
        <w:t>ustawy</w:t>
      </w:r>
      <w:r w:rsidR="00E9100E">
        <w:t xml:space="preserve"> </w:t>
      </w:r>
      <w:r w:rsidRPr="00EE2186">
        <w:t>z</w:t>
      </w:r>
      <w:r w:rsidR="00E9100E">
        <w:t xml:space="preserve"> </w:t>
      </w:r>
      <w:r w:rsidRPr="00EE2186">
        <w:t>dnia</w:t>
      </w:r>
      <w:r w:rsidR="00E9100E">
        <w:t xml:space="preserve"> </w:t>
      </w:r>
      <w:r w:rsidRPr="00EE2186">
        <w:t>11</w:t>
      </w:r>
      <w:r w:rsidR="00E9100E">
        <w:t xml:space="preserve"> </w:t>
      </w:r>
      <w:r w:rsidRPr="00EE2186">
        <w:t>września</w:t>
      </w:r>
      <w:r w:rsidR="00E9100E">
        <w:t xml:space="preserve"> </w:t>
      </w:r>
      <w:r w:rsidRPr="00EE2186">
        <w:t>2015</w:t>
      </w:r>
      <w:r w:rsidR="00E9100E">
        <w:t xml:space="preserve"> </w:t>
      </w:r>
      <w:r w:rsidRPr="00EE2186">
        <w:t>r.</w:t>
      </w:r>
      <w:r w:rsidR="00E9100E">
        <w:t xml:space="preserve"> </w:t>
      </w:r>
      <w:r w:rsidRPr="00EE2186">
        <w:t>o</w:t>
      </w:r>
      <w:r w:rsidR="00E9100E">
        <w:t xml:space="preserve"> </w:t>
      </w:r>
      <w:r w:rsidRPr="00EE2186">
        <w:t>działalności</w:t>
      </w:r>
      <w:r w:rsidR="00E9100E">
        <w:t xml:space="preserve"> </w:t>
      </w:r>
      <w:r w:rsidRPr="00EE2186">
        <w:t>ubezpieczeniowej</w:t>
      </w:r>
      <w:r w:rsidR="00E9100E">
        <w:t xml:space="preserve"> </w:t>
      </w:r>
      <w:r w:rsidRPr="00EE2186">
        <w:t>i</w:t>
      </w:r>
      <w:r w:rsidR="00E9100E">
        <w:t xml:space="preserve"> </w:t>
      </w:r>
      <w:r w:rsidRPr="00EE2186">
        <w:t>reasekuracyjnej</w:t>
      </w:r>
      <w:r w:rsidR="00E9100E">
        <w:t xml:space="preserve"> </w:t>
      </w:r>
      <w:r w:rsidRPr="00EE2186">
        <w:t>(Dz.</w:t>
      </w:r>
      <w:r w:rsidR="00E9100E">
        <w:t xml:space="preserve"> </w:t>
      </w:r>
      <w:r w:rsidRPr="00EE2186">
        <w:t>U.</w:t>
      </w:r>
      <w:r w:rsidR="00E9100E">
        <w:t xml:space="preserve"> </w:t>
      </w:r>
      <w:r w:rsidRPr="00EE2186">
        <w:t>poz.</w:t>
      </w:r>
      <w:r w:rsidR="001060B8">
        <w:t xml:space="preserve"> </w:t>
      </w:r>
      <w:r w:rsidRPr="00EE2186">
        <w:t>1844)</w:t>
      </w:r>
      <w:r w:rsidR="005E38F4" w:rsidRPr="00E23AD5">
        <w:t>;</w:t>
      </w:r>
    </w:p>
    <w:p w:rsidR="00EE2186" w:rsidRPr="00EE2186" w:rsidRDefault="00EE2186" w:rsidP="00EE2186">
      <w:pPr>
        <w:pStyle w:val="PKTpunkt"/>
      </w:pPr>
      <w:r w:rsidRPr="00EE2186">
        <w:t>6)</w:t>
      </w:r>
      <w:r>
        <w:tab/>
      </w:r>
      <w:r w:rsidRPr="00EE2186">
        <w:t>krajowe</w:t>
      </w:r>
      <w:r w:rsidR="00E9100E">
        <w:t xml:space="preserve"> </w:t>
      </w:r>
      <w:r w:rsidRPr="00E23AD5">
        <w:t>zakład</w:t>
      </w:r>
      <w:r w:rsidR="005E38F4" w:rsidRPr="00E23AD5">
        <w:t>y</w:t>
      </w:r>
      <w:r w:rsidR="00E9100E" w:rsidRPr="00E23AD5">
        <w:t xml:space="preserve"> </w:t>
      </w:r>
      <w:r w:rsidRPr="00E23AD5">
        <w:t>r</w:t>
      </w:r>
      <w:r w:rsidRPr="00EE2186">
        <w:t>easekuracji</w:t>
      </w:r>
      <w:r w:rsidR="00E9100E">
        <w:t xml:space="preserve"> </w:t>
      </w:r>
      <w:r w:rsidRPr="00EE2186">
        <w:t>w</w:t>
      </w:r>
      <w:r w:rsidR="00E9100E">
        <w:t xml:space="preserve"> </w:t>
      </w:r>
      <w:r w:rsidRPr="00EE2186">
        <w:t>rozumieniu</w:t>
      </w:r>
      <w:r w:rsidR="00E9100E">
        <w:t xml:space="preserve"> </w:t>
      </w:r>
      <w:r w:rsidRPr="00EE2186">
        <w:t>art.</w:t>
      </w:r>
      <w:r w:rsidR="00E9100E">
        <w:t xml:space="preserve"> </w:t>
      </w:r>
      <w:r w:rsidRPr="00EE2186">
        <w:t>3</w:t>
      </w:r>
      <w:r w:rsidR="00E9100E">
        <w:t xml:space="preserve"> </w:t>
      </w:r>
      <w:r w:rsidRPr="00EE2186">
        <w:t>ust.1</w:t>
      </w:r>
      <w:r w:rsidR="00E9100E">
        <w:t xml:space="preserve"> </w:t>
      </w:r>
      <w:r w:rsidRPr="00EE2186">
        <w:t>pkt</w:t>
      </w:r>
      <w:r w:rsidR="00E9100E">
        <w:t xml:space="preserve"> </w:t>
      </w:r>
      <w:r w:rsidRPr="00EE2186">
        <w:t>19</w:t>
      </w:r>
      <w:r w:rsidR="00E9100E">
        <w:t xml:space="preserve"> </w:t>
      </w:r>
      <w:r w:rsidRPr="00EE2186">
        <w:t>ustawy</w:t>
      </w:r>
      <w:r w:rsidR="00E9100E">
        <w:t xml:space="preserve"> </w:t>
      </w:r>
      <w:r w:rsidRPr="00EE2186">
        <w:t>z</w:t>
      </w:r>
      <w:r w:rsidR="00E9100E">
        <w:t xml:space="preserve"> </w:t>
      </w:r>
      <w:r w:rsidRPr="00EE2186">
        <w:t>dnia</w:t>
      </w:r>
      <w:r w:rsidR="00E9100E">
        <w:t xml:space="preserve"> </w:t>
      </w:r>
      <w:r w:rsidRPr="00EE2186">
        <w:t>11</w:t>
      </w:r>
      <w:r w:rsidR="00E9100E">
        <w:t xml:space="preserve"> </w:t>
      </w:r>
      <w:r w:rsidRPr="00EE2186">
        <w:t>września</w:t>
      </w:r>
      <w:r w:rsidR="00E9100E">
        <w:t xml:space="preserve"> </w:t>
      </w:r>
      <w:r w:rsidRPr="00EE2186">
        <w:t>2015</w:t>
      </w:r>
      <w:r w:rsidR="00E9100E">
        <w:t xml:space="preserve"> </w:t>
      </w:r>
      <w:r w:rsidRPr="00EE2186">
        <w:t>r.</w:t>
      </w:r>
      <w:r w:rsidR="00E9100E">
        <w:t xml:space="preserve"> </w:t>
      </w:r>
      <w:r w:rsidRPr="00EE2186">
        <w:t>o</w:t>
      </w:r>
      <w:r w:rsidR="00E9100E">
        <w:t xml:space="preserve"> </w:t>
      </w:r>
      <w:r w:rsidRPr="00EE2186">
        <w:t>działalności</w:t>
      </w:r>
      <w:r w:rsidR="00E9100E">
        <w:t xml:space="preserve"> </w:t>
      </w:r>
      <w:r w:rsidRPr="00EE2186">
        <w:t>ubezpieczeniowej</w:t>
      </w:r>
      <w:r w:rsidR="00E9100E">
        <w:t xml:space="preserve"> </w:t>
      </w:r>
      <w:r w:rsidRPr="00EE2186">
        <w:t>i</w:t>
      </w:r>
      <w:r w:rsidR="00E9100E">
        <w:t xml:space="preserve"> </w:t>
      </w:r>
      <w:r w:rsidRPr="00EE2186">
        <w:t>reasekuracyjnej</w:t>
      </w:r>
      <w:r w:rsidR="005E38F4" w:rsidRPr="00E23AD5">
        <w:t>;</w:t>
      </w:r>
    </w:p>
    <w:p w:rsidR="00EE2186" w:rsidRPr="00EE2186" w:rsidRDefault="00EE2186" w:rsidP="00EE2186">
      <w:pPr>
        <w:pStyle w:val="PKTpunkt"/>
      </w:pPr>
      <w:r w:rsidRPr="00EE2186">
        <w:t>7)</w:t>
      </w:r>
      <w:r>
        <w:tab/>
      </w:r>
      <w:r w:rsidR="00E9100E">
        <w:t xml:space="preserve"> </w:t>
      </w:r>
      <w:r w:rsidRPr="00EE2186">
        <w:t>oddziały</w:t>
      </w:r>
      <w:r w:rsidR="00E9100E">
        <w:t xml:space="preserve"> </w:t>
      </w:r>
      <w:r w:rsidRPr="00EE2186">
        <w:t>zagranicznych</w:t>
      </w:r>
      <w:r w:rsidR="00E9100E">
        <w:t xml:space="preserve"> </w:t>
      </w:r>
      <w:r w:rsidRPr="00EE2186">
        <w:t>zakładów</w:t>
      </w:r>
      <w:r w:rsidR="00E9100E">
        <w:t xml:space="preserve"> </w:t>
      </w:r>
      <w:r w:rsidRPr="00EE2186">
        <w:t>ubezpieczeń</w:t>
      </w:r>
      <w:r w:rsidR="00E9100E">
        <w:t xml:space="preserve"> </w:t>
      </w:r>
      <w:r w:rsidRPr="00EE2186">
        <w:t>i</w:t>
      </w:r>
      <w:r w:rsidR="00E9100E">
        <w:t xml:space="preserve"> </w:t>
      </w:r>
      <w:r w:rsidRPr="00EE2186">
        <w:t>zagranicznych</w:t>
      </w:r>
      <w:r w:rsidR="00E9100E">
        <w:t xml:space="preserve"> </w:t>
      </w:r>
      <w:r w:rsidRPr="00EE2186">
        <w:t>zakładów</w:t>
      </w:r>
      <w:r w:rsidR="00E9100E">
        <w:t xml:space="preserve"> </w:t>
      </w:r>
      <w:r w:rsidRPr="00EE2186">
        <w:t>reasekuracji</w:t>
      </w:r>
      <w:r w:rsidR="00E9100E">
        <w:t xml:space="preserve"> </w:t>
      </w:r>
      <w:r w:rsidRPr="00EE2186">
        <w:t>w</w:t>
      </w:r>
      <w:r w:rsidR="00E9100E">
        <w:t xml:space="preserve"> </w:t>
      </w:r>
      <w:r w:rsidRPr="00EE2186">
        <w:t>rozumieniu</w:t>
      </w:r>
      <w:r w:rsidR="00E9100E">
        <w:t xml:space="preserve"> </w:t>
      </w:r>
      <w:r w:rsidRPr="00EE2186">
        <w:t>art.</w:t>
      </w:r>
      <w:r w:rsidR="00E9100E">
        <w:t xml:space="preserve"> </w:t>
      </w:r>
      <w:r w:rsidRPr="00EE2186">
        <w:t>3</w:t>
      </w:r>
      <w:r w:rsidR="00E9100E">
        <w:t xml:space="preserve"> </w:t>
      </w:r>
      <w:r w:rsidRPr="00EE2186">
        <w:t>ust.</w:t>
      </w:r>
      <w:r w:rsidR="00E9100E">
        <w:t xml:space="preserve"> </w:t>
      </w:r>
      <w:r w:rsidRPr="00EE2186">
        <w:t>1</w:t>
      </w:r>
      <w:r w:rsidR="00E9100E">
        <w:t xml:space="preserve"> </w:t>
      </w:r>
      <w:r w:rsidRPr="00EE2186">
        <w:t>pkt</w:t>
      </w:r>
      <w:r w:rsidR="00E9100E">
        <w:t xml:space="preserve"> </w:t>
      </w:r>
      <w:r w:rsidRPr="00EE2186">
        <w:t>22</w:t>
      </w:r>
      <w:r w:rsidR="00E9100E">
        <w:t xml:space="preserve"> </w:t>
      </w:r>
      <w:r w:rsidRPr="00EE2186">
        <w:t>ustawy</w:t>
      </w:r>
      <w:r w:rsidR="00E9100E">
        <w:t xml:space="preserve"> </w:t>
      </w:r>
      <w:r w:rsidRPr="00EE2186">
        <w:t>z</w:t>
      </w:r>
      <w:r w:rsidR="00E9100E">
        <w:t xml:space="preserve"> </w:t>
      </w:r>
      <w:r w:rsidRPr="00EE2186">
        <w:t>dnia</w:t>
      </w:r>
      <w:r w:rsidR="00E9100E">
        <w:t xml:space="preserve"> </w:t>
      </w:r>
      <w:r w:rsidRPr="00EE2186">
        <w:t>11</w:t>
      </w:r>
      <w:r w:rsidR="00E9100E">
        <w:t xml:space="preserve"> </w:t>
      </w:r>
      <w:r w:rsidRPr="00EE2186">
        <w:t>września</w:t>
      </w:r>
      <w:r w:rsidR="00E9100E">
        <w:t xml:space="preserve"> </w:t>
      </w:r>
      <w:r w:rsidRPr="00EE2186">
        <w:t>2015</w:t>
      </w:r>
      <w:r w:rsidR="00E9100E">
        <w:t xml:space="preserve"> </w:t>
      </w:r>
      <w:r w:rsidRPr="00EE2186">
        <w:t>r.</w:t>
      </w:r>
      <w:r w:rsidR="00E9100E">
        <w:t xml:space="preserve"> </w:t>
      </w:r>
      <w:r w:rsidRPr="00EE2186">
        <w:t>o</w:t>
      </w:r>
      <w:r w:rsidR="00E9100E">
        <w:t xml:space="preserve"> </w:t>
      </w:r>
      <w:r w:rsidRPr="00EE2186">
        <w:t>działalności</w:t>
      </w:r>
      <w:r w:rsidR="00E9100E">
        <w:t xml:space="preserve"> </w:t>
      </w:r>
      <w:r w:rsidRPr="00EE2186">
        <w:t>ubezpieczeniowej</w:t>
      </w:r>
      <w:r w:rsidR="00E9100E">
        <w:t xml:space="preserve"> </w:t>
      </w:r>
      <w:r w:rsidRPr="00EE2186">
        <w:t>i</w:t>
      </w:r>
      <w:r w:rsidR="00E9100E">
        <w:t xml:space="preserve"> </w:t>
      </w:r>
      <w:r w:rsidRPr="00EE2186">
        <w:t>reasekuracyjnej</w:t>
      </w:r>
      <w:r w:rsidR="005E38F4" w:rsidRPr="00E23AD5">
        <w:t>;</w:t>
      </w:r>
    </w:p>
    <w:p w:rsidR="00EE2186" w:rsidRDefault="00EE2186" w:rsidP="00EE2186">
      <w:pPr>
        <w:pStyle w:val="PKTpunkt"/>
        <w:rPr>
          <w:rStyle w:val="Ppogrubienie"/>
        </w:rPr>
      </w:pPr>
      <w:r w:rsidRPr="00EE2186">
        <w:t>8)</w:t>
      </w:r>
      <w:r>
        <w:tab/>
      </w:r>
      <w:r w:rsidRPr="00EE2186">
        <w:t>główne</w:t>
      </w:r>
      <w:r w:rsidR="00E9100E">
        <w:t xml:space="preserve"> </w:t>
      </w:r>
      <w:r w:rsidRPr="00EE2186">
        <w:t>oddziały</w:t>
      </w:r>
      <w:r w:rsidR="00E9100E">
        <w:t xml:space="preserve"> </w:t>
      </w:r>
      <w:r w:rsidRPr="00EE2186">
        <w:t>zagranicznych</w:t>
      </w:r>
      <w:r w:rsidR="00E9100E">
        <w:t xml:space="preserve"> </w:t>
      </w:r>
      <w:r w:rsidRPr="00EE2186">
        <w:t>zakładów</w:t>
      </w:r>
      <w:r w:rsidR="00E9100E">
        <w:t xml:space="preserve"> </w:t>
      </w:r>
      <w:r w:rsidRPr="00EE2186">
        <w:t>ubezpieczeń</w:t>
      </w:r>
      <w:r w:rsidR="00E9100E">
        <w:t xml:space="preserve"> </w:t>
      </w:r>
      <w:r w:rsidRPr="00EE2186">
        <w:t>i</w:t>
      </w:r>
      <w:r w:rsidR="00E9100E">
        <w:t xml:space="preserve"> </w:t>
      </w:r>
      <w:r w:rsidRPr="00EE2186">
        <w:t>zagranicznych</w:t>
      </w:r>
      <w:r w:rsidR="00E9100E">
        <w:t xml:space="preserve"> </w:t>
      </w:r>
      <w:r w:rsidRPr="00EE2186">
        <w:t>zakładów</w:t>
      </w:r>
      <w:r w:rsidR="00E9100E">
        <w:t xml:space="preserve"> </w:t>
      </w:r>
      <w:r w:rsidRPr="00EE2186">
        <w:t>reasekuracji</w:t>
      </w:r>
      <w:r w:rsidR="00E9100E">
        <w:t xml:space="preserve"> </w:t>
      </w:r>
      <w:r w:rsidRPr="00EE2186">
        <w:t>w</w:t>
      </w:r>
      <w:r w:rsidR="00E9100E">
        <w:t xml:space="preserve"> </w:t>
      </w:r>
      <w:r w:rsidRPr="00EE2186">
        <w:t>rozumieniu</w:t>
      </w:r>
      <w:r w:rsidR="00E9100E">
        <w:t xml:space="preserve"> </w:t>
      </w:r>
      <w:r w:rsidRPr="00EE2186">
        <w:t>art.</w:t>
      </w:r>
      <w:r w:rsidR="00E9100E">
        <w:t xml:space="preserve"> </w:t>
      </w:r>
      <w:r w:rsidRPr="00EE2186">
        <w:t>14</w:t>
      </w:r>
      <w:r w:rsidR="00E9100E">
        <w:t xml:space="preserve"> </w:t>
      </w:r>
      <w:r w:rsidRPr="00EE2186">
        <w:t>ustawy</w:t>
      </w:r>
      <w:r w:rsidR="00E9100E">
        <w:t xml:space="preserve"> </w:t>
      </w:r>
      <w:r w:rsidRPr="00EE2186">
        <w:t>z</w:t>
      </w:r>
      <w:r w:rsidR="00E9100E">
        <w:t xml:space="preserve"> </w:t>
      </w:r>
      <w:r w:rsidRPr="00EE2186">
        <w:t>dnia</w:t>
      </w:r>
      <w:r w:rsidR="00E9100E">
        <w:t xml:space="preserve"> </w:t>
      </w:r>
      <w:r w:rsidRPr="00EE2186">
        <w:t>11</w:t>
      </w:r>
      <w:r w:rsidR="00E9100E">
        <w:t xml:space="preserve"> </w:t>
      </w:r>
      <w:r w:rsidRPr="00EE2186">
        <w:t>września</w:t>
      </w:r>
      <w:r w:rsidR="00E9100E">
        <w:t xml:space="preserve"> </w:t>
      </w:r>
      <w:r w:rsidRPr="00EE2186">
        <w:t>2015</w:t>
      </w:r>
      <w:r w:rsidR="00E9100E">
        <w:t xml:space="preserve"> </w:t>
      </w:r>
      <w:r w:rsidRPr="00EE2186">
        <w:t>r.</w:t>
      </w:r>
      <w:r w:rsidR="00E9100E">
        <w:t xml:space="preserve"> </w:t>
      </w:r>
      <w:r w:rsidRPr="00EE2186">
        <w:t>o</w:t>
      </w:r>
      <w:r w:rsidR="00E9100E">
        <w:t xml:space="preserve"> </w:t>
      </w:r>
      <w:r w:rsidRPr="00EE2186">
        <w:t>działalności</w:t>
      </w:r>
      <w:r w:rsidR="00E9100E">
        <w:t xml:space="preserve"> </w:t>
      </w:r>
      <w:r w:rsidRPr="00EE2186">
        <w:t>ubezpieczeniowej</w:t>
      </w:r>
      <w:r w:rsidR="00E9100E">
        <w:t xml:space="preserve"> </w:t>
      </w:r>
      <w:r w:rsidRPr="00EE2186">
        <w:t>i</w:t>
      </w:r>
      <w:r w:rsidR="00E9100E">
        <w:t xml:space="preserve"> </w:t>
      </w:r>
      <w:r w:rsidRPr="00EE2186">
        <w:t>reasekuracyjnej</w:t>
      </w:r>
      <w:r w:rsidR="005E38F4" w:rsidRPr="00E23AD5">
        <w:t>;</w:t>
      </w:r>
    </w:p>
    <w:p w:rsidR="005E38F4" w:rsidRPr="00E23AD5" w:rsidRDefault="005E38F4" w:rsidP="00EE2186">
      <w:pPr>
        <w:pStyle w:val="PKTpunkt"/>
      </w:pPr>
      <w:r w:rsidRPr="00E23AD5">
        <w:t>9)</w:t>
      </w:r>
      <w:r w:rsidRPr="00E23AD5">
        <w:tab/>
        <w:t>instytucje pożyczkowe w rozumieniu art. 5 pkt 2a ustawy z dnia 12 maja 2011 r. o kredycie konsumenckim (Dz. U. z 2014 r. poz. 14</w:t>
      </w:r>
      <w:r w:rsidR="002B711A" w:rsidRPr="00E23AD5">
        <w:t>9</w:t>
      </w:r>
      <w:r w:rsidRPr="00E23AD5">
        <w:t xml:space="preserve">7, z </w:t>
      </w:r>
      <w:proofErr w:type="spellStart"/>
      <w:r w:rsidRPr="00E23AD5">
        <w:t>późn</w:t>
      </w:r>
      <w:proofErr w:type="spellEnd"/>
      <w:r w:rsidRPr="00E23AD5">
        <w:t>. zm.</w:t>
      </w:r>
      <w:r w:rsidR="002B711A" w:rsidRPr="00E23AD5">
        <w:rPr>
          <w:rStyle w:val="IGindeksgrny"/>
        </w:rPr>
        <w:footnoteReference w:id="4"/>
      </w:r>
      <w:r w:rsidR="002B711A" w:rsidRPr="00E23AD5">
        <w:rPr>
          <w:rStyle w:val="IGindeksgrny"/>
        </w:rPr>
        <w:t>)</w:t>
      </w:r>
      <w:r w:rsidRPr="00E23AD5">
        <w:t>).</w:t>
      </w:r>
    </w:p>
    <w:p w:rsidR="00EE2186" w:rsidRPr="00EE2186" w:rsidRDefault="00EE2186" w:rsidP="00EE2186">
      <w:pPr>
        <w:pStyle w:val="ROZDZODDZOZNoznaczenierozdziauluboddziau"/>
      </w:pPr>
      <w:r w:rsidRPr="00EE2186">
        <w:t>Rozdział</w:t>
      </w:r>
      <w:r w:rsidR="00E9100E">
        <w:t xml:space="preserve"> </w:t>
      </w:r>
      <w:r w:rsidR="005E38F4" w:rsidRPr="00E23AD5">
        <w:t>3</w:t>
      </w:r>
    </w:p>
    <w:p w:rsidR="00EE2186" w:rsidRPr="00EE2186" w:rsidRDefault="00EE2186" w:rsidP="00EE2186">
      <w:pPr>
        <w:pStyle w:val="ROZDZODDZPRZEDMprzedmiotregulacjirozdziauluboddziau"/>
      </w:pPr>
      <w:r w:rsidRPr="00EE2186">
        <w:t>Podstawa</w:t>
      </w:r>
      <w:r w:rsidR="00E9100E">
        <w:t xml:space="preserve"> </w:t>
      </w:r>
      <w:r w:rsidRPr="00EE2186">
        <w:t>opodatkowania</w:t>
      </w:r>
      <w:r w:rsidR="00E9100E">
        <w:t xml:space="preserve"> </w:t>
      </w:r>
      <w:r w:rsidRPr="00EE2186">
        <w:t>i</w:t>
      </w:r>
      <w:r w:rsidR="00E9100E">
        <w:t xml:space="preserve"> </w:t>
      </w:r>
      <w:r w:rsidR="00824E9B">
        <w:t xml:space="preserve">stawka </w:t>
      </w:r>
      <w:r w:rsidRPr="00EE2186">
        <w:t>podatku</w:t>
      </w:r>
    </w:p>
    <w:p w:rsidR="00A55CC5" w:rsidRPr="00E23AD5" w:rsidRDefault="00A55CC5" w:rsidP="00A55CC5">
      <w:pPr>
        <w:pStyle w:val="ARTartustawynprozporzdzenia"/>
      </w:pPr>
      <w:r w:rsidRPr="00A55CC5">
        <w:rPr>
          <w:rStyle w:val="Ppogrubienie"/>
        </w:rPr>
        <w:t>Art. 5.</w:t>
      </w:r>
      <w:r w:rsidRPr="00A55CC5">
        <w:t xml:space="preserve"> 1. </w:t>
      </w:r>
      <w:r w:rsidR="00126A1A" w:rsidRPr="00E23AD5">
        <w:t xml:space="preserve">W przypadku podatników, o których mowa w art. 4 pkt 1–4, podstawą </w:t>
      </w:r>
      <w:r w:rsidRPr="00E23AD5">
        <w:t xml:space="preserve">opodatkowania </w:t>
      </w:r>
      <w:r w:rsidRPr="00A55CC5">
        <w:t>jest nadwyżka sumy wartości aktywów podatnika, wynikająca z zestawienia obrotów i sald, ustalonego  przez podatnika na</w:t>
      </w:r>
      <w:r w:rsidRPr="00E23AD5">
        <w:t xml:space="preserve"> </w:t>
      </w:r>
      <w:r w:rsidR="00126A1A" w:rsidRPr="00E23AD5">
        <w:t xml:space="preserve">ostatni dzień </w:t>
      </w:r>
      <w:r w:rsidRPr="00E23AD5">
        <w:t xml:space="preserve">miesiąca </w:t>
      </w:r>
      <w:r w:rsidRPr="00A55CC5">
        <w:t xml:space="preserve">na podstawie zapisów na kontach księgi głównej, zgodnie z </w:t>
      </w:r>
      <w:r w:rsidR="00094DA5" w:rsidRPr="00E23AD5">
        <w:t>przepisami ustawy</w:t>
      </w:r>
      <w:r w:rsidRPr="00E23AD5">
        <w:t xml:space="preserve"> </w:t>
      </w:r>
      <w:r w:rsidRPr="00A55CC5">
        <w:t>z dnia 29 września 1994 r. o rachunkowości (Dz.U. z 2013 r. poz. 330</w:t>
      </w:r>
      <w:r w:rsidR="005E38F4">
        <w:t xml:space="preserve">, </w:t>
      </w:r>
      <w:r w:rsidR="005E38F4" w:rsidRPr="00E23AD5">
        <w:t xml:space="preserve">z </w:t>
      </w:r>
      <w:proofErr w:type="spellStart"/>
      <w:r w:rsidR="005E38F4" w:rsidRPr="00E23AD5">
        <w:t>późn</w:t>
      </w:r>
      <w:proofErr w:type="spellEnd"/>
      <w:r w:rsidR="005E38F4" w:rsidRPr="00E23AD5">
        <w:t>. zm.</w:t>
      </w:r>
      <w:r w:rsidR="00842E19" w:rsidRPr="00E23AD5">
        <w:rPr>
          <w:rStyle w:val="IGindeksgrny"/>
        </w:rPr>
        <w:footnoteReference w:id="5"/>
      </w:r>
      <w:r w:rsidR="00842E19" w:rsidRPr="00E23AD5">
        <w:rPr>
          <w:rStyle w:val="IGindeksgrny"/>
        </w:rPr>
        <w:t>)</w:t>
      </w:r>
      <w:r w:rsidR="00BC4646" w:rsidRPr="00E23AD5">
        <w:t>)</w:t>
      </w:r>
      <w:r w:rsidRPr="00E23AD5">
        <w:t xml:space="preserve"> lub </w:t>
      </w:r>
      <w:r w:rsidRPr="00A55CC5">
        <w:t xml:space="preserve">standardami rachunkowości stosowanymi przez podatnika na podstawie art. 2 ust. 3 </w:t>
      </w:r>
      <w:r w:rsidR="00126A1A" w:rsidRPr="00E23AD5">
        <w:t xml:space="preserve">tej </w:t>
      </w:r>
      <w:r w:rsidRPr="00E23AD5">
        <w:t xml:space="preserve">ustawy </w:t>
      </w:r>
      <w:r w:rsidR="00126A1A" w:rsidRPr="00E23AD5">
        <w:t>–</w:t>
      </w:r>
      <w:r w:rsidRPr="00E23AD5">
        <w:t xml:space="preserve"> ponad kwotę 4 </w:t>
      </w:r>
      <w:r w:rsidR="00126A1A" w:rsidRPr="00E23AD5">
        <w:t>mld</w:t>
      </w:r>
      <w:r w:rsidRPr="00E23AD5">
        <w:t xml:space="preserve"> zł.</w:t>
      </w:r>
    </w:p>
    <w:p w:rsidR="00094DA5" w:rsidRDefault="00094DA5" w:rsidP="00A55CC5">
      <w:pPr>
        <w:pStyle w:val="USTustnpkodeksu"/>
      </w:pPr>
      <w:r>
        <w:t>2</w:t>
      </w:r>
      <w:r w:rsidRPr="00094DA5">
        <w:t xml:space="preserve">. </w:t>
      </w:r>
      <w:r w:rsidRPr="00E23AD5">
        <w:t xml:space="preserve">W przypadku podatników, o których mowa w art. 4 pkt 5–8, podstawą </w:t>
      </w:r>
      <w:r w:rsidRPr="00094DA5">
        <w:t xml:space="preserve">opodatkowania jest nadwyżka sumy wartości aktywów podatnika, wynikająca z zestawienia obrotów i sald, ustalonego  przez podatnika na </w:t>
      </w:r>
      <w:r w:rsidRPr="00E23AD5">
        <w:t>ostatni dzień miesiąca na podstawie zapisów na kontach księgi głównej, zgodnie z przepisami ustawy z dnia 29 września 1994 r. o rachunkowości lub standardami rachunkowości stosowanymi przez podatnika na podstawie art. 2 ust. 3 tej ustawy – ponad kwotę 2 mld zł.</w:t>
      </w:r>
    </w:p>
    <w:p w:rsidR="00094DA5" w:rsidRPr="00E23AD5" w:rsidRDefault="00BC4646" w:rsidP="00A55CC5">
      <w:pPr>
        <w:pStyle w:val="USTustnpkodeksu"/>
      </w:pPr>
      <w:r>
        <w:t>3</w:t>
      </w:r>
      <w:r w:rsidR="00094DA5" w:rsidRPr="00094DA5">
        <w:t xml:space="preserve">. </w:t>
      </w:r>
      <w:r w:rsidR="00094DA5" w:rsidRPr="00E23AD5">
        <w:t xml:space="preserve">W przypadku podatników, o których mowa w art. 4 pkt </w:t>
      </w:r>
      <w:r w:rsidR="00A54766" w:rsidRPr="00E23AD5">
        <w:t>9</w:t>
      </w:r>
      <w:r w:rsidR="00094DA5" w:rsidRPr="00E23AD5">
        <w:t xml:space="preserve">, podstawą opodatkowania jest nadwyżka sumy wartości aktywów podatnika, wynikająca z </w:t>
      </w:r>
      <w:r w:rsidR="00094DA5" w:rsidRPr="00E23AD5">
        <w:lastRenderedPageBreak/>
        <w:t>zestawienia obrotów i sald</w:t>
      </w:r>
      <w:r w:rsidR="00783D63" w:rsidRPr="00E23AD5">
        <w:t>,</w:t>
      </w:r>
      <w:r w:rsidR="00094DA5" w:rsidRPr="00E23AD5">
        <w:t xml:space="preserve"> </w:t>
      </w:r>
      <w:r w:rsidR="00A54766" w:rsidRPr="00E23AD5">
        <w:t xml:space="preserve">sporządzonego </w:t>
      </w:r>
      <w:r w:rsidR="00094DA5" w:rsidRPr="00E23AD5">
        <w:t xml:space="preserve">przez podatnika na </w:t>
      </w:r>
      <w:r w:rsidR="00A54766" w:rsidRPr="00E23AD5">
        <w:t>zasadach określonych w ust. 1</w:t>
      </w:r>
      <w:r w:rsidR="00094DA5" w:rsidRPr="00E23AD5">
        <w:t xml:space="preserve"> – ponad kwotę 2</w:t>
      </w:r>
      <w:r w:rsidR="00A54766" w:rsidRPr="00E23AD5">
        <w:t>00</w:t>
      </w:r>
      <w:r w:rsidR="00094DA5" w:rsidRPr="00E23AD5">
        <w:t xml:space="preserve"> ml</w:t>
      </w:r>
      <w:r w:rsidR="00A54766" w:rsidRPr="00E23AD5">
        <w:t>n</w:t>
      </w:r>
      <w:r w:rsidR="00094DA5" w:rsidRPr="00E23AD5">
        <w:t xml:space="preserve"> zł.</w:t>
      </w:r>
      <w:r w:rsidR="00A54766" w:rsidRPr="00E23AD5">
        <w:t xml:space="preserve"> Wartość tę oblicza się łącznie dla wszystkich podatników będących instytucjami pożyczkowymi zależnych lub współzależnych pośrednio lub bezpośrednio od jednego podmiotu lub grupy podmiotów powiązanych ze sobą. </w:t>
      </w:r>
    </w:p>
    <w:p w:rsidR="00A55CC5" w:rsidRPr="00E23AD5" w:rsidRDefault="00BC4646" w:rsidP="00A55CC5">
      <w:pPr>
        <w:pStyle w:val="USTustnpkodeksu"/>
      </w:pPr>
      <w:r w:rsidRPr="00E23AD5">
        <w:t>4</w:t>
      </w:r>
      <w:r w:rsidR="00A55CC5" w:rsidRPr="00E23AD5">
        <w:t>. W przypadku podatników, o których mowa w art. 4 pkt 1</w:t>
      </w:r>
      <w:r w:rsidR="00A54766" w:rsidRPr="00E23AD5">
        <w:t>–</w:t>
      </w:r>
      <w:r w:rsidR="00A55CC5" w:rsidRPr="00E23AD5">
        <w:t xml:space="preserve">3, podstawę opodatkowania obniża się, z zastrzeżeniem ust. </w:t>
      </w:r>
      <w:r w:rsidRPr="00E23AD5">
        <w:t>5</w:t>
      </w:r>
      <w:r w:rsidR="001147B8">
        <w:t xml:space="preserve"> i 6</w:t>
      </w:r>
      <w:r w:rsidR="00A55CC5" w:rsidRPr="00E23AD5">
        <w:t xml:space="preserve">, o wartość funduszy własnych, o których mowa w art. 127 ustawy </w:t>
      </w:r>
      <w:r w:rsidR="00A54766" w:rsidRPr="00E23AD5">
        <w:t>z dnia 29 sierpnia 1997 r. – Prawo bankowe,</w:t>
      </w:r>
      <w:r w:rsidR="00A55CC5" w:rsidRPr="00E23AD5">
        <w:t xml:space="preserve"> ustaloną przez podatnika na </w:t>
      </w:r>
      <w:r w:rsidR="00A54766" w:rsidRPr="00E23AD5">
        <w:t xml:space="preserve">ostatni dzień </w:t>
      </w:r>
      <w:r w:rsidR="00A55CC5" w:rsidRPr="00E23AD5">
        <w:t xml:space="preserve">miesiąca. </w:t>
      </w:r>
    </w:p>
    <w:p w:rsidR="00A55CC5" w:rsidRPr="00A55CC5" w:rsidRDefault="00BC4646" w:rsidP="00A55CC5">
      <w:pPr>
        <w:pStyle w:val="USTustnpkodeksu"/>
      </w:pPr>
      <w:r w:rsidRPr="00E23AD5">
        <w:t>5</w:t>
      </w:r>
      <w:r w:rsidR="00A55CC5" w:rsidRPr="00E23AD5">
        <w:t>. W</w:t>
      </w:r>
      <w:r w:rsidR="00A55CC5" w:rsidRPr="00A55CC5">
        <w:t xml:space="preserve"> przypadku podatników, o których mowa w art. 4 pkt 1, będących bankami spółdzielczymi,  podstawę opodatkowania obniża się o wartość zasadniczych funduszy własnych, o których mowa w art. 167 ustawy z dnia 16 września 1982 r. </w:t>
      </w:r>
      <w:r w:rsidR="00A54766">
        <w:t xml:space="preserve">– </w:t>
      </w:r>
      <w:r w:rsidR="00A55CC5" w:rsidRPr="00A55CC5">
        <w:t>Prawo spółdzielcze (Dz. U. z 2013 r. poz. 1443</w:t>
      </w:r>
      <w:r w:rsidR="00094DA5">
        <w:t>,</w:t>
      </w:r>
      <w:r w:rsidR="00A55CC5" w:rsidRPr="00A55CC5">
        <w:t xml:space="preserve"> z </w:t>
      </w:r>
      <w:proofErr w:type="spellStart"/>
      <w:r w:rsidR="00A55CC5" w:rsidRPr="00A55CC5">
        <w:t>późn</w:t>
      </w:r>
      <w:proofErr w:type="spellEnd"/>
      <w:r w:rsidR="00A55CC5" w:rsidRPr="00A55CC5">
        <w:t>. zm.</w:t>
      </w:r>
      <w:r w:rsidR="00CA2D68">
        <w:rPr>
          <w:rStyle w:val="Odwoanieprzypisudolnego"/>
        </w:rPr>
        <w:footnoteReference w:id="6"/>
      </w:r>
      <w:r w:rsidR="00CA2D68">
        <w:rPr>
          <w:rStyle w:val="IGindeksgrny"/>
        </w:rPr>
        <w:t>)</w:t>
      </w:r>
      <w:r w:rsidR="00A55CC5" w:rsidRPr="00A55CC5">
        <w:t xml:space="preserve">), ustaloną przez podatnika na </w:t>
      </w:r>
      <w:r w:rsidR="00A54766" w:rsidRPr="00E23AD5">
        <w:t xml:space="preserve">ostatni dzień </w:t>
      </w:r>
      <w:r w:rsidR="00A55CC5" w:rsidRPr="00A55CC5">
        <w:t>miesiąca.</w:t>
      </w:r>
    </w:p>
    <w:p w:rsidR="001D0C99" w:rsidRPr="00D10DB9" w:rsidRDefault="001147B8" w:rsidP="00A55CC5">
      <w:pPr>
        <w:pStyle w:val="USTustnpkodeksu"/>
      </w:pPr>
      <w:r w:rsidRPr="00D10DB9">
        <w:t>6</w:t>
      </w:r>
      <w:r w:rsidR="001D0C99" w:rsidRPr="00D10DB9">
        <w:t>. W przypadku podatników, o których mowa w art. 4 pkt 1, będących bankami zrzeszającymi w rozumieniu art. 2 pkt 2 ustawy z dnia 7 grudnia 2000 r. o funkcjonowaniu banków spółdzielczych, ich zrzeszaniu się i bankach zrzeszających (Dz. U. z 2014 r. poz. 109 oraz z 2015 r. poz. 1166 i 1513) podstawę opodatkowania obniża się o wartość środków finansowych zgromadzonych na wszystkich rachunkach zrzeszonych banków spółdzielczych, prowadzonych przez podatnika.</w:t>
      </w:r>
    </w:p>
    <w:p w:rsidR="00A55CC5" w:rsidRPr="00E23AD5" w:rsidRDefault="001147B8" w:rsidP="00A55CC5">
      <w:pPr>
        <w:pStyle w:val="USTustnpkodeksu"/>
      </w:pPr>
      <w:r>
        <w:t>7</w:t>
      </w:r>
      <w:r w:rsidR="00A55CC5" w:rsidRPr="00E23AD5">
        <w:t>. W przypadku podatników, o których mowa w art. 4 pkt 4</w:t>
      </w:r>
      <w:r w:rsidR="00A54766" w:rsidRPr="00E23AD5">
        <w:t>,</w:t>
      </w:r>
      <w:r w:rsidR="00A55CC5" w:rsidRPr="00E23AD5">
        <w:t xml:space="preserve"> podstawę opodatkowania obniża się o wartość funduszy własnych, o których mowa w art. 24  ustawy</w:t>
      </w:r>
      <w:r w:rsidR="00A54766" w:rsidRPr="00E23AD5">
        <w:t xml:space="preserve"> z dnia 5 listopada 2009 r. o spółdzielczych kasach oszczędnościowo-kredytowych</w:t>
      </w:r>
      <w:r w:rsidR="00A55CC5" w:rsidRPr="00E23AD5">
        <w:t xml:space="preserve">, ustaloną przez podatnika na </w:t>
      </w:r>
      <w:r w:rsidR="00A54766" w:rsidRPr="00E23AD5">
        <w:t>ostatni dzień</w:t>
      </w:r>
      <w:r w:rsidR="00A55CC5" w:rsidRPr="00E23AD5">
        <w:t xml:space="preserve"> miesiąca.</w:t>
      </w:r>
    </w:p>
    <w:p w:rsidR="00A55CC5" w:rsidRDefault="001147B8" w:rsidP="00A55CC5">
      <w:pPr>
        <w:pStyle w:val="USTustnpkodeksu"/>
      </w:pPr>
      <w:r>
        <w:t>8</w:t>
      </w:r>
      <w:r w:rsidR="00A55CC5" w:rsidRPr="00A55CC5">
        <w:t>. W przypadku podatników, o których mowa w art. 4 pkt 1</w:t>
      </w:r>
      <w:r w:rsidR="008477E3">
        <w:t>–</w:t>
      </w:r>
      <w:r w:rsidR="00A55CC5" w:rsidRPr="00A55CC5">
        <w:t>4, podstawę opodatkowania obniża się dodatkowo o kw</w:t>
      </w:r>
      <w:r w:rsidR="008477E3">
        <w:t xml:space="preserve">oty, o które podatnik </w:t>
      </w:r>
      <w:r w:rsidR="008477E3" w:rsidRPr="00E23AD5">
        <w:t>wykonując decyzję</w:t>
      </w:r>
      <w:r w:rsidR="00A55CC5" w:rsidRPr="00E23AD5">
        <w:t xml:space="preserve">, o której mowa w art. 138 ust. 1 pkt 2 lub 2a albo art. 138d ust. 1 ustawy </w:t>
      </w:r>
      <w:r w:rsidR="00026892" w:rsidRPr="00E23AD5">
        <w:t xml:space="preserve">z dnia 29 sierpnia 1997 r. – Prawo bankowe, </w:t>
      </w:r>
      <w:r w:rsidR="00A55CC5" w:rsidRPr="00E23AD5">
        <w:t xml:space="preserve">podwyższył w okresie miesiąca, </w:t>
      </w:r>
      <w:r w:rsidR="00A55CC5" w:rsidRPr="00A55CC5">
        <w:t>za który ustala się podstawę opodatkowania, fundusze własne.</w:t>
      </w:r>
    </w:p>
    <w:p w:rsidR="001D0C99" w:rsidRDefault="001147B8" w:rsidP="00A55CC5">
      <w:pPr>
        <w:pStyle w:val="USTustnpkodeksu"/>
        <w:rPr>
          <w:rStyle w:val="Ppogrubienie"/>
        </w:rPr>
      </w:pPr>
      <w:r w:rsidRPr="00D10DB9">
        <w:t>9</w:t>
      </w:r>
      <w:r w:rsidR="001D0C99" w:rsidRPr="00D10DB9">
        <w:t xml:space="preserve">. W przypadku podatników, o których mowa w art. 4 pkt 1–3, podstawę opodatkowania obniża się o połowę wartości aktywów nabytych przez podatnika od Narodowego Banku Polskiego, a stanowiących zabezpieczenie kredytu refinansowego udzielonego przez Narodowy Bank Polski instytucji kredytowej w celu uzupełnienia jej </w:t>
      </w:r>
      <w:r w:rsidR="001D0C99" w:rsidRPr="00D10DB9">
        <w:lastRenderedPageBreak/>
        <w:t xml:space="preserve">zasobów pieniężnych na podstawie art. 42 ust. 1 ustawy z dnia 29 sierpnia 1997 r. o Narodowym Banku Polskim (Dz.U. z 2013 r. poz. 908, z </w:t>
      </w:r>
      <w:proofErr w:type="spellStart"/>
      <w:r w:rsidR="001D0C99" w:rsidRPr="00D10DB9">
        <w:t>późn</w:t>
      </w:r>
      <w:proofErr w:type="spellEnd"/>
      <w:r w:rsidR="001D0C99" w:rsidRPr="00D10DB9">
        <w:t>.  zm.</w:t>
      </w:r>
      <w:r w:rsidR="001D0C99" w:rsidRPr="00D10DB9">
        <w:rPr>
          <w:rStyle w:val="IGindeksgrny"/>
        </w:rPr>
        <w:footnoteReference w:id="7"/>
      </w:r>
      <w:r w:rsidR="001D0C99">
        <w:rPr>
          <w:rStyle w:val="IGindeksgrny"/>
        </w:rPr>
        <w:t>)</w:t>
      </w:r>
      <w:r w:rsidR="001D0C99" w:rsidRPr="00D10DB9">
        <w:t>).</w:t>
      </w:r>
    </w:p>
    <w:p w:rsidR="00B3322D" w:rsidRPr="00D10DB9" w:rsidRDefault="001147B8" w:rsidP="00A55CC5">
      <w:pPr>
        <w:pStyle w:val="USTustnpkodeksu"/>
      </w:pPr>
      <w:r w:rsidRPr="00D10DB9">
        <w:t>10</w:t>
      </w:r>
      <w:r w:rsidR="00B3322D" w:rsidRPr="00D10DB9">
        <w:t xml:space="preserve">. W przypadku podatników, o których mowa w art. 4 pkt 1–4, podstawę opodatkowania obniża się o wartość aktywów w postaci skarbowych papierów wartościowych w rozumieniu art. 95 ust. 1 ustawy z dnia 27 sierpnia 2009 r. o finansach publicznych (Dz.U. z 2013 r. poz. 885, z </w:t>
      </w:r>
      <w:proofErr w:type="spellStart"/>
      <w:r w:rsidR="00B3322D" w:rsidRPr="00D10DB9">
        <w:t>późn</w:t>
      </w:r>
      <w:proofErr w:type="spellEnd"/>
      <w:r w:rsidR="00B3322D" w:rsidRPr="00D10DB9">
        <w:t>. zm.</w:t>
      </w:r>
      <w:r w:rsidR="00B3322D" w:rsidRPr="00BD414E">
        <w:rPr>
          <w:rStyle w:val="IGindeksgrny"/>
        </w:rPr>
        <w:footnoteReference w:id="8"/>
      </w:r>
      <w:r w:rsidR="00B3322D" w:rsidRPr="00D10DB9">
        <w:rPr>
          <w:rStyle w:val="IGPindeksgrnyipogrubienie"/>
        </w:rPr>
        <w:t>)</w:t>
      </w:r>
      <w:r w:rsidR="00B3322D" w:rsidRPr="00D10DB9">
        <w:t>).</w:t>
      </w:r>
    </w:p>
    <w:p w:rsidR="00EE2186" w:rsidRPr="00EE2186" w:rsidRDefault="00EE2186" w:rsidP="00EE2186">
      <w:pPr>
        <w:pStyle w:val="ARTartustawynprozporzdzenia"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EE2186">
        <w:rPr>
          <w:rStyle w:val="Ppogrubienie"/>
        </w:rPr>
        <w:t>6.</w:t>
      </w:r>
      <w:r w:rsidR="00E9100E">
        <w:t xml:space="preserve"> </w:t>
      </w:r>
      <w:r w:rsidRPr="00920B5E">
        <w:t>Jeżeli</w:t>
      </w:r>
      <w:r w:rsidR="00E9100E">
        <w:t xml:space="preserve"> </w:t>
      </w:r>
      <w:r w:rsidRPr="00920B5E">
        <w:t>dla</w:t>
      </w:r>
      <w:r w:rsidR="00E9100E">
        <w:t xml:space="preserve"> </w:t>
      </w:r>
      <w:r w:rsidRPr="00920B5E">
        <w:t>określenia</w:t>
      </w:r>
      <w:r w:rsidR="00E9100E">
        <w:t xml:space="preserve"> </w:t>
      </w:r>
      <w:r w:rsidRPr="00920B5E">
        <w:t>podstawy</w:t>
      </w:r>
      <w:r w:rsidR="00E9100E">
        <w:t xml:space="preserve"> </w:t>
      </w:r>
      <w:r w:rsidRPr="00920B5E">
        <w:t>opodatkowania</w:t>
      </w:r>
      <w:r w:rsidR="00E9100E">
        <w:t xml:space="preserve"> </w:t>
      </w:r>
      <w:r w:rsidRPr="00920B5E">
        <w:t>stosowane</w:t>
      </w:r>
      <w:r w:rsidR="00E9100E">
        <w:t xml:space="preserve"> </w:t>
      </w:r>
      <w:r w:rsidRPr="00920B5E">
        <w:t>są</w:t>
      </w:r>
      <w:r w:rsidR="00E9100E">
        <w:t xml:space="preserve"> </w:t>
      </w:r>
      <w:r w:rsidRPr="00920B5E">
        <w:t>kwoty</w:t>
      </w:r>
      <w:r w:rsidR="00E9100E">
        <w:t xml:space="preserve"> </w:t>
      </w:r>
      <w:r w:rsidRPr="00920B5E">
        <w:t>wyrażone</w:t>
      </w:r>
      <w:r w:rsidR="00E9100E">
        <w:t xml:space="preserve"> </w:t>
      </w:r>
      <w:r w:rsidRPr="00920B5E">
        <w:t>w</w:t>
      </w:r>
      <w:r w:rsidR="00E9100E">
        <w:t xml:space="preserve"> </w:t>
      </w:r>
      <w:r w:rsidRPr="00920B5E">
        <w:t>walucie</w:t>
      </w:r>
      <w:r w:rsidR="00E9100E">
        <w:t xml:space="preserve"> </w:t>
      </w:r>
      <w:r w:rsidRPr="00920B5E">
        <w:t>obcej,</w:t>
      </w:r>
      <w:r w:rsidR="00E9100E">
        <w:t xml:space="preserve"> </w:t>
      </w:r>
      <w:r w:rsidRPr="00920B5E">
        <w:t>przeliczenia</w:t>
      </w:r>
      <w:r w:rsidR="00E9100E">
        <w:t xml:space="preserve"> </w:t>
      </w:r>
      <w:r w:rsidRPr="00920B5E">
        <w:t>na</w:t>
      </w:r>
      <w:r w:rsidR="00E9100E">
        <w:t xml:space="preserve"> </w:t>
      </w:r>
      <w:r w:rsidRPr="00920B5E">
        <w:t>złote</w:t>
      </w:r>
      <w:r w:rsidR="00E9100E">
        <w:t xml:space="preserve"> </w:t>
      </w:r>
      <w:r w:rsidRPr="00920B5E">
        <w:t>kwot</w:t>
      </w:r>
      <w:r w:rsidR="00E9100E">
        <w:t xml:space="preserve"> </w:t>
      </w:r>
      <w:r w:rsidRPr="00920B5E">
        <w:t>wyrażonych</w:t>
      </w:r>
      <w:r w:rsidR="00E9100E">
        <w:t xml:space="preserve"> </w:t>
      </w:r>
      <w:r w:rsidRPr="00920B5E">
        <w:t>w</w:t>
      </w:r>
      <w:r w:rsidR="00E9100E">
        <w:t xml:space="preserve"> </w:t>
      </w:r>
      <w:r w:rsidRPr="00920B5E">
        <w:t>walucie</w:t>
      </w:r>
      <w:r w:rsidR="00E9100E">
        <w:t xml:space="preserve"> </w:t>
      </w:r>
      <w:r w:rsidRPr="00920B5E">
        <w:t>obcej</w:t>
      </w:r>
      <w:r w:rsidR="00E9100E">
        <w:t xml:space="preserve"> </w:t>
      </w:r>
      <w:r w:rsidRPr="00920B5E">
        <w:t>dokonuje</w:t>
      </w:r>
      <w:r w:rsidR="00E9100E">
        <w:t xml:space="preserve"> </w:t>
      </w:r>
      <w:r w:rsidRPr="00920B5E">
        <w:t>się</w:t>
      </w:r>
      <w:r w:rsidR="00E9100E">
        <w:t xml:space="preserve"> </w:t>
      </w:r>
      <w:r w:rsidRPr="00920B5E">
        <w:t>według</w:t>
      </w:r>
      <w:r w:rsidR="00E9100E">
        <w:t xml:space="preserve"> </w:t>
      </w:r>
      <w:r w:rsidRPr="00920B5E">
        <w:t>kursu</w:t>
      </w:r>
      <w:r w:rsidR="00E9100E">
        <w:t xml:space="preserve"> </w:t>
      </w:r>
      <w:r w:rsidRPr="00920B5E">
        <w:t>średniego</w:t>
      </w:r>
      <w:r w:rsidR="00E9100E">
        <w:t xml:space="preserve"> </w:t>
      </w:r>
      <w:r w:rsidRPr="00920B5E">
        <w:t>danej</w:t>
      </w:r>
      <w:r w:rsidR="00E9100E">
        <w:t xml:space="preserve"> </w:t>
      </w:r>
      <w:r w:rsidRPr="00920B5E">
        <w:t>waluty</w:t>
      </w:r>
      <w:r w:rsidR="00E9100E">
        <w:t xml:space="preserve"> </w:t>
      </w:r>
      <w:r w:rsidRPr="00920B5E">
        <w:t>obcej</w:t>
      </w:r>
      <w:r w:rsidR="00E9100E">
        <w:t xml:space="preserve"> </w:t>
      </w:r>
      <w:r w:rsidRPr="00920B5E">
        <w:t>ogłoszonego</w:t>
      </w:r>
      <w:r w:rsidR="00E9100E">
        <w:t xml:space="preserve"> </w:t>
      </w:r>
      <w:r w:rsidRPr="00920B5E">
        <w:t>przez</w:t>
      </w:r>
      <w:r w:rsidR="00E9100E">
        <w:t xml:space="preserve"> </w:t>
      </w:r>
      <w:r w:rsidRPr="00920B5E">
        <w:t>Narodowy</w:t>
      </w:r>
      <w:r w:rsidR="00E9100E">
        <w:t xml:space="preserve"> </w:t>
      </w:r>
      <w:r w:rsidRPr="00920B5E">
        <w:t>Bank</w:t>
      </w:r>
      <w:r w:rsidR="00E9100E">
        <w:t xml:space="preserve"> </w:t>
      </w:r>
      <w:r w:rsidRPr="00920B5E">
        <w:t>Polski</w:t>
      </w:r>
      <w:r w:rsidR="00E9100E">
        <w:t xml:space="preserve"> </w:t>
      </w:r>
      <w:r w:rsidRPr="00920B5E">
        <w:t>na</w:t>
      </w:r>
      <w:r w:rsidR="00E9100E">
        <w:t xml:space="preserve"> </w:t>
      </w:r>
      <w:r w:rsidR="005A67A7" w:rsidRPr="00E23AD5">
        <w:t xml:space="preserve">ostatni </w:t>
      </w:r>
      <w:r w:rsidRPr="00E23AD5">
        <w:t>dzień</w:t>
      </w:r>
      <w:r w:rsidR="00E9100E" w:rsidRPr="00E23AD5">
        <w:t xml:space="preserve"> </w:t>
      </w:r>
      <w:r w:rsidR="005A67A7" w:rsidRPr="00E23AD5">
        <w:t>roboczy poprzedzający dzień</w:t>
      </w:r>
      <w:r w:rsidR="00BC4646" w:rsidRPr="00E23AD5">
        <w:t>,</w:t>
      </w:r>
      <w:r w:rsidR="005A67A7" w:rsidRPr="00E23AD5">
        <w:t xml:space="preserve"> </w:t>
      </w:r>
      <w:r w:rsidRPr="00920B5E">
        <w:t>na</w:t>
      </w:r>
      <w:r w:rsidR="00E9100E">
        <w:t xml:space="preserve"> </w:t>
      </w:r>
      <w:r w:rsidRPr="00920B5E">
        <w:t>który</w:t>
      </w:r>
      <w:r w:rsidR="00E9100E">
        <w:t xml:space="preserve"> </w:t>
      </w:r>
      <w:r w:rsidRPr="00920B5E">
        <w:t>ustalana</w:t>
      </w:r>
      <w:r w:rsidR="00E9100E">
        <w:t xml:space="preserve"> </w:t>
      </w:r>
      <w:r w:rsidRPr="00920B5E">
        <w:t>jest</w:t>
      </w:r>
      <w:r w:rsidR="00E9100E">
        <w:t xml:space="preserve"> </w:t>
      </w:r>
      <w:r w:rsidRPr="00920B5E">
        <w:t>podstawa</w:t>
      </w:r>
      <w:r w:rsidR="00E9100E">
        <w:t xml:space="preserve"> </w:t>
      </w:r>
      <w:r w:rsidRPr="00920B5E">
        <w:t>opodatkowania.</w:t>
      </w:r>
    </w:p>
    <w:p w:rsidR="00EE2186" w:rsidRPr="00D10DB9" w:rsidRDefault="00EE2186" w:rsidP="00EE2186">
      <w:pPr>
        <w:pStyle w:val="ARTartustawynprozporzdzenia"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A55CC5">
        <w:rPr>
          <w:rStyle w:val="Ppogrubienie"/>
        </w:rPr>
        <w:t>7</w:t>
      </w:r>
      <w:r>
        <w:rPr>
          <w:rStyle w:val="Ppogrubienie"/>
        </w:rPr>
        <w:t>.</w:t>
      </w:r>
      <w:r w:rsidR="00E9100E">
        <w:rPr>
          <w:rStyle w:val="Ppogrubienie"/>
        </w:rPr>
        <w:t xml:space="preserve"> </w:t>
      </w:r>
      <w:r w:rsidR="00FB2079" w:rsidRPr="00D10DB9">
        <w:t>Podatek wynosi 0,0366% podstawy opodatkowania miesięcznie.</w:t>
      </w:r>
    </w:p>
    <w:p w:rsidR="00EE2186" w:rsidRPr="00EE2186" w:rsidRDefault="00EE2186" w:rsidP="00EE2186">
      <w:pPr>
        <w:pStyle w:val="ROZDZODDZOZNoznaczenierozdziauluboddziau"/>
      </w:pPr>
      <w:r w:rsidRPr="00EE2186">
        <w:t>Rozdział</w:t>
      </w:r>
      <w:r w:rsidR="00E9100E">
        <w:t xml:space="preserve">  </w:t>
      </w:r>
      <w:r w:rsidR="00903F8B" w:rsidRPr="00E23AD5">
        <w:t>4</w:t>
      </w:r>
    </w:p>
    <w:p w:rsidR="00EE2186" w:rsidRPr="00EE2186" w:rsidRDefault="00EE2186" w:rsidP="00EE2186">
      <w:pPr>
        <w:pStyle w:val="ROZDZODDZPRZEDMprzedmiotregulacjirozdziauluboddziau"/>
      </w:pPr>
      <w:r w:rsidRPr="00EE2186">
        <w:t>Pobór</w:t>
      </w:r>
      <w:r w:rsidR="00E9100E">
        <w:t xml:space="preserve"> </w:t>
      </w:r>
      <w:r w:rsidRPr="00EE2186">
        <w:t>podatku</w:t>
      </w:r>
    </w:p>
    <w:p w:rsidR="00EE2186" w:rsidRPr="00920B5E" w:rsidRDefault="00EE2186" w:rsidP="00EE2186">
      <w:pPr>
        <w:pStyle w:val="ARTartustawynprozporzdzenia"/>
        <w:keepNext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EE2186">
        <w:rPr>
          <w:rStyle w:val="Ppogrubienie"/>
        </w:rPr>
        <w:t>8.</w:t>
      </w:r>
      <w:r w:rsidR="00E9100E">
        <w:t xml:space="preserve"> </w:t>
      </w:r>
      <w:r w:rsidRPr="00920B5E">
        <w:t>1.</w:t>
      </w:r>
      <w:r w:rsidR="00E9100E">
        <w:t xml:space="preserve"> </w:t>
      </w:r>
      <w:r w:rsidRPr="00920B5E">
        <w:t>Podatnicy</w:t>
      </w:r>
      <w:r w:rsidR="00E9100E">
        <w:t xml:space="preserve"> </w:t>
      </w:r>
      <w:r w:rsidRPr="00920B5E">
        <w:t>są</w:t>
      </w:r>
      <w:r w:rsidR="00E9100E">
        <w:t xml:space="preserve"> </w:t>
      </w:r>
      <w:r w:rsidRPr="00920B5E">
        <w:t>obowiązani,</w:t>
      </w:r>
      <w:r w:rsidR="00E9100E">
        <w:t xml:space="preserve"> </w:t>
      </w:r>
      <w:r w:rsidRPr="00920B5E">
        <w:t>bez</w:t>
      </w:r>
      <w:r w:rsidR="00E9100E">
        <w:t xml:space="preserve"> </w:t>
      </w:r>
      <w:r w:rsidRPr="00920B5E">
        <w:t>wezwania</w:t>
      </w:r>
      <w:r w:rsidR="00E9100E">
        <w:t xml:space="preserve"> </w:t>
      </w:r>
      <w:r w:rsidRPr="00920B5E">
        <w:t>właściwego</w:t>
      </w:r>
      <w:r w:rsidR="00E9100E">
        <w:t xml:space="preserve"> </w:t>
      </w:r>
      <w:r w:rsidRPr="00920B5E">
        <w:t>organu</w:t>
      </w:r>
      <w:r w:rsidR="00E9100E">
        <w:t xml:space="preserve"> </w:t>
      </w:r>
      <w:r w:rsidRPr="00920B5E">
        <w:t>podatkowego:</w:t>
      </w:r>
    </w:p>
    <w:p w:rsidR="00EE2186" w:rsidRPr="00920B5E" w:rsidRDefault="00EE2186" w:rsidP="00EE2186">
      <w:pPr>
        <w:pStyle w:val="PKTpunkt"/>
      </w:pPr>
      <w:r w:rsidRPr="00920B5E">
        <w:t>1)</w:t>
      </w:r>
      <w:r>
        <w:tab/>
      </w:r>
      <w:r w:rsidRPr="00920B5E">
        <w:t>składać</w:t>
      </w:r>
      <w:r w:rsidR="00E9100E">
        <w:t xml:space="preserve"> </w:t>
      </w:r>
      <w:r w:rsidRPr="00920B5E">
        <w:t>właściwemu</w:t>
      </w:r>
      <w:r w:rsidR="00E9100E">
        <w:t xml:space="preserve"> </w:t>
      </w:r>
      <w:r w:rsidRPr="00920B5E">
        <w:t>naczelnikowi</w:t>
      </w:r>
      <w:r w:rsidR="00E9100E">
        <w:t xml:space="preserve"> </w:t>
      </w:r>
      <w:r w:rsidRPr="00920B5E">
        <w:t>urzędu</w:t>
      </w:r>
      <w:r w:rsidR="00E9100E">
        <w:t xml:space="preserve"> </w:t>
      </w:r>
      <w:r w:rsidRPr="00920B5E">
        <w:t>skarbowego</w:t>
      </w:r>
      <w:r w:rsidR="00E9100E">
        <w:t xml:space="preserve"> </w:t>
      </w:r>
      <w:r w:rsidRPr="00920B5E">
        <w:t>deklaracje</w:t>
      </w:r>
      <w:r w:rsidR="00E9100E">
        <w:t xml:space="preserve"> </w:t>
      </w:r>
      <w:r w:rsidRPr="00920B5E">
        <w:t>podatkowe</w:t>
      </w:r>
      <w:r w:rsidR="00E9100E">
        <w:t xml:space="preserve"> </w:t>
      </w:r>
      <w:r w:rsidRPr="00920B5E">
        <w:t>według</w:t>
      </w:r>
      <w:r w:rsidR="00E9100E">
        <w:t xml:space="preserve"> </w:t>
      </w:r>
      <w:r w:rsidRPr="00920B5E">
        <w:t>ustalonego</w:t>
      </w:r>
      <w:r w:rsidR="00E9100E">
        <w:t xml:space="preserve"> </w:t>
      </w:r>
      <w:r w:rsidR="00663A2E">
        <w:t>wzoru</w:t>
      </w:r>
      <w:r w:rsidR="0066790A">
        <w:t>,</w:t>
      </w:r>
    </w:p>
    <w:p w:rsidR="0066790A" w:rsidRDefault="00EE2186" w:rsidP="00903F8B">
      <w:pPr>
        <w:pStyle w:val="PKTpunkt"/>
      </w:pPr>
      <w:r w:rsidRPr="00920B5E">
        <w:t>2)</w:t>
      </w:r>
      <w:r>
        <w:tab/>
      </w:r>
      <w:r w:rsidRPr="00920B5E">
        <w:t>obliczać</w:t>
      </w:r>
      <w:r w:rsidR="00E9100E">
        <w:t xml:space="preserve"> </w:t>
      </w:r>
      <w:r w:rsidRPr="00920B5E">
        <w:t>i</w:t>
      </w:r>
      <w:r w:rsidR="00E9100E">
        <w:t xml:space="preserve"> </w:t>
      </w:r>
      <w:r w:rsidRPr="00920B5E">
        <w:t>wpłacać</w:t>
      </w:r>
      <w:r w:rsidR="00E9100E">
        <w:t xml:space="preserve"> </w:t>
      </w:r>
      <w:r w:rsidRPr="00920B5E">
        <w:t>podatek</w:t>
      </w:r>
      <w:r w:rsidR="00E9100E">
        <w:t xml:space="preserve"> </w:t>
      </w:r>
      <w:r w:rsidRPr="00920B5E">
        <w:t>na</w:t>
      </w:r>
      <w:r w:rsidR="00E9100E">
        <w:t xml:space="preserve"> </w:t>
      </w:r>
      <w:r w:rsidRPr="00920B5E">
        <w:t>rachunek</w:t>
      </w:r>
      <w:r w:rsidR="00E9100E">
        <w:t xml:space="preserve"> </w:t>
      </w:r>
      <w:r w:rsidRPr="00920B5E">
        <w:t>właściwego</w:t>
      </w:r>
      <w:r w:rsidR="00E9100E">
        <w:t xml:space="preserve"> </w:t>
      </w:r>
      <w:r w:rsidRPr="00920B5E">
        <w:t>urzędu</w:t>
      </w:r>
      <w:r w:rsidR="00E9100E">
        <w:t xml:space="preserve"> </w:t>
      </w:r>
      <w:r w:rsidR="0066790A">
        <w:t>skarbowego</w:t>
      </w:r>
    </w:p>
    <w:p w:rsidR="00EE2186" w:rsidRPr="00920B5E" w:rsidRDefault="0066790A" w:rsidP="0066790A">
      <w:pPr>
        <w:pStyle w:val="CZWSPPKTczwsplnapunktw"/>
      </w:pPr>
      <w:r>
        <w:t xml:space="preserve">– </w:t>
      </w:r>
      <w:r w:rsidR="00EE2186" w:rsidRPr="00920B5E">
        <w:t>za</w:t>
      </w:r>
      <w:r w:rsidR="00E9100E">
        <w:t xml:space="preserve"> </w:t>
      </w:r>
      <w:r w:rsidR="00EE2186" w:rsidRPr="00920B5E">
        <w:t>miesięczne</w:t>
      </w:r>
      <w:r w:rsidR="00E9100E">
        <w:t xml:space="preserve"> </w:t>
      </w:r>
      <w:r w:rsidR="00EE2186" w:rsidRPr="00920B5E">
        <w:t>okresy</w:t>
      </w:r>
      <w:r w:rsidR="00E9100E">
        <w:t xml:space="preserve"> </w:t>
      </w:r>
      <w:r w:rsidR="00EE2186" w:rsidRPr="00920B5E">
        <w:t>rozliczeniowe</w:t>
      </w:r>
      <w:r w:rsidR="00E9100E">
        <w:t xml:space="preserve"> </w:t>
      </w:r>
      <w:r w:rsidR="00EE2186" w:rsidRPr="00920B5E">
        <w:t>w</w:t>
      </w:r>
      <w:r w:rsidR="00E9100E">
        <w:t xml:space="preserve"> </w:t>
      </w:r>
      <w:r w:rsidR="00EE2186" w:rsidRPr="00920B5E">
        <w:t>terminie</w:t>
      </w:r>
      <w:r w:rsidR="00E9100E">
        <w:t xml:space="preserve"> </w:t>
      </w:r>
      <w:r w:rsidR="00EE2186" w:rsidRPr="00920B5E">
        <w:t>do</w:t>
      </w:r>
      <w:r w:rsidR="00E9100E">
        <w:t xml:space="preserve"> </w:t>
      </w:r>
      <w:r w:rsidR="00EE2186" w:rsidRPr="00920B5E">
        <w:t>25</w:t>
      </w:r>
      <w:r w:rsidR="00E9100E">
        <w:t xml:space="preserve"> </w:t>
      </w:r>
      <w:r w:rsidR="00EE2186" w:rsidRPr="00920B5E">
        <w:t>dnia</w:t>
      </w:r>
      <w:r w:rsidR="00E9100E">
        <w:t xml:space="preserve"> </w:t>
      </w:r>
      <w:r w:rsidR="00EE2186" w:rsidRPr="00920B5E">
        <w:t>miesiąca</w:t>
      </w:r>
      <w:r w:rsidR="00E9100E">
        <w:t xml:space="preserve"> </w:t>
      </w:r>
      <w:r w:rsidR="00EE2186" w:rsidRPr="00920B5E">
        <w:t>następującego</w:t>
      </w:r>
      <w:r w:rsidR="00E9100E">
        <w:t xml:space="preserve"> </w:t>
      </w:r>
      <w:r w:rsidR="00EE2186" w:rsidRPr="00920B5E">
        <w:t>po</w:t>
      </w:r>
      <w:r w:rsidR="00E9100E">
        <w:t xml:space="preserve"> </w:t>
      </w:r>
      <w:r w:rsidR="00EE2186" w:rsidRPr="00920B5E">
        <w:t>miesiącu,</w:t>
      </w:r>
      <w:r w:rsidR="00E9100E">
        <w:t xml:space="preserve"> </w:t>
      </w:r>
      <w:r w:rsidR="00EE2186" w:rsidRPr="00920B5E">
        <w:t>którego</w:t>
      </w:r>
      <w:r w:rsidR="00E9100E">
        <w:t xml:space="preserve"> </w:t>
      </w:r>
      <w:r w:rsidR="00EE2186" w:rsidRPr="00920B5E">
        <w:t>podatek</w:t>
      </w:r>
      <w:r w:rsidR="00E9100E">
        <w:t xml:space="preserve"> </w:t>
      </w:r>
      <w:r>
        <w:t>dotyczy.</w:t>
      </w:r>
    </w:p>
    <w:p w:rsidR="006A6135" w:rsidRPr="00E23AD5" w:rsidRDefault="00EE2186" w:rsidP="00EE2186">
      <w:pPr>
        <w:pStyle w:val="USTustnpkodeksu"/>
      </w:pPr>
      <w:r w:rsidRPr="00EE2186">
        <w:t>2.</w:t>
      </w:r>
      <w:r w:rsidR="00E9100E">
        <w:t xml:space="preserve"> </w:t>
      </w:r>
      <w:r w:rsidRPr="00EE2186">
        <w:t>Obowiązek,</w:t>
      </w:r>
      <w:r w:rsidR="00E9100E">
        <w:t xml:space="preserve"> </w:t>
      </w:r>
      <w:r w:rsidRPr="00EE2186">
        <w:t>o</w:t>
      </w:r>
      <w:r w:rsidR="00E9100E">
        <w:t xml:space="preserve"> </w:t>
      </w:r>
      <w:r w:rsidRPr="00EE2186">
        <w:t>którym</w:t>
      </w:r>
      <w:r w:rsidR="00E9100E">
        <w:t xml:space="preserve"> </w:t>
      </w:r>
      <w:r w:rsidRPr="00EE2186">
        <w:t>mowa</w:t>
      </w:r>
      <w:r w:rsidR="00E9100E">
        <w:t xml:space="preserve"> </w:t>
      </w:r>
      <w:r w:rsidRPr="00EE2186">
        <w:t>w</w:t>
      </w:r>
      <w:r w:rsidR="00E9100E">
        <w:t xml:space="preserve"> </w:t>
      </w:r>
      <w:r w:rsidRPr="00EE2186">
        <w:t>ust.</w:t>
      </w:r>
      <w:r w:rsidR="00E9100E">
        <w:t xml:space="preserve"> </w:t>
      </w:r>
      <w:r w:rsidRPr="00EE2186">
        <w:t>1,</w:t>
      </w:r>
      <w:r w:rsidR="00E9100E">
        <w:t xml:space="preserve"> </w:t>
      </w:r>
      <w:r w:rsidRPr="00EE2186">
        <w:t>nie</w:t>
      </w:r>
      <w:r w:rsidR="00E9100E">
        <w:t xml:space="preserve"> </w:t>
      </w:r>
      <w:r w:rsidRPr="00EE2186">
        <w:t>dotyczy</w:t>
      </w:r>
      <w:r w:rsidR="00E9100E">
        <w:t xml:space="preserve"> </w:t>
      </w:r>
      <w:r w:rsidRPr="00EE2186">
        <w:t>podatników</w:t>
      </w:r>
      <w:r w:rsidR="00BC4646">
        <w:t xml:space="preserve">, </w:t>
      </w:r>
      <w:r w:rsidR="00BC4646" w:rsidRPr="00E23AD5">
        <w:t>o których mowa w</w:t>
      </w:r>
      <w:r w:rsidR="006A6135" w:rsidRPr="00E23AD5">
        <w:t>:</w:t>
      </w:r>
    </w:p>
    <w:p w:rsidR="006A6135" w:rsidRPr="00E23AD5" w:rsidRDefault="006A6135" w:rsidP="006A6135">
      <w:pPr>
        <w:pStyle w:val="PKTpunkt"/>
      </w:pPr>
      <w:r w:rsidRPr="00E23AD5">
        <w:t>1)</w:t>
      </w:r>
      <w:r w:rsidRPr="00E23AD5">
        <w:tab/>
      </w:r>
      <w:r w:rsidR="00944BCB" w:rsidRPr="00E23AD5">
        <w:t>art. 4 pkt 1–4</w:t>
      </w:r>
      <w:r w:rsidR="00BC4646" w:rsidRPr="00E23AD5">
        <w:t>,</w:t>
      </w:r>
      <w:r w:rsidR="00E9100E" w:rsidRPr="00E23AD5">
        <w:t xml:space="preserve"> </w:t>
      </w:r>
      <w:r w:rsidR="00EE2186" w:rsidRPr="00E23AD5">
        <w:t>u</w:t>
      </w:r>
      <w:r w:rsidR="00E9100E" w:rsidRPr="00E23AD5">
        <w:t xml:space="preserve"> </w:t>
      </w:r>
      <w:r w:rsidR="00EE2186" w:rsidRPr="00E23AD5">
        <w:t>których</w:t>
      </w:r>
      <w:r w:rsidR="00E9100E" w:rsidRPr="00E23AD5">
        <w:t xml:space="preserve"> </w:t>
      </w:r>
      <w:r w:rsidR="00EE2186" w:rsidRPr="00E23AD5">
        <w:t>podstawa</w:t>
      </w:r>
      <w:r w:rsidR="00E9100E" w:rsidRPr="00E23AD5">
        <w:t xml:space="preserve"> </w:t>
      </w:r>
      <w:r w:rsidR="00EE2186" w:rsidRPr="00E23AD5">
        <w:t>opodatkowania</w:t>
      </w:r>
      <w:r w:rsidR="00E9100E" w:rsidRPr="00E23AD5">
        <w:t xml:space="preserve"> </w:t>
      </w:r>
      <w:r w:rsidR="00EE2186" w:rsidRPr="00E23AD5">
        <w:t>obliczona</w:t>
      </w:r>
      <w:r w:rsidR="00E9100E" w:rsidRPr="00E23AD5">
        <w:t xml:space="preserve"> </w:t>
      </w:r>
      <w:r w:rsidR="00EE2186" w:rsidRPr="00E23AD5">
        <w:t>na</w:t>
      </w:r>
      <w:r w:rsidR="00E9100E" w:rsidRPr="00E23AD5">
        <w:t xml:space="preserve"> </w:t>
      </w:r>
      <w:r w:rsidR="00EE2186" w:rsidRPr="00E23AD5">
        <w:t>ostatni</w:t>
      </w:r>
      <w:r w:rsidR="00E9100E" w:rsidRPr="00E23AD5">
        <w:t xml:space="preserve"> </w:t>
      </w:r>
      <w:r w:rsidR="00EE2186" w:rsidRPr="00E23AD5">
        <w:t>dzień</w:t>
      </w:r>
      <w:r w:rsidR="00E9100E" w:rsidRPr="00E23AD5">
        <w:t xml:space="preserve"> </w:t>
      </w:r>
      <w:r w:rsidR="00EE2186" w:rsidRPr="00E23AD5">
        <w:t>miesiąca</w:t>
      </w:r>
      <w:r w:rsidR="00E9100E" w:rsidRPr="00E23AD5">
        <w:t xml:space="preserve"> </w:t>
      </w:r>
      <w:r w:rsidR="00EE2186" w:rsidRPr="00E23AD5">
        <w:t>jest</w:t>
      </w:r>
      <w:r w:rsidR="00E9100E" w:rsidRPr="00E23AD5">
        <w:t xml:space="preserve"> </w:t>
      </w:r>
      <w:r w:rsidR="00EE2186" w:rsidRPr="00E23AD5">
        <w:t>niższa</w:t>
      </w:r>
      <w:r w:rsidR="00E9100E" w:rsidRPr="00E23AD5">
        <w:t xml:space="preserve"> </w:t>
      </w:r>
      <w:r w:rsidR="00EE2186" w:rsidRPr="00E23AD5">
        <w:t>lub</w:t>
      </w:r>
      <w:r w:rsidR="00E9100E" w:rsidRPr="00E23AD5">
        <w:t xml:space="preserve"> </w:t>
      </w:r>
      <w:r w:rsidR="00EE2186" w:rsidRPr="00E23AD5">
        <w:t>równa</w:t>
      </w:r>
      <w:r w:rsidR="00E9100E" w:rsidRPr="00E23AD5">
        <w:t xml:space="preserve"> </w:t>
      </w:r>
      <w:r w:rsidR="00EE2186" w:rsidRPr="00E23AD5">
        <w:t>4</w:t>
      </w:r>
      <w:r w:rsidR="00944BCB" w:rsidRPr="00E23AD5">
        <w:t xml:space="preserve"> mld</w:t>
      </w:r>
      <w:r w:rsidR="00E9100E" w:rsidRPr="00E23AD5">
        <w:t xml:space="preserve"> </w:t>
      </w:r>
      <w:r w:rsidR="00EE2186" w:rsidRPr="00E23AD5">
        <w:t>zł</w:t>
      </w:r>
      <w:r w:rsidRPr="00E23AD5">
        <w:t>;</w:t>
      </w:r>
    </w:p>
    <w:p w:rsidR="00EE2186" w:rsidRPr="00E23AD5" w:rsidRDefault="006A6135" w:rsidP="006A6135">
      <w:pPr>
        <w:pStyle w:val="PKTpunkt"/>
      </w:pPr>
      <w:r w:rsidRPr="00E23AD5">
        <w:t>2)</w:t>
      </w:r>
      <w:r w:rsidRPr="00E23AD5">
        <w:tab/>
      </w:r>
      <w:r w:rsidR="00944BCB" w:rsidRPr="00E23AD5">
        <w:t>art. 4 pkt 5–8, u których podstawa opodatkowania obliczona na ostatni dzień miesiąca jest niższa lub równa 2 mld zł</w:t>
      </w:r>
      <w:r w:rsidR="0088135A" w:rsidRPr="00E23AD5">
        <w:t>;</w:t>
      </w:r>
    </w:p>
    <w:p w:rsidR="0088135A" w:rsidRPr="00E23AD5" w:rsidRDefault="0088135A" w:rsidP="0088135A">
      <w:pPr>
        <w:pStyle w:val="PKTpunkt"/>
      </w:pPr>
      <w:r w:rsidRPr="00E23AD5">
        <w:t>3)</w:t>
      </w:r>
      <w:r w:rsidRPr="00E23AD5">
        <w:tab/>
        <w:t>art. 4 pkt 9, u których podstawa opodatkowania obliczona na ostatni dzień miesiąca jest niższa lub równa 200 mln zł.</w:t>
      </w:r>
    </w:p>
    <w:p w:rsidR="00EE2186" w:rsidRPr="00EE2186" w:rsidRDefault="00EE2186" w:rsidP="00EE2186">
      <w:pPr>
        <w:pStyle w:val="USTustnpkodeksu"/>
      </w:pPr>
      <w:r w:rsidRPr="00EE2186">
        <w:t>3.</w:t>
      </w:r>
      <w:r w:rsidR="00E9100E">
        <w:t xml:space="preserve">  </w:t>
      </w:r>
      <w:r w:rsidRPr="00EE2186">
        <w:t>Minister</w:t>
      </w:r>
      <w:r w:rsidR="00E9100E">
        <w:t xml:space="preserve"> </w:t>
      </w:r>
      <w:r w:rsidRPr="00EE2186">
        <w:t>właściwy</w:t>
      </w:r>
      <w:r w:rsidR="00E9100E">
        <w:t xml:space="preserve"> </w:t>
      </w:r>
      <w:r w:rsidRPr="00EE2186">
        <w:t>do</w:t>
      </w:r>
      <w:r w:rsidR="00E9100E">
        <w:t xml:space="preserve"> </w:t>
      </w:r>
      <w:r w:rsidRPr="00EE2186">
        <w:t>spraw</w:t>
      </w:r>
      <w:r w:rsidR="00E9100E">
        <w:t xml:space="preserve"> </w:t>
      </w:r>
      <w:r w:rsidRPr="00EE2186">
        <w:t>finansów</w:t>
      </w:r>
      <w:r w:rsidR="00E9100E">
        <w:t xml:space="preserve"> </w:t>
      </w:r>
      <w:r w:rsidRPr="00EE2186">
        <w:t>publicznych</w:t>
      </w:r>
      <w:r w:rsidR="00E9100E">
        <w:t xml:space="preserve"> </w:t>
      </w:r>
      <w:r w:rsidRPr="00EE2186">
        <w:t>określi,</w:t>
      </w:r>
      <w:r w:rsidR="00E9100E">
        <w:t xml:space="preserve"> </w:t>
      </w:r>
      <w:r w:rsidRPr="00EE2186">
        <w:t>w</w:t>
      </w:r>
      <w:r w:rsidR="00E9100E">
        <w:t xml:space="preserve"> </w:t>
      </w:r>
      <w:r w:rsidRPr="00EE2186">
        <w:t>drodze</w:t>
      </w:r>
      <w:r w:rsidR="00E9100E">
        <w:t xml:space="preserve"> </w:t>
      </w:r>
      <w:r w:rsidRPr="00EE2186">
        <w:t>rozporządzenia,</w:t>
      </w:r>
      <w:r w:rsidR="00E9100E">
        <w:t xml:space="preserve"> </w:t>
      </w:r>
      <w:r w:rsidRPr="00EE2186">
        <w:t>wzór</w:t>
      </w:r>
      <w:r w:rsidR="00E9100E">
        <w:t xml:space="preserve"> </w:t>
      </w:r>
      <w:r w:rsidRPr="00EE2186">
        <w:t>deklaracji,</w:t>
      </w:r>
      <w:r w:rsidR="00E9100E">
        <w:t xml:space="preserve"> </w:t>
      </w:r>
      <w:r w:rsidRPr="00EE2186">
        <w:t>o</w:t>
      </w:r>
      <w:r w:rsidR="00E9100E">
        <w:t xml:space="preserve"> </w:t>
      </w:r>
      <w:r w:rsidRPr="00EE2186">
        <w:t>której</w:t>
      </w:r>
      <w:r w:rsidR="00E9100E">
        <w:t xml:space="preserve"> </w:t>
      </w:r>
      <w:r w:rsidRPr="00EE2186">
        <w:t>mowa</w:t>
      </w:r>
      <w:r w:rsidR="00E9100E">
        <w:t xml:space="preserve"> </w:t>
      </w:r>
      <w:r w:rsidRPr="00EE2186">
        <w:t>w</w:t>
      </w:r>
      <w:r w:rsidR="00E9100E">
        <w:t xml:space="preserve"> </w:t>
      </w:r>
      <w:r w:rsidRPr="00EE2186">
        <w:t>ust.</w:t>
      </w:r>
      <w:r w:rsidR="00E9100E">
        <w:t xml:space="preserve"> </w:t>
      </w:r>
      <w:r w:rsidRPr="00EE2186">
        <w:t>1</w:t>
      </w:r>
      <w:r w:rsidR="00B066A9" w:rsidRPr="00E23AD5">
        <w:t>,</w:t>
      </w:r>
      <w:r w:rsidR="00E9100E">
        <w:t xml:space="preserve"> </w:t>
      </w:r>
      <w:r w:rsidRPr="00EE2186">
        <w:t>wraz</w:t>
      </w:r>
      <w:r w:rsidR="00E9100E">
        <w:t xml:space="preserve"> </w:t>
      </w:r>
      <w:r w:rsidRPr="00EE2186">
        <w:t>z</w:t>
      </w:r>
      <w:r w:rsidR="00E9100E">
        <w:t xml:space="preserve"> </w:t>
      </w:r>
      <w:r w:rsidRPr="00EE2186">
        <w:t>objaśnieniem</w:t>
      </w:r>
      <w:r w:rsidR="00E9100E">
        <w:t xml:space="preserve"> </w:t>
      </w:r>
      <w:r w:rsidRPr="00EE2186">
        <w:t>co</w:t>
      </w:r>
      <w:r w:rsidR="00E9100E">
        <w:t xml:space="preserve"> </w:t>
      </w:r>
      <w:r w:rsidRPr="00EE2186">
        <w:t>do</w:t>
      </w:r>
      <w:r w:rsidR="00E9100E">
        <w:t xml:space="preserve"> </w:t>
      </w:r>
      <w:r w:rsidRPr="00EE2186">
        <w:lastRenderedPageBreak/>
        <w:t>sposobu</w:t>
      </w:r>
      <w:r w:rsidR="00E9100E">
        <w:t xml:space="preserve"> </w:t>
      </w:r>
      <w:r w:rsidRPr="00EE2186">
        <w:t>wypełniania</w:t>
      </w:r>
      <w:r w:rsidR="00E9100E">
        <w:t xml:space="preserve"> </w:t>
      </w:r>
      <w:r w:rsidRPr="00EE2186">
        <w:t>oraz</w:t>
      </w:r>
      <w:r w:rsidR="00E9100E">
        <w:t xml:space="preserve"> </w:t>
      </w:r>
      <w:r w:rsidRPr="00EE2186">
        <w:t>terminu</w:t>
      </w:r>
      <w:r w:rsidR="00E9100E">
        <w:t xml:space="preserve"> </w:t>
      </w:r>
      <w:r w:rsidRPr="00EE2186">
        <w:t>i</w:t>
      </w:r>
      <w:r w:rsidR="00E9100E">
        <w:t xml:space="preserve"> </w:t>
      </w:r>
      <w:r w:rsidRPr="00EE2186">
        <w:t>miejsca</w:t>
      </w:r>
      <w:r w:rsidR="00E9100E">
        <w:t xml:space="preserve"> </w:t>
      </w:r>
      <w:r w:rsidRPr="00EE2186">
        <w:t>jej</w:t>
      </w:r>
      <w:r w:rsidR="00E9100E">
        <w:t xml:space="preserve"> </w:t>
      </w:r>
      <w:r w:rsidRPr="00EE2186">
        <w:t>składania,</w:t>
      </w:r>
      <w:r w:rsidR="00E9100E">
        <w:t xml:space="preserve"> </w:t>
      </w:r>
      <w:r w:rsidRPr="00EE2186">
        <w:t>mając</w:t>
      </w:r>
      <w:r w:rsidR="00E9100E">
        <w:t xml:space="preserve"> </w:t>
      </w:r>
      <w:r w:rsidRPr="00EE2186">
        <w:t>na</w:t>
      </w:r>
      <w:r w:rsidR="00E9100E">
        <w:t xml:space="preserve"> </w:t>
      </w:r>
      <w:r w:rsidRPr="00EE2186">
        <w:t>względzie</w:t>
      </w:r>
      <w:r w:rsidR="00E9100E">
        <w:t xml:space="preserve"> </w:t>
      </w:r>
      <w:r w:rsidRPr="00EE2186">
        <w:t>umożliwienie</w:t>
      </w:r>
      <w:r w:rsidR="00E9100E">
        <w:t xml:space="preserve"> </w:t>
      </w:r>
      <w:r w:rsidRPr="00EE2186">
        <w:t>identyfikacji</w:t>
      </w:r>
      <w:r w:rsidR="00E9100E">
        <w:t xml:space="preserve"> </w:t>
      </w:r>
      <w:r w:rsidRPr="00EE2186">
        <w:t>podatnika</w:t>
      </w:r>
      <w:r w:rsidR="00E9100E">
        <w:t xml:space="preserve"> </w:t>
      </w:r>
      <w:r w:rsidRPr="00EE2186">
        <w:t>oraz</w:t>
      </w:r>
      <w:r w:rsidR="00E9100E">
        <w:t xml:space="preserve"> </w:t>
      </w:r>
      <w:r w:rsidRPr="00EE2186">
        <w:t>urzędu</w:t>
      </w:r>
      <w:r w:rsidR="00E9100E">
        <w:t xml:space="preserve"> </w:t>
      </w:r>
      <w:r w:rsidRPr="00EE2186">
        <w:t>skarbowego,</w:t>
      </w:r>
      <w:r w:rsidR="00E9100E">
        <w:t xml:space="preserve"> </w:t>
      </w:r>
      <w:r w:rsidRPr="00EE2186">
        <w:t>do</w:t>
      </w:r>
      <w:r w:rsidR="00E9100E">
        <w:t xml:space="preserve"> </w:t>
      </w:r>
      <w:r w:rsidRPr="00EE2186">
        <w:t>którego</w:t>
      </w:r>
      <w:r w:rsidR="00E9100E">
        <w:t xml:space="preserve"> </w:t>
      </w:r>
      <w:r w:rsidRPr="00EE2186">
        <w:t>kierowana</w:t>
      </w:r>
      <w:r w:rsidR="00E9100E">
        <w:t xml:space="preserve"> </w:t>
      </w:r>
      <w:r w:rsidRPr="00EE2186">
        <w:t>jest</w:t>
      </w:r>
      <w:r w:rsidR="00E9100E">
        <w:t xml:space="preserve"> </w:t>
      </w:r>
      <w:r w:rsidRPr="00EE2186">
        <w:t>deklaracja,</w:t>
      </w:r>
      <w:r w:rsidR="00E9100E">
        <w:t xml:space="preserve"> </w:t>
      </w:r>
      <w:r w:rsidRPr="00EE2186">
        <w:t>a</w:t>
      </w:r>
      <w:r w:rsidR="00E9100E">
        <w:t xml:space="preserve"> </w:t>
      </w:r>
      <w:r w:rsidRPr="00EE2186">
        <w:t>także</w:t>
      </w:r>
      <w:r w:rsidR="00E9100E">
        <w:t xml:space="preserve"> </w:t>
      </w:r>
      <w:r w:rsidRPr="00EE2186">
        <w:t>poprawne</w:t>
      </w:r>
      <w:r w:rsidR="00E9100E">
        <w:t xml:space="preserve"> </w:t>
      </w:r>
      <w:r w:rsidRPr="00EE2186">
        <w:t>obliczenie</w:t>
      </w:r>
      <w:r w:rsidR="00E9100E">
        <w:t xml:space="preserve"> </w:t>
      </w:r>
      <w:r w:rsidRPr="00EE2186">
        <w:t>przez</w:t>
      </w:r>
      <w:r w:rsidR="00E9100E">
        <w:t xml:space="preserve"> </w:t>
      </w:r>
      <w:r w:rsidRPr="00E23AD5">
        <w:t>podatnika</w:t>
      </w:r>
      <w:r w:rsidR="00E9100E" w:rsidRPr="00E23AD5">
        <w:t xml:space="preserve"> </w:t>
      </w:r>
      <w:r w:rsidRPr="00E23AD5">
        <w:t>podstawy</w:t>
      </w:r>
      <w:r w:rsidR="00E9100E" w:rsidRPr="00E23AD5">
        <w:t xml:space="preserve"> </w:t>
      </w:r>
      <w:r w:rsidRPr="00EE2186">
        <w:t>opodatkowania,</w:t>
      </w:r>
      <w:r w:rsidR="00E9100E">
        <w:t xml:space="preserve"> </w:t>
      </w:r>
      <w:r w:rsidRPr="00EE2186">
        <w:t>w</w:t>
      </w:r>
      <w:r w:rsidR="00E9100E">
        <w:t xml:space="preserve"> </w:t>
      </w:r>
      <w:r w:rsidRPr="00EE2186">
        <w:t>tym</w:t>
      </w:r>
      <w:r w:rsidR="00E9100E">
        <w:t xml:space="preserve"> </w:t>
      </w:r>
      <w:r w:rsidRPr="00EE2186">
        <w:t>wszystkich</w:t>
      </w:r>
      <w:r w:rsidR="00E9100E">
        <w:t xml:space="preserve"> </w:t>
      </w:r>
      <w:r w:rsidRPr="00EE2186">
        <w:t>kwot</w:t>
      </w:r>
      <w:r w:rsidR="00E9100E">
        <w:t xml:space="preserve"> </w:t>
      </w:r>
      <w:r w:rsidRPr="00EE2186">
        <w:t>ją</w:t>
      </w:r>
      <w:r w:rsidR="00E9100E">
        <w:t xml:space="preserve"> </w:t>
      </w:r>
      <w:r w:rsidRPr="00EE2186">
        <w:t>obniżających</w:t>
      </w:r>
      <w:r w:rsidR="00C65412" w:rsidRPr="00E23AD5">
        <w:t>,</w:t>
      </w:r>
      <w:r w:rsidR="00E9100E">
        <w:t xml:space="preserve"> </w:t>
      </w:r>
      <w:r w:rsidRPr="00EE2186">
        <w:t>oraz</w:t>
      </w:r>
      <w:r w:rsidR="00E9100E">
        <w:t xml:space="preserve"> </w:t>
      </w:r>
      <w:r w:rsidRPr="00EE2186">
        <w:t>kwoty</w:t>
      </w:r>
      <w:r w:rsidR="00E9100E">
        <w:t xml:space="preserve"> </w:t>
      </w:r>
      <w:r w:rsidRPr="00EE2186">
        <w:t>podatku.</w:t>
      </w:r>
    </w:p>
    <w:p w:rsidR="00EE2186" w:rsidRPr="00EE2186" w:rsidRDefault="00EE2186" w:rsidP="00EE2186">
      <w:pPr>
        <w:pStyle w:val="ROZDZODDZOZNoznaczenierozdziauluboddziau"/>
      </w:pPr>
      <w:r w:rsidRPr="00EE2186">
        <w:t>Rozdział</w:t>
      </w:r>
      <w:r w:rsidR="00E9100E">
        <w:t xml:space="preserve"> </w:t>
      </w:r>
      <w:r w:rsidR="00944BCB" w:rsidRPr="00E23AD5">
        <w:t>5</w:t>
      </w:r>
    </w:p>
    <w:p w:rsidR="00EE2186" w:rsidRPr="00EE2186" w:rsidRDefault="00EE2186" w:rsidP="00EE2186">
      <w:pPr>
        <w:pStyle w:val="ROZDZODDZPRZEDMprzedmiotregulacjirozdziauluboddziau"/>
      </w:pPr>
      <w:r w:rsidRPr="00EE2186">
        <w:t>Właściwość</w:t>
      </w:r>
      <w:r w:rsidR="00E9100E">
        <w:t xml:space="preserve"> </w:t>
      </w:r>
      <w:r w:rsidRPr="00EE2186">
        <w:t>organów</w:t>
      </w:r>
      <w:r w:rsidR="00E9100E">
        <w:t xml:space="preserve"> </w:t>
      </w:r>
      <w:r w:rsidRPr="00EE2186">
        <w:t>podatkowych</w:t>
      </w:r>
    </w:p>
    <w:p w:rsidR="00EE2186" w:rsidRPr="00920B5E" w:rsidRDefault="00EE2186" w:rsidP="00EE2186">
      <w:pPr>
        <w:pStyle w:val="ARTartustawynprozporzdzenia"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EE2186">
        <w:rPr>
          <w:rStyle w:val="Ppogrubienie"/>
        </w:rPr>
        <w:t>9.</w:t>
      </w:r>
      <w:r w:rsidR="00E9100E">
        <w:t xml:space="preserve"> </w:t>
      </w:r>
      <w:r w:rsidRPr="00920B5E">
        <w:t>1.</w:t>
      </w:r>
      <w:r w:rsidR="00E9100E">
        <w:t xml:space="preserve"> </w:t>
      </w:r>
      <w:r w:rsidRPr="00920B5E">
        <w:t>Właściwym</w:t>
      </w:r>
      <w:r w:rsidR="00E9100E">
        <w:t xml:space="preserve"> </w:t>
      </w:r>
      <w:r w:rsidRPr="00920B5E">
        <w:t>organem</w:t>
      </w:r>
      <w:r w:rsidR="00E9100E">
        <w:t xml:space="preserve"> </w:t>
      </w:r>
      <w:r w:rsidRPr="00920B5E">
        <w:t>podatkowym</w:t>
      </w:r>
      <w:r w:rsidR="00E9100E">
        <w:t xml:space="preserve"> </w:t>
      </w:r>
      <w:r w:rsidR="00C65412" w:rsidRPr="00E23AD5">
        <w:t xml:space="preserve">w zakresie podatku </w:t>
      </w:r>
      <w:r w:rsidRPr="00E23AD5">
        <w:t>jest</w:t>
      </w:r>
      <w:r w:rsidR="00E9100E" w:rsidRPr="00E23AD5">
        <w:t xml:space="preserve"> </w:t>
      </w:r>
      <w:r w:rsidRPr="00E23AD5">
        <w:t>naczelnik</w:t>
      </w:r>
      <w:r w:rsidR="00E9100E" w:rsidRPr="00E23AD5">
        <w:t xml:space="preserve"> </w:t>
      </w:r>
      <w:r w:rsidRPr="00E23AD5">
        <w:t>urzędu</w:t>
      </w:r>
      <w:r w:rsidR="00E9100E" w:rsidRPr="00E23AD5">
        <w:t xml:space="preserve"> </w:t>
      </w:r>
      <w:r w:rsidRPr="00E23AD5">
        <w:t>skarbowego</w:t>
      </w:r>
      <w:r w:rsidR="00E9100E" w:rsidRPr="00E23AD5">
        <w:t xml:space="preserve"> </w:t>
      </w:r>
      <w:r w:rsidRPr="00E23AD5">
        <w:t>właściwy</w:t>
      </w:r>
      <w:r w:rsidR="00E9100E" w:rsidRPr="00E23AD5">
        <w:t xml:space="preserve"> </w:t>
      </w:r>
      <w:r w:rsidRPr="00E23AD5">
        <w:t>miejscowo</w:t>
      </w:r>
      <w:r w:rsidR="00E9100E" w:rsidRPr="00E23AD5">
        <w:t xml:space="preserve"> </w:t>
      </w:r>
      <w:r w:rsidRPr="00E23AD5">
        <w:t>ze</w:t>
      </w:r>
      <w:r w:rsidR="00E9100E" w:rsidRPr="00E23AD5">
        <w:t xml:space="preserve"> </w:t>
      </w:r>
      <w:r w:rsidRPr="00E23AD5">
        <w:t>względu</w:t>
      </w:r>
      <w:r w:rsidR="00E9100E" w:rsidRPr="00E23AD5">
        <w:t xml:space="preserve"> </w:t>
      </w:r>
      <w:r w:rsidRPr="00E23AD5">
        <w:t>na</w:t>
      </w:r>
      <w:r w:rsidR="00E9100E" w:rsidRPr="00E23AD5">
        <w:t xml:space="preserve"> </w:t>
      </w:r>
      <w:r w:rsidRPr="00E23AD5">
        <w:t>siedzibę</w:t>
      </w:r>
      <w:r w:rsidR="00E9100E" w:rsidRPr="00E23AD5">
        <w:t xml:space="preserve"> </w:t>
      </w:r>
      <w:r w:rsidRPr="00E23AD5">
        <w:t>podatnika,</w:t>
      </w:r>
      <w:r w:rsidR="00E9100E" w:rsidRPr="00E23AD5">
        <w:t xml:space="preserve"> </w:t>
      </w:r>
      <w:r w:rsidRPr="00E23AD5">
        <w:t>a</w:t>
      </w:r>
      <w:r w:rsidR="00E9100E" w:rsidRPr="00E23AD5">
        <w:t xml:space="preserve"> </w:t>
      </w:r>
      <w:r w:rsidRPr="00E23AD5">
        <w:t>w</w:t>
      </w:r>
      <w:r w:rsidR="00E9100E" w:rsidRPr="00E23AD5">
        <w:t xml:space="preserve"> </w:t>
      </w:r>
      <w:r w:rsidRPr="00E23AD5">
        <w:t>przypadku</w:t>
      </w:r>
      <w:r w:rsidR="00E9100E" w:rsidRPr="00E23AD5">
        <w:t xml:space="preserve"> </w:t>
      </w:r>
      <w:r w:rsidRPr="00E23AD5">
        <w:t>podatnika,</w:t>
      </w:r>
      <w:r w:rsidR="00E9100E" w:rsidRPr="00E23AD5">
        <w:t xml:space="preserve"> </w:t>
      </w:r>
      <w:r w:rsidRPr="00E23AD5">
        <w:t>o</w:t>
      </w:r>
      <w:r w:rsidR="00E9100E" w:rsidRPr="00E23AD5">
        <w:t xml:space="preserve"> </w:t>
      </w:r>
      <w:r w:rsidRPr="00E23AD5">
        <w:t>którym</w:t>
      </w:r>
      <w:r w:rsidR="00E9100E" w:rsidRPr="00E23AD5">
        <w:t xml:space="preserve"> </w:t>
      </w:r>
      <w:r w:rsidRPr="00E23AD5">
        <w:t>mowa</w:t>
      </w:r>
      <w:r w:rsidR="00E9100E" w:rsidRPr="00E23AD5">
        <w:t xml:space="preserve"> </w:t>
      </w:r>
      <w:r w:rsidRPr="00E23AD5">
        <w:t>w</w:t>
      </w:r>
      <w:r w:rsidR="00E9100E" w:rsidRPr="00E23AD5">
        <w:t xml:space="preserve"> </w:t>
      </w:r>
      <w:r w:rsidRPr="00E23AD5">
        <w:t>art.</w:t>
      </w:r>
      <w:r w:rsidR="00E9100E" w:rsidRPr="00E23AD5">
        <w:t xml:space="preserve"> </w:t>
      </w:r>
      <w:r w:rsidRPr="00E23AD5">
        <w:t>4</w:t>
      </w:r>
      <w:r w:rsidR="00E9100E" w:rsidRPr="00E23AD5">
        <w:t xml:space="preserve"> </w:t>
      </w:r>
      <w:r w:rsidRPr="00E23AD5">
        <w:t>pkt</w:t>
      </w:r>
      <w:r w:rsidR="00E9100E" w:rsidRPr="00E23AD5">
        <w:t xml:space="preserve"> </w:t>
      </w:r>
      <w:r w:rsidRPr="00E23AD5">
        <w:t>2,</w:t>
      </w:r>
      <w:r w:rsidR="00E9100E" w:rsidRPr="00E23AD5">
        <w:t xml:space="preserve"> </w:t>
      </w:r>
      <w:r w:rsidRPr="00E23AD5">
        <w:t>3,</w:t>
      </w:r>
      <w:r w:rsidR="00E9100E" w:rsidRPr="00E23AD5">
        <w:t xml:space="preserve"> </w:t>
      </w:r>
      <w:r w:rsidRPr="00E23AD5">
        <w:t>7</w:t>
      </w:r>
      <w:r w:rsidR="00E9100E" w:rsidRPr="00E23AD5">
        <w:t xml:space="preserve"> </w:t>
      </w:r>
      <w:r w:rsidRPr="00E23AD5">
        <w:t>albo</w:t>
      </w:r>
      <w:r w:rsidR="00E9100E" w:rsidRPr="00E23AD5">
        <w:t xml:space="preserve"> </w:t>
      </w:r>
      <w:r w:rsidRPr="00E23AD5">
        <w:t>8</w:t>
      </w:r>
      <w:r w:rsidR="00E9100E" w:rsidRPr="00E23AD5">
        <w:t xml:space="preserve"> </w:t>
      </w:r>
      <w:r w:rsidR="00642CDA" w:rsidRPr="00E23AD5">
        <w:t>–</w:t>
      </w:r>
      <w:r w:rsidR="00E9100E" w:rsidRPr="00E23AD5">
        <w:t xml:space="preserve"> </w:t>
      </w:r>
      <w:r w:rsidRPr="00E23AD5">
        <w:t>naczelnik</w:t>
      </w:r>
      <w:r w:rsidR="00E9100E" w:rsidRPr="00E23AD5">
        <w:t xml:space="preserve"> </w:t>
      </w:r>
      <w:r w:rsidRPr="00E23AD5">
        <w:t>urzędu</w:t>
      </w:r>
      <w:r w:rsidR="00E9100E" w:rsidRPr="00E23AD5">
        <w:t xml:space="preserve"> </w:t>
      </w:r>
      <w:r w:rsidRPr="00E23AD5">
        <w:t>skarbowego</w:t>
      </w:r>
      <w:r w:rsidR="00E9100E" w:rsidRPr="00E23AD5">
        <w:t xml:space="preserve"> </w:t>
      </w:r>
      <w:r w:rsidRPr="00E23AD5">
        <w:t>właściwy</w:t>
      </w:r>
      <w:r w:rsidR="00E9100E" w:rsidRPr="00E23AD5">
        <w:t xml:space="preserve"> </w:t>
      </w:r>
      <w:r w:rsidRPr="00E23AD5">
        <w:t>miejscowo</w:t>
      </w:r>
      <w:r w:rsidR="00E9100E" w:rsidRPr="00E23AD5">
        <w:t xml:space="preserve"> </w:t>
      </w:r>
      <w:r w:rsidRPr="00E23AD5">
        <w:t>ze</w:t>
      </w:r>
      <w:r w:rsidR="00E9100E" w:rsidRPr="00E23AD5">
        <w:t xml:space="preserve"> </w:t>
      </w:r>
      <w:r w:rsidRPr="00E23AD5">
        <w:t>względu</w:t>
      </w:r>
      <w:r w:rsidR="00E9100E" w:rsidRPr="00E23AD5">
        <w:t xml:space="preserve"> </w:t>
      </w:r>
      <w:r w:rsidRPr="00920B5E">
        <w:t>na</w:t>
      </w:r>
      <w:r w:rsidR="00E9100E">
        <w:t xml:space="preserve"> </w:t>
      </w:r>
      <w:r w:rsidRPr="00920B5E">
        <w:t>siedzibę</w:t>
      </w:r>
      <w:r w:rsidR="00E9100E">
        <w:t xml:space="preserve"> </w:t>
      </w:r>
      <w:r w:rsidRPr="00920B5E">
        <w:t>oddziału.</w:t>
      </w:r>
    </w:p>
    <w:p w:rsidR="00EE2186" w:rsidRPr="00920B5E" w:rsidRDefault="00EE2186" w:rsidP="00EE2186">
      <w:pPr>
        <w:pStyle w:val="USTustnpkodeksu"/>
      </w:pPr>
      <w:r w:rsidRPr="00920B5E">
        <w:t>2.</w:t>
      </w:r>
      <w:r w:rsidR="00E9100E">
        <w:t xml:space="preserve"> </w:t>
      </w:r>
      <w:r w:rsidRPr="00920B5E">
        <w:t>W</w:t>
      </w:r>
      <w:r w:rsidR="00E9100E">
        <w:t xml:space="preserve"> </w:t>
      </w:r>
      <w:r w:rsidRPr="00920B5E">
        <w:t>przypadku</w:t>
      </w:r>
      <w:r w:rsidR="00E9100E">
        <w:t xml:space="preserve"> </w:t>
      </w:r>
      <w:r w:rsidRPr="00920B5E">
        <w:t>braku</w:t>
      </w:r>
      <w:r w:rsidR="00E9100E">
        <w:t xml:space="preserve"> </w:t>
      </w:r>
      <w:r w:rsidRPr="00920B5E">
        <w:t>możliwości</w:t>
      </w:r>
      <w:r w:rsidR="00E9100E">
        <w:t xml:space="preserve"> </w:t>
      </w:r>
      <w:r w:rsidRPr="00920B5E">
        <w:t>ustalenia</w:t>
      </w:r>
      <w:r w:rsidR="00E9100E">
        <w:t xml:space="preserve"> </w:t>
      </w:r>
      <w:r w:rsidRPr="00920B5E">
        <w:t>właściwego</w:t>
      </w:r>
      <w:r w:rsidR="00E9100E">
        <w:t xml:space="preserve"> </w:t>
      </w:r>
      <w:r w:rsidRPr="00920B5E">
        <w:t>organu</w:t>
      </w:r>
      <w:r w:rsidR="00E9100E">
        <w:t xml:space="preserve"> </w:t>
      </w:r>
      <w:r w:rsidRPr="00920B5E">
        <w:t>podatkowego</w:t>
      </w:r>
      <w:r w:rsidR="00E9100E">
        <w:t xml:space="preserve"> </w:t>
      </w:r>
      <w:r w:rsidRPr="00920B5E">
        <w:t>zgodnie</w:t>
      </w:r>
      <w:r w:rsidR="00E9100E">
        <w:t xml:space="preserve"> </w:t>
      </w:r>
      <w:r w:rsidRPr="00920B5E">
        <w:t>z</w:t>
      </w:r>
      <w:r w:rsidR="00E9100E">
        <w:t xml:space="preserve"> </w:t>
      </w:r>
      <w:r w:rsidRPr="00920B5E">
        <w:t>ust.</w:t>
      </w:r>
      <w:r w:rsidR="00E9100E">
        <w:t xml:space="preserve"> </w:t>
      </w:r>
      <w:r w:rsidRPr="00920B5E">
        <w:t>1</w:t>
      </w:r>
      <w:r w:rsidR="00E9100E">
        <w:t xml:space="preserve"> </w:t>
      </w:r>
      <w:r w:rsidRPr="00920B5E">
        <w:t>właściwym</w:t>
      </w:r>
      <w:r w:rsidR="00E9100E">
        <w:t xml:space="preserve"> </w:t>
      </w:r>
      <w:r w:rsidRPr="00920B5E">
        <w:t>organem</w:t>
      </w:r>
      <w:r w:rsidR="00E9100E">
        <w:t xml:space="preserve"> </w:t>
      </w:r>
      <w:r w:rsidRPr="00920B5E">
        <w:t>podatkowym</w:t>
      </w:r>
      <w:r w:rsidR="00E9100E">
        <w:t xml:space="preserve"> </w:t>
      </w:r>
      <w:r w:rsidRPr="00920B5E">
        <w:t>jest</w:t>
      </w:r>
      <w:r w:rsidR="00E9100E">
        <w:t xml:space="preserve"> </w:t>
      </w:r>
      <w:r w:rsidRPr="00920B5E">
        <w:t>Naczelnik</w:t>
      </w:r>
      <w:r w:rsidR="00E9100E">
        <w:t xml:space="preserve"> </w:t>
      </w:r>
      <w:r w:rsidRPr="00920B5E">
        <w:t>Drugiego</w:t>
      </w:r>
      <w:r w:rsidR="00E9100E">
        <w:t xml:space="preserve"> </w:t>
      </w:r>
      <w:r w:rsidRPr="00920B5E">
        <w:t>Urzędu</w:t>
      </w:r>
      <w:r w:rsidR="00E9100E">
        <w:t xml:space="preserve"> </w:t>
      </w:r>
      <w:r w:rsidRPr="00920B5E">
        <w:t>Skarbowego</w:t>
      </w:r>
      <w:r w:rsidR="00E9100E">
        <w:t xml:space="preserve"> </w:t>
      </w:r>
      <w:r w:rsidRPr="00920B5E">
        <w:t>Warszawa-Śródmieście.</w:t>
      </w:r>
    </w:p>
    <w:p w:rsidR="00EE2186" w:rsidRPr="00920B5E" w:rsidRDefault="00EE2186" w:rsidP="00EE2186">
      <w:pPr>
        <w:pStyle w:val="ROZDZODDZOZNoznaczenierozdziauluboddziau"/>
      </w:pPr>
      <w:r w:rsidRPr="00920B5E">
        <w:t>Rozdział</w:t>
      </w:r>
      <w:r w:rsidR="00E9100E">
        <w:t xml:space="preserve"> </w:t>
      </w:r>
      <w:r w:rsidR="00C65412" w:rsidRPr="00E23AD5">
        <w:t>6</w:t>
      </w:r>
    </w:p>
    <w:p w:rsidR="00EE2186" w:rsidRPr="00920B5E" w:rsidRDefault="00EE2186" w:rsidP="00EE2186">
      <w:pPr>
        <w:pStyle w:val="ROZDZODDZPRZEDMprzedmiotregulacjirozdziauluboddziau"/>
      </w:pPr>
      <w:r w:rsidRPr="00920B5E">
        <w:t>Zwolnienia</w:t>
      </w:r>
      <w:r w:rsidR="00E9100E">
        <w:t xml:space="preserve"> </w:t>
      </w:r>
      <w:r w:rsidRPr="00920B5E">
        <w:t>i</w:t>
      </w:r>
      <w:r w:rsidR="00E9100E">
        <w:t xml:space="preserve"> </w:t>
      </w:r>
      <w:r w:rsidRPr="00920B5E">
        <w:t>ulgi</w:t>
      </w:r>
      <w:r w:rsidR="00E9100E">
        <w:t xml:space="preserve"> </w:t>
      </w:r>
      <w:r w:rsidRPr="00920B5E">
        <w:t>podatkowe</w:t>
      </w:r>
    </w:p>
    <w:p w:rsidR="00EE2186" w:rsidRPr="00E23AD5" w:rsidRDefault="00EE2186" w:rsidP="00EE2186">
      <w:pPr>
        <w:pStyle w:val="ARTartustawynprozporzdzenia"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EE2186">
        <w:rPr>
          <w:rStyle w:val="Ppogrubienie"/>
        </w:rPr>
        <w:t>10.</w:t>
      </w:r>
      <w:r w:rsidR="00E9100E">
        <w:t xml:space="preserve"> </w:t>
      </w:r>
      <w:r w:rsidRPr="00920B5E">
        <w:t>Zwalnia</w:t>
      </w:r>
      <w:r w:rsidR="00E9100E">
        <w:t xml:space="preserve"> </w:t>
      </w:r>
      <w:r w:rsidRPr="00920B5E">
        <w:t>się</w:t>
      </w:r>
      <w:r w:rsidR="00E9100E">
        <w:t xml:space="preserve"> </w:t>
      </w:r>
      <w:r w:rsidRPr="00920B5E">
        <w:t>od</w:t>
      </w:r>
      <w:r w:rsidR="00E9100E">
        <w:t xml:space="preserve"> </w:t>
      </w:r>
      <w:r w:rsidRPr="00920B5E">
        <w:t>podatku</w:t>
      </w:r>
      <w:r w:rsidR="00E9100E">
        <w:t xml:space="preserve"> </w:t>
      </w:r>
      <w:r w:rsidRPr="00920B5E">
        <w:t>banki</w:t>
      </w:r>
      <w:r w:rsidR="00E9100E">
        <w:t xml:space="preserve"> </w:t>
      </w:r>
      <w:r w:rsidRPr="00920B5E">
        <w:t>państwowe</w:t>
      </w:r>
      <w:r w:rsidR="00E9100E">
        <w:t xml:space="preserve"> </w:t>
      </w:r>
      <w:r w:rsidRPr="00920B5E">
        <w:t>w</w:t>
      </w:r>
      <w:r w:rsidR="00E9100E">
        <w:t xml:space="preserve"> </w:t>
      </w:r>
      <w:r w:rsidRPr="00920B5E">
        <w:t>rozumieniu</w:t>
      </w:r>
      <w:r w:rsidR="00E9100E">
        <w:t xml:space="preserve"> </w:t>
      </w:r>
      <w:r w:rsidRPr="00920B5E">
        <w:t>ustawy</w:t>
      </w:r>
      <w:r w:rsidR="00B7122A" w:rsidRPr="00E23AD5">
        <w:t xml:space="preserve"> z dnia 29 sierpnia 1997 r. – Prawo bankowe</w:t>
      </w:r>
      <w:r w:rsidRPr="00E23AD5">
        <w:t>.</w:t>
      </w:r>
    </w:p>
    <w:p w:rsidR="00BC4646" w:rsidRPr="00E23AD5" w:rsidRDefault="00A55CC5" w:rsidP="00B7122A">
      <w:pPr>
        <w:pStyle w:val="ARTartustawynprozporzdzenia"/>
      </w:pPr>
      <w:r w:rsidRPr="00A55CC5">
        <w:rPr>
          <w:rStyle w:val="Ppogrubienie"/>
        </w:rPr>
        <w:t>Art. 11.</w:t>
      </w:r>
      <w:r w:rsidRPr="00A55CC5">
        <w:t xml:space="preserve"> 1. Zwalnia się </w:t>
      </w:r>
      <w:r w:rsidR="00BC4646" w:rsidRPr="00E23AD5">
        <w:t>od</w:t>
      </w:r>
      <w:r w:rsidRPr="00E23AD5">
        <w:t xml:space="preserve"> podatku podatników, w stosunku do których Komisja Nadzoru Finansowego wydała decyzj</w:t>
      </w:r>
      <w:r w:rsidR="00BC4646" w:rsidRPr="00E23AD5">
        <w:t>ę:</w:t>
      </w:r>
    </w:p>
    <w:p w:rsidR="00BC4646" w:rsidRDefault="00BC4646" w:rsidP="00BC4646">
      <w:pPr>
        <w:pStyle w:val="PKTpunkt"/>
      </w:pPr>
      <w:r w:rsidRPr="00E23AD5">
        <w:t>1)</w:t>
      </w:r>
      <w:r w:rsidRPr="00E23AD5">
        <w:tab/>
      </w:r>
      <w:r w:rsidR="00B7122A" w:rsidRPr="00E23AD5">
        <w:t>w sprawach</w:t>
      </w:r>
      <w:r w:rsidR="00A55CC5" w:rsidRPr="00E23AD5">
        <w:t>, o któr</w:t>
      </w:r>
      <w:r w:rsidR="00B7122A" w:rsidRPr="00E23AD5">
        <w:t>ych</w:t>
      </w:r>
      <w:r w:rsidR="00A55CC5" w:rsidRPr="00E23AD5">
        <w:t xml:space="preserve"> mowa w</w:t>
      </w:r>
      <w:r w:rsidR="00B7122A" w:rsidRPr="00E23AD5">
        <w:t xml:space="preserve"> </w:t>
      </w:r>
      <w:r w:rsidR="00A55CC5" w:rsidRPr="00E23AD5">
        <w:t>art.</w:t>
      </w:r>
      <w:r w:rsidR="00B7122A" w:rsidRPr="00E23AD5">
        <w:t xml:space="preserve"> </w:t>
      </w:r>
      <w:r w:rsidR="00A55CC5" w:rsidRPr="00E23AD5">
        <w:t>12 ust. 2 pkt 1 lit. v, x, y</w:t>
      </w:r>
      <w:r w:rsidR="00B7122A" w:rsidRPr="00E23AD5">
        <w:t xml:space="preserve">, </w:t>
      </w:r>
      <w:r w:rsidR="00A55CC5" w:rsidRPr="00E23AD5">
        <w:t>pkt 3 lit. f, g, h</w:t>
      </w:r>
      <w:r w:rsidR="00B7122A" w:rsidRPr="00E23AD5">
        <w:t xml:space="preserve"> oraz </w:t>
      </w:r>
      <w:r w:rsidR="00A55CC5" w:rsidRPr="00E23AD5">
        <w:t xml:space="preserve">ust. 2a pkt 6 i 7 </w:t>
      </w:r>
      <w:r w:rsidR="00A55CC5" w:rsidRPr="00A55CC5">
        <w:t xml:space="preserve">ustawy z dnia 21 lipca 2006 r. o nadzorze nad rynkiem finansowym (Dz. U. </w:t>
      </w:r>
      <w:r w:rsidR="00783D63">
        <w:t xml:space="preserve">z </w:t>
      </w:r>
      <w:r w:rsidR="00A55CC5" w:rsidRPr="00A55CC5">
        <w:t>2015</w:t>
      </w:r>
      <w:r w:rsidR="00783D63">
        <w:t xml:space="preserve"> r.</w:t>
      </w:r>
      <w:r w:rsidR="00A55CC5" w:rsidRPr="00A55CC5">
        <w:t xml:space="preserve">, poz. 614, z </w:t>
      </w:r>
      <w:proofErr w:type="spellStart"/>
      <w:r w:rsidR="00A55CC5" w:rsidRPr="00A55CC5">
        <w:t>późn</w:t>
      </w:r>
      <w:proofErr w:type="spellEnd"/>
      <w:r w:rsidR="00A55CC5" w:rsidRPr="00A55CC5">
        <w:t>. zm.</w:t>
      </w:r>
      <w:r w:rsidR="00CA2D68">
        <w:rPr>
          <w:rStyle w:val="Odwoanieprzypisudolnego"/>
        </w:rPr>
        <w:footnoteReference w:id="9"/>
      </w:r>
      <w:r w:rsidR="00CA2D68">
        <w:rPr>
          <w:rStyle w:val="IGindeksgrny"/>
        </w:rPr>
        <w:t>)</w:t>
      </w:r>
      <w:r w:rsidR="00A55CC5" w:rsidRPr="00A55CC5">
        <w:t>)</w:t>
      </w:r>
      <w:r>
        <w:t>,</w:t>
      </w:r>
    </w:p>
    <w:p w:rsidR="00BC4646" w:rsidRPr="00E23AD5" w:rsidRDefault="00BC4646" w:rsidP="00BC4646">
      <w:pPr>
        <w:pStyle w:val="PKTpunkt"/>
      </w:pPr>
      <w:r w:rsidRPr="00E23AD5">
        <w:t>2)</w:t>
      </w:r>
      <w:r w:rsidRPr="00E23AD5">
        <w:tab/>
      </w:r>
      <w:r w:rsidR="00A6641E" w:rsidRPr="00E23AD5">
        <w:t>o zawieszeniu działalności</w:t>
      </w:r>
      <w:r w:rsidR="00A55CC5" w:rsidRPr="00E23AD5">
        <w:t xml:space="preserve"> </w:t>
      </w:r>
      <w:r w:rsidR="00A6641E" w:rsidRPr="00E23AD5">
        <w:t xml:space="preserve">spółdzielczej kasy oszczędnościowo-kredytowej, o której mowa w art. 74k ust. 1 lub 2 ustawy z dnia 5 listopada 2009 r. o spółdzielczych kasach oszczędnościowo-kredytowych </w:t>
      </w:r>
    </w:p>
    <w:p w:rsidR="00A55CC5" w:rsidRPr="00E23AD5" w:rsidRDefault="00B7122A" w:rsidP="00BC4646">
      <w:pPr>
        <w:pStyle w:val="CZWSPPKTczwsplnapunktw"/>
      </w:pPr>
      <w:r w:rsidRPr="00E23AD5">
        <w:t>– do czasu wykonania t</w:t>
      </w:r>
      <w:r w:rsidR="00BC4646" w:rsidRPr="00E23AD5">
        <w:t>ej</w:t>
      </w:r>
      <w:r w:rsidRPr="00E23AD5">
        <w:t xml:space="preserve"> decyzji. </w:t>
      </w:r>
    </w:p>
    <w:p w:rsidR="00A55CC5" w:rsidRPr="00A55CC5" w:rsidRDefault="00A55CC5" w:rsidP="00B7122A">
      <w:pPr>
        <w:pStyle w:val="USTustnpkodeksu"/>
      </w:pPr>
      <w:r w:rsidRPr="00A55CC5">
        <w:t xml:space="preserve">2. Zwalnia się </w:t>
      </w:r>
      <w:r w:rsidR="00BC4646" w:rsidRPr="00E23AD5">
        <w:t>od</w:t>
      </w:r>
      <w:r w:rsidRPr="00E23AD5">
        <w:t xml:space="preserve"> </w:t>
      </w:r>
      <w:r w:rsidRPr="00A55CC5">
        <w:t>podatku również podatników objętych:</w:t>
      </w:r>
    </w:p>
    <w:p w:rsidR="00A55CC5" w:rsidRPr="00E23AD5" w:rsidRDefault="00B7122A" w:rsidP="00B7122A">
      <w:pPr>
        <w:pStyle w:val="PKTpunkt"/>
      </w:pPr>
      <w:r>
        <w:t>1</w:t>
      </w:r>
      <w:r w:rsidR="00A55CC5" w:rsidRPr="00A55CC5">
        <w:t>)</w:t>
      </w:r>
      <w:r w:rsidR="00A55CC5">
        <w:tab/>
      </w:r>
      <w:r w:rsidR="00A55CC5" w:rsidRPr="00A55CC5">
        <w:t>programem postępowania naprawczego, o którym mowa w art. 142 ust. 1</w:t>
      </w:r>
      <w:r w:rsidR="00D433B6">
        <w:t>–</w:t>
      </w:r>
      <w:r w:rsidR="00A55CC5" w:rsidRPr="00A55CC5">
        <w:t xml:space="preserve">3 </w:t>
      </w:r>
      <w:r w:rsidR="00A55CC5" w:rsidRPr="00E23AD5">
        <w:t xml:space="preserve">ustawy </w:t>
      </w:r>
      <w:r w:rsidR="00D433B6" w:rsidRPr="00E23AD5">
        <w:t>z dnia 29 sierpnia 1997 r. – Prawo bankowe</w:t>
      </w:r>
      <w:r w:rsidR="00A55CC5" w:rsidRPr="00E23AD5">
        <w:t>;</w:t>
      </w:r>
    </w:p>
    <w:p w:rsidR="00A55CC5" w:rsidRPr="00E23AD5" w:rsidRDefault="00B7122A" w:rsidP="00B7122A">
      <w:pPr>
        <w:pStyle w:val="PKTpunkt"/>
      </w:pPr>
      <w:r>
        <w:lastRenderedPageBreak/>
        <w:t>2</w:t>
      </w:r>
      <w:r w:rsidR="00A55CC5" w:rsidRPr="00A55CC5">
        <w:t>)</w:t>
      </w:r>
      <w:r w:rsidR="00A55CC5">
        <w:tab/>
      </w:r>
      <w:r w:rsidR="00A55CC5" w:rsidRPr="00A55CC5">
        <w:t xml:space="preserve">programem postępowania naprawczego, o którym mowa w art. 72a </w:t>
      </w:r>
      <w:r w:rsidR="00A55CC5" w:rsidRPr="00E23AD5">
        <w:t xml:space="preserve">ustawy </w:t>
      </w:r>
      <w:r w:rsidR="00D433B6" w:rsidRPr="00E23AD5">
        <w:t>z dnia 5 listopada 2009 r. o spółdzielczych kasach oszczędnościowo-kredytowych</w:t>
      </w:r>
      <w:r w:rsidR="00A55CC5" w:rsidRPr="00E23AD5">
        <w:t>;</w:t>
      </w:r>
    </w:p>
    <w:p w:rsidR="00EE2186" w:rsidRPr="00E23AD5" w:rsidRDefault="00B7122A" w:rsidP="00B7122A">
      <w:pPr>
        <w:pStyle w:val="PKTpunkt"/>
      </w:pPr>
      <w:r>
        <w:t>3</w:t>
      </w:r>
      <w:r w:rsidR="00A55CC5" w:rsidRPr="00A55CC5">
        <w:t>)</w:t>
      </w:r>
      <w:r w:rsidR="00A55CC5">
        <w:tab/>
      </w:r>
      <w:r w:rsidR="00A55CC5" w:rsidRPr="00A55CC5">
        <w:t xml:space="preserve">planem naprawczym, o którym mowa w art. 312 ust. 2 ustawy z dnia 11 września  2015 r. o działalności ubezpieczeniowej i reasekuracyjnej, lub krótkoterminowym planem finansowym, o którym mowa w art. 313 ust. 2 </w:t>
      </w:r>
      <w:r w:rsidR="004A5194" w:rsidRPr="00E23AD5">
        <w:t xml:space="preserve">tej </w:t>
      </w:r>
      <w:r w:rsidR="00A55CC5" w:rsidRPr="00E23AD5">
        <w:t>ustawy.</w:t>
      </w:r>
    </w:p>
    <w:p w:rsidR="00EE2186" w:rsidRPr="00E23AD5" w:rsidRDefault="00EE2186" w:rsidP="00EE2186">
      <w:pPr>
        <w:pStyle w:val="ARTartustawynprozporzdzenia"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EE2186">
        <w:rPr>
          <w:rStyle w:val="Ppogrubienie"/>
        </w:rPr>
        <w:t>12.</w:t>
      </w:r>
      <w:r w:rsidR="00E9100E">
        <w:t xml:space="preserve"> </w:t>
      </w:r>
      <w:r w:rsidRPr="00920B5E">
        <w:t>Do</w:t>
      </w:r>
      <w:r w:rsidR="00E9100E">
        <w:t xml:space="preserve"> </w:t>
      </w:r>
      <w:r w:rsidRPr="00E23AD5">
        <w:t>podatku</w:t>
      </w:r>
      <w:r w:rsidR="00E9100E" w:rsidRPr="00E23AD5">
        <w:t xml:space="preserve"> </w:t>
      </w:r>
      <w:r w:rsidRPr="00E23AD5">
        <w:t>nie</w:t>
      </w:r>
      <w:r w:rsidR="00E9100E" w:rsidRPr="00E23AD5">
        <w:t xml:space="preserve"> </w:t>
      </w:r>
      <w:r w:rsidRPr="00E23AD5">
        <w:t>stosuje</w:t>
      </w:r>
      <w:r w:rsidR="00E9100E" w:rsidRPr="00E23AD5">
        <w:t xml:space="preserve"> </w:t>
      </w:r>
      <w:r w:rsidRPr="00E23AD5">
        <w:t>się</w:t>
      </w:r>
      <w:r w:rsidR="00E9100E" w:rsidRPr="00E23AD5">
        <w:t xml:space="preserve"> </w:t>
      </w:r>
      <w:r w:rsidRPr="00E23AD5">
        <w:t>zwolnień</w:t>
      </w:r>
      <w:r w:rsidR="00E9100E" w:rsidRPr="00E23AD5">
        <w:t xml:space="preserve"> </w:t>
      </w:r>
      <w:r w:rsidR="00BC4646" w:rsidRPr="00E23AD5">
        <w:t>ani</w:t>
      </w:r>
      <w:r w:rsidR="00E9100E" w:rsidRPr="00E23AD5">
        <w:t xml:space="preserve"> </w:t>
      </w:r>
      <w:r w:rsidRPr="00E23AD5">
        <w:t>ulg</w:t>
      </w:r>
      <w:r w:rsidR="00E9100E" w:rsidRPr="00E23AD5">
        <w:t xml:space="preserve"> </w:t>
      </w:r>
      <w:r w:rsidRPr="00E23AD5">
        <w:t>podatkowych</w:t>
      </w:r>
      <w:r w:rsidR="00E9100E" w:rsidRPr="00E23AD5">
        <w:t xml:space="preserve"> </w:t>
      </w:r>
      <w:r w:rsidRPr="00E23AD5">
        <w:t>określonych</w:t>
      </w:r>
      <w:r w:rsidR="00E9100E" w:rsidRPr="00E23AD5">
        <w:t xml:space="preserve"> </w:t>
      </w:r>
      <w:r w:rsidRPr="00E23AD5">
        <w:t>w</w:t>
      </w:r>
      <w:r w:rsidR="00E9100E" w:rsidRPr="00E23AD5">
        <w:t xml:space="preserve"> </w:t>
      </w:r>
      <w:r w:rsidRPr="00E23AD5">
        <w:t>przepisach</w:t>
      </w:r>
      <w:r w:rsidR="0053040A" w:rsidRPr="00E23AD5">
        <w:t xml:space="preserve"> odrębnych</w:t>
      </w:r>
      <w:r w:rsidRPr="00E23AD5">
        <w:t>.</w:t>
      </w:r>
    </w:p>
    <w:p w:rsidR="00EE2186" w:rsidRPr="00920B5E" w:rsidRDefault="00EE2186" w:rsidP="00EE2186">
      <w:pPr>
        <w:pStyle w:val="ROZDZODDZOZNoznaczenierozdziauluboddziau"/>
      </w:pPr>
      <w:r w:rsidRPr="00920B5E">
        <w:t>Rozdział</w:t>
      </w:r>
      <w:r w:rsidR="00E9100E">
        <w:t xml:space="preserve">  </w:t>
      </w:r>
      <w:r w:rsidR="00A6641E" w:rsidRPr="00E23AD5">
        <w:t>7</w:t>
      </w:r>
    </w:p>
    <w:p w:rsidR="00EE2186" w:rsidRPr="00920B5E" w:rsidRDefault="00EE2186" w:rsidP="00EE2186">
      <w:pPr>
        <w:pStyle w:val="ROZDZODDZPRZEDMprzedmiotregulacjirozdziauluboddziau"/>
      </w:pPr>
      <w:r w:rsidRPr="00920B5E">
        <w:t>Zmian</w:t>
      </w:r>
      <w:r w:rsidR="007D0F95">
        <w:t>a</w:t>
      </w:r>
      <w:r w:rsidR="00E9100E">
        <w:t xml:space="preserve"> </w:t>
      </w:r>
      <w:r w:rsidRPr="00920B5E">
        <w:t>w</w:t>
      </w:r>
      <w:r w:rsidR="00E9100E">
        <w:t xml:space="preserve"> </w:t>
      </w:r>
      <w:r w:rsidRPr="00920B5E">
        <w:t>przepisach</w:t>
      </w:r>
      <w:r w:rsidR="00E9100E">
        <w:t xml:space="preserve"> </w:t>
      </w:r>
      <w:r w:rsidRPr="00920B5E">
        <w:t>obowiązujących,</w:t>
      </w:r>
      <w:r w:rsidR="00E9100E">
        <w:t xml:space="preserve"> </w:t>
      </w:r>
      <w:r w:rsidRPr="00920B5E">
        <w:t>przepisy</w:t>
      </w:r>
      <w:r w:rsidR="00E9100E">
        <w:t xml:space="preserve"> </w:t>
      </w:r>
      <w:r w:rsidRPr="00920B5E">
        <w:t>przejściowe</w:t>
      </w:r>
      <w:r w:rsidR="00E9100E">
        <w:t xml:space="preserve"> </w:t>
      </w:r>
      <w:r w:rsidRPr="00920B5E">
        <w:t>i</w:t>
      </w:r>
      <w:r w:rsidR="00E9100E">
        <w:t xml:space="preserve"> </w:t>
      </w:r>
      <w:r w:rsidR="007D0F95">
        <w:t xml:space="preserve"> przepis </w:t>
      </w:r>
      <w:r w:rsidRPr="00920B5E">
        <w:t>końcow</w:t>
      </w:r>
      <w:r w:rsidR="007D0F95">
        <w:t>y</w:t>
      </w:r>
    </w:p>
    <w:p w:rsidR="007D0F95" w:rsidRPr="00E23AD5" w:rsidRDefault="00EE2186" w:rsidP="00EE2186">
      <w:pPr>
        <w:pStyle w:val="ARTartustawynprozporzdzenia"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EE2186">
        <w:rPr>
          <w:rStyle w:val="Ppogrubienie"/>
        </w:rPr>
        <w:t>13.</w:t>
      </w:r>
      <w:r w:rsidR="00E9100E">
        <w:t xml:space="preserve">  </w:t>
      </w:r>
      <w:r w:rsidRPr="00920B5E">
        <w:t>W</w:t>
      </w:r>
      <w:r w:rsidR="00E9100E">
        <w:t xml:space="preserve"> </w:t>
      </w:r>
      <w:r w:rsidRPr="00920B5E">
        <w:t>ustawie</w:t>
      </w:r>
      <w:r w:rsidR="00E9100E">
        <w:t xml:space="preserve"> </w:t>
      </w:r>
      <w:r w:rsidRPr="00920B5E">
        <w:t>z</w:t>
      </w:r>
      <w:r w:rsidR="00E9100E">
        <w:t xml:space="preserve"> </w:t>
      </w:r>
      <w:r w:rsidRPr="00920B5E">
        <w:t>dnia</w:t>
      </w:r>
      <w:r w:rsidR="00E9100E">
        <w:t xml:space="preserve"> </w:t>
      </w:r>
      <w:r w:rsidRPr="00920B5E">
        <w:t>15</w:t>
      </w:r>
      <w:r w:rsidR="00E9100E">
        <w:t xml:space="preserve"> </w:t>
      </w:r>
      <w:r w:rsidRPr="00920B5E">
        <w:t>lutego</w:t>
      </w:r>
      <w:r w:rsidR="00E9100E">
        <w:t xml:space="preserve"> </w:t>
      </w:r>
      <w:r w:rsidRPr="00920B5E">
        <w:t>1992</w:t>
      </w:r>
      <w:r w:rsidR="00E9100E">
        <w:t xml:space="preserve"> </w:t>
      </w:r>
      <w:r w:rsidRPr="00920B5E">
        <w:t>r.</w:t>
      </w:r>
      <w:r w:rsidR="00E9100E">
        <w:t xml:space="preserve"> </w:t>
      </w:r>
      <w:r w:rsidRPr="00920B5E">
        <w:t>o</w:t>
      </w:r>
      <w:r w:rsidR="00E9100E">
        <w:t xml:space="preserve"> </w:t>
      </w:r>
      <w:r w:rsidRPr="00920B5E">
        <w:t>podatku</w:t>
      </w:r>
      <w:r w:rsidR="00E9100E">
        <w:t xml:space="preserve"> </w:t>
      </w:r>
      <w:r w:rsidRPr="00920B5E">
        <w:t>dochodowym</w:t>
      </w:r>
      <w:r w:rsidR="00E9100E">
        <w:t xml:space="preserve"> </w:t>
      </w:r>
      <w:r w:rsidRPr="00920B5E">
        <w:t>od</w:t>
      </w:r>
      <w:r w:rsidR="00E9100E">
        <w:t xml:space="preserve"> </w:t>
      </w:r>
      <w:r w:rsidRPr="00920B5E">
        <w:t>osób</w:t>
      </w:r>
      <w:r w:rsidR="00E9100E">
        <w:t xml:space="preserve"> </w:t>
      </w:r>
      <w:r w:rsidRPr="00920B5E">
        <w:t>prawnych</w:t>
      </w:r>
      <w:r w:rsidR="00E9100E">
        <w:t xml:space="preserve"> </w:t>
      </w:r>
      <w:r w:rsidRPr="00920B5E">
        <w:t>(Dz.</w:t>
      </w:r>
      <w:r w:rsidR="00E9100E">
        <w:t xml:space="preserve"> </w:t>
      </w:r>
      <w:r w:rsidRPr="00920B5E">
        <w:t>U.</w:t>
      </w:r>
      <w:r w:rsidR="00E9100E">
        <w:t xml:space="preserve"> </w:t>
      </w:r>
      <w:r w:rsidRPr="00920B5E">
        <w:t>z</w:t>
      </w:r>
      <w:r w:rsidR="00E9100E">
        <w:t xml:space="preserve"> </w:t>
      </w:r>
      <w:r w:rsidRPr="00920B5E">
        <w:t>2014</w:t>
      </w:r>
      <w:r w:rsidR="00E9100E">
        <w:t xml:space="preserve"> </w:t>
      </w:r>
      <w:r w:rsidRPr="00920B5E">
        <w:t>r.</w:t>
      </w:r>
      <w:r w:rsidR="00E9100E">
        <w:t xml:space="preserve"> </w:t>
      </w:r>
      <w:r w:rsidRPr="00920B5E">
        <w:t>poz.</w:t>
      </w:r>
      <w:r w:rsidR="00E9100E">
        <w:t xml:space="preserve"> </w:t>
      </w:r>
      <w:r w:rsidRPr="00920B5E">
        <w:t>851</w:t>
      </w:r>
      <w:r w:rsidR="005977B9">
        <w:t>,</w:t>
      </w:r>
      <w:r w:rsidR="00E9100E">
        <w:t xml:space="preserve"> </w:t>
      </w:r>
      <w:r w:rsidRPr="00E23AD5">
        <w:t>z</w:t>
      </w:r>
      <w:r w:rsidR="007D0F95" w:rsidRPr="00E23AD5">
        <w:t xml:space="preserve"> </w:t>
      </w:r>
      <w:proofErr w:type="spellStart"/>
      <w:r w:rsidR="007D0F95" w:rsidRPr="00E23AD5">
        <w:t>późn</w:t>
      </w:r>
      <w:proofErr w:type="spellEnd"/>
      <w:r w:rsidR="007D0F95" w:rsidRPr="00E23AD5">
        <w:t>. zm.</w:t>
      </w:r>
      <w:r w:rsidR="004000E8" w:rsidRPr="00E23AD5">
        <w:rPr>
          <w:rStyle w:val="IGindeksgrny"/>
        </w:rPr>
        <w:footnoteReference w:id="10"/>
      </w:r>
      <w:r w:rsidR="004000E8" w:rsidRPr="00E23AD5">
        <w:rPr>
          <w:rStyle w:val="IGindeksgrny"/>
        </w:rPr>
        <w:t>)</w:t>
      </w:r>
      <w:r w:rsidRPr="00E23AD5">
        <w:t>)</w:t>
      </w:r>
      <w:r w:rsidR="00E9100E" w:rsidRPr="00E23AD5">
        <w:t xml:space="preserve"> </w:t>
      </w:r>
      <w:r w:rsidRPr="00920B5E">
        <w:t>w</w:t>
      </w:r>
      <w:r w:rsidR="00E9100E">
        <w:t xml:space="preserve"> </w:t>
      </w:r>
      <w:r w:rsidRPr="00920B5E">
        <w:t>art.</w:t>
      </w:r>
      <w:r w:rsidR="00E9100E">
        <w:t xml:space="preserve"> </w:t>
      </w:r>
      <w:r w:rsidRPr="00920B5E">
        <w:t>16</w:t>
      </w:r>
      <w:r w:rsidR="00E9100E">
        <w:t xml:space="preserve"> </w:t>
      </w:r>
      <w:r w:rsidR="007D0F95" w:rsidRPr="00E23AD5">
        <w:t xml:space="preserve">w </w:t>
      </w:r>
      <w:r w:rsidRPr="00E23AD5">
        <w:t>ust.</w:t>
      </w:r>
      <w:r w:rsidR="00E9100E" w:rsidRPr="00E23AD5">
        <w:t xml:space="preserve"> </w:t>
      </w:r>
      <w:r w:rsidRPr="00E23AD5">
        <w:t>1</w:t>
      </w:r>
      <w:r w:rsidR="00E9100E" w:rsidRPr="00E23AD5">
        <w:t xml:space="preserve"> </w:t>
      </w:r>
      <w:r w:rsidRPr="00E23AD5">
        <w:t>w</w:t>
      </w:r>
      <w:r w:rsidR="00E9100E" w:rsidRPr="00E23AD5">
        <w:t xml:space="preserve"> </w:t>
      </w:r>
      <w:r w:rsidRPr="00E23AD5">
        <w:t>pkt</w:t>
      </w:r>
      <w:r w:rsidR="00E9100E" w:rsidRPr="00E23AD5">
        <w:t xml:space="preserve"> </w:t>
      </w:r>
      <w:r w:rsidRPr="00E23AD5">
        <w:t>68</w:t>
      </w:r>
      <w:r w:rsidR="00E9100E" w:rsidRPr="00E23AD5">
        <w:t xml:space="preserve"> </w:t>
      </w:r>
      <w:r w:rsidRPr="00E23AD5">
        <w:t>kropk</w:t>
      </w:r>
      <w:r w:rsidR="007D0F95" w:rsidRPr="00E23AD5">
        <w:t>ę</w:t>
      </w:r>
      <w:r w:rsidR="00E9100E" w:rsidRPr="00E23AD5">
        <w:t xml:space="preserve"> </w:t>
      </w:r>
      <w:r w:rsidR="007D0F95" w:rsidRPr="00E23AD5">
        <w:t xml:space="preserve">zastępuje się średnikiem i </w:t>
      </w:r>
      <w:r w:rsidRPr="00E23AD5">
        <w:t>dodaje</w:t>
      </w:r>
      <w:r w:rsidR="00E9100E" w:rsidRPr="00E23AD5">
        <w:t xml:space="preserve"> </w:t>
      </w:r>
      <w:r w:rsidRPr="00E23AD5">
        <w:t>się</w:t>
      </w:r>
      <w:r w:rsidR="00E9100E" w:rsidRPr="00E23AD5">
        <w:t xml:space="preserve"> </w:t>
      </w:r>
      <w:r w:rsidRPr="00E23AD5">
        <w:t>pkt</w:t>
      </w:r>
      <w:r w:rsidR="00E9100E" w:rsidRPr="00E23AD5">
        <w:t xml:space="preserve"> </w:t>
      </w:r>
      <w:r w:rsidRPr="00E23AD5">
        <w:t>69</w:t>
      </w:r>
      <w:r w:rsidR="00E9100E" w:rsidRPr="00E23AD5">
        <w:t xml:space="preserve"> </w:t>
      </w:r>
      <w:r w:rsidRPr="00E23AD5">
        <w:t>w</w:t>
      </w:r>
      <w:r w:rsidR="00E9100E" w:rsidRPr="00E23AD5">
        <w:t xml:space="preserve"> </w:t>
      </w:r>
      <w:r w:rsidRPr="00E23AD5">
        <w:t>brzmieniu:</w:t>
      </w:r>
      <w:r w:rsidR="00E9100E" w:rsidRPr="00E23AD5">
        <w:t xml:space="preserve"> </w:t>
      </w:r>
    </w:p>
    <w:p w:rsidR="00EE2186" w:rsidRPr="00920B5E" w:rsidRDefault="00EE2186" w:rsidP="007D0F95">
      <w:pPr>
        <w:pStyle w:val="ZPKTzmpktartykuempunktem"/>
      </w:pPr>
      <w:r>
        <w:t>„</w:t>
      </w:r>
      <w:r w:rsidR="007D0F95">
        <w:t>69)</w:t>
      </w:r>
      <w:r w:rsidR="007D0F95">
        <w:tab/>
      </w:r>
      <w:r w:rsidRPr="00920B5E">
        <w:t>podatku,</w:t>
      </w:r>
      <w:r w:rsidR="00E9100E">
        <w:t xml:space="preserve"> </w:t>
      </w:r>
      <w:r w:rsidRPr="00920B5E">
        <w:t>o</w:t>
      </w:r>
      <w:r w:rsidR="00E9100E">
        <w:t xml:space="preserve"> </w:t>
      </w:r>
      <w:r w:rsidRPr="00920B5E">
        <w:t>którym</w:t>
      </w:r>
      <w:r w:rsidR="00E9100E">
        <w:t xml:space="preserve"> </w:t>
      </w:r>
      <w:r w:rsidRPr="00920B5E">
        <w:t>mowa</w:t>
      </w:r>
      <w:r w:rsidR="00E9100E">
        <w:t xml:space="preserve"> </w:t>
      </w:r>
      <w:r w:rsidRPr="00920B5E">
        <w:t>w</w:t>
      </w:r>
      <w:r w:rsidR="00E9100E">
        <w:t xml:space="preserve"> </w:t>
      </w:r>
      <w:r w:rsidRPr="00920B5E">
        <w:t>ustawie</w:t>
      </w:r>
      <w:r w:rsidR="00E9100E">
        <w:t xml:space="preserve"> </w:t>
      </w:r>
      <w:r w:rsidRPr="00920B5E">
        <w:t>z</w:t>
      </w:r>
      <w:r w:rsidR="00E9100E">
        <w:t xml:space="preserve"> </w:t>
      </w:r>
      <w:r w:rsidRPr="00920B5E">
        <w:t>dnia</w:t>
      </w:r>
      <w:r w:rsidR="00A6641E">
        <w:t xml:space="preserve"> </w:t>
      </w:r>
      <w:r w:rsidR="00E16FEC">
        <w:t>29 grudnia</w:t>
      </w:r>
      <w:r w:rsidR="00A6641E">
        <w:t xml:space="preserve"> </w:t>
      </w:r>
      <w:r w:rsidRPr="00920B5E">
        <w:t>2015</w:t>
      </w:r>
      <w:r w:rsidR="00E9100E">
        <w:t xml:space="preserve"> </w:t>
      </w:r>
      <w:r w:rsidRPr="00920B5E">
        <w:t>r.</w:t>
      </w:r>
      <w:r w:rsidR="00E9100E">
        <w:t xml:space="preserve"> </w:t>
      </w:r>
      <w:r w:rsidRPr="00920B5E">
        <w:t>o</w:t>
      </w:r>
      <w:r w:rsidR="00E9100E">
        <w:t xml:space="preserve"> </w:t>
      </w:r>
      <w:r w:rsidRPr="00920B5E">
        <w:t>podatku</w:t>
      </w:r>
      <w:r w:rsidR="00E9100E">
        <w:t xml:space="preserve"> </w:t>
      </w:r>
      <w:r w:rsidRPr="00920B5E">
        <w:t>od</w:t>
      </w:r>
      <w:r w:rsidR="00E9100E">
        <w:t xml:space="preserve"> </w:t>
      </w:r>
      <w:r w:rsidRPr="00920B5E">
        <w:t>niektórych</w:t>
      </w:r>
      <w:r w:rsidR="00E9100E">
        <w:t xml:space="preserve"> </w:t>
      </w:r>
      <w:r w:rsidRPr="00920B5E">
        <w:t>instytucji</w:t>
      </w:r>
      <w:r w:rsidR="00E9100E">
        <w:t xml:space="preserve"> </w:t>
      </w:r>
      <w:r w:rsidRPr="00920B5E">
        <w:t>finansowych</w:t>
      </w:r>
      <w:r w:rsidR="00E9100E">
        <w:t xml:space="preserve"> </w:t>
      </w:r>
      <w:r w:rsidRPr="00920B5E">
        <w:t>(Dz.</w:t>
      </w:r>
      <w:r w:rsidR="00E9100E">
        <w:t xml:space="preserve"> </w:t>
      </w:r>
      <w:r w:rsidRPr="00920B5E">
        <w:t>U.</w:t>
      </w:r>
      <w:r w:rsidR="00E9100E">
        <w:t xml:space="preserve"> </w:t>
      </w:r>
      <w:r w:rsidRPr="00920B5E">
        <w:t>poz.</w:t>
      </w:r>
      <w:r w:rsidR="00E9100E">
        <w:t xml:space="preserve"> </w:t>
      </w:r>
      <w:r w:rsidR="007D0F95">
        <w:t>…)</w:t>
      </w:r>
      <w:r w:rsidRPr="00920B5E">
        <w:t>.</w:t>
      </w:r>
      <w:r w:rsidR="00E9100E">
        <w:t>”.</w:t>
      </w:r>
    </w:p>
    <w:p w:rsidR="00EE2186" w:rsidRPr="00920B5E" w:rsidRDefault="00EE2186" w:rsidP="00EF4AFD">
      <w:pPr>
        <w:pStyle w:val="ARTartustawynprozporzdzenia"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EE2186">
        <w:rPr>
          <w:rStyle w:val="Ppogrubienie"/>
        </w:rPr>
        <w:t>14.</w:t>
      </w:r>
      <w:r w:rsidR="00E9100E">
        <w:t xml:space="preserve"> </w:t>
      </w:r>
      <w:r w:rsidRPr="00920B5E">
        <w:t>Pierwszym</w:t>
      </w:r>
      <w:r w:rsidR="00E9100E">
        <w:t xml:space="preserve"> </w:t>
      </w:r>
      <w:r w:rsidRPr="00920B5E">
        <w:t>okresem</w:t>
      </w:r>
      <w:r w:rsidR="00BC4646">
        <w:t xml:space="preserve"> </w:t>
      </w:r>
      <w:r w:rsidR="00BC4646" w:rsidRPr="00E23AD5">
        <w:t>rozliczeniowym</w:t>
      </w:r>
      <w:r w:rsidRPr="00E23AD5">
        <w:t>,</w:t>
      </w:r>
      <w:r w:rsidR="00E9100E" w:rsidRPr="00E23AD5">
        <w:t xml:space="preserve"> </w:t>
      </w:r>
      <w:r w:rsidRPr="00E23AD5">
        <w:t>za</w:t>
      </w:r>
      <w:r w:rsidR="00E9100E" w:rsidRPr="00E23AD5">
        <w:t xml:space="preserve"> </w:t>
      </w:r>
      <w:r>
        <w:t>który</w:t>
      </w:r>
      <w:r w:rsidR="00E9100E">
        <w:t xml:space="preserve"> </w:t>
      </w:r>
      <w:r>
        <w:t>podatnicy</w:t>
      </w:r>
      <w:r w:rsidR="00E9100E">
        <w:t xml:space="preserve"> </w:t>
      </w:r>
      <w:r>
        <w:t>dokonują</w:t>
      </w:r>
      <w:r w:rsidR="00E9100E">
        <w:t xml:space="preserve"> </w:t>
      </w:r>
      <w:r>
        <w:t>obliczenia</w:t>
      </w:r>
      <w:r w:rsidR="00E9100E">
        <w:t xml:space="preserve"> </w:t>
      </w:r>
      <w:r>
        <w:t>podatku</w:t>
      </w:r>
      <w:r w:rsidR="00E9100E">
        <w:t xml:space="preserve"> </w:t>
      </w:r>
      <w:r>
        <w:t>i</w:t>
      </w:r>
      <w:r w:rsidR="00E9100E">
        <w:t xml:space="preserve"> </w:t>
      </w:r>
      <w:r>
        <w:t>składają</w:t>
      </w:r>
      <w:r w:rsidR="00E9100E">
        <w:t xml:space="preserve"> </w:t>
      </w:r>
      <w:r>
        <w:t>deklarację</w:t>
      </w:r>
      <w:r w:rsidR="00E9100E">
        <w:t xml:space="preserve"> </w:t>
      </w:r>
      <w:r>
        <w:t>podatkową,</w:t>
      </w:r>
      <w:r w:rsidR="00E9100E">
        <w:t xml:space="preserve"> </w:t>
      </w:r>
      <w:r>
        <w:t>o</w:t>
      </w:r>
      <w:r w:rsidR="00E9100E">
        <w:t xml:space="preserve"> </w:t>
      </w:r>
      <w:r>
        <w:t>której</w:t>
      </w:r>
      <w:r w:rsidR="00E9100E">
        <w:t xml:space="preserve"> </w:t>
      </w:r>
      <w:r>
        <w:t>mowa</w:t>
      </w:r>
      <w:r w:rsidR="00E9100E">
        <w:t xml:space="preserve"> </w:t>
      </w:r>
      <w:r>
        <w:t>w</w:t>
      </w:r>
      <w:r w:rsidR="00E9100E">
        <w:t xml:space="preserve"> </w:t>
      </w:r>
      <w:r>
        <w:t>art.</w:t>
      </w:r>
      <w:r w:rsidR="00E9100E">
        <w:t xml:space="preserve"> </w:t>
      </w:r>
      <w:r>
        <w:t>8</w:t>
      </w:r>
      <w:r w:rsidR="00E9100E">
        <w:t xml:space="preserve"> </w:t>
      </w:r>
      <w:r>
        <w:t>ust.</w:t>
      </w:r>
      <w:r w:rsidR="00E9100E">
        <w:t xml:space="preserve"> </w:t>
      </w:r>
      <w:r>
        <w:t>1</w:t>
      </w:r>
      <w:r w:rsidR="00E9100E">
        <w:t xml:space="preserve"> </w:t>
      </w:r>
      <w:r>
        <w:t>pkt</w:t>
      </w:r>
      <w:r w:rsidR="00E9100E">
        <w:t xml:space="preserve"> </w:t>
      </w:r>
      <w:r>
        <w:t>1,</w:t>
      </w:r>
      <w:r w:rsidR="00E9100E">
        <w:t xml:space="preserve"> </w:t>
      </w:r>
      <w:r w:rsidRPr="00920B5E">
        <w:t>jest</w:t>
      </w:r>
      <w:r w:rsidR="00E9100E">
        <w:t xml:space="preserve"> </w:t>
      </w:r>
      <w:r w:rsidRPr="00920B5E">
        <w:t>luty</w:t>
      </w:r>
      <w:r w:rsidR="00E9100E">
        <w:t xml:space="preserve"> </w:t>
      </w:r>
      <w:r w:rsidRPr="00920B5E">
        <w:t>2016</w:t>
      </w:r>
      <w:r w:rsidR="00E9100E">
        <w:t xml:space="preserve"> </w:t>
      </w:r>
      <w:r w:rsidRPr="00920B5E">
        <w:t>r.</w:t>
      </w:r>
    </w:p>
    <w:p w:rsidR="00EE2186" w:rsidRPr="00E23AD5" w:rsidRDefault="00EE2186" w:rsidP="00EE2186">
      <w:pPr>
        <w:pStyle w:val="ARTartustawynprozporzdzenia"/>
      </w:pPr>
      <w:r w:rsidRPr="00EE2186">
        <w:rPr>
          <w:rStyle w:val="Ppogrubienie"/>
        </w:rPr>
        <w:t>Art.</w:t>
      </w:r>
      <w:r w:rsidR="00C2769A">
        <w:rPr>
          <w:rStyle w:val="Ppogrubienie"/>
        </w:rPr>
        <w:t xml:space="preserve"> </w:t>
      </w:r>
      <w:r w:rsidRPr="00EE2186">
        <w:rPr>
          <w:rStyle w:val="Ppogrubienie"/>
        </w:rPr>
        <w:t>15.</w:t>
      </w:r>
      <w:r w:rsidR="00E9100E">
        <w:t xml:space="preserve"> </w:t>
      </w:r>
      <w:r w:rsidRPr="00920B5E">
        <w:t>Wprowadzenie</w:t>
      </w:r>
      <w:r w:rsidR="00E9100E">
        <w:t xml:space="preserve"> </w:t>
      </w:r>
      <w:r w:rsidRPr="00E23AD5">
        <w:t>podatku</w:t>
      </w:r>
      <w:r w:rsidR="00E9100E" w:rsidRPr="00E23AD5">
        <w:t xml:space="preserve"> </w:t>
      </w:r>
      <w:r w:rsidRPr="00E23AD5">
        <w:t>nie</w:t>
      </w:r>
      <w:r w:rsidR="00E9100E" w:rsidRPr="00E23AD5">
        <w:t xml:space="preserve"> </w:t>
      </w:r>
      <w:r w:rsidRPr="00E23AD5">
        <w:t>może</w:t>
      </w:r>
      <w:r w:rsidR="00E9100E" w:rsidRPr="00E23AD5">
        <w:t xml:space="preserve"> </w:t>
      </w:r>
      <w:r w:rsidRPr="00E23AD5">
        <w:t>stanowić</w:t>
      </w:r>
      <w:r w:rsidR="00E9100E" w:rsidRPr="00E23AD5">
        <w:t xml:space="preserve"> </w:t>
      </w:r>
      <w:r w:rsidRPr="00E23AD5">
        <w:t>podstawy</w:t>
      </w:r>
      <w:r w:rsidR="00BC4646" w:rsidRPr="00E23AD5">
        <w:t xml:space="preserve"> do</w:t>
      </w:r>
      <w:r w:rsidR="00E9100E" w:rsidRPr="00E23AD5">
        <w:t xml:space="preserve"> </w:t>
      </w:r>
      <w:r w:rsidRPr="00E23AD5">
        <w:t>zmiany</w:t>
      </w:r>
      <w:r w:rsidR="00E9100E" w:rsidRPr="00E23AD5">
        <w:t xml:space="preserve"> </w:t>
      </w:r>
      <w:r w:rsidRPr="00E23AD5">
        <w:t>warunków</w:t>
      </w:r>
      <w:r w:rsidR="00E9100E" w:rsidRPr="00E23AD5">
        <w:t xml:space="preserve"> </w:t>
      </w:r>
      <w:r w:rsidRPr="00E23AD5">
        <w:t>świadczenia</w:t>
      </w:r>
      <w:r w:rsidR="00E9100E" w:rsidRPr="00E23AD5">
        <w:t xml:space="preserve"> </w:t>
      </w:r>
      <w:r w:rsidRPr="00E23AD5">
        <w:t>usług</w:t>
      </w:r>
      <w:r w:rsidR="00E9100E" w:rsidRPr="00E23AD5">
        <w:t xml:space="preserve"> </w:t>
      </w:r>
      <w:r w:rsidRPr="00E23AD5">
        <w:t>finansowych</w:t>
      </w:r>
      <w:r w:rsidR="00E9100E" w:rsidRPr="00E23AD5">
        <w:t xml:space="preserve"> </w:t>
      </w:r>
      <w:r w:rsidRPr="00E23AD5">
        <w:t>i</w:t>
      </w:r>
      <w:r w:rsidR="00E9100E" w:rsidRPr="00E23AD5">
        <w:t xml:space="preserve"> </w:t>
      </w:r>
      <w:r w:rsidRPr="00E23AD5">
        <w:t>ubezpieczeniowych</w:t>
      </w:r>
      <w:r w:rsidR="00E9100E" w:rsidRPr="00E23AD5">
        <w:t xml:space="preserve"> </w:t>
      </w:r>
      <w:r w:rsidRPr="00E23AD5">
        <w:t>wykonywanych</w:t>
      </w:r>
      <w:r w:rsidR="00E9100E" w:rsidRPr="00E23AD5">
        <w:t xml:space="preserve"> </w:t>
      </w:r>
      <w:r w:rsidR="00BC4646" w:rsidRPr="00E23AD5">
        <w:t>na podstawie</w:t>
      </w:r>
      <w:r w:rsidR="00E9100E" w:rsidRPr="00E23AD5">
        <w:t xml:space="preserve"> </w:t>
      </w:r>
      <w:r w:rsidRPr="00E23AD5">
        <w:t>um</w:t>
      </w:r>
      <w:r w:rsidR="00BC4646" w:rsidRPr="00E23AD5">
        <w:t>ó</w:t>
      </w:r>
      <w:r w:rsidRPr="00E23AD5">
        <w:t>w</w:t>
      </w:r>
      <w:r w:rsidR="00E9100E" w:rsidRPr="00E23AD5">
        <w:t xml:space="preserve"> </w:t>
      </w:r>
      <w:r w:rsidRPr="00E23AD5">
        <w:t>cywilnoprawn</w:t>
      </w:r>
      <w:r w:rsidR="00BC4646" w:rsidRPr="00E23AD5">
        <w:t>ych</w:t>
      </w:r>
      <w:r w:rsidR="00E9100E" w:rsidRPr="00E23AD5">
        <w:t xml:space="preserve"> </w:t>
      </w:r>
      <w:r w:rsidRPr="00E23AD5">
        <w:t>zawart</w:t>
      </w:r>
      <w:r w:rsidR="00BC4646" w:rsidRPr="00E23AD5">
        <w:t>ych</w:t>
      </w:r>
      <w:r w:rsidR="00E9100E" w:rsidRPr="00E23AD5">
        <w:t xml:space="preserve"> </w:t>
      </w:r>
      <w:r w:rsidRPr="00E23AD5">
        <w:t>przed</w:t>
      </w:r>
      <w:r w:rsidR="00E9100E" w:rsidRPr="00E23AD5">
        <w:t xml:space="preserve"> </w:t>
      </w:r>
      <w:r w:rsidRPr="00E23AD5">
        <w:t>dniem</w:t>
      </w:r>
      <w:r w:rsidR="00E9100E" w:rsidRPr="00E23AD5">
        <w:t xml:space="preserve"> </w:t>
      </w:r>
      <w:r w:rsidRPr="00E23AD5">
        <w:t>wejścia</w:t>
      </w:r>
      <w:r w:rsidR="00E9100E" w:rsidRPr="00E23AD5">
        <w:t xml:space="preserve"> </w:t>
      </w:r>
      <w:r w:rsidRPr="00E23AD5">
        <w:t>w</w:t>
      </w:r>
      <w:r w:rsidR="00E9100E" w:rsidRPr="00E23AD5">
        <w:t xml:space="preserve"> </w:t>
      </w:r>
      <w:r w:rsidRPr="00E23AD5">
        <w:t>życie</w:t>
      </w:r>
      <w:r w:rsidR="00E9100E" w:rsidRPr="00E23AD5">
        <w:t xml:space="preserve"> </w:t>
      </w:r>
      <w:r w:rsidR="00C2769A" w:rsidRPr="00E23AD5">
        <w:t>ustawy.</w:t>
      </w:r>
    </w:p>
    <w:p w:rsidR="005E31CC" w:rsidRDefault="00EE2186" w:rsidP="00C2769A">
      <w:pPr>
        <w:pStyle w:val="ARTartustawynprozporzdzenia"/>
      </w:pPr>
      <w:r w:rsidRPr="00EE2186">
        <w:rPr>
          <w:rStyle w:val="Ppogrubienie"/>
        </w:rPr>
        <w:t>Art.</w:t>
      </w:r>
      <w:r w:rsidR="00E9100E">
        <w:rPr>
          <w:rStyle w:val="Ppogrubienie"/>
        </w:rPr>
        <w:t xml:space="preserve"> </w:t>
      </w:r>
      <w:r w:rsidRPr="00EE2186">
        <w:rPr>
          <w:rStyle w:val="Ppogrubienie"/>
        </w:rPr>
        <w:t>16.</w:t>
      </w:r>
      <w:r w:rsidR="00E9100E">
        <w:t xml:space="preserve"> </w:t>
      </w:r>
      <w:r w:rsidRPr="00920B5E">
        <w:t>Ustawa</w:t>
      </w:r>
      <w:r w:rsidR="00E9100E">
        <w:t xml:space="preserve"> </w:t>
      </w:r>
      <w:r w:rsidRPr="00920B5E">
        <w:t>wchodzi</w:t>
      </w:r>
      <w:r w:rsidR="00E9100E">
        <w:t xml:space="preserve"> </w:t>
      </w:r>
      <w:r w:rsidRPr="00920B5E">
        <w:t>w</w:t>
      </w:r>
      <w:r w:rsidR="00E9100E">
        <w:t xml:space="preserve"> </w:t>
      </w:r>
      <w:r w:rsidRPr="00920B5E">
        <w:t>życie</w:t>
      </w:r>
      <w:r w:rsidR="00E9100E">
        <w:t xml:space="preserve"> </w:t>
      </w:r>
      <w:r w:rsidR="004B0030" w:rsidRPr="00E23AD5">
        <w:t xml:space="preserve">z dniem </w:t>
      </w:r>
      <w:r w:rsidRPr="00E23AD5">
        <w:t>1</w:t>
      </w:r>
      <w:r w:rsidR="00E9100E" w:rsidRPr="00E23AD5">
        <w:t xml:space="preserve"> </w:t>
      </w:r>
      <w:r w:rsidRPr="00E23AD5">
        <w:t>lutego</w:t>
      </w:r>
      <w:r w:rsidR="00E9100E" w:rsidRPr="00E23AD5">
        <w:t xml:space="preserve"> </w:t>
      </w:r>
      <w:r w:rsidRPr="00E23AD5">
        <w:t>2016</w:t>
      </w:r>
      <w:r w:rsidR="00E9100E" w:rsidRPr="00E23AD5">
        <w:t xml:space="preserve"> </w:t>
      </w:r>
      <w:r w:rsidRPr="00E23AD5">
        <w:t>r.</w:t>
      </w:r>
    </w:p>
    <w:p w:rsidR="00487EF4" w:rsidRDefault="00315F11" w:rsidP="00315F11">
      <w:pPr>
        <w:pStyle w:val="tekst"/>
        <w:tabs>
          <w:tab w:val="center" w:pos="6804"/>
        </w:tabs>
        <w:spacing w:line="276" w:lineRule="auto"/>
      </w:pPr>
      <w:r>
        <w:tab/>
      </w:r>
    </w:p>
    <w:p w:rsidR="00487EF4" w:rsidRDefault="00487EF4" w:rsidP="00315F11">
      <w:pPr>
        <w:pStyle w:val="tekst"/>
        <w:tabs>
          <w:tab w:val="center" w:pos="6804"/>
        </w:tabs>
        <w:spacing w:line="276" w:lineRule="auto"/>
      </w:pPr>
    </w:p>
    <w:p w:rsidR="00487EF4" w:rsidRDefault="00487EF4" w:rsidP="00315F11">
      <w:pPr>
        <w:pStyle w:val="tekst"/>
        <w:tabs>
          <w:tab w:val="center" w:pos="6804"/>
        </w:tabs>
        <w:spacing w:line="276" w:lineRule="auto"/>
      </w:pPr>
      <w:r>
        <w:tab/>
      </w:r>
    </w:p>
    <w:p w:rsidR="00315F11" w:rsidRDefault="00487EF4" w:rsidP="00315F11">
      <w:pPr>
        <w:pStyle w:val="tekst"/>
        <w:tabs>
          <w:tab w:val="center" w:pos="6804"/>
        </w:tabs>
        <w:spacing w:line="276" w:lineRule="auto"/>
      </w:pPr>
      <w:r>
        <w:tab/>
      </w:r>
      <w:r w:rsidR="00315F11">
        <w:t>MARSZAŁEK SEJMU</w:t>
      </w:r>
    </w:p>
    <w:p w:rsidR="00315F11" w:rsidRPr="00546BBA" w:rsidRDefault="00315F11" w:rsidP="00315F11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315F11" w:rsidRPr="00546BBA" w:rsidRDefault="00315F11" w:rsidP="00315F11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315F11" w:rsidRPr="00546BBA" w:rsidRDefault="00315F11" w:rsidP="00315F11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315F11" w:rsidRDefault="00315F11" w:rsidP="00315F11">
      <w:pPr>
        <w:pStyle w:val="ARTartustawynprozporzdzenia"/>
        <w:tabs>
          <w:tab w:val="center" w:pos="6804"/>
        </w:tabs>
      </w:pPr>
      <w:r>
        <w:tab/>
        <w:t>Marek Kuchciński</w:t>
      </w:r>
    </w:p>
    <w:sectPr w:rsidR="00315F11" w:rsidSect="00487EF4">
      <w:headerReference w:type="default" r:id="rId10"/>
      <w:headerReference w:type="first" r:id="rId11"/>
      <w:footnotePr>
        <w:numRestart w:val="eachSect"/>
      </w:footnotePr>
      <w:pgSz w:w="11906" w:h="16838"/>
      <w:pgMar w:top="1134" w:right="1588" w:bottom="1134" w:left="158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E3" w:rsidRDefault="008E6FE3">
      <w:r>
        <w:separator/>
      </w:r>
    </w:p>
  </w:endnote>
  <w:endnote w:type="continuationSeparator" w:id="0">
    <w:p w:rsidR="008E6FE3" w:rsidRDefault="008E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E3" w:rsidRDefault="008E6FE3">
      <w:r>
        <w:separator/>
      </w:r>
    </w:p>
  </w:footnote>
  <w:footnote w:type="continuationSeparator" w:id="0">
    <w:p w:rsidR="008E6FE3" w:rsidRDefault="008E6FE3">
      <w:r>
        <w:continuationSeparator/>
      </w:r>
    </w:p>
  </w:footnote>
  <w:footnote w:id="1">
    <w:p w:rsidR="00BC4646" w:rsidRPr="00BC4646" w:rsidRDefault="00BC4646" w:rsidP="00BC464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Niniejszą ustawą zmienia się ustawę z dnia 15 lutego 1992 r. o podatku dochodowym od osób prawnych.</w:t>
      </w:r>
    </w:p>
  </w:footnote>
  <w:footnote w:id="2">
    <w:p w:rsidR="00B340C6" w:rsidRPr="00B340C6" w:rsidRDefault="00B340C6" w:rsidP="00B340C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</w:t>
      </w:r>
      <w:r w:rsidRPr="00B340C6">
        <w:t>2015 r. poz. 559, 978, 1166, 1223, 1260, 1311, 1348, 1357, 1513, 1634, 1830, 1844, 1854 i 1864</w:t>
      </w:r>
      <w:r>
        <w:t>.</w:t>
      </w:r>
    </w:p>
  </w:footnote>
  <w:footnote w:id="3">
    <w:p w:rsidR="00942699" w:rsidRPr="00942699" w:rsidRDefault="00942699" w:rsidP="0094269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</w:t>
      </w:r>
      <w:r w:rsidRPr="00942699">
        <w:t>z 2015 r. poz. 978, 1158, 1259, 1311, 1830, 1854 i 1864</w:t>
      </w:r>
      <w:r>
        <w:t>.</w:t>
      </w:r>
    </w:p>
  </w:footnote>
  <w:footnote w:id="4">
    <w:p w:rsidR="002B711A" w:rsidRPr="002B711A" w:rsidRDefault="002B711A" w:rsidP="002B711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</w:t>
      </w:r>
      <w:r w:rsidRPr="002B711A">
        <w:t>2014 r. poz. 1585 i 1662 oraz z 2015 r. poz. 1357</w:t>
      </w:r>
      <w:r>
        <w:t>.</w:t>
      </w:r>
    </w:p>
  </w:footnote>
  <w:footnote w:id="5">
    <w:p w:rsidR="00842E19" w:rsidRPr="00842E19" w:rsidRDefault="00842E19" w:rsidP="00842E1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</w:t>
      </w:r>
      <w:r w:rsidRPr="00842E19">
        <w:t>2013 r. poz. 613, z 2014 r. poz. 768 i 1100 oraz z 2015 r. poz. 4, 978, 1045, 1166, 1333, 1844 i 1893</w:t>
      </w:r>
      <w:r w:rsidR="00994418">
        <w:t>.</w:t>
      </w:r>
    </w:p>
  </w:footnote>
  <w:footnote w:id="6">
    <w:p w:rsidR="00CA2D68" w:rsidRPr="00CA2D68" w:rsidRDefault="00CA2D68" w:rsidP="00CA2D6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</w:t>
      </w:r>
      <w:r w:rsidRPr="00CA2D68">
        <w:t xml:space="preserve"> 2015 r. poz. 201, 838, 891 i 1166</w:t>
      </w:r>
      <w:r>
        <w:t>.</w:t>
      </w:r>
    </w:p>
  </w:footnote>
  <w:footnote w:id="7">
    <w:p w:rsidR="001D0C99" w:rsidRPr="001D0C99" w:rsidRDefault="001D0C99" w:rsidP="001D0C9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</w:t>
      </w:r>
      <w:r w:rsidRPr="001D0C99">
        <w:t>2013 r. poz. 1036 oraz z 2015 r. poz. 855 i 1513</w:t>
      </w:r>
      <w:r>
        <w:t>.</w:t>
      </w:r>
    </w:p>
  </w:footnote>
  <w:footnote w:id="8">
    <w:p w:rsidR="00B3322D" w:rsidRPr="00B3322D" w:rsidRDefault="00B3322D" w:rsidP="00B3322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</w:t>
      </w:r>
      <w:r w:rsidRPr="00B3322D">
        <w:t xml:space="preserve"> 2013 r. poz. 938 i 1646, z 2014 r. poz. 379, 911, 1146, 1626 i 1877 oraz z 2015 r. poz. 238, 532, 1045, 1117, 1130, 1189, 1190, 1269, 1358, 1513, 1830, 1854 i 1890</w:t>
      </w:r>
      <w:r>
        <w:t>.</w:t>
      </w:r>
    </w:p>
  </w:footnote>
  <w:footnote w:id="9">
    <w:p w:rsidR="00CA2D68" w:rsidRPr="00CA2D68" w:rsidRDefault="00CA2D68" w:rsidP="00CA2D6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</w:t>
      </w:r>
      <w:r w:rsidRPr="00CA2D68">
        <w:t>2015 r. poz. 1260, 1348, 1357, 1505, 1513, 1618, 1649 i 1844</w:t>
      </w:r>
      <w:r>
        <w:t>.</w:t>
      </w:r>
    </w:p>
  </w:footnote>
  <w:footnote w:id="10">
    <w:p w:rsidR="004000E8" w:rsidRPr="004000E8" w:rsidRDefault="004000E8" w:rsidP="004000E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</w:t>
      </w:r>
      <w:r w:rsidRPr="004000E8">
        <w:t>2014 r. poz. 915, 1138, 1146, 1215, 1328, 1457, 1563 i 1662 oraz z 2015 r. poz. 73, 211, 933, 978, 1166, 1197, 1259, 1296, 1348, 1595, 1688, 1767, 1844 i 1932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759697"/>
      <w:docPartObj>
        <w:docPartGallery w:val="Page Numbers (Top of Page)"/>
        <w:docPartUnique/>
      </w:docPartObj>
    </w:sdtPr>
    <w:sdtEndPr/>
    <w:sdtContent>
      <w:p w:rsidR="00254D82" w:rsidRDefault="00254D8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361">
          <w:rPr>
            <w:noProof/>
          </w:rPr>
          <w:t>6</w:t>
        </w:r>
        <w:r>
          <w:fldChar w:fldCharType="end"/>
        </w:r>
      </w:p>
    </w:sdtContent>
  </w:sdt>
  <w:p w:rsidR="00254D82" w:rsidRDefault="00254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82" w:rsidRDefault="00254D82">
    <w:pPr>
      <w:pStyle w:val="Nagwek"/>
      <w:jc w:val="center"/>
    </w:pPr>
  </w:p>
  <w:p w:rsidR="00254D82" w:rsidRDefault="00254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26892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432"/>
    <w:rsid w:val="000736CD"/>
    <w:rsid w:val="0007533B"/>
    <w:rsid w:val="0007545D"/>
    <w:rsid w:val="000760BF"/>
    <w:rsid w:val="0007613E"/>
    <w:rsid w:val="00076BFC"/>
    <w:rsid w:val="000814A7"/>
    <w:rsid w:val="00081E4F"/>
    <w:rsid w:val="00084E7F"/>
    <w:rsid w:val="0008557B"/>
    <w:rsid w:val="00085CE7"/>
    <w:rsid w:val="000906EE"/>
    <w:rsid w:val="00091BA2"/>
    <w:rsid w:val="000944EF"/>
    <w:rsid w:val="00094DA5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0B8"/>
    <w:rsid w:val="00106D03"/>
    <w:rsid w:val="00110465"/>
    <w:rsid w:val="00110628"/>
    <w:rsid w:val="0011245A"/>
    <w:rsid w:val="001147B8"/>
    <w:rsid w:val="0011493E"/>
    <w:rsid w:val="00115B72"/>
    <w:rsid w:val="001209EC"/>
    <w:rsid w:val="00120A9E"/>
    <w:rsid w:val="00125A9C"/>
    <w:rsid w:val="00126A1A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06A7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0563"/>
    <w:rsid w:val="001D0C99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4D82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11A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F11"/>
    <w:rsid w:val="00321080"/>
    <w:rsid w:val="00322D45"/>
    <w:rsid w:val="0032569A"/>
    <w:rsid w:val="00325A1F"/>
    <w:rsid w:val="003268F9"/>
    <w:rsid w:val="00330BAF"/>
    <w:rsid w:val="00334E3A"/>
    <w:rsid w:val="003361DD"/>
    <w:rsid w:val="00337B33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AAE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0E8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57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EF4"/>
    <w:rsid w:val="00491EDF"/>
    <w:rsid w:val="00492A3F"/>
    <w:rsid w:val="00494F62"/>
    <w:rsid w:val="004A2001"/>
    <w:rsid w:val="004A3590"/>
    <w:rsid w:val="004A5194"/>
    <w:rsid w:val="004B003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42A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40A"/>
    <w:rsid w:val="005363AB"/>
    <w:rsid w:val="00536CA1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7B9"/>
    <w:rsid w:val="005A0274"/>
    <w:rsid w:val="005A095C"/>
    <w:rsid w:val="005A669D"/>
    <w:rsid w:val="005A67A7"/>
    <w:rsid w:val="005A75D8"/>
    <w:rsid w:val="005B713E"/>
    <w:rsid w:val="005C03B6"/>
    <w:rsid w:val="005C348E"/>
    <w:rsid w:val="005C68E1"/>
    <w:rsid w:val="005D0F47"/>
    <w:rsid w:val="005D3763"/>
    <w:rsid w:val="005D55E1"/>
    <w:rsid w:val="005E19F7"/>
    <w:rsid w:val="005E31CC"/>
    <w:rsid w:val="005E38F4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2CDA"/>
    <w:rsid w:val="00645DCE"/>
    <w:rsid w:val="006465AC"/>
    <w:rsid w:val="006465BF"/>
    <w:rsid w:val="00653B22"/>
    <w:rsid w:val="00657BF4"/>
    <w:rsid w:val="006603FB"/>
    <w:rsid w:val="006608DF"/>
    <w:rsid w:val="006623AC"/>
    <w:rsid w:val="00663A2E"/>
    <w:rsid w:val="006678AF"/>
    <w:rsid w:val="0066790A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13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2717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68C"/>
    <w:rsid w:val="0078214B"/>
    <w:rsid w:val="00783D63"/>
    <w:rsid w:val="0078498A"/>
    <w:rsid w:val="00785A55"/>
    <w:rsid w:val="00792207"/>
    <w:rsid w:val="00792B64"/>
    <w:rsid w:val="00792E29"/>
    <w:rsid w:val="0079379A"/>
    <w:rsid w:val="00794953"/>
    <w:rsid w:val="007977E1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0F9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4E9B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2E19"/>
    <w:rsid w:val="008436B8"/>
    <w:rsid w:val="008460B6"/>
    <w:rsid w:val="008477E3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35A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550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6FE3"/>
    <w:rsid w:val="008E78A3"/>
    <w:rsid w:val="008F0654"/>
    <w:rsid w:val="008F06CB"/>
    <w:rsid w:val="008F2E83"/>
    <w:rsid w:val="008F612A"/>
    <w:rsid w:val="0090293D"/>
    <w:rsid w:val="009034DE"/>
    <w:rsid w:val="00903F8B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2699"/>
    <w:rsid w:val="00943751"/>
    <w:rsid w:val="00944BCB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91E86"/>
    <w:rsid w:val="00994418"/>
    <w:rsid w:val="009A0D12"/>
    <w:rsid w:val="009A1987"/>
    <w:rsid w:val="009A2BEE"/>
    <w:rsid w:val="009A490B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4766"/>
    <w:rsid w:val="00A55CC5"/>
    <w:rsid w:val="00A56D62"/>
    <w:rsid w:val="00A56F07"/>
    <w:rsid w:val="00A5762C"/>
    <w:rsid w:val="00A600FC"/>
    <w:rsid w:val="00A60BCA"/>
    <w:rsid w:val="00A638DA"/>
    <w:rsid w:val="00A65B41"/>
    <w:rsid w:val="00A65E00"/>
    <w:rsid w:val="00A6641E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974BB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D57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6A9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22D"/>
    <w:rsid w:val="00B33A1A"/>
    <w:rsid w:val="00B33E6C"/>
    <w:rsid w:val="00B340C6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22A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646"/>
    <w:rsid w:val="00BC4BC6"/>
    <w:rsid w:val="00BC52FD"/>
    <w:rsid w:val="00BC6E62"/>
    <w:rsid w:val="00BC7443"/>
    <w:rsid w:val="00BD0648"/>
    <w:rsid w:val="00BD1040"/>
    <w:rsid w:val="00BD34AA"/>
    <w:rsid w:val="00BD414E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69A"/>
    <w:rsid w:val="00C31406"/>
    <w:rsid w:val="00C37194"/>
    <w:rsid w:val="00C40637"/>
    <w:rsid w:val="00C40F6C"/>
    <w:rsid w:val="00C41A1C"/>
    <w:rsid w:val="00C44426"/>
    <w:rsid w:val="00C445F3"/>
    <w:rsid w:val="00C451F4"/>
    <w:rsid w:val="00C45EB1"/>
    <w:rsid w:val="00C54A3A"/>
    <w:rsid w:val="00C55566"/>
    <w:rsid w:val="00C56448"/>
    <w:rsid w:val="00C57B8B"/>
    <w:rsid w:val="00C65412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A2D6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DB9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33B6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FEC"/>
    <w:rsid w:val="00E170B7"/>
    <w:rsid w:val="00E177DD"/>
    <w:rsid w:val="00E20900"/>
    <w:rsid w:val="00E20C7F"/>
    <w:rsid w:val="00E22361"/>
    <w:rsid w:val="00E2396E"/>
    <w:rsid w:val="00E23AD5"/>
    <w:rsid w:val="00E24728"/>
    <w:rsid w:val="00E276AC"/>
    <w:rsid w:val="00E34586"/>
    <w:rsid w:val="00E34A35"/>
    <w:rsid w:val="00E37C2F"/>
    <w:rsid w:val="00E41C28"/>
    <w:rsid w:val="00E46308"/>
    <w:rsid w:val="00E46C49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6C33"/>
    <w:rsid w:val="00E87441"/>
    <w:rsid w:val="00E9100E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E8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186"/>
    <w:rsid w:val="00EF0B96"/>
    <w:rsid w:val="00EF3486"/>
    <w:rsid w:val="00EF47AF"/>
    <w:rsid w:val="00EF4AFD"/>
    <w:rsid w:val="00EF53B6"/>
    <w:rsid w:val="00F00B73"/>
    <w:rsid w:val="00F115CA"/>
    <w:rsid w:val="00F11E41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079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337B33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w2zmart">
    <w:name w:val="w2_zm_art"/>
    <w:qFormat/>
    <w:rsid w:val="00337B33"/>
    <w:pPr>
      <w:spacing w:before="60" w:after="60" w:line="240" w:lineRule="auto"/>
      <w:ind w:left="851" w:hanging="295"/>
      <w:jc w:val="both"/>
      <w:outlineLvl w:val="3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ekst">
    <w:name w:val="tekst"/>
    <w:basedOn w:val="Normalny"/>
    <w:rsid w:val="00337B33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337B33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w2zmart">
    <w:name w:val="w2_zm_art"/>
    <w:qFormat/>
    <w:rsid w:val="00337B33"/>
    <w:pPr>
      <w:spacing w:before="60" w:after="60" w:line="240" w:lineRule="auto"/>
      <w:ind w:left="851" w:hanging="295"/>
      <w:jc w:val="both"/>
      <w:outlineLvl w:val="3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ekst">
    <w:name w:val="tekst"/>
    <w:basedOn w:val="Normalny"/>
    <w:rsid w:val="00337B33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9904E3-68EF-4D0B-B1D7-CCE4A2ED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6</Pages>
  <Words>1486</Words>
  <Characters>8922</Characters>
  <Application>Microsoft Office Word</Application>
  <DocSecurity>4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2015-12-29T21:59:00Z</cp:lastPrinted>
  <dcterms:created xsi:type="dcterms:W3CDTF">2015-12-29T23:05:00Z</dcterms:created>
  <dcterms:modified xsi:type="dcterms:W3CDTF">2015-12-29T23:05:00Z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