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9" w:rsidRDefault="00970969" w:rsidP="00D56147">
      <w:pPr>
        <w:pStyle w:val="tytu"/>
      </w:pPr>
      <w:bookmarkStart w:id="0" w:name="_GoBack"/>
      <w:bookmarkEnd w:id="0"/>
    </w:p>
    <w:p w:rsidR="00D56147" w:rsidRDefault="00D56147" w:rsidP="00D56147">
      <w:pPr>
        <w:pStyle w:val="tytu"/>
      </w:pPr>
    </w:p>
    <w:p w:rsidR="002B2855" w:rsidRDefault="002B2855" w:rsidP="00D56147">
      <w:pPr>
        <w:pStyle w:val="tytu"/>
      </w:pPr>
    </w:p>
    <w:p w:rsidR="00B37FDC" w:rsidRPr="00B37FDC" w:rsidRDefault="00B37FDC" w:rsidP="00B37FDC">
      <w:pPr>
        <w:pStyle w:val="OZNRODZAKTUtznustawalubrozporzdzenieiorganwydajcy"/>
        <w:rPr>
          <w:rStyle w:val="Ppogrubienie"/>
        </w:rPr>
      </w:pPr>
      <w:r w:rsidRPr="00B37FDC">
        <w:t>USTAWA</w:t>
      </w:r>
    </w:p>
    <w:p w:rsidR="00B37FDC" w:rsidRPr="00B37FDC" w:rsidRDefault="00B37FDC" w:rsidP="00B37FDC">
      <w:pPr>
        <w:pStyle w:val="DATAAKTUdatauchwalenialubwydaniaaktu"/>
        <w:rPr>
          <w:rStyle w:val="Ppogrubienie"/>
          <w:b w:val="0"/>
        </w:rPr>
      </w:pPr>
      <w:r w:rsidRPr="00B37FDC">
        <w:rPr>
          <w:rStyle w:val="Ppogrubienie"/>
          <w:b w:val="0"/>
        </w:rPr>
        <w:t>z</w:t>
      </w:r>
      <w:r w:rsidR="00970969">
        <w:rPr>
          <w:rStyle w:val="Ppogrubienie"/>
          <w:b w:val="0"/>
        </w:rPr>
        <w:t xml:space="preserve"> </w:t>
      </w:r>
      <w:r w:rsidRPr="00B37FDC">
        <w:rPr>
          <w:rStyle w:val="Ppogrubienie"/>
          <w:b w:val="0"/>
        </w:rPr>
        <w:t>dnia</w:t>
      </w:r>
      <w:r w:rsidR="00970969">
        <w:rPr>
          <w:rStyle w:val="Ppogrubienie"/>
          <w:b w:val="0"/>
        </w:rPr>
        <w:t xml:space="preserve"> </w:t>
      </w:r>
      <w:r w:rsidR="00D56147" w:rsidRPr="00D56147">
        <w:t>16</w:t>
      </w:r>
      <w:r w:rsidR="00970969">
        <w:t xml:space="preserve"> </w:t>
      </w:r>
      <w:r w:rsidR="00D56147" w:rsidRPr="00D56147">
        <w:t>grudnia</w:t>
      </w:r>
      <w:r w:rsidR="00970969">
        <w:rPr>
          <w:rStyle w:val="Ppogrubienie"/>
          <w:b w:val="0"/>
        </w:rPr>
        <w:t xml:space="preserve"> </w:t>
      </w:r>
      <w:r w:rsidRPr="00B37FDC">
        <w:rPr>
          <w:rStyle w:val="Ppogrubienie"/>
          <w:b w:val="0"/>
        </w:rPr>
        <w:t>2015</w:t>
      </w:r>
      <w:r w:rsidR="00970969">
        <w:rPr>
          <w:rStyle w:val="Ppogrubienie"/>
          <w:b w:val="0"/>
        </w:rPr>
        <w:t xml:space="preserve"> </w:t>
      </w:r>
      <w:r w:rsidRPr="00B37FDC">
        <w:rPr>
          <w:rStyle w:val="Ppogrubienie"/>
          <w:b w:val="0"/>
        </w:rPr>
        <w:t>r.</w:t>
      </w:r>
    </w:p>
    <w:p w:rsidR="00B37FDC" w:rsidRPr="00B37FDC" w:rsidRDefault="00CF1D4B" w:rsidP="00B37FDC">
      <w:pPr>
        <w:pStyle w:val="TYTUAKTUprzedmiotregulacjiustawylubrozporzdzenia"/>
      </w:pPr>
      <w:r w:rsidRPr="00CF1D4B">
        <w:t>zmieniająca</w:t>
      </w:r>
      <w:r w:rsidR="00970969">
        <w:rPr>
          <w:rStyle w:val="Ppogrubienie"/>
        </w:rPr>
        <w:t xml:space="preserve"> </w:t>
      </w:r>
      <w:r w:rsidR="00B37FDC" w:rsidRPr="00B37FDC">
        <w:t>ustaw</w:t>
      </w:r>
      <w:r>
        <w:t>ę</w:t>
      </w:r>
      <w:r w:rsidR="00970969">
        <w:t xml:space="preserve"> </w:t>
      </w:r>
      <w:r w:rsidR="00B37FDC" w:rsidRPr="00B37FDC">
        <w:t>o</w:t>
      </w:r>
      <w:r w:rsidR="00970969">
        <w:t xml:space="preserve"> </w:t>
      </w:r>
      <w:r w:rsidR="00B37FDC" w:rsidRPr="00B37FDC">
        <w:t>zmianie</w:t>
      </w:r>
      <w:r w:rsidR="00970969">
        <w:t xml:space="preserve"> </w:t>
      </w:r>
      <w:r w:rsidR="00B37FDC" w:rsidRPr="00B37FDC">
        <w:t>ustawy</w:t>
      </w:r>
      <w:r w:rsidR="00970969">
        <w:t xml:space="preserve"> </w:t>
      </w:r>
      <w:r w:rsidR="00B37FDC" w:rsidRPr="00B37FDC">
        <w:t>o</w:t>
      </w:r>
      <w:r w:rsidR="00970969">
        <w:t xml:space="preserve"> </w:t>
      </w:r>
      <w:r w:rsidR="00B37FDC" w:rsidRPr="00B37FDC">
        <w:t>świadczeniach</w:t>
      </w:r>
      <w:r w:rsidR="00970969">
        <w:t xml:space="preserve"> </w:t>
      </w:r>
      <w:r w:rsidR="00B37FDC" w:rsidRPr="00B37FDC">
        <w:t>opieki</w:t>
      </w:r>
      <w:r w:rsidR="00970969">
        <w:t xml:space="preserve"> </w:t>
      </w:r>
      <w:r w:rsidR="00B37FDC" w:rsidRPr="00B37FDC">
        <w:t>zdrowotnej</w:t>
      </w:r>
      <w:r w:rsidR="00970969">
        <w:t xml:space="preserve"> </w:t>
      </w:r>
      <w:r w:rsidR="00B37FDC" w:rsidRPr="00B37FDC">
        <w:t>finansowanych</w:t>
      </w:r>
      <w:r w:rsidR="00970969">
        <w:t xml:space="preserve"> </w:t>
      </w:r>
      <w:r w:rsidR="00B37FDC" w:rsidRPr="00B37FDC">
        <w:t>ze</w:t>
      </w:r>
      <w:r w:rsidR="00970969">
        <w:t xml:space="preserve"> </w:t>
      </w:r>
      <w:r w:rsidR="00B37FDC" w:rsidRPr="00B37FDC">
        <w:t>środków</w:t>
      </w:r>
      <w:r w:rsidR="00970969">
        <w:t xml:space="preserve"> </w:t>
      </w:r>
      <w:r w:rsidR="00B37FDC" w:rsidRPr="00B37FDC">
        <w:t>publicznych</w:t>
      </w:r>
      <w:r w:rsidR="00970969">
        <w:t xml:space="preserve"> </w:t>
      </w:r>
      <w:r w:rsidR="00B37FDC" w:rsidRPr="00B37FDC">
        <w:t>oraz</w:t>
      </w:r>
      <w:r w:rsidR="00970969">
        <w:t xml:space="preserve"> </w:t>
      </w:r>
      <w:r w:rsidR="00B37FDC" w:rsidRPr="00B37FDC">
        <w:t>niektórych</w:t>
      </w:r>
      <w:r w:rsidR="00970969">
        <w:t xml:space="preserve"> </w:t>
      </w:r>
      <w:r w:rsidR="00B37FDC" w:rsidRPr="00B37FDC">
        <w:t>innych</w:t>
      </w:r>
      <w:r w:rsidR="00970969">
        <w:t xml:space="preserve"> </w:t>
      </w:r>
      <w:r w:rsidR="00B37FDC" w:rsidRPr="00B37FDC">
        <w:t>ustaw</w:t>
      </w:r>
    </w:p>
    <w:p w:rsidR="00B37FDC" w:rsidRPr="00B37FDC" w:rsidRDefault="00B37FDC" w:rsidP="00B37FDC">
      <w:pPr>
        <w:pStyle w:val="ARTartustawynprozporzdzenia"/>
        <w:keepNext/>
      </w:pPr>
      <w:r w:rsidRPr="00B37FDC">
        <w:rPr>
          <w:rStyle w:val="Ppogrubienie"/>
        </w:rPr>
        <w:t>Art.</w:t>
      </w:r>
      <w:r w:rsidR="00970969">
        <w:rPr>
          <w:rStyle w:val="Ppogrubienie"/>
        </w:rPr>
        <w:t xml:space="preserve"> </w:t>
      </w:r>
      <w:r w:rsidRPr="00B37FDC">
        <w:rPr>
          <w:rStyle w:val="Ppogrubienie"/>
        </w:rPr>
        <w:t>1.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ustawie</w:t>
      </w:r>
      <w:r w:rsidR="00970969">
        <w:t xml:space="preserve"> </w:t>
      </w:r>
      <w:r w:rsidRPr="00B37FDC">
        <w:t>z</w:t>
      </w:r>
      <w:r w:rsidR="00970969">
        <w:t xml:space="preserve"> </w:t>
      </w:r>
      <w:r w:rsidRPr="00B37FDC">
        <w:t>dnia</w:t>
      </w:r>
      <w:r w:rsidR="00970969">
        <w:t xml:space="preserve"> </w:t>
      </w:r>
      <w:r w:rsidRPr="00B37FDC">
        <w:t>22</w:t>
      </w:r>
      <w:r w:rsidR="00970969">
        <w:t xml:space="preserve"> </w:t>
      </w:r>
      <w:r w:rsidRPr="00B37FDC">
        <w:t>lipca</w:t>
      </w:r>
      <w:r w:rsidR="00970969">
        <w:t xml:space="preserve"> </w:t>
      </w:r>
      <w:r w:rsidRPr="00B37FDC">
        <w:t>2014</w:t>
      </w:r>
      <w:r w:rsidR="00970969">
        <w:t xml:space="preserve"> </w:t>
      </w:r>
      <w:r w:rsidRPr="00B37FDC">
        <w:t>r.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zmianie</w:t>
      </w:r>
      <w:r w:rsidR="00970969">
        <w:t xml:space="preserve"> </w:t>
      </w:r>
      <w:r w:rsidRPr="00B37FDC">
        <w:t>ustawy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świadczeniach</w:t>
      </w:r>
      <w:r w:rsidR="00970969">
        <w:t xml:space="preserve"> </w:t>
      </w:r>
      <w:r w:rsidRPr="00B37FDC">
        <w:t>opieki</w:t>
      </w:r>
      <w:r w:rsidR="00970969">
        <w:t xml:space="preserve"> </w:t>
      </w:r>
      <w:r w:rsidRPr="00B37FDC">
        <w:t>zdrowotnej</w:t>
      </w:r>
      <w:r w:rsidR="00970969">
        <w:t xml:space="preserve"> </w:t>
      </w:r>
      <w:r w:rsidRPr="00B37FDC">
        <w:t>finansowanych</w:t>
      </w:r>
      <w:r w:rsidR="00970969">
        <w:t xml:space="preserve"> </w:t>
      </w:r>
      <w:r w:rsidRPr="00B37FDC">
        <w:t>ze</w:t>
      </w:r>
      <w:r w:rsidR="00970969">
        <w:t xml:space="preserve"> </w:t>
      </w:r>
      <w:r w:rsidRPr="00B37FDC">
        <w:t>środków</w:t>
      </w:r>
      <w:r w:rsidR="00970969">
        <w:t xml:space="preserve"> </w:t>
      </w:r>
      <w:r w:rsidRPr="00B37FDC">
        <w:t>publicznych</w:t>
      </w:r>
      <w:r w:rsidR="00970969">
        <w:t xml:space="preserve"> </w:t>
      </w:r>
      <w:r w:rsidRPr="00B37FDC">
        <w:t>oraz</w:t>
      </w:r>
      <w:r w:rsidR="00970969">
        <w:t xml:space="preserve"> </w:t>
      </w:r>
      <w:r w:rsidRPr="00B37FDC">
        <w:t>niektórych</w:t>
      </w:r>
      <w:r w:rsidR="00970969">
        <w:t xml:space="preserve"> </w:t>
      </w:r>
      <w:r w:rsidRPr="00B37FDC">
        <w:t>innych</w:t>
      </w:r>
      <w:r w:rsidR="00970969">
        <w:t xml:space="preserve"> </w:t>
      </w:r>
      <w:r w:rsidRPr="00B37FDC">
        <w:t>ustaw</w:t>
      </w:r>
      <w:r w:rsidR="00970969">
        <w:t xml:space="preserve"> </w:t>
      </w:r>
      <w:r w:rsidRPr="00B37FDC">
        <w:t>(Dz.</w:t>
      </w:r>
      <w:r w:rsidR="00970969">
        <w:t xml:space="preserve"> </w:t>
      </w:r>
      <w:r w:rsidRPr="00B37FDC">
        <w:t>U.</w:t>
      </w:r>
      <w:r w:rsidR="00970969">
        <w:t xml:space="preserve"> </w:t>
      </w:r>
      <w:r w:rsidRPr="00B37FDC">
        <w:t>poz.</w:t>
      </w:r>
      <w:r w:rsidR="00970969">
        <w:t xml:space="preserve"> </w:t>
      </w:r>
      <w:r w:rsidRPr="00B37FDC">
        <w:t>1138</w:t>
      </w:r>
      <w:r w:rsidR="00970969">
        <w:t xml:space="preserve"> </w:t>
      </w:r>
      <w:r w:rsidRPr="00B37FDC">
        <w:t>i</w:t>
      </w:r>
      <w:r w:rsidR="00970969">
        <w:t xml:space="preserve"> </w:t>
      </w:r>
      <w:r w:rsidRPr="00B37FDC">
        <w:t>1491)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art.</w:t>
      </w:r>
      <w:r w:rsidR="00970969">
        <w:t xml:space="preserve"> </w:t>
      </w:r>
      <w:r w:rsidRPr="00B37FDC">
        <w:t>26</w:t>
      </w:r>
      <w:r w:rsidR="00970969">
        <w:t xml:space="preserve"> </w:t>
      </w:r>
      <w:r w:rsidRPr="00B37FDC">
        <w:t>pkt</w:t>
      </w:r>
      <w:r w:rsidR="00970969">
        <w:t xml:space="preserve"> </w:t>
      </w:r>
      <w:r w:rsidRPr="00B37FDC">
        <w:t>2</w:t>
      </w:r>
      <w:r w:rsidR="00970969">
        <w:t xml:space="preserve"> </w:t>
      </w:r>
      <w:r w:rsidRPr="00B37FDC">
        <w:t>otrzymuje</w:t>
      </w:r>
      <w:r w:rsidR="00970969">
        <w:t xml:space="preserve"> </w:t>
      </w:r>
      <w:r w:rsidRPr="00B37FDC">
        <w:t>brzmienie:</w:t>
      </w:r>
    </w:p>
    <w:p w:rsidR="00B37FDC" w:rsidRPr="00B37FDC" w:rsidRDefault="00B37FDC" w:rsidP="00B37FDC">
      <w:pPr>
        <w:pStyle w:val="ZPKTzmpktartykuempunktem"/>
      </w:pPr>
      <w:r w:rsidRPr="00B37FDC">
        <w:t>„2)</w:t>
      </w:r>
      <w:r w:rsidRPr="00B37FDC">
        <w:tab/>
        <w:t>art.</w:t>
      </w:r>
      <w:r w:rsidR="00970969">
        <w:t xml:space="preserve"> </w:t>
      </w:r>
      <w:r w:rsidRPr="00B37FDC">
        <w:t>1</w:t>
      </w:r>
      <w:r w:rsidR="00970969">
        <w:t xml:space="preserve"> </w:t>
      </w:r>
      <w:r w:rsidRPr="00B37FDC">
        <w:t>pkt</w:t>
      </w:r>
      <w:r w:rsidR="00970969">
        <w:t xml:space="preserve"> </w:t>
      </w:r>
      <w:r w:rsidRPr="00B37FDC">
        <w:t>52</w:t>
      </w:r>
      <w:r w:rsidR="00972027">
        <w:t>–</w:t>
      </w:r>
      <w:r w:rsidRPr="00B37FDC">
        <w:t>54</w:t>
      </w:r>
      <w:r w:rsidR="00970969">
        <w:t xml:space="preserve"> </w:t>
      </w:r>
      <w:r w:rsidRPr="00B37FDC">
        <w:t>i</w:t>
      </w:r>
      <w:r w:rsidR="00970969">
        <w:t xml:space="preserve"> </w:t>
      </w:r>
      <w:r w:rsidRPr="00B37FDC">
        <w:t>pkt</w:t>
      </w:r>
      <w:r w:rsidR="00970969">
        <w:t xml:space="preserve"> </w:t>
      </w:r>
      <w:r w:rsidRPr="00B37FDC">
        <w:t>55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zakresie</w:t>
      </w:r>
      <w:r w:rsidR="00970969">
        <w:t xml:space="preserve"> </w:t>
      </w:r>
      <w:r w:rsidRPr="00B37FDC">
        <w:t>art.</w:t>
      </w:r>
      <w:r w:rsidR="00970969">
        <w:t xml:space="preserve"> </w:t>
      </w:r>
      <w:r w:rsidRPr="00B37FDC">
        <w:t>149</w:t>
      </w:r>
      <w:r w:rsidR="00970969">
        <w:t xml:space="preserve"> </w:t>
      </w:r>
      <w:r w:rsidRPr="00B37FDC">
        <w:t>ust.</w:t>
      </w:r>
      <w:r w:rsidR="00970969">
        <w:t xml:space="preserve"> </w:t>
      </w:r>
      <w:r w:rsidRPr="00B37FDC">
        <w:t>1</w:t>
      </w:r>
      <w:r w:rsidR="00970969">
        <w:t xml:space="preserve"> </w:t>
      </w:r>
      <w:r w:rsidRPr="00B37FDC">
        <w:t>pkt</w:t>
      </w:r>
      <w:r w:rsidR="00970969">
        <w:t xml:space="preserve"> </w:t>
      </w:r>
      <w:r w:rsidRPr="00B37FDC">
        <w:t>7,</w:t>
      </w:r>
      <w:r w:rsidR="00970969">
        <w:t xml:space="preserve"> </w:t>
      </w:r>
      <w:r w:rsidRPr="00B37FDC">
        <w:t>oraz</w:t>
      </w:r>
      <w:r w:rsidR="00970969">
        <w:t xml:space="preserve"> </w:t>
      </w:r>
      <w:r w:rsidRPr="00B37FDC">
        <w:t>art.</w:t>
      </w:r>
      <w:r w:rsidR="00970969">
        <w:t xml:space="preserve"> </w:t>
      </w:r>
      <w:r w:rsidRPr="00B37FDC">
        <w:t>8</w:t>
      </w:r>
      <w:r w:rsidR="00970969">
        <w:t xml:space="preserve"> </w:t>
      </w:r>
      <w:r w:rsidRPr="00B37FDC">
        <w:t>pkt</w:t>
      </w:r>
      <w:r w:rsidR="00970969">
        <w:t xml:space="preserve"> </w:t>
      </w:r>
      <w:r w:rsidRPr="00B37FDC">
        <w:t>1,</w:t>
      </w:r>
      <w:r w:rsidR="00970969">
        <w:t xml:space="preserve"> </w:t>
      </w:r>
      <w:r w:rsidRPr="00B37FDC">
        <w:t>które</w:t>
      </w:r>
      <w:r w:rsidR="00970969">
        <w:t xml:space="preserve"> </w:t>
      </w:r>
      <w:r w:rsidRPr="00B37FDC">
        <w:t>wchodzą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życie</w:t>
      </w:r>
      <w:r w:rsidR="00970969">
        <w:t xml:space="preserve"> </w:t>
      </w:r>
      <w:r w:rsidRPr="00B37FDC">
        <w:t>z</w:t>
      </w:r>
      <w:r w:rsidR="00970969">
        <w:t xml:space="preserve"> </w:t>
      </w:r>
      <w:r w:rsidRPr="00B37FDC">
        <w:t>dniem</w:t>
      </w:r>
      <w:r w:rsidR="00970969">
        <w:t xml:space="preserve"> </w:t>
      </w:r>
      <w:r w:rsidRPr="00B37FDC">
        <w:t>1</w:t>
      </w:r>
      <w:r w:rsidR="00970969">
        <w:t xml:space="preserve"> </w:t>
      </w:r>
      <w:r w:rsidRPr="00B37FDC">
        <w:t>lipca</w:t>
      </w:r>
      <w:r w:rsidR="00970969">
        <w:t xml:space="preserve"> </w:t>
      </w:r>
      <w:r w:rsidRPr="00B37FDC">
        <w:t>2016</w:t>
      </w:r>
      <w:r w:rsidR="00970969">
        <w:t xml:space="preserve"> </w:t>
      </w:r>
      <w:r w:rsidRPr="00B37FDC">
        <w:t>r.;”.</w:t>
      </w:r>
    </w:p>
    <w:p w:rsidR="00B37FDC" w:rsidRPr="00B37FDC" w:rsidRDefault="00B37FDC" w:rsidP="00B37FDC">
      <w:pPr>
        <w:pStyle w:val="ARTartustawynprozporzdzenia"/>
      </w:pPr>
      <w:r w:rsidRPr="00B37FDC">
        <w:rPr>
          <w:rStyle w:val="Ppogrubienie"/>
        </w:rPr>
        <w:t>Art.</w:t>
      </w:r>
      <w:r w:rsidR="00970969">
        <w:rPr>
          <w:rStyle w:val="Ppogrubienie"/>
        </w:rPr>
        <w:t xml:space="preserve"> </w:t>
      </w:r>
      <w:r w:rsidRPr="00B37FDC">
        <w:rPr>
          <w:rStyle w:val="Ppogrubienie"/>
        </w:rPr>
        <w:t>2.</w:t>
      </w:r>
      <w:r w:rsidR="00970969">
        <w:t xml:space="preserve"> </w:t>
      </w:r>
      <w:r w:rsidRPr="00B37FDC">
        <w:t>1.</w:t>
      </w:r>
      <w:r w:rsidR="00970969">
        <w:t xml:space="preserve"> </w:t>
      </w:r>
      <w:r w:rsidRPr="00B37FDC">
        <w:t>Na</w:t>
      </w:r>
      <w:r w:rsidR="00970969">
        <w:t xml:space="preserve"> </w:t>
      </w:r>
      <w:r w:rsidRPr="00B37FDC">
        <w:t>wniosek</w:t>
      </w:r>
      <w:r w:rsidR="00970969">
        <w:t xml:space="preserve"> </w:t>
      </w:r>
      <w:r w:rsidRPr="00B37FDC">
        <w:t>dyrektora</w:t>
      </w:r>
      <w:r w:rsidR="00970969">
        <w:t xml:space="preserve"> </w:t>
      </w:r>
      <w:r w:rsidRPr="00B37FDC">
        <w:t>właściwego</w:t>
      </w:r>
      <w:r w:rsidR="00970969">
        <w:t xml:space="preserve"> </w:t>
      </w:r>
      <w:r w:rsidRPr="00B37FDC">
        <w:t>oddziału</w:t>
      </w:r>
      <w:r w:rsidR="00970969">
        <w:t xml:space="preserve"> </w:t>
      </w:r>
      <w:r w:rsidRPr="00B37FDC">
        <w:t>wojewódzkiego</w:t>
      </w:r>
      <w:r w:rsidR="00970969">
        <w:t xml:space="preserve"> </w:t>
      </w:r>
      <w:r w:rsidRPr="00B37FDC">
        <w:t>Narodowego</w:t>
      </w:r>
      <w:r w:rsidR="00970969">
        <w:t xml:space="preserve"> </w:t>
      </w:r>
      <w:r w:rsidRPr="00B37FDC">
        <w:t>Funduszu</w:t>
      </w:r>
      <w:r w:rsidR="00970969">
        <w:t xml:space="preserve"> </w:t>
      </w:r>
      <w:r w:rsidRPr="00B37FDC">
        <w:t>Zdrowia,</w:t>
      </w:r>
      <w:r w:rsidR="00970969">
        <w:t xml:space="preserve"> </w:t>
      </w:r>
      <w:r w:rsidRPr="00B37FDC">
        <w:t>za</w:t>
      </w:r>
      <w:r w:rsidR="00970969">
        <w:t xml:space="preserve"> </w:t>
      </w:r>
      <w:r w:rsidRPr="00B37FDC">
        <w:t>zgodą</w:t>
      </w:r>
      <w:r w:rsidR="00970969">
        <w:t xml:space="preserve"> </w:t>
      </w:r>
      <w:r w:rsidRPr="00B37FDC">
        <w:t>świadczeniodawcy,</w:t>
      </w:r>
      <w:r w:rsidR="00970969">
        <w:t xml:space="preserve"> </w:t>
      </w:r>
      <w:r w:rsidRPr="00B37FDC">
        <w:t>obowiązywanie</w:t>
      </w:r>
      <w:r w:rsidR="00970969">
        <w:t xml:space="preserve"> </w:t>
      </w:r>
      <w:r w:rsidRPr="00B37FDC">
        <w:t>umów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udzielanie</w:t>
      </w:r>
      <w:r w:rsidR="00970969">
        <w:t xml:space="preserve"> </w:t>
      </w:r>
      <w:r w:rsidRPr="00B37FDC">
        <w:t>świadczeń</w:t>
      </w:r>
      <w:r w:rsidR="00970969">
        <w:t xml:space="preserve"> </w:t>
      </w:r>
      <w:r w:rsidRPr="00B37FDC">
        <w:t>opieki</w:t>
      </w:r>
      <w:r w:rsidR="00970969">
        <w:t xml:space="preserve"> </w:t>
      </w:r>
      <w:r w:rsidRPr="00B37FDC">
        <w:t>zdrowotnej</w:t>
      </w:r>
      <w:r w:rsidR="00970969">
        <w:t xml:space="preserve"> </w:t>
      </w:r>
      <w:r w:rsidRPr="00B37FDC">
        <w:t>realizowanych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dniu</w:t>
      </w:r>
      <w:r w:rsidR="00970969">
        <w:t xml:space="preserve"> </w:t>
      </w:r>
      <w:r w:rsidRPr="00B37FDC">
        <w:t>wejścia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życie</w:t>
      </w:r>
      <w:r w:rsidR="00970969">
        <w:t xml:space="preserve"> </w:t>
      </w:r>
      <w:r w:rsidRPr="00B37FDC">
        <w:t>ustawy</w:t>
      </w:r>
      <w:r w:rsidR="00970969">
        <w:t xml:space="preserve"> </w:t>
      </w:r>
      <w:r w:rsidRPr="00B37FDC">
        <w:t>może</w:t>
      </w:r>
      <w:r w:rsidR="00970969">
        <w:t xml:space="preserve"> </w:t>
      </w:r>
      <w:r w:rsidRPr="00B37FDC">
        <w:t>zostać</w:t>
      </w:r>
      <w:r w:rsidR="00970969">
        <w:t xml:space="preserve"> </w:t>
      </w:r>
      <w:r w:rsidRPr="00B37FDC">
        <w:t>przedłużone</w:t>
      </w:r>
      <w:r w:rsidR="00970969">
        <w:t xml:space="preserve"> </w:t>
      </w:r>
      <w:r w:rsidRPr="00B37FDC">
        <w:t>na</w:t>
      </w:r>
      <w:r w:rsidR="00970969">
        <w:t xml:space="preserve"> </w:t>
      </w:r>
      <w:r w:rsidRPr="00B37FDC">
        <w:t>okres</w:t>
      </w:r>
      <w:r w:rsidR="00970969">
        <w:t xml:space="preserve"> </w:t>
      </w:r>
      <w:r w:rsidRPr="00B37FDC">
        <w:t>nie</w:t>
      </w:r>
      <w:r w:rsidR="00970969">
        <w:t xml:space="preserve"> </w:t>
      </w:r>
      <w:r w:rsidRPr="00B37FDC">
        <w:t>dłuższy</w:t>
      </w:r>
      <w:r w:rsidR="00970969">
        <w:t xml:space="preserve"> </w:t>
      </w:r>
      <w:r w:rsidRPr="00B37FDC">
        <w:t>niż</w:t>
      </w:r>
      <w:r w:rsidR="00970969">
        <w:t xml:space="preserve"> </w:t>
      </w:r>
      <w:r w:rsidRPr="00B37FDC">
        <w:t>do</w:t>
      </w:r>
      <w:r w:rsidR="00970969">
        <w:t xml:space="preserve"> </w:t>
      </w:r>
      <w:r w:rsidRPr="00B37FDC">
        <w:t>dnia</w:t>
      </w:r>
      <w:r w:rsidR="00970969">
        <w:t xml:space="preserve"> </w:t>
      </w:r>
      <w:r w:rsidRPr="00B37FDC">
        <w:t>30</w:t>
      </w:r>
      <w:r w:rsidR="00970969">
        <w:t xml:space="preserve"> </w:t>
      </w:r>
      <w:r w:rsidRPr="00B37FDC">
        <w:t>czerwca</w:t>
      </w:r>
      <w:r w:rsidR="00970969">
        <w:t xml:space="preserve"> </w:t>
      </w:r>
      <w:r w:rsidRPr="00B37FDC">
        <w:t>2017</w:t>
      </w:r>
      <w:r w:rsidR="00970969">
        <w:t xml:space="preserve"> </w:t>
      </w:r>
      <w:r w:rsidRPr="00B37FDC">
        <w:t>r.</w:t>
      </w:r>
    </w:p>
    <w:p w:rsidR="00B37FDC" w:rsidRPr="00B37FDC" w:rsidRDefault="00B37FDC" w:rsidP="00B37FDC">
      <w:pPr>
        <w:pStyle w:val="USTustnpkodeksu"/>
      </w:pPr>
      <w:r w:rsidRPr="00B37FDC">
        <w:t>2.</w:t>
      </w:r>
      <w:r w:rsidR="00970969">
        <w:t xml:space="preserve"> </w:t>
      </w:r>
      <w:r w:rsidRPr="00B37FDC">
        <w:t>Wniosek,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którym</w:t>
      </w:r>
      <w:r w:rsidR="00970969">
        <w:t xml:space="preserve"> </w:t>
      </w:r>
      <w:r w:rsidRPr="00B37FDC">
        <w:t>mowa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ust.</w:t>
      </w:r>
      <w:r w:rsidR="00970969">
        <w:t xml:space="preserve"> </w:t>
      </w:r>
      <w:r w:rsidRPr="00B37FDC">
        <w:t>1,</w:t>
      </w:r>
      <w:r w:rsidR="00970969">
        <w:t xml:space="preserve"> </w:t>
      </w:r>
      <w:r w:rsidRPr="00B37FDC">
        <w:t>dyrektor</w:t>
      </w:r>
      <w:r w:rsidR="00970969">
        <w:t xml:space="preserve"> </w:t>
      </w:r>
      <w:r w:rsidRPr="00B37FDC">
        <w:t>właściwego</w:t>
      </w:r>
      <w:r w:rsidR="00970969">
        <w:t xml:space="preserve"> </w:t>
      </w:r>
      <w:r w:rsidRPr="00B37FDC">
        <w:t>oddziału</w:t>
      </w:r>
      <w:r w:rsidR="00970969">
        <w:t xml:space="preserve"> </w:t>
      </w:r>
      <w:r w:rsidRPr="00B37FDC">
        <w:t>wojewódzkiego</w:t>
      </w:r>
      <w:r w:rsidR="00970969">
        <w:t xml:space="preserve"> </w:t>
      </w:r>
      <w:r w:rsidRPr="00B37FDC">
        <w:t>Narodowego</w:t>
      </w:r>
      <w:r w:rsidR="00970969">
        <w:t xml:space="preserve"> </w:t>
      </w:r>
      <w:r w:rsidRPr="00B37FDC">
        <w:t>Funduszu</w:t>
      </w:r>
      <w:r w:rsidR="00970969">
        <w:t xml:space="preserve"> </w:t>
      </w:r>
      <w:r w:rsidRPr="00B37FDC">
        <w:t>Zdrowia</w:t>
      </w:r>
      <w:r w:rsidR="00970969">
        <w:t xml:space="preserve"> </w:t>
      </w:r>
      <w:r w:rsidRPr="00B37FDC">
        <w:t>kieruje</w:t>
      </w:r>
      <w:r w:rsidR="00970969">
        <w:t xml:space="preserve"> </w:t>
      </w:r>
      <w:r w:rsidRPr="00B37FDC">
        <w:t>do</w:t>
      </w:r>
      <w:r w:rsidR="00970969">
        <w:t xml:space="preserve"> </w:t>
      </w:r>
      <w:r w:rsidRPr="00B37FDC">
        <w:t>wszystkich</w:t>
      </w:r>
      <w:r w:rsidR="00970969">
        <w:t xml:space="preserve"> </w:t>
      </w:r>
      <w:r w:rsidRPr="00B37FDC">
        <w:t>świadczeniodawców</w:t>
      </w:r>
      <w:r w:rsidR="00970969">
        <w:t xml:space="preserve"> </w:t>
      </w:r>
      <w:r w:rsidRPr="00B37FDC">
        <w:t>realizujących</w:t>
      </w:r>
      <w:r w:rsidR="00970969">
        <w:t xml:space="preserve"> </w:t>
      </w:r>
      <w:r w:rsidRPr="00B37FDC">
        <w:t>umowy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udzielanie</w:t>
      </w:r>
      <w:r w:rsidR="00970969">
        <w:t xml:space="preserve"> </w:t>
      </w:r>
      <w:r w:rsidRPr="00B37FDC">
        <w:t>świadczeń</w:t>
      </w:r>
      <w:r w:rsidR="00970969">
        <w:t xml:space="preserve"> </w:t>
      </w:r>
      <w:r w:rsidRPr="00B37FDC">
        <w:t>opieki</w:t>
      </w:r>
      <w:r w:rsidR="00970969">
        <w:t xml:space="preserve"> </w:t>
      </w:r>
      <w:r w:rsidRPr="00B37FDC">
        <w:t>zdrowotnej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poszczególnych</w:t>
      </w:r>
      <w:r w:rsidR="00970969">
        <w:t xml:space="preserve"> </w:t>
      </w:r>
      <w:r w:rsidRPr="00B37FDC">
        <w:t>zakresach</w:t>
      </w:r>
      <w:r w:rsidR="00970969">
        <w:t xml:space="preserve"> </w:t>
      </w:r>
      <w:r w:rsidRPr="00B37FDC">
        <w:t>udzielanych</w:t>
      </w:r>
      <w:r w:rsidR="00970969">
        <w:t xml:space="preserve"> </w:t>
      </w:r>
      <w:r w:rsidRPr="00B37FDC">
        <w:t>świadczeń</w:t>
      </w:r>
      <w:r w:rsidR="00970969">
        <w:t xml:space="preserve"> </w:t>
      </w:r>
      <w:r w:rsidRPr="00B37FDC">
        <w:t>opieki</w:t>
      </w:r>
      <w:r w:rsidR="00970969">
        <w:t xml:space="preserve"> </w:t>
      </w:r>
      <w:r w:rsidRPr="00B37FDC">
        <w:t>zdrowotnej,</w:t>
      </w:r>
      <w:r w:rsidR="00970969">
        <w:t xml:space="preserve"> </w:t>
      </w:r>
      <w:r w:rsidRPr="00B37FDC">
        <w:t>które</w:t>
      </w:r>
      <w:r w:rsidR="00970969">
        <w:t xml:space="preserve"> </w:t>
      </w:r>
      <w:r w:rsidRPr="00B37FDC">
        <w:t>nie</w:t>
      </w:r>
      <w:r w:rsidR="00970969">
        <w:t xml:space="preserve"> </w:t>
      </w:r>
      <w:r w:rsidRPr="00B37FDC">
        <w:t>zostały</w:t>
      </w:r>
      <w:r w:rsidR="00970969">
        <w:t xml:space="preserve"> </w:t>
      </w:r>
      <w:r w:rsidRPr="00B37FDC">
        <w:t>wypowiedziane</w:t>
      </w:r>
      <w:r w:rsidR="00970969">
        <w:t xml:space="preserve"> </w:t>
      </w:r>
      <w:r w:rsidRPr="00B37FDC">
        <w:t>na</w:t>
      </w:r>
      <w:r w:rsidR="00970969">
        <w:t xml:space="preserve"> </w:t>
      </w:r>
      <w:r w:rsidRPr="00B37FDC">
        <w:t>dzień</w:t>
      </w:r>
      <w:r w:rsidR="00970969">
        <w:t xml:space="preserve"> </w:t>
      </w:r>
      <w:r w:rsidRPr="00B37FDC">
        <w:t>nadania</w:t>
      </w:r>
      <w:r w:rsidR="00970969">
        <w:t xml:space="preserve"> </w:t>
      </w:r>
      <w:r w:rsidRPr="00B37FDC">
        <w:t>wniosku.</w:t>
      </w:r>
    </w:p>
    <w:p w:rsidR="00B37FDC" w:rsidRPr="00B37FDC" w:rsidRDefault="00B37FDC" w:rsidP="00B37FDC">
      <w:pPr>
        <w:pStyle w:val="USTustnpkodeksu"/>
      </w:pPr>
      <w:r w:rsidRPr="00B37FDC">
        <w:t>3.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przypadku</w:t>
      </w:r>
      <w:r w:rsidR="00970969">
        <w:t xml:space="preserve"> </w:t>
      </w:r>
      <w:r w:rsidRPr="00B37FDC">
        <w:t>umów</w:t>
      </w:r>
      <w:r w:rsidR="00970969">
        <w:t xml:space="preserve"> </w:t>
      </w:r>
      <w:r w:rsidRPr="00B37FDC">
        <w:t>na</w:t>
      </w:r>
      <w:r w:rsidR="00970969">
        <w:t xml:space="preserve"> </w:t>
      </w:r>
      <w:r w:rsidRPr="00B37FDC">
        <w:t>wykonywanie</w:t>
      </w:r>
      <w:r w:rsidR="00970969">
        <w:t xml:space="preserve"> </w:t>
      </w:r>
      <w:r w:rsidRPr="00B37FDC">
        <w:t>medycznych</w:t>
      </w:r>
      <w:r w:rsidR="00970969">
        <w:t xml:space="preserve"> </w:t>
      </w:r>
      <w:r w:rsidRPr="00B37FDC">
        <w:t>czynności</w:t>
      </w:r>
      <w:r w:rsidR="00970969">
        <w:t xml:space="preserve"> </w:t>
      </w:r>
      <w:r w:rsidRPr="00B37FDC">
        <w:t>ratunkowych</w:t>
      </w:r>
      <w:r w:rsidR="00970969">
        <w:t xml:space="preserve"> </w:t>
      </w:r>
      <w:r w:rsidRPr="00B37FDC">
        <w:t>przez</w:t>
      </w:r>
      <w:r w:rsidR="00970969">
        <w:t xml:space="preserve"> </w:t>
      </w:r>
      <w:r w:rsidRPr="00B37FDC">
        <w:t>zespoły</w:t>
      </w:r>
      <w:r w:rsidR="00970969">
        <w:t xml:space="preserve"> </w:t>
      </w:r>
      <w:r w:rsidRPr="00B37FDC">
        <w:t>ratownictwa</w:t>
      </w:r>
      <w:r w:rsidR="00970969">
        <w:t xml:space="preserve"> </w:t>
      </w:r>
      <w:r w:rsidRPr="00B37FDC">
        <w:t>medycznego,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których</w:t>
      </w:r>
      <w:r w:rsidR="00970969">
        <w:t xml:space="preserve"> </w:t>
      </w:r>
      <w:r w:rsidRPr="00B37FDC">
        <w:t>mowa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przepisach</w:t>
      </w:r>
      <w:r w:rsidR="00970969">
        <w:t xml:space="preserve"> </w:t>
      </w:r>
      <w:r w:rsidRPr="00B37FDC">
        <w:t>ustawy</w:t>
      </w:r>
      <w:r w:rsidR="00970969">
        <w:t xml:space="preserve"> </w:t>
      </w:r>
      <w:r w:rsidRPr="00B37FDC">
        <w:t>z</w:t>
      </w:r>
      <w:r w:rsidR="00970969">
        <w:t xml:space="preserve"> </w:t>
      </w:r>
      <w:r w:rsidRPr="00B37FDC">
        <w:t>dnia</w:t>
      </w:r>
      <w:r w:rsidR="00970969">
        <w:t xml:space="preserve"> </w:t>
      </w:r>
      <w:r w:rsidRPr="00B37FDC">
        <w:t>8</w:t>
      </w:r>
      <w:r w:rsidR="00970969">
        <w:t xml:space="preserve"> </w:t>
      </w:r>
      <w:r w:rsidRPr="00B37FDC">
        <w:t>września</w:t>
      </w:r>
      <w:r w:rsidR="00970969">
        <w:t xml:space="preserve"> </w:t>
      </w:r>
      <w:r w:rsidRPr="00B37FDC">
        <w:t>2006</w:t>
      </w:r>
      <w:r w:rsidR="00970969">
        <w:t xml:space="preserve"> </w:t>
      </w:r>
      <w:r w:rsidRPr="00B37FDC">
        <w:t>r.</w:t>
      </w:r>
      <w:r w:rsidR="00970969">
        <w:t xml:space="preserve"> </w:t>
      </w:r>
      <w:r w:rsidRPr="00B37FDC">
        <w:t>o</w:t>
      </w:r>
      <w:r w:rsidR="00970969">
        <w:t xml:space="preserve"> </w:t>
      </w:r>
      <w:r w:rsidRPr="00B37FDC">
        <w:t>Państwowym</w:t>
      </w:r>
      <w:r w:rsidR="00970969">
        <w:t xml:space="preserve"> </w:t>
      </w:r>
      <w:r w:rsidRPr="00B37FDC">
        <w:t>Ratownictwie</w:t>
      </w:r>
      <w:r w:rsidR="00970969">
        <w:t xml:space="preserve"> </w:t>
      </w:r>
      <w:r w:rsidRPr="00B37FDC">
        <w:t>Medycznym</w:t>
      </w:r>
      <w:r w:rsidR="00970969">
        <w:t xml:space="preserve"> </w:t>
      </w:r>
      <w:r w:rsidRPr="00B37FDC">
        <w:t>(Dz.</w:t>
      </w:r>
      <w:r w:rsidR="00970969">
        <w:t xml:space="preserve"> </w:t>
      </w:r>
      <w:r w:rsidRPr="00B37FDC">
        <w:t>U.</w:t>
      </w:r>
      <w:r w:rsidR="00970969">
        <w:t xml:space="preserve"> </w:t>
      </w:r>
      <w:r w:rsidRPr="00B37FDC">
        <w:t>z</w:t>
      </w:r>
      <w:r w:rsidR="00970969">
        <w:t xml:space="preserve"> </w:t>
      </w:r>
      <w:r w:rsidRPr="00B37FDC">
        <w:t>2013</w:t>
      </w:r>
      <w:r w:rsidR="00970969">
        <w:t xml:space="preserve"> </w:t>
      </w:r>
      <w:r w:rsidRPr="00B37FDC">
        <w:t>r.</w:t>
      </w:r>
      <w:r w:rsidR="00970969">
        <w:t xml:space="preserve"> </w:t>
      </w:r>
      <w:r w:rsidRPr="00B37FDC">
        <w:t>poz.</w:t>
      </w:r>
      <w:r w:rsidR="00970969">
        <w:t xml:space="preserve"> </w:t>
      </w:r>
      <w:r w:rsidRPr="00B37FDC">
        <w:t>757,</w:t>
      </w:r>
      <w:r w:rsidR="00970969">
        <w:t xml:space="preserve"> </w:t>
      </w:r>
      <w:r w:rsidRPr="00B37FDC">
        <w:t>z</w:t>
      </w:r>
      <w:r w:rsidR="00970969">
        <w:t xml:space="preserve"> </w:t>
      </w:r>
      <w:proofErr w:type="spellStart"/>
      <w:r w:rsidRPr="00B37FDC">
        <w:t>późn</w:t>
      </w:r>
      <w:proofErr w:type="spellEnd"/>
      <w:r w:rsidRPr="00B37FDC">
        <w:t>.</w:t>
      </w:r>
      <w:r w:rsidR="00970969">
        <w:t xml:space="preserve"> </w:t>
      </w:r>
      <w:r w:rsidRPr="00B37FDC">
        <w:t>zm.</w:t>
      </w:r>
      <w:r w:rsidR="00CF1D4B" w:rsidRPr="00CF1D4B">
        <w:rPr>
          <w:rStyle w:val="IGindeksgrny"/>
        </w:rPr>
        <w:footnoteReference w:id="1"/>
      </w:r>
      <w:r w:rsidR="00CF1D4B" w:rsidRPr="00CF1D4B">
        <w:rPr>
          <w:rStyle w:val="IGindeksgrny"/>
        </w:rPr>
        <w:t>)</w:t>
      </w:r>
      <w:r w:rsidRPr="00B37FDC">
        <w:t>),</w:t>
      </w:r>
      <w:r w:rsidR="00970969">
        <w:t xml:space="preserve"> </w:t>
      </w:r>
      <w:r w:rsidRPr="00B37FDC">
        <w:t>przedłużenie</w:t>
      </w:r>
      <w:r w:rsidR="00970969">
        <w:t xml:space="preserve"> </w:t>
      </w:r>
      <w:r w:rsidRPr="00B37FDC">
        <w:t>umowy</w:t>
      </w:r>
      <w:r w:rsidR="00970969">
        <w:t xml:space="preserve"> </w:t>
      </w:r>
      <w:r w:rsidRPr="00B37FDC">
        <w:t>wymaga</w:t>
      </w:r>
      <w:r w:rsidR="00970969">
        <w:t xml:space="preserve"> </w:t>
      </w:r>
      <w:r w:rsidRPr="00B37FDC">
        <w:t>uzyskania</w:t>
      </w:r>
      <w:r w:rsidR="00970969">
        <w:t xml:space="preserve"> </w:t>
      </w:r>
      <w:r w:rsidRPr="00B37FDC">
        <w:t>przez</w:t>
      </w:r>
      <w:r w:rsidR="00970969">
        <w:t xml:space="preserve"> </w:t>
      </w:r>
      <w:r w:rsidRPr="00B37FDC">
        <w:t>dyrektora</w:t>
      </w:r>
      <w:r w:rsidR="00970969">
        <w:t xml:space="preserve"> </w:t>
      </w:r>
      <w:r w:rsidRPr="00B37FDC">
        <w:t>właściwego</w:t>
      </w:r>
      <w:r w:rsidR="00970969">
        <w:t xml:space="preserve"> </w:t>
      </w:r>
      <w:r w:rsidRPr="00B37FDC">
        <w:t>oddziału</w:t>
      </w:r>
      <w:r w:rsidR="00970969">
        <w:t xml:space="preserve"> </w:t>
      </w:r>
      <w:r w:rsidRPr="00B37FDC">
        <w:t>wojewódzkiego</w:t>
      </w:r>
      <w:r w:rsidR="00970969">
        <w:t xml:space="preserve"> </w:t>
      </w:r>
      <w:r w:rsidRPr="00B37FDC">
        <w:t>Narodowego</w:t>
      </w:r>
      <w:r w:rsidR="00970969">
        <w:t xml:space="preserve"> </w:t>
      </w:r>
      <w:r w:rsidRPr="00B37FDC">
        <w:t>Funduszu</w:t>
      </w:r>
      <w:r w:rsidR="00970969">
        <w:t xml:space="preserve"> </w:t>
      </w:r>
      <w:r w:rsidRPr="00B37FDC">
        <w:t>Zdrowia</w:t>
      </w:r>
      <w:r w:rsidR="00970969">
        <w:t xml:space="preserve"> </w:t>
      </w:r>
      <w:r w:rsidRPr="00B37FDC">
        <w:t>zgody</w:t>
      </w:r>
      <w:r w:rsidR="00970969">
        <w:t xml:space="preserve"> </w:t>
      </w:r>
      <w:r w:rsidRPr="00B37FDC">
        <w:t>właściwego</w:t>
      </w:r>
      <w:r w:rsidR="00970969">
        <w:t xml:space="preserve"> </w:t>
      </w:r>
      <w:r w:rsidRPr="00B37FDC">
        <w:t>miejscowo</w:t>
      </w:r>
      <w:r w:rsidR="00970969">
        <w:t xml:space="preserve"> </w:t>
      </w:r>
      <w:r w:rsidRPr="00B37FDC">
        <w:t>wojewody.</w:t>
      </w:r>
    </w:p>
    <w:p w:rsidR="00B37FDC" w:rsidRDefault="00B37FDC" w:rsidP="00B37FDC">
      <w:pPr>
        <w:pStyle w:val="ARTartustawynprozporzdzenia"/>
      </w:pPr>
      <w:r w:rsidRPr="00B37FDC">
        <w:rPr>
          <w:rStyle w:val="Ppogrubienie"/>
        </w:rPr>
        <w:t>Art.</w:t>
      </w:r>
      <w:r w:rsidR="00970969">
        <w:rPr>
          <w:rStyle w:val="Ppogrubienie"/>
        </w:rPr>
        <w:t xml:space="preserve"> </w:t>
      </w:r>
      <w:r w:rsidRPr="00B37FDC">
        <w:rPr>
          <w:rStyle w:val="Ppogrubienie"/>
        </w:rPr>
        <w:t>3.</w:t>
      </w:r>
      <w:r w:rsidR="00970969">
        <w:t xml:space="preserve"> </w:t>
      </w:r>
      <w:r w:rsidRPr="00B37FDC">
        <w:t>Ustawa</w:t>
      </w:r>
      <w:r w:rsidR="00970969">
        <w:t xml:space="preserve"> </w:t>
      </w:r>
      <w:r w:rsidRPr="00B37FDC">
        <w:t>wchodzi</w:t>
      </w:r>
      <w:r w:rsidR="00970969">
        <w:t xml:space="preserve"> </w:t>
      </w:r>
      <w:r w:rsidRPr="00B37FDC">
        <w:t>w</w:t>
      </w:r>
      <w:r w:rsidR="00970969">
        <w:t xml:space="preserve"> </w:t>
      </w:r>
      <w:r w:rsidRPr="00B37FDC">
        <w:t>życie</w:t>
      </w:r>
      <w:r w:rsidR="00970969">
        <w:t xml:space="preserve"> </w:t>
      </w:r>
      <w:r w:rsidRPr="00B37FDC">
        <w:t>z</w:t>
      </w:r>
      <w:r w:rsidR="00970969">
        <w:t xml:space="preserve"> </w:t>
      </w:r>
      <w:r w:rsidRPr="00B37FDC">
        <w:t>dniem</w:t>
      </w:r>
      <w:r w:rsidR="00970969">
        <w:t xml:space="preserve"> </w:t>
      </w:r>
      <w:r w:rsidRPr="00B37FDC">
        <w:t>1</w:t>
      </w:r>
      <w:r w:rsidR="00970969">
        <w:t xml:space="preserve"> </w:t>
      </w:r>
      <w:r w:rsidRPr="00B37FDC">
        <w:t>stycznia</w:t>
      </w:r>
      <w:r w:rsidR="00970969">
        <w:t xml:space="preserve"> </w:t>
      </w:r>
      <w:r w:rsidRPr="00B37FDC">
        <w:t>2016</w:t>
      </w:r>
      <w:r w:rsidR="00970969">
        <w:t xml:space="preserve"> </w:t>
      </w:r>
      <w:r w:rsidRPr="00B37FDC">
        <w:t>r.</w:t>
      </w:r>
    </w:p>
    <w:p w:rsidR="00D56147" w:rsidRDefault="00D56147" w:rsidP="00D56147">
      <w:pPr>
        <w:pStyle w:val="tekst"/>
        <w:tabs>
          <w:tab w:val="left" w:pos="5670"/>
          <w:tab w:val="center" w:pos="6804"/>
        </w:tabs>
      </w:pPr>
    </w:p>
    <w:p w:rsidR="00D56147" w:rsidRDefault="00D56147" w:rsidP="00D56147">
      <w:pPr>
        <w:pStyle w:val="tekst"/>
        <w:tabs>
          <w:tab w:val="left" w:pos="5670"/>
          <w:tab w:val="center" w:pos="6804"/>
        </w:tabs>
      </w:pPr>
    </w:p>
    <w:p w:rsidR="00D56147" w:rsidRDefault="00D56147" w:rsidP="00D56147">
      <w:pPr>
        <w:pStyle w:val="tekst"/>
        <w:tabs>
          <w:tab w:val="center" w:pos="6804"/>
        </w:tabs>
        <w:spacing w:line="276" w:lineRule="auto"/>
      </w:pPr>
      <w:r>
        <w:tab/>
        <w:t>MARSZAŁEK</w:t>
      </w:r>
      <w:r w:rsidR="00970969">
        <w:t xml:space="preserve"> </w:t>
      </w:r>
      <w:r>
        <w:t>SEJMU</w:t>
      </w:r>
    </w:p>
    <w:p w:rsidR="00D56147" w:rsidRDefault="00D56147" w:rsidP="00D5614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56147" w:rsidRDefault="00D56147" w:rsidP="00D5614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56147" w:rsidRDefault="00D56147" w:rsidP="00D5614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56147" w:rsidRDefault="00D56147" w:rsidP="00D56147">
      <w:pPr>
        <w:pStyle w:val="tekst"/>
        <w:tabs>
          <w:tab w:val="center" w:pos="6804"/>
        </w:tabs>
        <w:spacing w:line="276" w:lineRule="auto"/>
      </w:pPr>
      <w:r>
        <w:tab/>
        <w:t>Marek</w:t>
      </w:r>
      <w:r w:rsidR="00970969">
        <w:t xml:space="preserve"> </w:t>
      </w:r>
      <w:r>
        <w:t>Kuchciński</w:t>
      </w:r>
    </w:p>
    <w:p w:rsidR="00D56147" w:rsidRDefault="00D56147" w:rsidP="00D56147">
      <w:pPr>
        <w:pStyle w:val="tekst"/>
        <w:tabs>
          <w:tab w:val="center" w:pos="6804"/>
        </w:tabs>
      </w:pPr>
    </w:p>
    <w:sectPr w:rsidR="00D56147" w:rsidSect="00D56147">
      <w:headerReference w:type="first" r:id="rId10"/>
      <w:footnotePr>
        <w:numRestart w:val="eachSect"/>
      </w:footnotePr>
      <w:pgSz w:w="11906" w:h="16838"/>
      <w:pgMar w:top="851" w:right="1361" w:bottom="851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5" w:rsidRDefault="00642125">
      <w:r>
        <w:separator/>
      </w:r>
    </w:p>
  </w:endnote>
  <w:endnote w:type="continuationSeparator" w:id="0">
    <w:p w:rsidR="00642125" w:rsidRDefault="006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5" w:rsidRDefault="00642125">
      <w:r>
        <w:separator/>
      </w:r>
    </w:p>
  </w:footnote>
  <w:footnote w:type="continuationSeparator" w:id="0">
    <w:p w:rsidR="00642125" w:rsidRDefault="00642125">
      <w:r>
        <w:continuationSeparator/>
      </w:r>
    </w:p>
  </w:footnote>
  <w:footnote w:id="1">
    <w:p w:rsidR="00CF1D4B" w:rsidRDefault="00CF1D4B" w:rsidP="00CF1D4B">
      <w:pPr>
        <w:pStyle w:val="ODNONIKtreodnonika"/>
      </w:pPr>
      <w:r w:rsidRPr="00CF1D4B">
        <w:rPr>
          <w:rStyle w:val="IGindeksgrny"/>
        </w:rPr>
        <w:footnoteRef/>
      </w:r>
      <w:r w:rsidRPr="00CF1D4B">
        <w:rPr>
          <w:rStyle w:val="IGindeksgrny"/>
        </w:rPr>
        <w:t>)</w:t>
      </w:r>
      <w:r>
        <w:tab/>
        <w:t>Zmiany</w:t>
      </w:r>
      <w:r w:rsidR="00970969">
        <w:t xml:space="preserve"> </w:t>
      </w:r>
      <w:r>
        <w:t>tekstu</w:t>
      </w:r>
      <w:r w:rsidR="00970969">
        <w:t xml:space="preserve"> </w:t>
      </w:r>
      <w:r>
        <w:t>jednolitego</w:t>
      </w:r>
      <w:r w:rsidR="00970969">
        <w:t xml:space="preserve"> </w:t>
      </w:r>
      <w:r>
        <w:t>wymienionej</w:t>
      </w:r>
      <w:r w:rsidR="00970969">
        <w:t xml:space="preserve"> </w:t>
      </w:r>
      <w:r>
        <w:t>ustawy</w:t>
      </w:r>
      <w:r w:rsidR="00970969">
        <w:t xml:space="preserve"> </w:t>
      </w:r>
      <w:r>
        <w:t>zostały</w:t>
      </w:r>
      <w:r w:rsidR="00970969">
        <w:t xml:space="preserve"> </w:t>
      </w:r>
      <w:r>
        <w:t>ogłoszone</w:t>
      </w:r>
      <w:r w:rsidR="00970969">
        <w:t xml:space="preserve"> </w:t>
      </w:r>
      <w:r>
        <w:t>w</w:t>
      </w:r>
      <w:r w:rsidR="00970969">
        <w:t xml:space="preserve"> </w:t>
      </w:r>
      <w:r>
        <w:t>Dz.</w:t>
      </w:r>
      <w:r w:rsidR="00970969">
        <w:t xml:space="preserve"> </w:t>
      </w:r>
      <w:r>
        <w:t>U.</w:t>
      </w:r>
      <w:r w:rsidR="00970969">
        <w:t xml:space="preserve"> </w:t>
      </w:r>
      <w:r>
        <w:t>z</w:t>
      </w:r>
      <w:r w:rsidR="00970969">
        <w:t xml:space="preserve"> </w:t>
      </w:r>
      <w:r>
        <w:t>2013</w:t>
      </w:r>
      <w:r w:rsidR="00970969">
        <w:t xml:space="preserve"> </w:t>
      </w:r>
      <w:r>
        <w:t>r.</w:t>
      </w:r>
      <w:r w:rsidR="00970969">
        <w:t xml:space="preserve"> </w:t>
      </w:r>
      <w:r>
        <w:t>poz.</w:t>
      </w:r>
      <w:r w:rsidR="00970969">
        <w:t xml:space="preserve"> </w:t>
      </w:r>
      <w:r>
        <w:t>1245</w:t>
      </w:r>
      <w:r w:rsidR="00970969">
        <w:t xml:space="preserve"> </w:t>
      </w:r>
      <w:r>
        <w:t>i</w:t>
      </w:r>
      <w:r w:rsidR="00970969">
        <w:t xml:space="preserve"> </w:t>
      </w:r>
      <w:r>
        <w:t>1635,</w:t>
      </w:r>
      <w:r w:rsidR="00970969">
        <w:t xml:space="preserve"> </w:t>
      </w:r>
      <w:r>
        <w:t>z</w:t>
      </w:r>
      <w:r w:rsidR="00970969">
        <w:t xml:space="preserve"> </w:t>
      </w:r>
      <w:r>
        <w:t>2014</w:t>
      </w:r>
      <w:r w:rsidR="00970969">
        <w:t xml:space="preserve"> </w:t>
      </w:r>
      <w:r>
        <w:t>r.</w:t>
      </w:r>
      <w:r w:rsidR="00970969">
        <w:t xml:space="preserve"> </w:t>
      </w:r>
      <w:r>
        <w:t>poz.</w:t>
      </w:r>
      <w:r w:rsidR="00970969">
        <w:t xml:space="preserve"> </w:t>
      </w:r>
      <w:r>
        <w:t>1802</w:t>
      </w:r>
      <w:r w:rsidR="00970969">
        <w:t xml:space="preserve"> </w:t>
      </w:r>
      <w:r>
        <w:t>oraz</w:t>
      </w:r>
      <w:r w:rsidR="00970969">
        <w:t xml:space="preserve"> </w:t>
      </w:r>
      <w:r>
        <w:t>z</w:t>
      </w:r>
      <w:r w:rsidR="00970969">
        <w:t xml:space="preserve"> </w:t>
      </w:r>
      <w:r>
        <w:t>2015</w:t>
      </w:r>
      <w:r w:rsidR="00970969">
        <w:t xml:space="preserve"> </w:t>
      </w:r>
      <w:r>
        <w:t>r.</w:t>
      </w:r>
      <w:r w:rsidR="00970969">
        <w:t xml:space="preserve"> </w:t>
      </w:r>
      <w:r>
        <w:t>poz.</w:t>
      </w:r>
      <w:r w:rsidR="00970969">
        <w:t xml:space="preserve"> </w:t>
      </w:r>
      <w:r>
        <w:t>1887</w:t>
      </w:r>
      <w:r w:rsidR="00970969">
        <w:t xml:space="preserve"> </w:t>
      </w:r>
      <w:r>
        <w:t>i</w:t>
      </w:r>
      <w:r w:rsidR="00970969">
        <w:t xml:space="preserve"> </w:t>
      </w:r>
      <w:r>
        <w:t>1991.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>Liczba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stron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:</w:t>
    </w:r>
    <w:r w:rsidR="00970969">
      <w:rPr>
        <w:rStyle w:val="Ppogrubienie"/>
      </w:rPr>
      <w:t xml:space="preserve">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F7454E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="00970969">
      <w:rPr>
        <w:rStyle w:val="Ppogrubienie"/>
      </w:rPr>
      <w:t xml:space="preserve">     </w:t>
    </w:r>
    <w:r w:rsidRPr="00084E7F">
      <w:rPr>
        <w:rStyle w:val="Ppogrubienie"/>
      </w:rPr>
      <w:t>Data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:</w:t>
    </w:r>
    <w:r w:rsidR="00970969">
      <w:rPr>
        <w:rStyle w:val="Ppogrubienie"/>
      </w:rPr>
      <w:t xml:space="preserve">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0560D8">
      <w:rPr>
        <w:rStyle w:val="Ppogrubienie"/>
        <w:noProof/>
      </w:rPr>
      <w:t>2015-12-16</w:t>
    </w:r>
    <w:r w:rsidRPr="00084E7F">
      <w:rPr>
        <w:rStyle w:val="Ppogrubienie"/>
      </w:rPr>
      <w:fldChar w:fldCharType="end"/>
    </w:r>
    <w:r w:rsidR="00970969">
      <w:rPr>
        <w:rStyle w:val="Ppogrubienie"/>
      </w:rPr>
      <w:t xml:space="preserve">      </w:t>
    </w:r>
    <w:r w:rsidRPr="00084E7F">
      <w:rPr>
        <w:rStyle w:val="Ppogrubienie"/>
      </w:rPr>
      <w:t>Nazwa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pliku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:</w:t>
    </w:r>
    <w:r w:rsidR="00970969">
      <w:rPr>
        <w:rStyle w:val="Ppogrubienie"/>
      </w:rPr>
      <w:t xml:space="preserve">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="00970969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F7454E">
          <w:rPr>
            <w:rStyle w:val="Ppogrubienie"/>
            <w:noProof/>
          </w:rPr>
          <w:t>V2_481-44.UN.DOCX</w:t>
        </w:r>
        <w:r w:rsidRPr="00084E7F">
          <w:rPr>
            <w:rStyle w:val="Ppogrubienie"/>
          </w:rPr>
          <w:fldChar w:fldCharType="end"/>
        </w:r>
        <w:r w:rsidR="00970969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F7650" wp14:editId="3D1AA9E3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kadencja/druk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nr</w:t>
    </w:r>
    <w:r w:rsidR="00970969">
      <w:rPr>
        <w:rStyle w:val="Ppogrubienie"/>
      </w:rPr>
      <w:t xml:space="preserve"> </w:t>
    </w:r>
    <w:r w:rsidRPr="00084E7F">
      <w:rPr>
        <w:rStyle w:val="Ppogrubienie"/>
      </w:rPr>
      <w:t>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60D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444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55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D66"/>
    <w:rsid w:val="006333DA"/>
    <w:rsid w:val="00635134"/>
    <w:rsid w:val="006356E2"/>
    <w:rsid w:val="0064212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969"/>
    <w:rsid w:val="00972027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FD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D4B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6147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95E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54E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0243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37FD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pacing w:line="360" w:lineRule="auto"/>
    </w:pPr>
    <w:rPr>
      <w:rFonts w:ascii="Tahoma" w:eastAsia="Times New Roman" w:hAnsi="Tahoma" w:cs="Tahoma"/>
      <w:kern w:val="1"/>
      <w:szCs w:val="16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uppressAutoHyphens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uppressAutoHyphens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uppressAutoHyphens w:val="0"/>
      <w:ind w:left="283" w:hanging="170"/>
    </w:pPr>
    <w:rPr>
      <w:rFonts w:eastAsiaTheme="minorEastAsia" w:cs="Arial"/>
      <w:kern w:val="0"/>
      <w:sz w:val="20"/>
      <w:szCs w:val="20"/>
      <w:lang w:eastAsia="pl-PL" w:bidi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 w:bidi="ar-SA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 w:bidi="ar-SA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uppressAutoHyphens w:val="0"/>
      <w:autoSpaceDE w:val="0"/>
      <w:autoSpaceDN w:val="0"/>
      <w:adjustRightInd w:val="0"/>
      <w:jc w:val="both"/>
    </w:pPr>
    <w:rPr>
      <w:rFonts w:eastAsiaTheme="minorEastAsia" w:cs="Arial"/>
      <w:kern w:val="0"/>
      <w:sz w:val="20"/>
      <w:szCs w:val="20"/>
      <w:lang w:eastAsia="pl-PL" w:bidi="ar-SA"/>
    </w:rPr>
  </w:style>
  <w:style w:type="paragraph" w:customStyle="1" w:styleId="tytu">
    <w:name w:val="tytuł"/>
    <w:basedOn w:val="Normalny"/>
    <w:rsid w:val="00D56147"/>
    <w:pPr>
      <w:widowControl/>
      <w:suppressLineNumbers/>
      <w:suppressAutoHyphens w:val="0"/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tekst">
    <w:name w:val="tekst"/>
    <w:basedOn w:val="Normalny"/>
    <w:rsid w:val="00D56147"/>
    <w:pPr>
      <w:widowControl/>
      <w:suppressAutoHyphens w:val="0"/>
      <w:overflowPunct w:val="0"/>
      <w:autoSpaceDE w:val="0"/>
      <w:autoSpaceDN w:val="0"/>
      <w:adjustRightInd w:val="0"/>
      <w:spacing w:after="80"/>
      <w:jc w:val="both"/>
    </w:pPr>
    <w:rPr>
      <w:rFonts w:eastAsia="Times New Roman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37FD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pacing w:line="360" w:lineRule="auto"/>
    </w:pPr>
    <w:rPr>
      <w:rFonts w:ascii="Tahoma" w:eastAsia="Times New Roman" w:hAnsi="Tahoma" w:cs="Tahoma"/>
      <w:kern w:val="1"/>
      <w:szCs w:val="16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uppressAutoHyphens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uppressAutoHyphens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uppressAutoHyphens w:val="0"/>
      <w:ind w:left="283" w:hanging="170"/>
    </w:pPr>
    <w:rPr>
      <w:rFonts w:eastAsiaTheme="minorEastAsia" w:cs="Arial"/>
      <w:kern w:val="0"/>
      <w:sz w:val="20"/>
      <w:szCs w:val="20"/>
      <w:lang w:eastAsia="pl-PL" w:bidi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 w:bidi="ar-SA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 w:bidi="ar-SA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uppressAutoHyphens w:val="0"/>
      <w:autoSpaceDE w:val="0"/>
      <w:autoSpaceDN w:val="0"/>
      <w:adjustRightInd w:val="0"/>
      <w:jc w:val="both"/>
    </w:pPr>
    <w:rPr>
      <w:rFonts w:eastAsiaTheme="minorEastAsia" w:cs="Arial"/>
      <w:kern w:val="0"/>
      <w:sz w:val="20"/>
      <w:szCs w:val="20"/>
      <w:lang w:eastAsia="pl-PL" w:bidi="ar-SA"/>
    </w:rPr>
  </w:style>
  <w:style w:type="paragraph" w:customStyle="1" w:styleId="tytu">
    <w:name w:val="tytuł"/>
    <w:basedOn w:val="Normalny"/>
    <w:rsid w:val="00D56147"/>
    <w:pPr>
      <w:widowControl/>
      <w:suppressLineNumbers/>
      <w:suppressAutoHyphens w:val="0"/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tekst">
    <w:name w:val="tekst"/>
    <w:basedOn w:val="Normalny"/>
    <w:rsid w:val="00D56147"/>
    <w:pPr>
      <w:widowControl/>
      <w:suppressAutoHyphens w:val="0"/>
      <w:overflowPunct w:val="0"/>
      <w:autoSpaceDE w:val="0"/>
      <w:autoSpaceDN w:val="0"/>
      <w:adjustRightInd w:val="0"/>
      <w:spacing w:after="80"/>
      <w:jc w:val="both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30DF39-B910-42E5-8E26-B3F7CC2E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237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2015-12-16T08:44:00Z</cp:lastPrinted>
  <dcterms:created xsi:type="dcterms:W3CDTF">2015-12-16T12:45:00Z</dcterms:created>
  <dcterms:modified xsi:type="dcterms:W3CDTF">2015-12-16T12:45:00Z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