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0" w:rsidRDefault="00884770" w:rsidP="00D37A4A">
      <w:pPr>
        <w:pStyle w:val="OZNRODZAKTUtznustawalubrozporzdzenieiorganwydajcy"/>
      </w:pPr>
      <w:bookmarkStart w:id="0" w:name="_GoBack"/>
      <w:bookmarkEnd w:id="0"/>
    </w:p>
    <w:p w:rsidR="00530149" w:rsidRPr="00530149" w:rsidRDefault="00530149" w:rsidP="00530149">
      <w:pPr>
        <w:pStyle w:val="DATAAKTUdatauchwalenialubwydaniaaktu"/>
      </w:pPr>
    </w:p>
    <w:p w:rsidR="00884770" w:rsidRDefault="00884770" w:rsidP="00D37A4A">
      <w:pPr>
        <w:pStyle w:val="OZNRODZAKTUtznustawalubrozporzdzenieiorganwydajcy"/>
      </w:pPr>
    </w:p>
    <w:p w:rsidR="00D37A4A" w:rsidRDefault="00D37A4A" w:rsidP="00D37A4A">
      <w:pPr>
        <w:pStyle w:val="OZNRODZAKTUtznustawalubrozporzdzenieiorganwydajcy"/>
      </w:pPr>
      <w:r>
        <w:t>USTAWA</w:t>
      </w:r>
    </w:p>
    <w:p w:rsidR="00D37A4A" w:rsidRDefault="00D37A4A" w:rsidP="00D37A4A">
      <w:pPr>
        <w:pStyle w:val="DATAAKTUdatauchwalenialubwydaniaaktu"/>
      </w:pPr>
      <w:r>
        <w:t xml:space="preserve">z dnia </w:t>
      </w:r>
      <w:r w:rsidR="00884770">
        <w:t>16 grudnia 2015 r.</w:t>
      </w:r>
    </w:p>
    <w:p w:rsidR="00D37A4A" w:rsidRDefault="00B62546" w:rsidP="00D37A4A">
      <w:pPr>
        <w:pStyle w:val="TYTUAKTUprzedmiotregulacjiustawylubrozporzdzenia"/>
      </w:pPr>
      <w:r>
        <w:t xml:space="preserve">zmieniająca ustawę </w:t>
      </w:r>
      <w:r w:rsidR="00D37A4A">
        <w:t xml:space="preserve">o zmianie ustawy o udostępnianiu informacji </w:t>
      </w:r>
      <w:r>
        <w:br/>
      </w:r>
      <w:r w:rsidR="00D37A4A">
        <w:t xml:space="preserve">o środowisku i jego ochronie, udziale społeczeństwa w ochronie środowiska </w:t>
      </w:r>
      <w:r>
        <w:br/>
      </w:r>
      <w:r w:rsidR="00D37A4A">
        <w:t>oraz o ocenach oddziaływania na środowisko oraz niektórych innych ustaw</w:t>
      </w:r>
    </w:p>
    <w:p w:rsidR="00D37A4A" w:rsidRDefault="00D37A4A" w:rsidP="00D37A4A">
      <w:pPr>
        <w:pStyle w:val="ARTartustawynprozporzdzenia"/>
      </w:pPr>
      <w:r w:rsidRPr="00D37A4A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D37A4A">
        <w:rPr>
          <w:rStyle w:val="Ppogrubienie"/>
        </w:rPr>
        <w:t>1.</w:t>
      </w:r>
      <w:r>
        <w:t xml:space="preserve"> W ustawie z dnia 9 października 2015 r. o zmianie ustawy o udostępnianiu informacji o środowisku i jego ochronie, udziale społeczeństwa w ochronie środowiska oraz o ocenach oddziaływania na środowisko oraz niektórych innych ustaw (Dz. U. poz. 1936) art. 14 otrzymuje brzmienie:</w:t>
      </w:r>
    </w:p>
    <w:p w:rsidR="00D37A4A" w:rsidRDefault="00D37A4A" w:rsidP="00D37A4A">
      <w:pPr>
        <w:pStyle w:val="ZARTzmartartykuempunktem"/>
      </w:pPr>
      <w:r>
        <w:t>„Art.</w:t>
      </w:r>
      <w:r w:rsidR="009D1DFC">
        <w:t xml:space="preserve"> </w:t>
      </w:r>
      <w:r>
        <w:t>14. Ustawa wchodzi w życie z dniem 1 stycznia 2017 r., z wyjątkiem art. 1 pkt 34 lit. a–f, pkt 35 lit. a, pkt 38, 45 i 53 oraz art. 7 ust. 1, które wchodzą w życie po upływie 30 dni od dnia ogłoszenia.”.</w:t>
      </w:r>
    </w:p>
    <w:p w:rsidR="00D37A4A" w:rsidRDefault="00D37A4A" w:rsidP="00D37A4A">
      <w:pPr>
        <w:pStyle w:val="ARTartustawynprozporzdzenia"/>
      </w:pPr>
      <w:r w:rsidRPr="00D37A4A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D37A4A">
        <w:rPr>
          <w:rStyle w:val="Ppogrubienie"/>
        </w:rPr>
        <w:t>2.</w:t>
      </w:r>
      <w:r>
        <w:t xml:space="preserve"> Ustawa wchodzi w życie z dniem 23 grudnia 2015 r.</w:t>
      </w:r>
    </w:p>
    <w:p w:rsidR="005E31CC" w:rsidRDefault="005E31CC" w:rsidP="00251963">
      <w:pPr>
        <w:rPr>
          <w:rStyle w:val="Ppogrubienie"/>
          <w:b w:val="0"/>
        </w:rPr>
      </w:pPr>
    </w:p>
    <w:p w:rsidR="00884770" w:rsidRDefault="00884770" w:rsidP="00251963">
      <w:pPr>
        <w:rPr>
          <w:rStyle w:val="Ppogrubienie"/>
          <w:b w:val="0"/>
        </w:rPr>
      </w:pPr>
    </w:p>
    <w:p w:rsidR="00884770" w:rsidRDefault="00884770" w:rsidP="00251963">
      <w:pPr>
        <w:rPr>
          <w:rStyle w:val="Ppogrubienie"/>
          <w:b w:val="0"/>
        </w:rPr>
      </w:pPr>
    </w:p>
    <w:p w:rsidR="00884770" w:rsidRDefault="00884770" w:rsidP="00884770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884770" w:rsidRDefault="00884770" w:rsidP="00884770">
      <w:pPr>
        <w:pStyle w:val="tekst"/>
        <w:tabs>
          <w:tab w:val="left" w:pos="7860"/>
        </w:tabs>
        <w:spacing w:line="276" w:lineRule="auto"/>
        <w:rPr>
          <w:sz w:val="18"/>
        </w:rPr>
      </w:pPr>
      <w:r>
        <w:rPr>
          <w:sz w:val="18"/>
        </w:rPr>
        <w:tab/>
      </w:r>
    </w:p>
    <w:p w:rsidR="00884770" w:rsidRDefault="00884770" w:rsidP="0088477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84770" w:rsidRDefault="00884770" w:rsidP="0088477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84770" w:rsidRPr="00251963" w:rsidRDefault="00884770" w:rsidP="00884770">
      <w:pPr>
        <w:tabs>
          <w:tab w:val="center" w:pos="6804"/>
        </w:tabs>
        <w:rPr>
          <w:rStyle w:val="Ppogrubienie"/>
          <w:b w:val="0"/>
        </w:rPr>
      </w:pPr>
      <w:r>
        <w:tab/>
        <w:t>Marek Kuchciński</w:t>
      </w:r>
    </w:p>
    <w:sectPr w:rsidR="00884770" w:rsidRPr="00251963" w:rsidSect="00884770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>Liczba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stron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:</w:t>
    </w:r>
    <w:r w:rsidR="00D37A4A">
      <w:rPr>
        <w:rStyle w:val="Ppogrubienie"/>
      </w:rPr>
      <w:t xml:space="preserve">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1B5001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="00D37A4A">
      <w:rPr>
        <w:rStyle w:val="Ppogrubienie"/>
      </w:rPr>
      <w:t xml:space="preserve">     </w:t>
    </w:r>
    <w:r w:rsidRPr="00084E7F">
      <w:rPr>
        <w:rStyle w:val="Ppogrubienie"/>
      </w:rPr>
      <w:t>Data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:</w:t>
    </w:r>
    <w:r w:rsidR="00D37A4A">
      <w:rPr>
        <w:rStyle w:val="Ppogrubienie"/>
      </w:rPr>
      <w:t xml:space="preserve">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0F7259">
      <w:rPr>
        <w:rStyle w:val="Ppogrubienie"/>
        <w:noProof/>
      </w:rPr>
      <w:t>2015-12-16</w:t>
    </w:r>
    <w:r w:rsidRPr="00084E7F">
      <w:rPr>
        <w:rStyle w:val="Ppogrubienie"/>
      </w:rPr>
      <w:fldChar w:fldCharType="end"/>
    </w:r>
    <w:r w:rsidR="00D37A4A">
      <w:rPr>
        <w:rStyle w:val="Ppogrubienie"/>
      </w:rPr>
      <w:t xml:space="preserve">      </w:t>
    </w:r>
    <w:r w:rsidRPr="00084E7F">
      <w:rPr>
        <w:rStyle w:val="Ppogrubienie"/>
      </w:rPr>
      <w:t>Nazwa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pliku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:</w:t>
    </w:r>
    <w:r w:rsidR="00D37A4A">
      <w:rPr>
        <w:rStyle w:val="Ppogrubienie"/>
      </w:rPr>
      <w:t xml:space="preserve">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="00D37A4A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1B5001">
          <w:rPr>
            <w:rStyle w:val="Ppogrubienie"/>
            <w:noProof/>
          </w:rPr>
          <w:t>V2_1274-4.UN.DOCX</w:t>
        </w:r>
        <w:r w:rsidRPr="00084E7F">
          <w:rPr>
            <w:rStyle w:val="Ppogrubienie"/>
          </w:rPr>
          <w:fldChar w:fldCharType="end"/>
        </w:r>
        <w:r w:rsidR="00D37A4A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451A8" wp14:editId="4E8D718C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kadencja/druk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nr</w:t>
    </w:r>
    <w:r w:rsidR="00D37A4A">
      <w:rPr>
        <w:rStyle w:val="Ppogrubienie"/>
      </w:rPr>
      <w:t xml:space="preserve"> </w:t>
    </w:r>
    <w:r w:rsidRPr="00084E7F">
      <w:rPr>
        <w:rStyle w:val="Ppogrubienie"/>
      </w:rPr>
      <w:t>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259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00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14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10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770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7A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DFC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114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546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37A4A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884770"/>
    <w:pPr>
      <w:spacing w:before="60" w:after="60" w:line="240" w:lineRule="auto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before="0" w:after="0" w:line="360" w:lineRule="auto"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before="0" w:after="0"/>
      <w:ind w:left="283" w:hanging="170"/>
      <w:jc w:val="left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before="0" w:after="0"/>
    </w:pPr>
    <w:rPr>
      <w:rFonts w:eastAsiaTheme="minorEastAsia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88477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884770"/>
    <w:pPr>
      <w:spacing w:before="60" w:after="60" w:line="240" w:lineRule="auto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before="0" w:after="0" w:line="360" w:lineRule="auto"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before="0" w:after="0"/>
      <w:ind w:left="283" w:hanging="170"/>
      <w:jc w:val="left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before="0" w:after="0"/>
    </w:pPr>
    <w:rPr>
      <w:rFonts w:eastAsiaTheme="minorEastAsia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8847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B5782-F380-4EC5-932A-439ED245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120</Words>
  <Characters>723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2015-12-16T08:40:00Z</cp:lastPrinted>
  <dcterms:created xsi:type="dcterms:W3CDTF">2015-12-16T12:44:00Z</dcterms:created>
  <dcterms:modified xsi:type="dcterms:W3CDTF">2015-12-16T12:44:00Z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