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D9" w:rsidRDefault="009E5226">
      <w:pPr>
        <w:spacing w:after="240" w:line="287" w:lineRule="atLeast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750570" cy="826135"/>
            <wp:effectExtent l="0" t="0" r="0" b="0"/>
            <wp:docPr id="1" name="Obraz 1" descr="Or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0D9" w:rsidRDefault="00E870D9">
      <w:pPr>
        <w:pStyle w:val="Legenda"/>
        <w:ind w:righ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SENAT </w:t>
      </w:r>
    </w:p>
    <w:p w:rsidR="00E870D9" w:rsidRDefault="00E870D9">
      <w:pPr>
        <w:spacing w:line="287" w:lineRule="atLeast"/>
        <w:jc w:val="center"/>
        <w:rPr>
          <w:b/>
        </w:rPr>
      </w:pPr>
      <w:r>
        <w:rPr>
          <w:b/>
        </w:rPr>
        <w:t>RZECZYPOSPOLITEJ POLSKIEJ</w:t>
      </w:r>
    </w:p>
    <w:p w:rsidR="00E870D9" w:rsidRDefault="009E5226">
      <w:pPr>
        <w:spacing w:after="120" w:line="287" w:lineRule="atLeast"/>
        <w:jc w:val="center"/>
        <w:rPr>
          <w:b/>
          <w:sz w:val="20"/>
        </w:rPr>
      </w:pPr>
      <w:r>
        <w:rPr>
          <w:b/>
          <w:sz w:val="20"/>
        </w:rPr>
        <w:t>IX</w:t>
      </w:r>
      <w:r w:rsidR="00E870D9">
        <w:rPr>
          <w:b/>
          <w:sz w:val="20"/>
        </w:rPr>
        <w:t xml:space="preserve"> KADENCJA</w:t>
      </w:r>
    </w:p>
    <w:p w:rsidR="00E870D9" w:rsidRDefault="00E870D9">
      <w:pPr>
        <w:tabs>
          <w:tab w:val="left" w:pos="0"/>
          <w:tab w:val="right" w:leader="underscore" w:pos="10655"/>
        </w:tabs>
        <w:spacing w:line="240" w:lineRule="exact"/>
      </w:pPr>
      <w:r>
        <w:tab/>
      </w:r>
      <w:r>
        <w:tab/>
      </w:r>
    </w:p>
    <w:p w:rsidR="00E870D9" w:rsidRDefault="005316D1">
      <w:pPr>
        <w:tabs>
          <w:tab w:val="left" w:pos="284"/>
          <w:tab w:val="right" w:pos="9378"/>
        </w:tabs>
        <w:spacing w:before="240" w:line="240" w:lineRule="auto"/>
        <w:rPr>
          <w:b/>
        </w:rPr>
      </w:pPr>
      <w:r>
        <w:tab/>
        <w:t>Warszawa, dnia 17 listopada</w:t>
      </w:r>
      <w:r w:rsidR="001A03D4">
        <w:t xml:space="preserve"> 201</w:t>
      </w:r>
      <w:r w:rsidR="009866DC">
        <w:t>5</w:t>
      </w:r>
      <w:r w:rsidR="00E870D9">
        <w:t xml:space="preserve"> r.</w:t>
      </w:r>
      <w:r w:rsidR="00E870D9">
        <w:tab/>
      </w:r>
      <w:r>
        <w:rPr>
          <w:b/>
        </w:rPr>
        <w:t>Druk nr 15</w:t>
      </w:r>
    </w:p>
    <w:p w:rsidR="00E870D9" w:rsidRDefault="00E870D9">
      <w:pPr>
        <w:tabs>
          <w:tab w:val="left" w:pos="0"/>
          <w:tab w:val="right" w:leader="underscore" w:pos="10655"/>
        </w:tabs>
      </w:pPr>
      <w:r>
        <w:tab/>
      </w:r>
      <w:r>
        <w:tab/>
      </w:r>
    </w:p>
    <w:p w:rsidR="00E870D9" w:rsidRDefault="00E870D9">
      <w:pPr>
        <w:tabs>
          <w:tab w:val="center" w:pos="2160"/>
          <w:tab w:val="left" w:pos="2160"/>
          <w:tab w:val="left" w:pos="6335"/>
          <w:tab w:val="left" w:pos="6335"/>
        </w:tabs>
        <w:spacing w:before="480" w:line="360" w:lineRule="atLeast"/>
        <w:rPr>
          <w:b/>
        </w:rPr>
      </w:pPr>
      <w:r>
        <w:tab/>
      </w:r>
      <w:r>
        <w:rPr>
          <w:b/>
        </w:rPr>
        <w:t>MARSZAŁEK SEJMU</w:t>
      </w:r>
    </w:p>
    <w:p w:rsidR="00E870D9" w:rsidRDefault="00E870D9">
      <w:pPr>
        <w:tabs>
          <w:tab w:val="center" w:pos="2160"/>
          <w:tab w:val="left" w:pos="2160"/>
          <w:tab w:val="left" w:pos="6335"/>
          <w:tab w:val="left" w:pos="6335"/>
        </w:tabs>
        <w:spacing w:line="360" w:lineRule="atLeast"/>
        <w:rPr>
          <w:b/>
        </w:rPr>
      </w:pPr>
      <w:r>
        <w:tab/>
      </w:r>
      <w:r>
        <w:rPr>
          <w:b/>
        </w:rPr>
        <w:t>RZECZYPOSPOLITEJ POLSKIEJ</w:t>
      </w:r>
    </w:p>
    <w:p w:rsidR="00E870D9" w:rsidRDefault="00E870D9">
      <w:pPr>
        <w:pStyle w:val="Nagwek3"/>
        <w:tabs>
          <w:tab w:val="clear" w:pos="6335"/>
          <w:tab w:val="clear" w:pos="6335"/>
        </w:tabs>
        <w:spacing w:before="720"/>
        <w:ind w:left="4961"/>
        <w:rPr>
          <w:rFonts w:ascii="Times New Roman" w:hAnsi="Times New Roman"/>
        </w:rPr>
      </w:pPr>
      <w:r>
        <w:rPr>
          <w:rFonts w:ascii="Times New Roman" w:hAnsi="Times New Roman"/>
        </w:rPr>
        <w:t>Pan</w:t>
      </w:r>
      <w:r>
        <w:rPr>
          <w:rFonts w:ascii="Times New Roman" w:hAnsi="Times New Roman"/>
        </w:rPr>
        <w:br/>
      </w:r>
      <w:r w:rsidR="00CE609B">
        <w:rPr>
          <w:rFonts w:ascii="Times New Roman" w:hAnsi="Times New Roman"/>
        </w:rPr>
        <w:t>Stanisław KARCZEWSKI</w:t>
      </w:r>
      <w:r>
        <w:rPr>
          <w:rFonts w:ascii="Times New Roman" w:hAnsi="Times New Roman"/>
        </w:rPr>
        <w:br/>
        <w:t>MARSZAŁEK SENATU</w:t>
      </w:r>
      <w:r>
        <w:rPr>
          <w:rFonts w:ascii="Times New Roman" w:hAnsi="Times New Roman"/>
        </w:rPr>
        <w:br/>
        <w:t>RZECZYPOSPOLITEJ POLSKIEJ</w:t>
      </w:r>
    </w:p>
    <w:p w:rsidR="00E870D9" w:rsidRDefault="00E870D9"/>
    <w:p w:rsidR="00E870D9" w:rsidRDefault="00E870D9"/>
    <w:p w:rsidR="007D2C65" w:rsidRDefault="007D2C65"/>
    <w:p w:rsidR="00E870D9" w:rsidRDefault="00E870D9">
      <w:pPr>
        <w:pStyle w:val="Tekstpodstawowywcity"/>
      </w:pPr>
      <w:r>
        <w:t>Zgodnie z art. 121 ust. 1 Konstytucji Rzeczypospolitej P</w:t>
      </w:r>
      <w:r w:rsidR="00CE609B">
        <w:t xml:space="preserve">olskiej mam zaszczyt </w:t>
      </w:r>
      <w:r w:rsidRPr="00CE609B">
        <w:t>przesłać</w:t>
      </w:r>
      <w:r>
        <w:t xml:space="preserve"> Panu Marszałkowi do rozpatrzenia przez Senat uchwaloną przez Sejm Rzeczypospolitej Polskiej </w:t>
      </w:r>
      <w:r w:rsidR="00994F18">
        <w:t>n</w:t>
      </w:r>
      <w:r w:rsidR="00CE609B">
        <w:t xml:space="preserve">a 1. </w:t>
      </w:r>
      <w:r w:rsidR="00F41D71">
        <w:t xml:space="preserve">posiedzeniu w dniu </w:t>
      </w:r>
      <w:r w:rsidR="00CE609B">
        <w:t>16 listopada </w:t>
      </w:r>
      <w:r w:rsidR="00F41D71">
        <w:t>201</w:t>
      </w:r>
      <w:r w:rsidR="009866DC">
        <w:t>5</w:t>
      </w:r>
      <w:r>
        <w:t xml:space="preserve"> r. ustawę </w:t>
      </w:r>
    </w:p>
    <w:p w:rsidR="00E870D9" w:rsidRDefault="00CE609B" w:rsidP="00CE609B">
      <w:pPr>
        <w:pStyle w:val="Tekstpodstawowywcity"/>
        <w:spacing w:before="120"/>
        <w:ind w:left="851" w:firstLine="0"/>
        <w:rPr>
          <w:b/>
          <w:sz w:val="28"/>
        </w:rPr>
      </w:pPr>
      <w:r w:rsidRPr="00CE609B">
        <w:rPr>
          <w:b/>
          <w:sz w:val="28"/>
        </w:rPr>
        <w:t>o zmianie ustawy o działach administracji rządowej oraz niektórych</w:t>
      </w:r>
      <w:r>
        <w:rPr>
          <w:b/>
          <w:sz w:val="28"/>
        </w:rPr>
        <w:t xml:space="preserve"> </w:t>
      </w:r>
      <w:r w:rsidRPr="00CE609B">
        <w:rPr>
          <w:b/>
          <w:sz w:val="28"/>
        </w:rPr>
        <w:t>innych ustaw</w:t>
      </w:r>
      <w:r w:rsidR="00E870D9">
        <w:rPr>
          <w:b/>
          <w:sz w:val="28"/>
        </w:rPr>
        <w:t>.</w:t>
      </w:r>
    </w:p>
    <w:p w:rsidR="00E870D9" w:rsidRDefault="00E870D9">
      <w:pPr>
        <w:pStyle w:val="Tekstpodstawowywcity"/>
        <w:spacing w:before="120"/>
        <w:ind w:left="709" w:hanging="142"/>
      </w:pPr>
    </w:p>
    <w:p w:rsidR="00E870D9" w:rsidRDefault="00E870D9">
      <w:pPr>
        <w:tabs>
          <w:tab w:val="center" w:pos="7230"/>
        </w:tabs>
        <w:spacing w:line="360" w:lineRule="atLeast"/>
      </w:pPr>
    </w:p>
    <w:p w:rsidR="00E870D9" w:rsidRDefault="00CC7865">
      <w:pPr>
        <w:tabs>
          <w:tab w:val="center" w:pos="7230"/>
        </w:tabs>
        <w:spacing w:line="360" w:lineRule="atLeast"/>
        <w:ind w:left="3828"/>
      </w:pPr>
      <w:r>
        <w:t xml:space="preserve">Z </w:t>
      </w:r>
      <w:r w:rsidR="000011E4">
        <w:t>wyrazami szacunku</w:t>
      </w:r>
    </w:p>
    <w:p w:rsidR="00E870D9" w:rsidRDefault="00E870D9">
      <w:pPr>
        <w:tabs>
          <w:tab w:val="center" w:pos="7230"/>
        </w:tabs>
        <w:spacing w:line="360" w:lineRule="atLeast"/>
      </w:pPr>
    </w:p>
    <w:p w:rsidR="00E870D9" w:rsidRDefault="00E870D9">
      <w:pPr>
        <w:tabs>
          <w:tab w:val="center" w:pos="7230"/>
        </w:tabs>
        <w:spacing w:line="360" w:lineRule="atLeast"/>
      </w:pPr>
      <w:r>
        <w:rPr>
          <w:sz w:val="22"/>
        </w:rPr>
        <w:tab/>
      </w:r>
      <w:r>
        <w:t xml:space="preserve">(-) </w:t>
      </w:r>
      <w:r w:rsidR="00CE609B">
        <w:t>Marek Kuchciński</w:t>
      </w:r>
    </w:p>
    <w:p w:rsidR="00E870D9" w:rsidRDefault="00E870D9">
      <w:pPr>
        <w:tabs>
          <w:tab w:val="center" w:pos="7230"/>
        </w:tabs>
        <w:spacing w:line="360" w:lineRule="atLeast"/>
        <w:rPr>
          <w:sz w:val="22"/>
        </w:rPr>
      </w:pPr>
    </w:p>
    <w:p w:rsidR="00E870D9" w:rsidRDefault="00E870D9">
      <w:pPr>
        <w:tabs>
          <w:tab w:val="left" w:pos="1871"/>
          <w:tab w:val="center" w:pos="7230"/>
        </w:tabs>
        <w:spacing w:line="360" w:lineRule="atLeast"/>
        <w:rPr>
          <w:sz w:val="22"/>
        </w:rPr>
      </w:pPr>
      <w:bookmarkStart w:id="0" w:name="_GoBack"/>
      <w:bookmarkEnd w:id="0"/>
    </w:p>
    <w:sectPr w:rsidR="00E870D9">
      <w:headerReference w:type="default" r:id="rId9"/>
      <w:pgSz w:w="11905" w:h="16837"/>
      <w:pgMar w:top="1134" w:right="964" w:bottom="1134" w:left="567" w:header="284" w:footer="0" w:gutter="1134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D1" w:rsidRDefault="005316D1">
      <w:r>
        <w:separator/>
      </w:r>
    </w:p>
  </w:endnote>
  <w:endnote w:type="continuationSeparator" w:id="0">
    <w:p w:rsidR="005316D1" w:rsidRDefault="0053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D1" w:rsidRDefault="005316D1">
      <w:r>
        <w:separator/>
      </w:r>
    </w:p>
  </w:footnote>
  <w:footnote w:type="continuationSeparator" w:id="0">
    <w:p w:rsidR="005316D1" w:rsidRDefault="00531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D9" w:rsidRDefault="00E870D9">
    <w:pPr>
      <w:pStyle w:val="Nagwek"/>
      <w:spacing w:line="240" w:lineRule="auto"/>
      <w:jc w:val="center"/>
      <w:rPr>
        <w:sz w:val="22"/>
      </w:rPr>
    </w:pPr>
    <w:r>
      <w:rPr>
        <w:snapToGrid w:val="0"/>
        <w:sz w:val="22"/>
      </w:rPr>
      <w:t xml:space="preserve">- </w:t>
    </w:r>
    <w:r>
      <w:rPr>
        <w:snapToGrid w:val="0"/>
        <w:sz w:val="22"/>
      </w:rPr>
      <w:fldChar w:fldCharType="begin"/>
    </w:r>
    <w:r>
      <w:rPr>
        <w:snapToGrid w:val="0"/>
        <w:sz w:val="22"/>
      </w:rPr>
      <w:instrText xml:space="preserve"> PAGE </w:instrText>
    </w:r>
    <w:r>
      <w:rPr>
        <w:snapToGrid w:val="0"/>
        <w:sz w:val="22"/>
      </w:rPr>
      <w:fldChar w:fldCharType="separate"/>
    </w:r>
    <w:r>
      <w:rPr>
        <w:noProof/>
        <w:snapToGrid w:val="0"/>
        <w:sz w:val="22"/>
      </w:rPr>
      <w:t>2</w:t>
    </w:r>
    <w:r>
      <w:rPr>
        <w:snapToGrid w:val="0"/>
        <w:sz w:val="22"/>
      </w:rPr>
      <w:fldChar w:fldCharType="end"/>
    </w:r>
    <w:r>
      <w:rPr>
        <w:snapToGrid w:val="0"/>
        <w:sz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11DC"/>
    <w:multiLevelType w:val="singleLevel"/>
    <w:tmpl w:val="07C8CD3A"/>
    <w:lvl w:ilvl="0">
      <w:start w:val="1"/>
      <w:numFmt w:val="bullet"/>
      <w:pStyle w:val="tir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D1"/>
    <w:rsid w:val="000011E4"/>
    <w:rsid w:val="000A2290"/>
    <w:rsid w:val="000B5869"/>
    <w:rsid w:val="00124621"/>
    <w:rsid w:val="00130733"/>
    <w:rsid w:val="001A03D4"/>
    <w:rsid w:val="00270E0E"/>
    <w:rsid w:val="0043356B"/>
    <w:rsid w:val="00447CAF"/>
    <w:rsid w:val="005316D1"/>
    <w:rsid w:val="006953E2"/>
    <w:rsid w:val="007D2C65"/>
    <w:rsid w:val="0080214D"/>
    <w:rsid w:val="008D28B9"/>
    <w:rsid w:val="00970F46"/>
    <w:rsid w:val="009720A1"/>
    <w:rsid w:val="009866DC"/>
    <w:rsid w:val="00994F18"/>
    <w:rsid w:val="009E5226"/>
    <w:rsid w:val="00A27FBF"/>
    <w:rsid w:val="00C41332"/>
    <w:rsid w:val="00CC7865"/>
    <w:rsid w:val="00CE609B"/>
    <w:rsid w:val="00E870D9"/>
    <w:rsid w:val="00F4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keepLines/>
      <w:spacing w:after="120" w:line="240" w:lineRule="atLeast"/>
      <w:jc w:val="center"/>
      <w:outlineLvl w:val="0"/>
    </w:pPr>
    <w:rPr>
      <w:b/>
      <w:lang w:val="en-US"/>
    </w:rPr>
  </w:style>
  <w:style w:type="paragraph" w:styleId="Nagwek2">
    <w:name w:val="heading 2"/>
    <w:basedOn w:val="Normalny"/>
    <w:next w:val="Normalny"/>
    <w:qFormat/>
    <w:pPr>
      <w:keepNext/>
      <w:tabs>
        <w:tab w:val="left" w:pos="5040"/>
      </w:tabs>
      <w:spacing w:line="360" w:lineRule="atLeast"/>
      <w:jc w:val="center"/>
      <w:outlineLvl w:val="1"/>
    </w:pPr>
  </w:style>
  <w:style w:type="paragraph" w:styleId="Nagwek3">
    <w:name w:val="heading 3"/>
    <w:basedOn w:val="Normalny"/>
    <w:next w:val="Normalny"/>
    <w:qFormat/>
    <w:pPr>
      <w:keepNext/>
      <w:tabs>
        <w:tab w:val="left" w:pos="6335"/>
        <w:tab w:val="left" w:pos="6335"/>
      </w:tabs>
      <w:spacing w:line="360" w:lineRule="atLeast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pPr>
      <w:keepNext/>
      <w:spacing w:before="240" w:after="720"/>
      <w:ind w:right="567" w:firstLine="720"/>
      <w:outlineLvl w:val="3"/>
    </w:pPr>
  </w:style>
  <w:style w:type="paragraph" w:styleId="Nagwek8">
    <w:name w:val="heading 8"/>
    <w:basedOn w:val="Normalny"/>
    <w:next w:val="Normalny"/>
    <w:qFormat/>
    <w:pPr>
      <w:keepNext/>
      <w:spacing w:line="240" w:lineRule="auto"/>
      <w:jc w:val="both"/>
      <w:outlineLvl w:val="7"/>
    </w:pPr>
    <w:rPr>
      <w:caps/>
      <w:color w:val="FF00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pPr>
      <w:spacing w:line="287" w:lineRule="atLeast"/>
      <w:ind w:right="-745"/>
      <w:jc w:val="center"/>
    </w:pPr>
    <w:rPr>
      <w:rFonts w:ascii="Arial" w:hAnsi="Arial"/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tLeast"/>
      <w:ind w:firstLine="803"/>
      <w:jc w:val="both"/>
    </w:pPr>
  </w:style>
  <w:style w:type="paragraph" w:customStyle="1" w:styleId="Adres-A6">
    <w:name w:val="Adres-A6"/>
    <w:basedOn w:val="Normalny"/>
    <w:next w:val="Normalny"/>
    <w:pPr>
      <w:spacing w:after="600"/>
      <w:ind w:left="5245"/>
    </w:pPr>
  </w:style>
  <w:style w:type="paragraph" w:customStyle="1" w:styleId="akapit">
    <w:name w:val="akapit"/>
    <w:basedOn w:val="Normalny"/>
    <w:pPr>
      <w:ind w:firstLine="851"/>
      <w:jc w:val="both"/>
    </w:pPr>
  </w:style>
  <w:style w:type="paragraph" w:customStyle="1" w:styleId="art">
    <w:name w:val="art"/>
    <w:basedOn w:val="Normalny"/>
    <w:pPr>
      <w:tabs>
        <w:tab w:val="left" w:pos="1276"/>
      </w:tabs>
      <w:ind w:left="1276" w:hanging="992"/>
    </w:pPr>
  </w:style>
  <w:style w:type="paragraph" w:customStyle="1" w:styleId="pkt">
    <w:name w:val="pkt"/>
    <w:basedOn w:val="Normalny"/>
    <w:pPr>
      <w:ind w:left="357" w:hanging="357"/>
      <w:jc w:val="both"/>
    </w:pPr>
  </w:style>
  <w:style w:type="paragraph" w:customStyle="1" w:styleId="Podpis-A7">
    <w:name w:val="Podpis-A7"/>
    <w:basedOn w:val="Normalny"/>
    <w:pPr>
      <w:tabs>
        <w:tab w:val="center" w:pos="1701"/>
        <w:tab w:val="center" w:pos="6237"/>
      </w:tabs>
    </w:pPr>
  </w:style>
  <w:style w:type="paragraph" w:customStyle="1" w:styleId="ppkt">
    <w:name w:val="ppkt"/>
    <w:basedOn w:val="Normalny"/>
    <w:pPr>
      <w:ind w:left="782" w:hanging="425"/>
      <w:jc w:val="both"/>
    </w:pPr>
  </w:style>
  <w:style w:type="paragraph" w:customStyle="1" w:styleId="Senatorowie">
    <w:name w:val="Senatorowie"/>
    <w:basedOn w:val="Normalny"/>
  </w:style>
  <w:style w:type="paragraph" w:customStyle="1" w:styleId="tiret">
    <w:name w:val="tiret"/>
    <w:basedOn w:val="akapit"/>
    <w:pPr>
      <w:numPr>
        <w:numId w:val="1"/>
      </w:numPr>
    </w:pPr>
  </w:style>
  <w:style w:type="paragraph" w:styleId="Tekstdymka">
    <w:name w:val="Balloon Text"/>
    <w:basedOn w:val="Normalny"/>
    <w:link w:val="TekstdymkaZnak"/>
    <w:rsid w:val="00531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1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keepLines/>
      <w:spacing w:after="120" w:line="240" w:lineRule="atLeast"/>
      <w:jc w:val="center"/>
      <w:outlineLvl w:val="0"/>
    </w:pPr>
    <w:rPr>
      <w:b/>
      <w:lang w:val="en-US"/>
    </w:rPr>
  </w:style>
  <w:style w:type="paragraph" w:styleId="Nagwek2">
    <w:name w:val="heading 2"/>
    <w:basedOn w:val="Normalny"/>
    <w:next w:val="Normalny"/>
    <w:qFormat/>
    <w:pPr>
      <w:keepNext/>
      <w:tabs>
        <w:tab w:val="left" w:pos="5040"/>
      </w:tabs>
      <w:spacing w:line="360" w:lineRule="atLeast"/>
      <w:jc w:val="center"/>
      <w:outlineLvl w:val="1"/>
    </w:pPr>
  </w:style>
  <w:style w:type="paragraph" w:styleId="Nagwek3">
    <w:name w:val="heading 3"/>
    <w:basedOn w:val="Normalny"/>
    <w:next w:val="Normalny"/>
    <w:qFormat/>
    <w:pPr>
      <w:keepNext/>
      <w:tabs>
        <w:tab w:val="left" w:pos="6335"/>
        <w:tab w:val="left" w:pos="6335"/>
      </w:tabs>
      <w:spacing w:line="360" w:lineRule="atLeast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pPr>
      <w:keepNext/>
      <w:spacing w:before="240" w:after="720"/>
      <w:ind w:right="567" w:firstLine="720"/>
      <w:outlineLvl w:val="3"/>
    </w:pPr>
  </w:style>
  <w:style w:type="paragraph" w:styleId="Nagwek8">
    <w:name w:val="heading 8"/>
    <w:basedOn w:val="Normalny"/>
    <w:next w:val="Normalny"/>
    <w:qFormat/>
    <w:pPr>
      <w:keepNext/>
      <w:spacing w:line="240" w:lineRule="auto"/>
      <w:jc w:val="both"/>
      <w:outlineLvl w:val="7"/>
    </w:pPr>
    <w:rPr>
      <w:caps/>
      <w:color w:val="FF00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pPr>
      <w:spacing w:line="287" w:lineRule="atLeast"/>
      <w:ind w:right="-745"/>
      <w:jc w:val="center"/>
    </w:pPr>
    <w:rPr>
      <w:rFonts w:ascii="Arial" w:hAnsi="Arial"/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tLeast"/>
      <w:ind w:firstLine="803"/>
      <w:jc w:val="both"/>
    </w:pPr>
  </w:style>
  <w:style w:type="paragraph" w:customStyle="1" w:styleId="Adres-A6">
    <w:name w:val="Adres-A6"/>
    <w:basedOn w:val="Normalny"/>
    <w:next w:val="Normalny"/>
    <w:pPr>
      <w:spacing w:after="600"/>
      <w:ind w:left="5245"/>
    </w:pPr>
  </w:style>
  <w:style w:type="paragraph" w:customStyle="1" w:styleId="akapit">
    <w:name w:val="akapit"/>
    <w:basedOn w:val="Normalny"/>
    <w:pPr>
      <w:ind w:firstLine="851"/>
      <w:jc w:val="both"/>
    </w:pPr>
  </w:style>
  <w:style w:type="paragraph" w:customStyle="1" w:styleId="art">
    <w:name w:val="art"/>
    <w:basedOn w:val="Normalny"/>
    <w:pPr>
      <w:tabs>
        <w:tab w:val="left" w:pos="1276"/>
      </w:tabs>
      <w:ind w:left="1276" w:hanging="992"/>
    </w:pPr>
  </w:style>
  <w:style w:type="paragraph" w:customStyle="1" w:styleId="pkt">
    <w:name w:val="pkt"/>
    <w:basedOn w:val="Normalny"/>
    <w:pPr>
      <w:ind w:left="357" w:hanging="357"/>
      <w:jc w:val="both"/>
    </w:pPr>
  </w:style>
  <w:style w:type="paragraph" w:customStyle="1" w:styleId="Podpis-A7">
    <w:name w:val="Podpis-A7"/>
    <w:basedOn w:val="Normalny"/>
    <w:pPr>
      <w:tabs>
        <w:tab w:val="center" w:pos="1701"/>
        <w:tab w:val="center" w:pos="6237"/>
      </w:tabs>
    </w:pPr>
  </w:style>
  <w:style w:type="paragraph" w:customStyle="1" w:styleId="ppkt">
    <w:name w:val="ppkt"/>
    <w:basedOn w:val="Normalny"/>
    <w:pPr>
      <w:ind w:left="782" w:hanging="425"/>
      <w:jc w:val="both"/>
    </w:pPr>
  </w:style>
  <w:style w:type="paragraph" w:customStyle="1" w:styleId="Senatorowie">
    <w:name w:val="Senatorowie"/>
    <w:basedOn w:val="Normalny"/>
  </w:style>
  <w:style w:type="paragraph" w:customStyle="1" w:styleId="tiret">
    <w:name w:val="tiret"/>
    <w:basedOn w:val="akapit"/>
    <w:pPr>
      <w:numPr>
        <w:numId w:val="1"/>
      </w:numPr>
    </w:pPr>
  </w:style>
  <w:style w:type="paragraph" w:styleId="Tekstdymka">
    <w:name w:val="Balloon Text"/>
    <w:basedOn w:val="Normalny"/>
    <w:link w:val="TekstdymkaZnak"/>
    <w:rsid w:val="00531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1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zablony\DRUK_UST\USTAWA-nor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USTAWA-norm</Template>
  <TotalTime>7</TotalTime>
  <Pages>1</Pages>
  <Words>75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Kancelaria Senatu RP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subject>Ustawa</dc:subject>
  <dc:creator>Asia Nafouki</dc:creator>
  <cp:lastModifiedBy>Asia Nafouki</cp:lastModifiedBy>
  <cp:revision>2</cp:revision>
  <cp:lastPrinted>1999-03-18T14:53:00Z</cp:lastPrinted>
  <dcterms:created xsi:type="dcterms:W3CDTF">2015-11-17T09:03:00Z</dcterms:created>
  <dcterms:modified xsi:type="dcterms:W3CDTF">2015-11-17T09:10:00Z</dcterms:modified>
</cp:coreProperties>
</file>